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FBD94" w14:textId="77777777" w:rsidR="00420145" w:rsidRDefault="00420145">
      <w:pPr>
        <w:pStyle w:val="Topptekst"/>
        <w:tabs>
          <w:tab w:val="clear" w:pos="5954"/>
          <w:tab w:val="clear" w:pos="9072"/>
        </w:tabs>
      </w:pPr>
    </w:p>
    <w:p w14:paraId="00F5A4FF" w14:textId="77777777" w:rsidR="008F6352" w:rsidRPr="008F6352" w:rsidRDefault="008F6352" w:rsidP="008F6352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lang w:eastAsia="nb-NO"/>
        </w:rPr>
      </w:pPr>
    </w:p>
    <w:p w14:paraId="6AC775B8" w14:textId="77777777" w:rsidR="008F6352" w:rsidRPr="008F6352" w:rsidRDefault="008F6352" w:rsidP="008F6352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lang w:eastAsia="nb-NO"/>
        </w:rPr>
      </w:pPr>
    </w:p>
    <w:p w14:paraId="00FBFEB2" w14:textId="11DA87D7" w:rsidR="008F6352" w:rsidRPr="008F6352" w:rsidRDefault="008F6352" w:rsidP="008F6352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lang w:eastAsia="nb-NO"/>
        </w:rPr>
      </w:pPr>
      <w:r w:rsidRPr="008F6352">
        <w:rPr>
          <w:sz w:val="22"/>
          <w:lang w:eastAsia="nb-NO"/>
        </w:rPr>
        <w:t xml:space="preserve">Dato </w:t>
      </w:r>
      <w:r w:rsidR="004C00FA">
        <w:rPr>
          <w:sz w:val="22"/>
          <w:lang w:eastAsia="nb-NO"/>
        </w:rPr>
        <w:t>1</w:t>
      </w:r>
      <w:r w:rsidR="00527D6C">
        <w:rPr>
          <w:sz w:val="22"/>
          <w:lang w:eastAsia="nb-NO"/>
        </w:rPr>
        <w:t>8</w:t>
      </w:r>
      <w:r w:rsidRPr="008F6352">
        <w:rPr>
          <w:sz w:val="22"/>
          <w:lang w:eastAsia="nb-NO"/>
        </w:rPr>
        <w:t>.</w:t>
      </w:r>
      <w:r w:rsidR="004C00FA">
        <w:rPr>
          <w:sz w:val="22"/>
          <w:lang w:eastAsia="nb-NO"/>
        </w:rPr>
        <w:t>0</w:t>
      </w:r>
      <w:r w:rsidR="00527D6C">
        <w:rPr>
          <w:sz w:val="22"/>
          <w:lang w:eastAsia="nb-NO"/>
        </w:rPr>
        <w:t>6</w:t>
      </w:r>
      <w:r w:rsidRPr="008F6352">
        <w:rPr>
          <w:sz w:val="22"/>
          <w:lang w:eastAsia="nb-NO"/>
        </w:rPr>
        <w:t>.20</w:t>
      </w:r>
      <w:r w:rsidR="004C00FA">
        <w:rPr>
          <w:sz w:val="22"/>
          <w:lang w:eastAsia="nb-NO"/>
        </w:rPr>
        <w:t>20</w:t>
      </w:r>
    </w:p>
    <w:p w14:paraId="5E66B26D" w14:textId="797AF83D" w:rsidR="008F6352" w:rsidRPr="008F6352" w:rsidRDefault="008F6352" w:rsidP="008F6352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lang w:eastAsia="nb-NO"/>
        </w:rPr>
      </w:pPr>
      <w:r w:rsidRPr="008F6352">
        <w:rPr>
          <w:b/>
          <w:sz w:val="36"/>
          <w:szCs w:val="36"/>
          <w:lang w:eastAsia="nb-NO"/>
        </w:rPr>
        <w:t xml:space="preserve">Forslag til timeplan for </w:t>
      </w:r>
      <w:proofErr w:type="spellStart"/>
      <w:r w:rsidRPr="008F6352">
        <w:rPr>
          <w:b/>
          <w:sz w:val="36"/>
          <w:szCs w:val="36"/>
          <w:lang w:eastAsia="nb-NO"/>
        </w:rPr>
        <w:t>årsmøteuka</w:t>
      </w:r>
      <w:proofErr w:type="spellEnd"/>
      <w:r w:rsidRPr="008F6352">
        <w:rPr>
          <w:b/>
          <w:sz w:val="36"/>
          <w:szCs w:val="36"/>
          <w:lang w:eastAsia="nb-NO"/>
        </w:rPr>
        <w:t xml:space="preserve"> – 20</w:t>
      </w:r>
      <w:r>
        <w:rPr>
          <w:b/>
          <w:sz w:val="36"/>
          <w:szCs w:val="36"/>
          <w:lang w:eastAsia="nb-NO"/>
        </w:rPr>
        <w:t>20</w:t>
      </w:r>
      <w:r w:rsidRPr="008F6352">
        <w:rPr>
          <w:b/>
          <w:sz w:val="28"/>
          <w:lang w:eastAsia="nb-NO"/>
        </w:rPr>
        <w:tab/>
      </w:r>
      <w:r w:rsidRPr="008F6352">
        <w:rPr>
          <w:b/>
          <w:sz w:val="28"/>
          <w:lang w:eastAsia="nb-NO"/>
        </w:rPr>
        <w:tab/>
      </w:r>
      <w:r w:rsidRPr="008F6352">
        <w:rPr>
          <w:b/>
          <w:sz w:val="22"/>
          <w:lang w:eastAsia="nb-NO"/>
        </w:rPr>
        <w:tab/>
      </w:r>
      <w:r w:rsidRPr="008F6352">
        <w:rPr>
          <w:b/>
          <w:sz w:val="22"/>
          <w:lang w:eastAsia="nb-NO"/>
        </w:rPr>
        <w:tab/>
      </w:r>
      <w:r w:rsidRPr="008F6352">
        <w:rPr>
          <w:b/>
          <w:sz w:val="22"/>
          <w:lang w:eastAsia="nb-NO"/>
        </w:rPr>
        <w:tab/>
      </w:r>
      <w:r w:rsidRPr="008F6352">
        <w:rPr>
          <w:b/>
          <w:sz w:val="22"/>
          <w:lang w:eastAsia="nb-NO"/>
        </w:rPr>
        <w:tab/>
      </w:r>
      <w:r w:rsidRPr="008F6352">
        <w:rPr>
          <w:b/>
          <w:sz w:val="22"/>
          <w:lang w:eastAsia="nb-NO"/>
        </w:rPr>
        <w:tab/>
        <w:t xml:space="preserve"> </w:t>
      </w:r>
      <w:sdt>
        <w:sdtPr>
          <w:rPr>
            <w:rFonts w:ascii="Arial" w:hAnsi="Arial"/>
            <w:lang w:eastAsia="nb-NO"/>
          </w:rPr>
          <w:tag w:val="DocumentNumber"/>
          <w:id w:val="14400797"/>
          <w:placeholder>
            <w:docPart w:val="7D9D7ED09C344CF2AD6B41C20765D0E9"/>
          </w:placeholder>
          <w:dataBinding w:prefixMappings="xmlns:gbs='http://www.software-innovation.no/growBusinessDocument'" w:xpath="/gbs:GrowBusinessDocument/gbs:DocumentNumber[@gbs:key='10003']" w:storeItemID="{5022605D-477D-4066-A6BE-4C153AF23EFC}"/>
          <w:text/>
        </w:sdtPr>
        <w:sdtEndPr/>
        <w:sdtContent>
          <w:r w:rsidRPr="008F6352">
            <w:rPr>
              <w:rFonts w:ascii="Arial" w:hAnsi="Arial"/>
              <w:lang w:eastAsia="nb-NO"/>
            </w:rPr>
            <w:t>1</w:t>
          </w:r>
          <w:r>
            <w:rPr>
              <w:rFonts w:ascii="Arial" w:hAnsi="Arial"/>
              <w:lang w:eastAsia="nb-NO"/>
            </w:rPr>
            <w:t>9</w:t>
          </w:r>
          <w:r w:rsidRPr="008F6352">
            <w:rPr>
              <w:rFonts w:ascii="Arial" w:hAnsi="Arial"/>
              <w:lang w:eastAsia="nb-NO"/>
            </w:rPr>
            <w:t>/00</w:t>
          </w:r>
          <w:r>
            <w:rPr>
              <w:rFonts w:ascii="Arial" w:hAnsi="Arial"/>
              <w:lang w:eastAsia="nb-NO"/>
            </w:rPr>
            <w:t>690</w:t>
          </w:r>
          <w:r w:rsidRPr="008F6352">
            <w:rPr>
              <w:rFonts w:ascii="Arial" w:hAnsi="Arial"/>
              <w:lang w:eastAsia="nb-NO"/>
            </w:rPr>
            <w:t>-</w:t>
          </w:r>
          <w:r>
            <w:rPr>
              <w:rFonts w:ascii="Arial" w:hAnsi="Arial"/>
              <w:lang w:eastAsia="nb-NO"/>
            </w:rPr>
            <w:t>3</w:t>
          </w:r>
        </w:sdtContent>
      </w:sdt>
    </w:p>
    <w:p w14:paraId="24D7EF8B" w14:textId="77777777" w:rsidR="008F6352" w:rsidRPr="008F6352" w:rsidRDefault="008F6352" w:rsidP="008F6352">
      <w:pPr>
        <w:overflowPunct w:val="0"/>
        <w:autoSpaceDE w:val="0"/>
        <w:autoSpaceDN w:val="0"/>
        <w:adjustRightInd w:val="0"/>
        <w:textAlignment w:val="baseline"/>
        <w:rPr>
          <w:sz w:val="16"/>
          <w:lang w:eastAsia="nb-NO"/>
        </w:rPr>
      </w:pPr>
    </w:p>
    <w:p w14:paraId="0B0D74AD" w14:textId="77777777" w:rsidR="008F6352" w:rsidRPr="008F6352" w:rsidRDefault="008F6352" w:rsidP="008F6352">
      <w:pPr>
        <w:pBdr>
          <w:top w:val="double" w:sz="6" w:space="1" w:color="auto"/>
          <w:bottom w:val="double" w:sz="6" w:space="1" w:color="auto"/>
        </w:pBdr>
        <w:tabs>
          <w:tab w:val="left" w:pos="1560"/>
          <w:tab w:val="left" w:pos="3119"/>
          <w:tab w:val="left" w:pos="4536"/>
          <w:tab w:val="left" w:pos="7797"/>
          <w:tab w:val="left" w:pos="10632"/>
        </w:tabs>
        <w:overflowPunct w:val="0"/>
        <w:autoSpaceDE w:val="0"/>
        <w:autoSpaceDN w:val="0"/>
        <w:adjustRightInd w:val="0"/>
        <w:textAlignment w:val="baseline"/>
        <w:rPr>
          <w:b/>
          <w:sz w:val="22"/>
          <w:lang w:eastAsia="nb-NO"/>
        </w:rPr>
      </w:pPr>
      <w:r w:rsidRPr="008F6352">
        <w:rPr>
          <w:b/>
          <w:sz w:val="22"/>
          <w:lang w:eastAsia="nb-NO"/>
        </w:rPr>
        <w:t>Dag/Dato</w:t>
      </w:r>
      <w:r w:rsidRPr="008F6352">
        <w:rPr>
          <w:b/>
          <w:sz w:val="22"/>
          <w:lang w:eastAsia="nb-NO"/>
        </w:rPr>
        <w:tab/>
        <w:t>Ankomst</w:t>
      </w:r>
      <w:r w:rsidRPr="008F6352">
        <w:rPr>
          <w:b/>
          <w:sz w:val="22"/>
          <w:lang w:eastAsia="nb-NO"/>
        </w:rPr>
        <w:tab/>
      </w:r>
      <w:proofErr w:type="spellStart"/>
      <w:r w:rsidRPr="008F6352">
        <w:rPr>
          <w:b/>
          <w:sz w:val="22"/>
          <w:lang w:eastAsia="nb-NO"/>
        </w:rPr>
        <w:t>Kl</w:t>
      </w:r>
      <w:proofErr w:type="spellEnd"/>
      <w:r w:rsidRPr="008F6352">
        <w:rPr>
          <w:b/>
          <w:sz w:val="22"/>
          <w:lang w:eastAsia="nb-NO"/>
        </w:rPr>
        <w:tab/>
        <w:t>Møte/Måltid</w:t>
      </w:r>
      <w:r w:rsidRPr="008F6352">
        <w:rPr>
          <w:b/>
          <w:sz w:val="22"/>
          <w:lang w:eastAsia="nb-NO"/>
        </w:rPr>
        <w:tab/>
        <w:t>Sted</w:t>
      </w:r>
      <w:r w:rsidRPr="008F6352">
        <w:rPr>
          <w:b/>
          <w:sz w:val="22"/>
          <w:lang w:eastAsia="nb-NO"/>
        </w:rPr>
        <w:tab/>
        <w:t>Antall</w:t>
      </w:r>
      <w:r w:rsidRPr="008F6352">
        <w:rPr>
          <w:b/>
          <w:sz w:val="22"/>
          <w:lang w:eastAsia="nb-NO"/>
        </w:rPr>
        <w:tab/>
      </w:r>
      <w:r w:rsidRPr="008F6352">
        <w:rPr>
          <w:b/>
          <w:sz w:val="22"/>
          <w:lang w:eastAsia="nb-NO"/>
        </w:rPr>
        <w:tab/>
        <w:t>Transporter</w:t>
      </w:r>
    </w:p>
    <w:p w14:paraId="1E41C7C6" w14:textId="77777777" w:rsidR="008F6352" w:rsidRPr="008F6352" w:rsidRDefault="008F6352" w:rsidP="008F6352">
      <w:pPr>
        <w:pBdr>
          <w:bottom w:val="single" w:sz="6" w:space="1" w:color="auto"/>
        </w:pBdr>
        <w:tabs>
          <w:tab w:val="left" w:pos="1560"/>
          <w:tab w:val="left" w:pos="3119"/>
          <w:tab w:val="left" w:pos="4536"/>
          <w:tab w:val="left" w:pos="7797"/>
          <w:tab w:val="left" w:pos="10632"/>
        </w:tabs>
        <w:overflowPunct w:val="0"/>
        <w:autoSpaceDE w:val="0"/>
        <w:autoSpaceDN w:val="0"/>
        <w:adjustRightInd w:val="0"/>
        <w:textAlignment w:val="baseline"/>
        <w:rPr>
          <w:sz w:val="16"/>
          <w:lang w:eastAsia="nb-NO"/>
        </w:rPr>
      </w:pPr>
    </w:p>
    <w:p w14:paraId="5C99AFE0" w14:textId="77777777" w:rsidR="008F6352" w:rsidRPr="008F6352" w:rsidRDefault="008F6352" w:rsidP="008F6352">
      <w:pPr>
        <w:overflowPunct w:val="0"/>
        <w:autoSpaceDE w:val="0"/>
        <w:autoSpaceDN w:val="0"/>
        <w:adjustRightInd w:val="0"/>
        <w:textAlignment w:val="baseline"/>
        <w:rPr>
          <w:sz w:val="20"/>
          <w:lang w:eastAsia="nb-NO"/>
        </w:rPr>
      </w:pPr>
    </w:p>
    <w:p w14:paraId="0EFD0004" w14:textId="77777777" w:rsidR="008F6352" w:rsidRPr="008F6352" w:rsidRDefault="008F6352" w:rsidP="008F6352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nb-NO"/>
        </w:rPr>
      </w:pPr>
      <w:r w:rsidRPr="008F6352">
        <w:rPr>
          <w:szCs w:val="24"/>
          <w:lang w:eastAsia="nb-NO"/>
        </w:rPr>
        <w:t>MANDAG</w:t>
      </w:r>
      <w:r w:rsidRPr="008F6352">
        <w:rPr>
          <w:szCs w:val="24"/>
          <w:lang w:eastAsia="nb-NO"/>
        </w:rPr>
        <w:tab/>
        <w:t>30-40 pers</w:t>
      </w:r>
      <w:r w:rsidRPr="008F6352">
        <w:rPr>
          <w:szCs w:val="24"/>
          <w:lang w:eastAsia="nb-NO"/>
        </w:rPr>
        <w:tab/>
        <w:t>16.00-18.00</w:t>
      </w:r>
      <w:r w:rsidRPr="008F6352">
        <w:rPr>
          <w:szCs w:val="24"/>
          <w:lang w:eastAsia="nb-NO"/>
        </w:rPr>
        <w:tab/>
      </w:r>
      <w:r w:rsidRPr="008F6352">
        <w:rPr>
          <w:b/>
          <w:szCs w:val="24"/>
          <w:lang w:eastAsia="nb-NO"/>
        </w:rPr>
        <w:t>Arbeidsutvalgsmøte</w:t>
      </w:r>
      <w:r w:rsidRPr="008F6352">
        <w:rPr>
          <w:szCs w:val="24"/>
          <w:lang w:eastAsia="nb-NO"/>
        </w:rPr>
        <w:tab/>
      </w:r>
      <w:bookmarkStart w:id="0" w:name="_Hlk496191088"/>
      <w:r w:rsidRPr="008F6352">
        <w:rPr>
          <w:szCs w:val="24"/>
          <w:lang w:eastAsia="nb-NO"/>
        </w:rPr>
        <w:t>Weidemann 3</w:t>
      </w:r>
      <w:bookmarkEnd w:id="0"/>
      <w:r w:rsidRPr="008F6352">
        <w:rPr>
          <w:szCs w:val="24"/>
          <w:lang w:eastAsia="nb-NO"/>
        </w:rPr>
        <w:tab/>
        <w:t xml:space="preserve">15 - 20 pers  </w:t>
      </w:r>
      <w:r w:rsidRPr="008F6352">
        <w:rPr>
          <w:szCs w:val="24"/>
          <w:lang w:eastAsia="nb-NO"/>
        </w:rPr>
        <w:tab/>
      </w:r>
    </w:p>
    <w:p w14:paraId="1AF6528D" w14:textId="41E13481" w:rsidR="008F6352" w:rsidRPr="008F6352" w:rsidRDefault="00902BF0" w:rsidP="008F6352">
      <w:pPr>
        <w:pBdr>
          <w:bottom w:val="single" w:sz="6" w:space="1" w:color="auto"/>
        </w:pBdr>
        <w:tabs>
          <w:tab w:val="left" w:pos="1560"/>
          <w:tab w:val="left" w:pos="3119"/>
          <w:tab w:val="left" w:pos="4536"/>
          <w:tab w:val="left" w:pos="7797"/>
          <w:tab w:val="left" w:pos="10632"/>
        </w:tabs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2</w:t>
      </w:r>
      <w:r w:rsidR="008F6352">
        <w:rPr>
          <w:szCs w:val="24"/>
        </w:rPr>
        <w:t>8</w:t>
      </w:r>
      <w:r w:rsidR="008F6352" w:rsidRPr="008F6352">
        <w:rPr>
          <w:szCs w:val="24"/>
        </w:rPr>
        <w:t>.</w:t>
      </w:r>
      <w:r>
        <w:rPr>
          <w:szCs w:val="24"/>
        </w:rPr>
        <w:t>9</w:t>
      </w:r>
      <w:r w:rsidR="008F6352" w:rsidRPr="008F6352">
        <w:rPr>
          <w:szCs w:val="24"/>
        </w:rPr>
        <w:t>.</w:t>
      </w:r>
      <w:r w:rsidR="008F6352" w:rsidRPr="008F6352">
        <w:rPr>
          <w:szCs w:val="24"/>
        </w:rPr>
        <w:tab/>
      </w:r>
      <w:r w:rsidR="008F6352" w:rsidRPr="008F6352">
        <w:rPr>
          <w:szCs w:val="24"/>
        </w:rPr>
        <w:tab/>
        <w:t>19.00</w:t>
      </w:r>
      <w:r w:rsidR="008F6352" w:rsidRPr="008F6352">
        <w:rPr>
          <w:szCs w:val="24"/>
        </w:rPr>
        <w:tab/>
        <w:t>Middag</w:t>
      </w:r>
      <w:r w:rsidR="008F6352" w:rsidRPr="008F6352">
        <w:rPr>
          <w:szCs w:val="24"/>
        </w:rPr>
        <w:tab/>
        <w:t>Hotellet</w:t>
      </w:r>
      <w:r w:rsidR="008F6352" w:rsidRPr="008F6352">
        <w:rPr>
          <w:szCs w:val="24"/>
        </w:rPr>
        <w:tab/>
        <w:t>25 – 30 pers</w:t>
      </w:r>
    </w:p>
    <w:p w14:paraId="76C9AE6E" w14:textId="77777777" w:rsidR="008F6352" w:rsidRPr="008F6352" w:rsidRDefault="008F6352" w:rsidP="008F6352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nb-NO"/>
        </w:rPr>
      </w:pPr>
      <w:r w:rsidRPr="008F6352">
        <w:rPr>
          <w:szCs w:val="24"/>
          <w:lang w:eastAsia="nb-NO"/>
        </w:rPr>
        <w:t>TIRSDAG</w:t>
      </w:r>
      <w:r w:rsidRPr="008F6352">
        <w:rPr>
          <w:szCs w:val="24"/>
          <w:lang w:eastAsia="nb-NO"/>
        </w:rPr>
        <w:tab/>
        <w:t>230 pers</w:t>
      </w:r>
      <w:r w:rsidRPr="008F6352">
        <w:rPr>
          <w:szCs w:val="24"/>
          <w:lang w:eastAsia="nb-NO"/>
        </w:rPr>
        <w:tab/>
        <w:t>09.00-11.00</w:t>
      </w:r>
      <w:r w:rsidRPr="008F6352">
        <w:rPr>
          <w:szCs w:val="24"/>
          <w:lang w:eastAsia="nb-NO"/>
        </w:rPr>
        <w:tab/>
      </w:r>
      <w:r w:rsidRPr="008F6352">
        <w:rPr>
          <w:b/>
          <w:szCs w:val="24"/>
          <w:lang w:eastAsia="nb-NO"/>
        </w:rPr>
        <w:t>Styremøte</w:t>
      </w:r>
      <w:r w:rsidRPr="008F6352">
        <w:rPr>
          <w:szCs w:val="24"/>
          <w:lang w:eastAsia="nb-NO"/>
        </w:rPr>
        <w:tab/>
        <w:t>Weidemann 3</w:t>
      </w:r>
      <w:r w:rsidRPr="008F6352">
        <w:rPr>
          <w:szCs w:val="24"/>
          <w:lang w:eastAsia="nb-NO"/>
        </w:rPr>
        <w:tab/>
        <w:t>35 – 40 pers</w:t>
      </w:r>
    </w:p>
    <w:p w14:paraId="3235AF8B" w14:textId="0825FD4D" w:rsidR="008F6352" w:rsidRPr="008F6352" w:rsidRDefault="00902BF0" w:rsidP="008F6352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nb-NO"/>
        </w:rPr>
      </w:pPr>
      <w:r>
        <w:rPr>
          <w:szCs w:val="24"/>
          <w:lang w:eastAsia="nb-NO"/>
        </w:rPr>
        <w:t>2</w:t>
      </w:r>
      <w:r w:rsidR="008F6352">
        <w:rPr>
          <w:szCs w:val="24"/>
          <w:lang w:eastAsia="nb-NO"/>
        </w:rPr>
        <w:t>9</w:t>
      </w:r>
      <w:r w:rsidR="008F6352" w:rsidRPr="008F6352">
        <w:rPr>
          <w:szCs w:val="24"/>
          <w:lang w:eastAsia="nb-NO"/>
        </w:rPr>
        <w:t>.</w:t>
      </w:r>
      <w:r>
        <w:rPr>
          <w:szCs w:val="24"/>
          <w:lang w:eastAsia="nb-NO"/>
        </w:rPr>
        <w:t>9</w:t>
      </w:r>
      <w:r w:rsidR="008F6352" w:rsidRPr="008F6352">
        <w:rPr>
          <w:szCs w:val="24"/>
          <w:lang w:eastAsia="nb-NO"/>
        </w:rPr>
        <w:t>.</w:t>
      </w:r>
      <w:r w:rsidR="008F6352" w:rsidRPr="008F6352">
        <w:rPr>
          <w:szCs w:val="24"/>
          <w:lang w:eastAsia="nb-NO"/>
        </w:rPr>
        <w:tab/>
      </w:r>
      <w:r w:rsidR="008F6352" w:rsidRPr="008F6352">
        <w:rPr>
          <w:szCs w:val="24"/>
          <w:lang w:eastAsia="nb-NO"/>
        </w:rPr>
        <w:tab/>
        <w:t>12.00-13.00</w:t>
      </w:r>
      <w:r w:rsidR="008F6352" w:rsidRPr="008F6352">
        <w:rPr>
          <w:szCs w:val="24"/>
          <w:lang w:eastAsia="nb-NO"/>
        </w:rPr>
        <w:tab/>
        <w:t>Lunsj</w:t>
      </w:r>
      <w:r w:rsidR="008F6352" w:rsidRPr="008F6352">
        <w:rPr>
          <w:szCs w:val="24"/>
          <w:lang w:eastAsia="nb-NO"/>
        </w:rPr>
        <w:tab/>
        <w:t>Restauranten</w:t>
      </w:r>
      <w:r w:rsidR="008F6352" w:rsidRPr="008F6352">
        <w:rPr>
          <w:szCs w:val="24"/>
          <w:lang w:eastAsia="nb-NO"/>
        </w:rPr>
        <w:tab/>
        <w:t>100 pers</w:t>
      </w:r>
    </w:p>
    <w:p w14:paraId="509C2B75" w14:textId="77777777" w:rsidR="008F6352" w:rsidRPr="008F6352" w:rsidRDefault="008F6352" w:rsidP="008F6352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nb-NO"/>
        </w:rPr>
      </w:pPr>
      <w:r w:rsidRPr="008F6352">
        <w:rPr>
          <w:szCs w:val="24"/>
          <w:lang w:eastAsia="nb-NO"/>
        </w:rPr>
        <w:tab/>
      </w:r>
      <w:r w:rsidRPr="008F6352">
        <w:rPr>
          <w:szCs w:val="24"/>
          <w:lang w:eastAsia="nb-NO"/>
        </w:rPr>
        <w:tab/>
        <w:t>13.00-17.00</w:t>
      </w:r>
      <w:r w:rsidRPr="008F6352">
        <w:rPr>
          <w:szCs w:val="24"/>
          <w:lang w:eastAsia="nb-NO"/>
        </w:rPr>
        <w:tab/>
      </w:r>
      <w:r w:rsidRPr="008F6352">
        <w:rPr>
          <w:b/>
          <w:szCs w:val="24"/>
          <w:lang w:eastAsia="nb-NO"/>
        </w:rPr>
        <w:t>Representantskapsmøte</w:t>
      </w:r>
      <w:r w:rsidRPr="008F6352">
        <w:rPr>
          <w:szCs w:val="24"/>
          <w:lang w:eastAsia="nb-NO"/>
        </w:rPr>
        <w:tab/>
        <w:t>Lillehammer 1</w:t>
      </w:r>
      <w:r w:rsidRPr="008F6352">
        <w:rPr>
          <w:szCs w:val="24"/>
          <w:lang w:eastAsia="nb-NO"/>
        </w:rPr>
        <w:tab/>
        <w:t>100 pers</w:t>
      </w:r>
      <w:r w:rsidRPr="008F6352">
        <w:rPr>
          <w:szCs w:val="24"/>
          <w:lang w:eastAsia="nb-NO"/>
        </w:rPr>
        <w:tab/>
      </w:r>
      <w:r w:rsidRPr="008F6352">
        <w:rPr>
          <w:szCs w:val="24"/>
          <w:lang w:eastAsia="nb-NO"/>
        </w:rPr>
        <w:tab/>
        <w:t xml:space="preserve"> </w:t>
      </w:r>
    </w:p>
    <w:p w14:paraId="123BF7AE" w14:textId="77777777" w:rsidR="008F6352" w:rsidRPr="008F6352" w:rsidRDefault="008F6352" w:rsidP="008F6352">
      <w:pPr>
        <w:pBdr>
          <w:bottom w:val="single" w:sz="6" w:space="1" w:color="auto"/>
        </w:pBdr>
        <w:tabs>
          <w:tab w:val="left" w:pos="1560"/>
          <w:tab w:val="left" w:pos="3119"/>
          <w:tab w:val="left" w:pos="4536"/>
          <w:tab w:val="left" w:pos="7797"/>
          <w:tab w:val="left" w:pos="10632"/>
        </w:tabs>
        <w:overflowPunct w:val="0"/>
        <w:autoSpaceDE w:val="0"/>
        <w:autoSpaceDN w:val="0"/>
        <w:adjustRightInd w:val="0"/>
        <w:textAlignment w:val="baseline"/>
        <w:rPr>
          <w:b/>
          <w:bCs/>
          <w:szCs w:val="24"/>
          <w:lang w:eastAsia="nb-NO"/>
        </w:rPr>
      </w:pPr>
      <w:r w:rsidRPr="008F6352">
        <w:rPr>
          <w:szCs w:val="24"/>
          <w:lang w:eastAsia="nb-NO"/>
        </w:rPr>
        <w:tab/>
      </w:r>
      <w:r w:rsidRPr="008F6352">
        <w:rPr>
          <w:szCs w:val="24"/>
          <w:lang w:eastAsia="nb-NO"/>
        </w:rPr>
        <w:tab/>
        <w:t>19.00</w:t>
      </w:r>
      <w:r w:rsidRPr="008F6352">
        <w:rPr>
          <w:szCs w:val="24"/>
          <w:lang w:eastAsia="nb-NO"/>
        </w:rPr>
        <w:tab/>
        <w:t>Middag på årsmøtehotellet</w:t>
      </w:r>
      <w:r w:rsidRPr="008F6352">
        <w:rPr>
          <w:szCs w:val="24"/>
          <w:lang w:eastAsia="nb-NO"/>
        </w:rPr>
        <w:tab/>
        <w:t>Restauranten</w:t>
      </w:r>
      <w:r w:rsidRPr="008F6352">
        <w:rPr>
          <w:szCs w:val="24"/>
          <w:lang w:eastAsia="nb-NO"/>
        </w:rPr>
        <w:tab/>
      </w:r>
      <w:proofErr w:type="spellStart"/>
      <w:r w:rsidRPr="008F6352">
        <w:rPr>
          <w:szCs w:val="24"/>
          <w:lang w:eastAsia="nb-NO"/>
        </w:rPr>
        <w:t>ca</w:t>
      </w:r>
      <w:proofErr w:type="spellEnd"/>
      <w:r w:rsidRPr="008F6352">
        <w:rPr>
          <w:szCs w:val="24"/>
          <w:lang w:eastAsia="nb-NO"/>
        </w:rPr>
        <w:t xml:space="preserve"> 230 pers</w:t>
      </w:r>
    </w:p>
    <w:p w14:paraId="21998F53" w14:textId="77777777" w:rsidR="008F6352" w:rsidRPr="008F6352" w:rsidRDefault="008F6352" w:rsidP="008F6352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nb-NO"/>
        </w:rPr>
      </w:pPr>
      <w:r w:rsidRPr="008F6352">
        <w:rPr>
          <w:szCs w:val="24"/>
          <w:lang w:eastAsia="nb-NO"/>
        </w:rPr>
        <w:t>ONSDAG</w:t>
      </w:r>
      <w:r w:rsidRPr="008F6352">
        <w:rPr>
          <w:szCs w:val="24"/>
          <w:lang w:eastAsia="nb-NO"/>
        </w:rPr>
        <w:tab/>
        <w:t xml:space="preserve"> 10 pers</w:t>
      </w:r>
      <w:r w:rsidRPr="008F6352">
        <w:rPr>
          <w:szCs w:val="24"/>
          <w:lang w:eastAsia="nb-NO"/>
        </w:rPr>
        <w:tab/>
        <w:t>08.30-12.00</w:t>
      </w:r>
      <w:r w:rsidRPr="008F6352">
        <w:rPr>
          <w:szCs w:val="24"/>
          <w:lang w:eastAsia="nb-NO"/>
        </w:rPr>
        <w:tab/>
      </w:r>
      <w:r w:rsidRPr="008F6352">
        <w:rPr>
          <w:b/>
          <w:szCs w:val="24"/>
          <w:lang w:eastAsia="nb-NO"/>
        </w:rPr>
        <w:t>Årsmøte</w:t>
      </w:r>
      <w:r w:rsidRPr="008F6352">
        <w:rPr>
          <w:szCs w:val="24"/>
          <w:lang w:eastAsia="nb-NO"/>
        </w:rPr>
        <w:tab/>
        <w:t>Lillehammer 1 og 2</w:t>
      </w:r>
      <w:r w:rsidRPr="008F6352">
        <w:rPr>
          <w:szCs w:val="24"/>
          <w:lang w:eastAsia="nb-NO"/>
        </w:rPr>
        <w:tab/>
        <w:t>280 pers</w:t>
      </w:r>
    </w:p>
    <w:p w14:paraId="1B1C3713" w14:textId="43239A47" w:rsidR="008F6352" w:rsidRPr="008F6352" w:rsidRDefault="00902BF0" w:rsidP="008F6352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nb-NO"/>
        </w:rPr>
      </w:pPr>
      <w:r>
        <w:rPr>
          <w:szCs w:val="24"/>
          <w:lang w:eastAsia="nb-NO"/>
        </w:rPr>
        <w:t>3</w:t>
      </w:r>
      <w:r w:rsidR="008F6352">
        <w:rPr>
          <w:szCs w:val="24"/>
          <w:lang w:eastAsia="nb-NO"/>
        </w:rPr>
        <w:t>0</w:t>
      </w:r>
      <w:r w:rsidR="008F6352" w:rsidRPr="008F6352">
        <w:rPr>
          <w:szCs w:val="24"/>
          <w:lang w:eastAsia="nb-NO"/>
        </w:rPr>
        <w:t>.</w:t>
      </w:r>
      <w:r>
        <w:rPr>
          <w:szCs w:val="24"/>
          <w:lang w:eastAsia="nb-NO"/>
        </w:rPr>
        <w:t>9</w:t>
      </w:r>
      <w:r w:rsidR="008F6352" w:rsidRPr="008F6352">
        <w:rPr>
          <w:szCs w:val="24"/>
          <w:lang w:eastAsia="nb-NO"/>
        </w:rPr>
        <w:t>.</w:t>
      </w:r>
      <w:r w:rsidR="008F6352" w:rsidRPr="008F6352">
        <w:rPr>
          <w:szCs w:val="24"/>
          <w:lang w:eastAsia="nb-NO"/>
        </w:rPr>
        <w:tab/>
      </w:r>
      <w:r w:rsidR="008F6352" w:rsidRPr="008F6352">
        <w:rPr>
          <w:szCs w:val="24"/>
          <w:lang w:eastAsia="nb-NO"/>
        </w:rPr>
        <w:tab/>
        <w:t>12.00-13.00</w:t>
      </w:r>
      <w:r w:rsidR="008F6352" w:rsidRPr="008F6352">
        <w:rPr>
          <w:szCs w:val="24"/>
          <w:lang w:eastAsia="nb-NO"/>
        </w:rPr>
        <w:tab/>
        <w:t>Lunsj</w:t>
      </w:r>
      <w:r w:rsidR="008F6352" w:rsidRPr="008F6352">
        <w:rPr>
          <w:szCs w:val="24"/>
          <w:lang w:eastAsia="nb-NO"/>
        </w:rPr>
        <w:tab/>
        <w:t>Restauranten</w:t>
      </w:r>
      <w:r w:rsidR="008F6352" w:rsidRPr="008F6352">
        <w:rPr>
          <w:szCs w:val="24"/>
          <w:lang w:eastAsia="nb-NO"/>
        </w:rPr>
        <w:tab/>
        <w:t>280 pers</w:t>
      </w:r>
    </w:p>
    <w:p w14:paraId="2479982A" w14:textId="77777777" w:rsidR="008F6352" w:rsidRPr="008F6352" w:rsidRDefault="008F6352" w:rsidP="008F6352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nb-NO"/>
        </w:rPr>
      </w:pPr>
      <w:r w:rsidRPr="008F6352">
        <w:rPr>
          <w:szCs w:val="24"/>
          <w:lang w:eastAsia="nb-NO"/>
        </w:rPr>
        <w:tab/>
      </w:r>
      <w:r w:rsidRPr="008F6352">
        <w:rPr>
          <w:szCs w:val="24"/>
          <w:lang w:eastAsia="nb-NO"/>
        </w:rPr>
        <w:tab/>
        <w:t>13.00-18.00</w:t>
      </w:r>
      <w:r w:rsidRPr="008F6352">
        <w:rPr>
          <w:szCs w:val="24"/>
          <w:lang w:eastAsia="nb-NO"/>
        </w:rPr>
        <w:tab/>
      </w:r>
      <w:r w:rsidRPr="008F6352">
        <w:rPr>
          <w:b/>
          <w:bCs/>
          <w:szCs w:val="24"/>
          <w:lang w:eastAsia="nb-NO"/>
        </w:rPr>
        <w:t>Årsmøte</w:t>
      </w:r>
      <w:r w:rsidRPr="008F6352">
        <w:rPr>
          <w:szCs w:val="24"/>
          <w:lang w:eastAsia="nb-NO"/>
        </w:rPr>
        <w:tab/>
        <w:t>Lillehammer 1 og 2</w:t>
      </w:r>
      <w:r w:rsidRPr="008F6352">
        <w:rPr>
          <w:szCs w:val="24"/>
          <w:lang w:eastAsia="nb-NO"/>
        </w:rPr>
        <w:tab/>
        <w:t>280 pers</w:t>
      </w:r>
      <w:r w:rsidRPr="008F6352">
        <w:rPr>
          <w:szCs w:val="24"/>
          <w:lang w:eastAsia="nb-NO"/>
        </w:rPr>
        <w:tab/>
      </w:r>
    </w:p>
    <w:p w14:paraId="67CF48F0" w14:textId="415A22A1" w:rsidR="008F6352" w:rsidRPr="008F6352" w:rsidRDefault="008F6352" w:rsidP="008F6352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nb-NO"/>
        </w:rPr>
      </w:pPr>
      <w:r w:rsidRPr="008F6352">
        <w:rPr>
          <w:szCs w:val="24"/>
          <w:lang w:eastAsia="nb-NO"/>
        </w:rPr>
        <w:tab/>
      </w:r>
      <w:r w:rsidRPr="008F6352">
        <w:rPr>
          <w:szCs w:val="24"/>
          <w:lang w:eastAsia="nb-NO"/>
        </w:rPr>
        <w:tab/>
        <w:t>19.30</w:t>
      </w:r>
      <w:r w:rsidRPr="008F6352">
        <w:rPr>
          <w:szCs w:val="24"/>
          <w:lang w:eastAsia="nb-NO"/>
        </w:rPr>
        <w:tab/>
        <w:t>Årsmøtemiddag</w:t>
      </w:r>
      <w:r w:rsidRPr="008F6352">
        <w:rPr>
          <w:szCs w:val="24"/>
          <w:lang w:eastAsia="nb-NO"/>
        </w:rPr>
        <w:tab/>
      </w:r>
      <w:r w:rsidRPr="008F6352">
        <w:rPr>
          <w:szCs w:val="24"/>
          <w:lang w:eastAsia="nb-NO"/>
        </w:rPr>
        <w:tab/>
        <w:t>300 pers</w:t>
      </w:r>
    </w:p>
    <w:p w14:paraId="162E1C8C" w14:textId="77777777" w:rsidR="008F6352" w:rsidRPr="008F6352" w:rsidRDefault="008F6352" w:rsidP="008F6352">
      <w:pPr>
        <w:pBdr>
          <w:bottom w:val="single" w:sz="6" w:space="1" w:color="auto"/>
        </w:pBdr>
        <w:tabs>
          <w:tab w:val="left" w:pos="1560"/>
          <w:tab w:val="left" w:pos="3119"/>
          <w:tab w:val="left" w:pos="4536"/>
          <w:tab w:val="left" w:pos="7797"/>
          <w:tab w:val="left" w:pos="10632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nb-NO"/>
        </w:rPr>
      </w:pPr>
      <w:r w:rsidRPr="008F6352">
        <w:rPr>
          <w:szCs w:val="24"/>
          <w:lang w:eastAsia="nb-NO"/>
        </w:rPr>
        <w:tab/>
      </w:r>
      <w:r w:rsidRPr="008F6352">
        <w:rPr>
          <w:szCs w:val="24"/>
          <w:lang w:eastAsia="nb-NO"/>
        </w:rPr>
        <w:tab/>
        <w:t>22.30</w:t>
      </w:r>
      <w:r w:rsidRPr="008F6352">
        <w:rPr>
          <w:szCs w:val="24"/>
          <w:lang w:eastAsia="nb-NO"/>
        </w:rPr>
        <w:tab/>
        <w:t>Dans</w:t>
      </w:r>
      <w:r w:rsidRPr="008F6352">
        <w:rPr>
          <w:szCs w:val="24"/>
          <w:lang w:eastAsia="nb-NO"/>
        </w:rPr>
        <w:tab/>
      </w:r>
      <w:r w:rsidRPr="008F6352">
        <w:rPr>
          <w:szCs w:val="24"/>
          <w:lang w:eastAsia="nb-NO"/>
        </w:rPr>
        <w:tab/>
        <w:t>300 pers.</w:t>
      </w:r>
    </w:p>
    <w:p w14:paraId="0209D5EB" w14:textId="77777777" w:rsidR="008F6352" w:rsidRPr="008F6352" w:rsidRDefault="008F6352" w:rsidP="008F6352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nb-NO"/>
        </w:rPr>
      </w:pPr>
      <w:r w:rsidRPr="008F6352">
        <w:rPr>
          <w:szCs w:val="24"/>
          <w:lang w:eastAsia="nb-NO"/>
        </w:rPr>
        <w:t>TORSDAG</w:t>
      </w:r>
      <w:r w:rsidRPr="008F6352">
        <w:rPr>
          <w:szCs w:val="24"/>
          <w:lang w:eastAsia="nb-NO"/>
        </w:rPr>
        <w:tab/>
      </w:r>
      <w:r w:rsidRPr="008F6352">
        <w:rPr>
          <w:szCs w:val="24"/>
          <w:lang w:eastAsia="nb-NO"/>
        </w:rPr>
        <w:tab/>
        <w:t>08.30-12.00</w:t>
      </w:r>
      <w:r w:rsidRPr="008F6352">
        <w:rPr>
          <w:szCs w:val="24"/>
          <w:lang w:eastAsia="nb-NO"/>
        </w:rPr>
        <w:tab/>
      </w:r>
      <w:r w:rsidRPr="008F6352">
        <w:rPr>
          <w:b/>
          <w:szCs w:val="24"/>
          <w:lang w:eastAsia="nb-NO"/>
        </w:rPr>
        <w:t>Årsmøte</w:t>
      </w:r>
      <w:r w:rsidRPr="008F6352">
        <w:rPr>
          <w:szCs w:val="24"/>
          <w:lang w:eastAsia="nb-NO"/>
        </w:rPr>
        <w:tab/>
        <w:t>Lillehammer 1 og 2</w:t>
      </w:r>
      <w:r w:rsidRPr="008F6352">
        <w:rPr>
          <w:szCs w:val="24"/>
          <w:lang w:eastAsia="nb-NO"/>
        </w:rPr>
        <w:tab/>
        <w:t>280 pers</w:t>
      </w:r>
      <w:r w:rsidRPr="008F6352">
        <w:rPr>
          <w:szCs w:val="24"/>
          <w:lang w:eastAsia="nb-NO"/>
        </w:rPr>
        <w:tab/>
      </w:r>
    </w:p>
    <w:p w14:paraId="4E604E8B" w14:textId="687059CF" w:rsidR="008F6352" w:rsidRPr="008F6352" w:rsidRDefault="008F6352" w:rsidP="008F6352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nb-NO"/>
        </w:rPr>
      </w:pPr>
      <w:r>
        <w:rPr>
          <w:szCs w:val="24"/>
          <w:lang w:eastAsia="nb-NO"/>
        </w:rPr>
        <w:t>1</w:t>
      </w:r>
      <w:r w:rsidRPr="008F6352">
        <w:rPr>
          <w:szCs w:val="24"/>
          <w:lang w:eastAsia="nb-NO"/>
        </w:rPr>
        <w:t>.</w:t>
      </w:r>
      <w:r w:rsidR="00902BF0">
        <w:rPr>
          <w:szCs w:val="24"/>
          <w:lang w:eastAsia="nb-NO"/>
        </w:rPr>
        <w:t>10</w:t>
      </w:r>
      <w:r w:rsidRPr="008F6352">
        <w:rPr>
          <w:szCs w:val="24"/>
          <w:lang w:eastAsia="nb-NO"/>
        </w:rPr>
        <w:t>.</w:t>
      </w:r>
      <w:r w:rsidRPr="008F6352">
        <w:rPr>
          <w:szCs w:val="24"/>
          <w:lang w:eastAsia="nb-NO"/>
        </w:rPr>
        <w:tab/>
      </w:r>
      <w:r w:rsidRPr="008F6352">
        <w:rPr>
          <w:szCs w:val="24"/>
          <w:lang w:eastAsia="nb-NO"/>
        </w:rPr>
        <w:tab/>
        <w:t>12.00-13.00</w:t>
      </w:r>
      <w:r w:rsidRPr="008F6352">
        <w:rPr>
          <w:szCs w:val="24"/>
          <w:lang w:eastAsia="nb-NO"/>
        </w:rPr>
        <w:tab/>
        <w:t>Lunsj</w:t>
      </w:r>
      <w:r w:rsidRPr="008F6352">
        <w:rPr>
          <w:szCs w:val="24"/>
          <w:lang w:eastAsia="nb-NO"/>
        </w:rPr>
        <w:tab/>
        <w:t>Restauranten</w:t>
      </w:r>
      <w:r w:rsidRPr="008F6352">
        <w:rPr>
          <w:szCs w:val="24"/>
          <w:lang w:eastAsia="nb-NO"/>
        </w:rPr>
        <w:tab/>
        <w:t>280 pers</w:t>
      </w:r>
    </w:p>
    <w:p w14:paraId="5FB210D9" w14:textId="77777777" w:rsidR="008F6352" w:rsidRPr="008F6352" w:rsidRDefault="008F6352" w:rsidP="008F6352">
      <w:pPr>
        <w:tabs>
          <w:tab w:val="left" w:pos="1560"/>
          <w:tab w:val="left" w:pos="3119"/>
          <w:tab w:val="left" w:pos="4536"/>
          <w:tab w:val="left" w:pos="7797"/>
          <w:tab w:val="left" w:pos="10632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nb-NO"/>
        </w:rPr>
      </w:pPr>
      <w:r w:rsidRPr="008F6352">
        <w:rPr>
          <w:szCs w:val="24"/>
          <w:lang w:eastAsia="nb-NO"/>
        </w:rPr>
        <w:tab/>
      </w:r>
      <w:r w:rsidRPr="008F6352">
        <w:rPr>
          <w:szCs w:val="24"/>
          <w:lang w:eastAsia="nb-NO"/>
        </w:rPr>
        <w:tab/>
        <w:t>13.00-16.30</w:t>
      </w:r>
      <w:r w:rsidRPr="008F6352">
        <w:rPr>
          <w:szCs w:val="24"/>
          <w:lang w:eastAsia="nb-NO"/>
        </w:rPr>
        <w:tab/>
      </w:r>
      <w:r w:rsidRPr="008F6352">
        <w:rPr>
          <w:b/>
          <w:szCs w:val="24"/>
          <w:lang w:eastAsia="nb-NO"/>
        </w:rPr>
        <w:t>Årsmøte</w:t>
      </w:r>
      <w:r w:rsidRPr="008F6352">
        <w:rPr>
          <w:szCs w:val="24"/>
          <w:lang w:eastAsia="nb-NO"/>
        </w:rPr>
        <w:tab/>
        <w:t>Lillehammer 1 og 2</w:t>
      </w:r>
      <w:r w:rsidRPr="008F6352">
        <w:rPr>
          <w:szCs w:val="24"/>
          <w:lang w:eastAsia="nb-NO"/>
        </w:rPr>
        <w:tab/>
        <w:t>280 pers</w:t>
      </w:r>
      <w:r w:rsidRPr="008F6352">
        <w:rPr>
          <w:szCs w:val="24"/>
          <w:lang w:eastAsia="nb-NO"/>
        </w:rPr>
        <w:tab/>
        <w:t xml:space="preserve"> </w:t>
      </w:r>
    </w:p>
    <w:p w14:paraId="4D3D4A52" w14:textId="77777777" w:rsidR="008F6352" w:rsidRPr="008F6352" w:rsidRDefault="008F6352" w:rsidP="008F6352">
      <w:pPr>
        <w:pBdr>
          <w:bottom w:val="single" w:sz="6" w:space="1" w:color="auto"/>
        </w:pBdr>
        <w:tabs>
          <w:tab w:val="left" w:pos="1560"/>
          <w:tab w:val="left" w:pos="3119"/>
          <w:tab w:val="left" w:pos="4536"/>
          <w:tab w:val="left" w:pos="7797"/>
          <w:tab w:val="left" w:pos="10632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nb-NO"/>
        </w:rPr>
      </w:pPr>
      <w:r w:rsidRPr="008F6352">
        <w:rPr>
          <w:szCs w:val="24"/>
          <w:lang w:eastAsia="nb-NO"/>
        </w:rPr>
        <w:tab/>
      </w:r>
      <w:r w:rsidRPr="008F6352">
        <w:rPr>
          <w:szCs w:val="24"/>
          <w:lang w:eastAsia="nb-NO"/>
        </w:rPr>
        <w:tab/>
        <w:t>16.45</w:t>
      </w:r>
      <w:r w:rsidRPr="008F6352">
        <w:rPr>
          <w:szCs w:val="24"/>
          <w:lang w:eastAsia="nb-NO"/>
        </w:rPr>
        <w:tab/>
        <w:t>Bussavgang til Gardermoen</w:t>
      </w:r>
    </w:p>
    <w:p w14:paraId="4358FE6F" w14:textId="77777777" w:rsidR="008F6352" w:rsidRPr="008F6352" w:rsidRDefault="008F6352" w:rsidP="008F6352">
      <w:pPr>
        <w:pBdr>
          <w:bottom w:val="single" w:sz="6" w:space="1" w:color="auto"/>
        </w:pBdr>
        <w:tabs>
          <w:tab w:val="left" w:pos="1560"/>
          <w:tab w:val="left" w:pos="3119"/>
          <w:tab w:val="left" w:pos="4536"/>
          <w:tab w:val="left" w:pos="7797"/>
          <w:tab w:val="left" w:pos="10632"/>
        </w:tabs>
        <w:overflowPunct w:val="0"/>
        <w:autoSpaceDE w:val="0"/>
        <w:autoSpaceDN w:val="0"/>
        <w:adjustRightInd w:val="0"/>
        <w:textAlignment w:val="baseline"/>
        <w:rPr>
          <w:szCs w:val="24"/>
          <w:lang w:eastAsia="nb-NO"/>
        </w:rPr>
      </w:pPr>
      <w:r w:rsidRPr="008F6352">
        <w:rPr>
          <w:szCs w:val="24"/>
          <w:lang w:eastAsia="nb-NO"/>
        </w:rPr>
        <w:tab/>
      </w:r>
      <w:r w:rsidRPr="008F6352">
        <w:rPr>
          <w:szCs w:val="24"/>
          <w:lang w:eastAsia="nb-NO"/>
        </w:rPr>
        <w:tab/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1018"/>
        <w:gridCol w:w="8570"/>
      </w:tblGrid>
      <w:tr w:rsidR="008F6352" w:rsidRPr="008F6352" w14:paraId="26650C48" w14:textId="77777777" w:rsidTr="008C19BC">
        <w:tc>
          <w:tcPr>
            <w:tcW w:w="1018" w:type="dxa"/>
          </w:tcPr>
          <w:p w14:paraId="4825CF93" w14:textId="77777777" w:rsidR="008F6352" w:rsidRPr="008F6352" w:rsidRDefault="008F6352" w:rsidP="008F635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lang w:eastAsia="nb-NO"/>
              </w:rPr>
            </w:pPr>
          </w:p>
        </w:tc>
        <w:tc>
          <w:tcPr>
            <w:tcW w:w="8570" w:type="dxa"/>
          </w:tcPr>
          <w:p w14:paraId="6D991FC7" w14:textId="77777777" w:rsidR="008F6352" w:rsidRPr="008F6352" w:rsidRDefault="008F6352" w:rsidP="008F635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eastAsia="nb-NO"/>
              </w:rPr>
            </w:pPr>
          </w:p>
        </w:tc>
      </w:tr>
    </w:tbl>
    <w:p w14:paraId="2D942642" w14:textId="77777777" w:rsidR="00420145" w:rsidRDefault="00420145">
      <w:pPr>
        <w:pStyle w:val="Topptekst"/>
        <w:tabs>
          <w:tab w:val="clear" w:pos="5954"/>
          <w:tab w:val="clear" w:pos="9072"/>
        </w:tabs>
      </w:pPr>
    </w:p>
    <w:p w14:paraId="67906366" w14:textId="77777777" w:rsidR="008A3CEE" w:rsidRDefault="008A3CEE">
      <w:pPr>
        <w:pStyle w:val="Topptekst"/>
        <w:tabs>
          <w:tab w:val="clear" w:pos="5954"/>
          <w:tab w:val="clear" w:pos="9072"/>
        </w:tabs>
      </w:pPr>
    </w:p>
    <w:sectPr w:rsidR="008A3CEE" w:rsidSect="008F6352">
      <w:headerReference w:type="first" r:id="rId7"/>
      <w:pgSz w:w="16840" w:h="11907" w:orient="landscape" w:code="9"/>
      <w:pgMar w:top="1701" w:right="1531" w:bottom="1418" w:left="1985" w:header="340" w:footer="340" w:gutter="0"/>
      <w:paperSrc w:first="11" w:other="11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B31EA" w14:textId="77777777" w:rsidR="008A3CEE" w:rsidRDefault="008A3CEE" w:rsidP="00B8642F">
      <w:r>
        <w:separator/>
      </w:r>
    </w:p>
  </w:endnote>
  <w:endnote w:type="continuationSeparator" w:id="0">
    <w:p w14:paraId="1E707745" w14:textId="77777777" w:rsidR="008A3CEE" w:rsidRDefault="008A3CEE" w:rsidP="00B8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4B30F" w14:textId="77777777" w:rsidR="008A3CEE" w:rsidRDefault="008A3CEE" w:rsidP="00B8642F">
      <w:r>
        <w:separator/>
      </w:r>
    </w:p>
  </w:footnote>
  <w:footnote w:type="continuationSeparator" w:id="0">
    <w:p w14:paraId="23268574" w14:textId="77777777" w:rsidR="008A3CEE" w:rsidRDefault="008A3CEE" w:rsidP="00B8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FDFA2" w14:textId="77777777" w:rsidR="00420145" w:rsidRDefault="008A3CEE">
    <w:pPr>
      <w:pStyle w:val="Adressat"/>
      <w:ind w:right="-710"/>
      <w:jc w:val="right"/>
      <w:rPr>
        <w:sz w:val="16"/>
      </w:rPr>
    </w:pPr>
    <w:r>
      <w:rPr>
        <w:rStyle w:val="Sidetall"/>
        <w:sz w:val="16"/>
      </w:rPr>
      <w:fldChar w:fldCharType="begin"/>
    </w:r>
    <w:r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 w:rsidR="0044770C">
      <w:rPr>
        <w:rStyle w:val="Sidetall"/>
        <w:noProof/>
        <w:sz w:val="16"/>
      </w:rPr>
      <w:t>1</w:t>
    </w:r>
    <w:r>
      <w:rPr>
        <w:rStyle w:val="Sidetall"/>
        <w:sz w:val="16"/>
      </w:rPr>
      <w:fldChar w:fldCharType="end"/>
    </w:r>
    <w:r>
      <w:rPr>
        <w:sz w:val="16"/>
      </w:rPr>
      <w:t xml:space="preserve"> </w:t>
    </w:r>
    <w:bookmarkStart w:id="1" w:name="av_t"/>
    <w:r>
      <w:rPr>
        <w:sz w:val="16"/>
      </w:rPr>
      <w:t>av</w:t>
    </w:r>
    <w:bookmarkEnd w:id="1"/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NUMPAGES  \* LOWER </w:instrText>
    </w:r>
    <w:r>
      <w:rPr>
        <w:sz w:val="16"/>
      </w:rPr>
      <w:fldChar w:fldCharType="separate"/>
    </w:r>
    <w:r w:rsidR="0044770C">
      <w:rPr>
        <w:noProof/>
        <w:sz w:val="16"/>
      </w:rPr>
      <w:t>1</w:t>
    </w:r>
    <w:r>
      <w:rPr>
        <w:sz w:val="16"/>
      </w:rPr>
      <w:fldChar w:fldCharType="end"/>
    </w:r>
  </w:p>
  <w:p w14:paraId="22A30E1D" w14:textId="77777777" w:rsidR="00420145" w:rsidRDefault="00420145">
    <w:pPr>
      <w:pStyle w:val="Topptekst"/>
      <w:rPr>
        <w:rStyle w:val="Sidetall"/>
        <w:b/>
      </w:rPr>
    </w:pPr>
    <w:bookmarkStart w:id="2" w:name="avd"/>
    <w:bookmarkEnd w:id="2"/>
  </w:p>
  <w:p w14:paraId="64613437" w14:textId="77777777" w:rsidR="00420145" w:rsidRDefault="008A3CEE">
    <w:pPr>
      <w:pStyle w:val="Topptekst"/>
      <w:rPr>
        <w:rStyle w:val="Sidetall"/>
        <w:b/>
      </w:rPr>
    </w:pPr>
    <w:bookmarkStart w:id="3" w:name="logo"/>
    <w:r>
      <w:rPr>
        <w:rStyle w:val="Sidetall"/>
        <w:b/>
      </w:rPr>
      <w:tab/>
    </w:r>
    <w:r>
      <w:rPr>
        <w:rStyle w:val="Sidetall"/>
        <w:b/>
      </w:rPr>
      <w:tab/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28D"/>
    <w:rsid w:val="00420145"/>
    <w:rsid w:val="0044770C"/>
    <w:rsid w:val="004C00FA"/>
    <w:rsid w:val="00527D6C"/>
    <w:rsid w:val="0056228D"/>
    <w:rsid w:val="005C7E8E"/>
    <w:rsid w:val="007B38A7"/>
    <w:rsid w:val="008A3CEE"/>
    <w:rsid w:val="008F6352"/>
    <w:rsid w:val="00902BF0"/>
    <w:rsid w:val="009A4820"/>
    <w:rsid w:val="00BC6C86"/>
    <w:rsid w:val="00D3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DCC545"/>
  <w15:docId w15:val="{79BCEA72-9D79-43E4-9D6F-AA22EE7E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left" w:pos="5954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revhode">
    <w:name w:val="Brevhode"/>
    <w:basedOn w:val="Normal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</w:style>
  <w:style w:type="character" w:styleId="Sidetall">
    <w:name w:val="page number"/>
    <w:basedOn w:val="Standardskriftforavsnitt"/>
    <w:semiHidden/>
  </w:style>
  <w:style w:type="character" w:styleId="Merknadsreferanse">
    <w:name w:val="annotation reference"/>
    <w:basedOn w:val="Standardskriftforavsnitt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_blank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9D7ED09C344CF2AD6B41C20765D0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54EF0F-5644-4723-9AAA-BA6850FB3C77}"/>
      </w:docPartPr>
      <w:docPartBody>
        <w:p w:rsidR="005B1288" w:rsidRDefault="003C2930" w:rsidP="003C2930">
          <w:pPr>
            <w:pStyle w:val="7D9D7ED09C344CF2AD6B41C20765D0E9"/>
          </w:pPr>
          <w:r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30"/>
    <w:rsid w:val="003C2930"/>
    <w:rsid w:val="005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C2930"/>
  </w:style>
  <w:style w:type="paragraph" w:customStyle="1" w:styleId="7D9D7ED09C344CF2AD6B41C20765D0E9">
    <w:name w:val="7D9D7ED09C344CF2AD6B41C20765D0E9"/>
    <w:rsid w:val="003C2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NBO_blankmal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</vt:lpstr>
    </vt:vector>
  </TitlesOfParts>
  <Company>SNI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Åse Berit Valle</dc:creator>
  <cp:lastModifiedBy>Åse Berit Valle</cp:lastModifiedBy>
  <cp:revision>3</cp:revision>
  <cp:lastPrinted>2020-06-18T09:43:00Z</cp:lastPrinted>
  <dcterms:created xsi:type="dcterms:W3CDTF">2020-06-18T09:41:00Z</dcterms:created>
  <dcterms:modified xsi:type="dcterms:W3CDTF">2020-06-18T09:43:00Z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
    </vt:lpwstr>
  </property>
  <property fmtid="{D5CDD505-2E9C-101B-9397-08002B2CF9AE}" pid="3" name="KontorLeder">
    <vt:lpwstr>
    </vt:lpwstr>
  </property>
  <property fmtid="{D5CDD505-2E9C-101B-9397-08002B2CF9AE}" pid="4" name="Saksbehandler">
    <vt:lpwstr>
    </vt:lpwstr>
  </property>
  <property fmtid="{D5CDD505-2E9C-101B-9397-08002B2CF9AE}" pid="5" name="Datert">
    <vt:lpwstr>
    </vt:lpwstr>
  </property>
  <property fmtid="{D5CDD505-2E9C-101B-9397-08002B2CF9AE}" pid="6" name="docId">
    <vt:lpwstr>604989</vt:lpwstr>
  </property>
  <property fmtid="{D5CDD505-2E9C-101B-9397-08002B2CF9AE}" pid="7" name="templateId">
    <vt:lpwstr>200007</vt:lpwstr>
  </property>
  <property fmtid="{D5CDD505-2E9C-101B-9397-08002B2CF9AE}" pid="8" name="templateFilePath">
    <vt:lpwstr>\\OSL-PUBLIC-360\docprod\templates\NBO_blankmal.dotx</vt:lpwstr>
  </property>
  <property fmtid="{D5CDD505-2E9C-101B-9397-08002B2CF9AE}" pid="9" name="filePathOneNote">
    <vt:lpwstr>\\OSL-PUBLIC-360\360users\onenote\bs\abv\</vt:lpwstr>
  </property>
  <property fmtid="{D5CDD505-2E9C-101B-9397-08002B2CF9AE}" pid="10" name="comment">
    <vt:lpwstr>Timeplan for Norges Bondelags årsmøte 2020</vt:lpwstr>
  </property>
  <property fmtid="{D5CDD505-2E9C-101B-9397-08002B2CF9AE}" pid="11" name="sourceId">
    <vt:lpwstr>604989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Åse Berit Valle</vt:lpwstr>
  </property>
  <property fmtid="{D5CDD505-2E9C-101B-9397-08002B2CF9AE}" pid="15" name="modifiedBy">
    <vt:lpwstr>Åse Berit Valle</vt:lpwstr>
  </property>
  <property fmtid="{D5CDD505-2E9C-101B-9397-08002B2CF9AE}" pid="16" name="serverName">
    <vt:lpwstr>p360.bondelaget.no</vt:lpwstr>
  </property>
  <property fmtid="{D5CDD505-2E9C-101B-9397-08002B2CF9AE}" pid="17" name="externalUser">
    <vt:lpwstr>
    </vt:lpwstr>
  </property>
  <property fmtid="{D5CDD505-2E9C-101B-9397-08002B2CF9AE}" pid="18" name="currentVerId">
    <vt:lpwstr>583079</vt:lpwstr>
  </property>
  <property fmtid="{D5CDD505-2E9C-101B-9397-08002B2CF9AE}" pid="19" name="Operation">
    <vt:lpwstr>ProduceFile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p360.bondelaget.no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FileID">
    <vt:lpwstr>747938</vt:lpwstr>
  </property>
  <property fmtid="{D5CDD505-2E9C-101B-9397-08002B2CF9AE}" pid="25" name="VerID">
    <vt:lpwstr>0</vt:lpwstr>
  </property>
  <property fmtid="{D5CDD505-2E9C-101B-9397-08002B2CF9AE}" pid="26" name="FilePath">
    <vt:lpwstr>\\OSL-PUBLIC-360\360users\work\bs\abv</vt:lpwstr>
  </property>
  <property fmtid="{D5CDD505-2E9C-101B-9397-08002B2CF9AE}" pid="27" name="FileName">
    <vt:lpwstr>19-00690-3 Timeplan for Norges Bondelags årsmøte 2020 747938_583079_0.DOCX</vt:lpwstr>
  </property>
  <property fmtid="{D5CDD505-2E9C-101B-9397-08002B2CF9AE}" pid="28" name="FullFileName">
    <vt:lpwstr>\\OSL-PUBLIC-360\360users\work\bs\abv\19-00690-3 Timeplan for Norges Bondelags årsmøte 2020 747938_583079_0.DOCX</vt:lpwstr>
  </property>
</Properties>
</file>