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4"/>
        <w:gridCol w:w="1199"/>
        <w:gridCol w:w="885"/>
        <w:gridCol w:w="221"/>
        <w:gridCol w:w="3280"/>
      </w:tblGrid>
      <w:tr w:rsidR="00944130" w:rsidRPr="001365B3" w14:paraId="0AAAACE4" w14:textId="77777777" w:rsidTr="005535FC">
        <w:tc>
          <w:tcPr>
            <w:tcW w:w="4253" w:type="dxa"/>
          </w:tcPr>
          <w:p w14:paraId="400766EF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b/>
                <w:sz w:val="28"/>
              </w:rPr>
            </w:pPr>
            <w:bookmarkStart w:id="0" w:name="DokType" w:colFirst="1" w:colLast="1"/>
            <w:r w:rsidRPr="001365B3">
              <w:rPr>
                <w:rFonts w:ascii="Georgia" w:hAnsi="Georgia"/>
                <w:b/>
                <w:sz w:val="28"/>
              </w:rPr>
              <w:t>Norges Bondelag</w:t>
            </w:r>
          </w:p>
        </w:tc>
        <w:tc>
          <w:tcPr>
            <w:tcW w:w="2098" w:type="dxa"/>
            <w:gridSpan w:val="3"/>
          </w:tcPr>
          <w:p w14:paraId="7704C5FF" w14:textId="4FB2F229" w:rsidR="00944130" w:rsidRPr="001365B3" w:rsidRDefault="001752EF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Saksliste</w:t>
            </w:r>
          </w:p>
        </w:tc>
        <w:tc>
          <w:tcPr>
            <w:tcW w:w="3501" w:type="dxa"/>
            <w:gridSpan w:val="2"/>
          </w:tcPr>
          <w:p w14:paraId="0D2CCC6A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ind w:right="43"/>
              <w:jc w:val="right"/>
              <w:rPr>
                <w:rFonts w:ascii="Georgia" w:hAnsi="Georgia"/>
                <w:b/>
                <w:sz w:val="28"/>
              </w:rPr>
            </w:pPr>
          </w:p>
        </w:tc>
      </w:tr>
      <w:bookmarkEnd w:id="0"/>
      <w:tr w:rsidR="00944130" w:rsidRPr="001365B3" w14:paraId="523605AA" w14:textId="77777777" w:rsidTr="005535FC">
        <w:tc>
          <w:tcPr>
            <w:tcW w:w="4253" w:type="dxa"/>
          </w:tcPr>
          <w:p w14:paraId="50B76B03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b/>
              </w:rPr>
            </w:pPr>
          </w:p>
        </w:tc>
        <w:tc>
          <w:tcPr>
            <w:tcW w:w="1213" w:type="dxa"/>
            <w:gridSpan w:val="2"/>
          </w:tcPr>
          <w:p w14:paraId="2791372C" w14:textId="2F2EF2A7" w:rsidR="00944130" w:rsidRPr="001365B3" w:rsidRDefault="001752EF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sz w:val="18"/>
              </w:rPr>
              <w:t>Vår dato</w:t>
            </w:r>
          </w:p>
        </w:tc>
        <w:tc>
          <w:tcPr>
            <w:tcW w:w="1106" w:type="dxa"/>
            <w:gridSpan w:val="2"/>
          </w:tcPr>
          <w:sdt>
            <w:sdtPr>
              <w:rPr>
                <w:rFonts w:ascii="Georgia" w:hAnsi="Georgia"/>
                <w:sz w:val="18"/>
              </w:rPr>
              <w:id w:val="1895778771"/>
              <w:placeholder>
                <w:docPart w:val="DefaultPlaceholder_-1854013440"/>
              </w:placeholder>
              <w:text/>
            </w:sdtPr>
            <w:sdtEndPr/>
            <w:sdtContent>
              <w:p w14:paraId="08FE47BD" w14:textId="77777777" w:rsidR="00944130" w:rsidRPr="001365B3" w:rsidRDefault="00944130" w:rsidP="005535FC">
                <w:pPr>
                  <w:pStyle w:val="Notatheader"/>
                  <w:tabs>
                    <w:tab w:val="clear" w:pos="5954"/>
                  </w:tabs>
                  <w:rPr>
                    <w:rFonts w:ascii="Georgia" w:hAnsi="Georgia"/>
                    <w:b/>
                    <w:sz w:val="28"/>
                  </w:rPr>
                </w:pPr>
                <w:r w:rsidRPr="001365B3">
                  <w:rPr>
                    <w:rFonts w:ascii="Georgia" w:hAnsi="Georgia"/>
                    <w:sz w:val="18"/>
                  </w:rPr>
                  <w:t>Revisjon</w:t>
                </w:r>
              </w:p>
            </w:sdtContent>
          </w:sdt>
        </w:tc>
        <w:tc>
          <w:tcPr>
            <w:tcW w:w="3280" w:type="dxa"/>
          </w:tcPr>
          <w:p w14:paraId="1E12CC58" w14:textId="5891DB71" w:rsidR="00944130" w:rsidRPr="001365B3" w:rsidRDefault="001752EF" w:rsidP="00681FD3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Vår referanse</w:t>
            </w:r>
          </w:p>
        </w:tc>
      </w:tr>
      <w:tr w:rsidR="00944130" w:rsidRPr="001365B3" w14:paraId="2B94DAC8" w14:textId="77777777" w:rsidTr="005535FC">
        <w:trPr>
          <w:trHeight w:hRule="exact" w:val="560"/>
        </w:trPr>
        <w:tc>
          <w:tcPr>
            <w:tcW w:w="4253" w:type="dxa"/>
          </w:tcPr>
          <w:p w14:paraId="7D841F59" w14:textId="77777777" w:rsidR="00944130" w:rsidRPr="001365B3" w:rsidRDefault="00944130" w:rsidP="005535FC">
            <w:pPr>
              <w:rPr>
                <w:rFonts w:ascii="Georgia" w:hAnsi="Georgia"/>
              </w:rPr>
            </w:pPr>
          </w:p>
        </w:tc>
        <w:sdt>
          <w:sdtPr>
            <w:rPr>
              <w:rFonts w:ascii="Georgia" w:hAnsi="Georgia"/>
              <w:sz w:val="20"/>
            </w:rPr>
            <w:tag w:val="DocumentDate"/>
            <w:id w:val="10000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0']" w:storeItemID="{5022605D-477D-4066-A6BE-4C153AF23EFC}"/>
            <w:date w:fullDate="2020-06-18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13" w:type="dxa"/>
                <w:gridSpan w:val="2"/>
              </w:tcPr>
              <w:p w14:paraId="50B39C4E" w14:textId="7D9CC7F0" w:rsidR="00944130" w:rsidRPr="001365B3" w:rsidRDefault="001752EF" w:rsidP="006420AC">
                <w:pPr>
                  <w:rPr>
                    <w:rFonts w:ascii="Georgia" w:hAnsi="Georgia"/>
                  </w:rPr>
                </w:pPr>
                <w:r>
                  <w:rPr>
                    <w:rFonts w:ascii="Georgia" w:hAnsi="Georgia"/>
                    <w:sz w:val="20"/>
                  </w:rPr>
                  <w:t>18.06.2020</w:t>
                </w:r>
              </w:p>
            </w:tc>
          </w:sdtContent>
        </w:sdt>
        <w:tc>
          <w:tcPr>
            <w:tcW w:w="1106" w:type="dxa"/>
            <w:gridSpan w:val="2"/>
          </w:tcPr>
          <w:p w14:paraId="158049A9" w14:textId="77777777" w:rsidR="00944130" w:rsidRPr="001365B3" w:rsidRDefault="00944130" w:rsidP="005535FC">
            <w:pPr>
              <w:rPr>
                <w:rFonts w:ascii="Georgia" w:hAnsi="Georgia"/>
              </w:rPr>
            </w:pPr>
          </w:p>
        </w:tc>
        <w:sdt>
          <w:sdtPr>
            <w:rPr>
              <w:rFonts w:ascii="Georgia" w:hAnsi="Georgia"/>
              <w:sz w:val="20"/>
            </w:rPr>
            <w:tag w:val="DocumentNumber"/>
            <w:id w:val="10003"/>
            <w:placeholder>
              <w:docPart w:val="DefaultPlaceholder_22675703"/>
            </w:placeholder>
            <w:dataBinding w:prefixMappings="xmlns:gbs='http://www.software-innovation.no/growBusinessDocument'" w:xpath="/gbs:GrowBusinessDocument/gbs:DocumentNumber[@gbs:key='10003']" w:storeItemID="{5022605D-477D-4066-A6BE-4C153AF23EFC}"/>
            <w:text/>
          </w:sdtPr>
          <w:sdtEndPr/>
          <w:sdtContent>
            <w:tc>
              <w:tcPr>
                <w:tcW w:w="3280" w:type="dxa"/>
              </w:tcPr>
              <w:p w14:paraId="75968C64" w14:textId="5C0B6821" w:rsidR="00944130" w:rsidRPr="001365B3" w:rsidRDefault="001752EF" w:rsidP="006420AC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20/00528-2</w:t>
                </w:r>
              </w:p>
            </w:tc>
          </w:sdtContent>
        </w:sdt>
      </w:tr>
      <w:tr w:rsidR="00944130" w:rsidRPr="001365B3" w14:paraId="3C38F979" w14:textId="77777777" w:rsidTr="005535FC">
        <w:tc>
          <w:tcPr>
            <w:tcW w:w="4253" w:type="dxa"/>
          </w:tcPr>
          <w:p w14:paraId="0899E747" w14:textId="013D5C7A" w:rsidR="00944130" w:rsidRPr="001365B3" w:rsidRDefault="001752EF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sz w:val="18"/>
              </w:rPr>
              <w:t>Utarbeidet av</w:t>
            </w:r>
          </w:p>
        </w:tc>
        <w:tc>
          <w:tcPr>
            <w:tcW w:w="1213" w:type="dxa"/>
            <w:gridSpan w:val="2"/>
          </w:tcPr>
          <w:p w14:paraId="134A4040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sz w:val="18"/>
              </w:rPr>
            </w:pPr>
          </w:p>
        </w:tc>
        <w:tc>
          <w:tcPr>
            <w:tcW w:w="1106" w:type="dxa"/>
            <w:gridSpan w:val="2"/>
          </w:tcPr>
          <w:p w14:paraId="228F863B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sz w:val="18"/>
              </w:rPr>
            </w:pPr>
          </w:p>
        </w:tc>
        <w:tc>
          <w:tcPr>
            <w:tcW w:w="3280" w:type="dxa"/>
          </w:tcPr>
          <w:p w14:paraId="771D5B00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ind w:right="43"/>
              <w:rPr>
                <w:rFonts w:ascii="Georgia" w:hAnsi="Georgia"/>
                <w:sz w:val="18"/>
              </w:rPr>
            </w:pPr>
          </w:p>
        </w:tc>
      </w:tr>
      <w:tr w:rsidR="00944130" w:rsidRPr="001365B3" w14:paraId="117A44A6" w14:textId="77777777" w:rsidTr="005535FC">
        <w:sdt>
          <w:sdtPr>
            <w:rPr>
              <w:rFonts w:ascii="Georgia" w:hAnsi="Georgia"/>
              <w:sz w:val="20"/>
            </w:rPr>
            <w:tag w:val="OurRef.Name"/>
            <w:id w:val="10001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Name[@gbs:key='10001']" w:storeItemID="{5022605D-477D-4066-A6BE-4C153AF23EFC}"/>
            <w:text/>
          </w:sdtPr>
          <w:sdtEndPr/>
          <w:sdtContent>
            <w:tc>
              <w:tcPr>
                <w:tcW w:w="4253" w:type="dxa"/>
              </w:tcPr>
              <w:p w14:paraId="70C77524" w14:textId="3546155B" w:rsidR="00944130" w:rsidRPr="001365B3" w:rsidRDefault="001752EF" w:rsidP="006420AC">
                <w:pPr>
                  <w:pStyle w:val="Notatheader"/>
                  <w:tabs>
                    <w:tab w:val="clear" w:pos="5954"/>
                  </w:tabs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Åse Berit Valle</w:t>
                </w:r>
              </w:p>
            </w:tc>
          </w:sdtContent>
        </w:sdt>
        <w:tc>
          <w:tcPr>
            <w:tcW w:w="1213" w:type="dxa"/>
            <w:gridSpan w:val="2"/>
          </w:tcPr>
          <w:p w14:paraId="2EE5CC48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gridSpan w:val="2"/>
          </w:tcPr>
          <w:p w14:paraId="40DAB6B4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3280" w:type="dxa"/>
          </w:tcPr>
          <w:p w14:paraId="219FFB59" w14:textId="77777777" w:rsidR="00944130" w:rsidRPr="001365B3" w:rsidRDefault="00944130" w:rsidP="005535FC">
            <w:pPr>
              <w:pStyle w:val="Notatheader"/>
              <w:tabs>
                <w:tab w:val="clear" w:pos="5954"/>
              </w:tabs>
              <w:ind w:right="43"/>
              <w:rPr>
                <w:rFonts w:ascii="Georgia" w:hAnsi="Georgia"/>
                <w:sz w:val="20"/>
              </w:rPr>
            </w:pPr>
          </w:p>
        </w:tc>
      </w:tr>
      <w:tr w:rsidR="00944130" w:rsidRPr="001365B3" w14:paraId="39A88FAE" w14:textId="77777777" w:rsidTr="005535FC">
        <w:tc>
          <w:tcPr>
            <w:tcW w:w="4267" w:type="dxa"/>
            <w:gridSpan w:val="2"/>
            <w:tcBorders>
              <w:top w:val="single" w:sz="6" w:space="0" w:color="auto"/>
            </w:tcBorders>
          </w:tcPr>
          <w:p w14:paraId="1AA85A71" w14:textId="76216D4D" w:rsidR="00944130" w:rsidRPr="001365B3" w:rsidRDefault="001752EF" w:rsidP="005535FC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</w:rPr>
              <w:t>Til:</w:t>
            </w:r>
          </w:p>
        </w:tc>
        <w:tc>
          <w:tcPr>
            <w:tcW w:w="5584" w:type="dxa"/>
            <w:gridSpan w:val="4"/>
            <w:tcBorders>
              <w:top w:val="single" w:sz="6" w:space="0" w:color="auto"/>
            </w:tcBorders>
          </w:tcPr>
          <w:p w14:paraId="47A25520" w14:textId="561EEEFE" w:rsidR="00944130" w:rsidRPr="001365B3" w:rsidRDefault="001752EF" w:rsidP="005535FC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</w:rPr>
              <w:t>Kopi:</w:t>
            </w:r>
          </w:p>
        </w:tc>
      </w:tr>
      <w:tr w:rsidR="00944130" w:rsidRPr="001365B3" w14:paraId="1D445CDE" w14:textId="77777777" w:rsidTr="005535FC">
        <w:sdt>
          <w:sdtPr>
            <w:rPr>
              <w:rFonts w:ascii="Georgia" w:hAnsi="Georgia"/>
            </w:rPr>
            <w:tag w:val="ToActivityContact"/>
            <w:id w:val="1000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tivityContact/gbs:DisplayField[@gbs:key='10004']" w:storeItemID="{5022605D-477D-4066-A6BE-4C153AF23EFC}"/>
            <w:text/>
          </w:sdtPr>
          <w:sdtEndPr/>
          <w:sdtContent>
            <w:tc>
              <w:tcPr>
                <w:tcW w:w="4267" w:type="dxa"/>
                <w:gridSpan w:val="2"/>
              </w:tcPr>
              <w:p w14:paraId="129CE500" w14:textId="0F351022" w:rsidR="00944130" w:rsidRPr="001365B3" w:rsidRDefault="001752EF" w:rsidP="006420AC">
                <w:pPr>
                  <w:rPr>
                    <w:rFonts w:ascii="Georgia" w:hAnsi="Georgia"/>
                  </w:rPr>
                </w:pPr>
                <w:r>
                  <w:rPr>
                    <w:rFonts w:ascii="Georgia" w:hAnsi="Georgia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Georgia" w:hAnsi="Georgia"/>
            </w:rPr>
            <w:tag w:val="ToActivityContact"/>
            <w:id w:val="1000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tivityContact/gbs:DisplayField[@gbs:key='10005']" w:storeItemID="{5022605D-477D-4066-A6BE-4C153AF23EFC}"/>
            <w:text/>
          </w:sdtPr>
          <w:sdtEndPr/>
          <w:sdtContent>
            <w:tc>
              <w:tcPr>
                <w:tcW w:w="5584" w:type="dxa"/>
                <w:gridSpan w:val="4"/>
              </w:tcPr>
              <w:p w14:paraId="2809DBDC" w14:textId="14EF2314" w:rsidR="00944130" w:rsidRPr="001365B3" w:rsidRDefault="001752EF" w:rsidP="006420AC">
                <w:pPr>
                  <w:rPr>
                    <w:rFonts w:ascii="Georgia" w:hAnsi="Georgia"/>
                  </w:rPr>
                </w:pPr>
                <w:r>
                  <w:rPr>
                    <w:rFonts w:ascii="Georgia" w:hAnsi="Georgia"/>
                  </w:rPr>
                  <w:t xml:space="preserve">        </w:t>
                </w:r>
              </w:p>
            </w:tc>
          </w:sdtContent>
        </w:sdt>
      </w:tr>
    </w:tbl>
    <w:p w14:paraId="62AB713C" w14:textId="77777777" w:rsidR="00944130" w:rsidRPr="001365B3" w:rsidRDefault="00944130" w:rsidP="005D3216">
      <w:pPr>
        <w:rPr>
          <w:rFonts w:ascii="Georgia" w:hAnsi="Georgia"/>
        </w:rPr>
      </w:pPr>
    </w:p>
    <w:sdt>
      <w:sdtPr>
        <w:rPr>
          <w:rFonts w:ascii="Georgia" w:hAnsi="Georgia"/>
          <w:sz w:val="26"/>
          <w:szCs w:val="26"/>
        </w:rPr>
        <w:tag w:val="Title"/>
        <w:id w:val="10002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2']" w:storeItemID="{5022605D-477D-4066-A6BE-4C153AF23EFC}"/>
        <w:text/>
      </w:sdtPr>
      <w:sdtEndPr/>
      <w:sdtContent>
        <w:p w14:paraId="6623FAAA" w14:textId="7F1D093E" w:rsidR="00944130" w:rsidRPr="001365B3" w:rsidRDefault="001752EF" w:rsidP="00944130">
          <w:pPr>
            <w:pStyle w:val="Overskrift1"/>
            <w:rPr>
              <w:rFonts w:ascii="Georgia" w:hAnsi="Georgia"/>
              <w:sz w:val="24"/>
            </w:rPr>
          </w:pPr>
          <w:r>
            <w:rPr>
              <w:rFonts w:ascii="Georgia" w:hAnsi="Georgia"/>
              <w:sz w:val="26"/>
              <w:szCs w:val="26"/>
            </w:rPr>
            <w:t>Forslag til saksliste for representantskapsmøte</w:t>
          </w:r>
        </w:p>
      </w:sdtContent>
    </w:sdt>
    <w:p w14:paraId="0D542CDE" w14:textId="77777777" w:rsidR="00944130" w:rsidRPr="001365B3" w:rsidRDefault="00944130" w:rsidP="005D3216">
      <w:pPr>
        <w:rPr>
          <w:rFonts w:ascii="Georgia" w:hAnsi="Georgia"/>
          <w:sz w:val="21"/>
          <w:szCs w:val="21"/>
        </w:rPr>
      </w:pPr>
      <w:bookmarkStart w:id="1" w:name="Start"/>
      <w:bookmarkEnd w:id="1"/>
    </w:p>
    <w:p w14:paraId="17F87AF9" w14:textId="77777777" w:rsidR="001752EF" w:rsidRPr="001752EF" w:rsidRDefault="001752EF" w:rsidP="001752EF">
      <w:pPr>
        <w:overflowPunct/>
        <w:autoSpaceDE/>
        <w:autoSpaceDN/>
        <w:adjustRightInd/>
        <w:textAlignment w:val="auto"/>
        <w:rPr>
          <w:bCs/>
          <w:color w:val="000000" w:themeColor="text1"/>
        </w:rPr>
      </w:pPr>
      <w:r w:rsidRPr="001752EF">
        <w:rPr>
          <w:bCs/>
          <w:color w:val="000000" w:themeColor="text1"/>
        </w:rPr>
        <w:t>Sak 1</w:t>
      </w:r>
      <w:r w:rsidRPr="001752EF">
        <w:rPr>
          <w:bCs/>
          <w:color w:val="000000" w:themeColor="text1"/>
        </w:rPr>
        <w:tab/>
      </w:r>
      <w:r w:rsidRPr="001752EF">
        <w:rPr>
          <w:bCs/>
          <w:color w:val="000000" w:themeColor="text1"/>
        </w:rPr>
        <w:tab/>
        <w:t>Navneopprop</w:t>
      </w:r>
    </w:p>
    <w:p w14:paraId="32926837" w14:textId="77777777" w:rsidR="001752EF" w:rsidRPr="001752EF" w:rsidRDefault="001752EF" w:rsidP="001752EF">
      <w:pPr>
        <w:overflowPunct/>
        <w:autoSpaceDE/>
        <w:autoSpaceDN/>
        <w:adjustRightInd/>
        <w:textAlignment w:val="auto"/>
        <w:rPr>
          <w:bCs/>
          <w:color w:val="000000" w:themeColor="text1"/>
        </w:rPr>
      </w:pPr>
    </w:p>
    <w:p w14:paraId="35B4E3F1" w14:textId="77777777" w:rsidR="001752EF" w:rsidRPr="001752EF" w:rsidRDefault="001752EF" w:rsidP="001752EF">
      <w:pPr>
        <w:overflowPunct/>
        <w:autoSpaceDE/>
        <w:autoSpaceDN/>
        <w:adjustRightInd/>
        <w:textAlignment w:val="auto"/>
        <w:rPr>
          <w:bCs/>
          <w:color w:val="000000" w:themeColor="text1"/>
        </w:rPr>
      </w:pPr>
      <w:r w:rsidRPr="001752EF">
        <w:rPr>
          <w:bCs/>
          <w:color w:val="000000" w:themeColor="text1"/>
        </w:rPr>
        <w:t>Sak 2</w:t>
      </w:r>
      <w:r w:rsidRPr="001752EF">
        <w:rPr>
          <w:bCs/>
          <w:color w:val="000000" w:themeColor="text1"/>
        </w:rPr>
        <w:tab/>
      </w:r>
      <w:r w:rsidRPr="001752EF">
        <w:rPr>
          <w:bCs/>
          <w:color w:val="000000" w:themeColor="text1"/>
        </w:rPr>
        <w:tab/>
        <w:t>Godkjenning av innkalling og saksliste</w:t>
      </w:r>
    </w:p>
    <w:p w14:paraId="779965D8" w14:textId="77777777" w:rsidR="001752EF" w:rsidRPr="001752EF" w:rsidRDefault="001752EF" w:rsidP="001752EF">
      <w:pPr>
        <w:overflowPunct/>
        <w:autoSpaceDE/>
        <w:autoSpaceDN/>
        <w:adjustRightInd/>
        <w:textAlignment w:val="auto"/>
        <w:rPr>
          <w:bCs/>
          <w:color w:val="000000" w:themeColor="text1"/>
        </w:rPr>
      </w:pPr>
    </w:p>
    <w:p w14:paraId="52E512BE" w14:textId="77777777" w:rsidR="001752EF" w:rsidRPr="001752EF" w:rsidRDefault="001752EF" w:rsidP="001752EF">
      <w:pPr>
        <w:overflowPunct/>
        <w:autoSpaceDE/>
        <w:autoSpaceDN/>
        <w:adjustRightInd/>
        <w:textAlignment w:val="auto"/>
        <w:rPr>
          <w:bCs/>
          <w:color w:val="000000" w:themeColor="text1"/>
        </w:rPr>
      </w:pPr>
      <w:r w:rsidRPr="001752EF">
        <w:rPr>
          <w:bCs/>
          <w:color w:val="000000" w:themeColor="text1"/>
        </w:rPr>
        <w:t>Sak 3</w:t>
      </w:r>
      <w:r w:rsidRPr="001752EF">
        <w:rPr>
          <w:bCs/>
          <w:color w:val="000000" w:themeColor="text1"/>
        </w:rPr>
        <w:tab/>
      </w:r>
      <w:r w:rsidRPr="001752EF">
        <w:rPr>
          <w:bCs/>
          <w:color w:val="000000" w:themeColor="text1"/>
        </w:rPr>
        <w:tab/>
        <w:t xml:space="preserve">Valg av to representanter til å undertegne protokollen sammen med ordføreren </w:t>
      </w:r>
    </w:p>
    <w:p w14:paraId="390CE5DB" w14:textId="77777777" w:rsidR="001752EF" w:rsidRPr="001752EF" w:rsidRDefault="001752EF" w:rsidP="001752EF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3EDACC70" w14:textId="77777777" w:rsidR="001752EF" w:rsidRPr="001752EF" w:rsidRDefault="001752EF" w:rsidP="001752EF">
      <w:pPr>
        <w:overflowPunct/>
        <w:autoSpaceDE/>
        <w:autoSpaceDN/>
        <w:adjustRightInd/>
        <w:ind w:left="1410" w:hanging="1410"/>
        <w:textAlignment w:val="auto"/>
        <w:rPr>
          <w:color w:val="000000" w:themeColor="text1"/>
        </w:rPr>
      </w:pPr>
      <w:r w:rsidRPr="001752EF">
        <w:rPr>
          <w:color w:val="000000" w:themeColor="text1"/>
        </w:rPr>
        <w:t>Sak 4</w:t>
      </w:r>
      <w:r w:rsidRPr="001752EF">
        <w:rPr>
          <w:color w:val="000000" w:themeColor="text1"/>
        </w:rPr>
        <w:tab/>
      </w:r>
      <w:r w:rsidRPr="001752EF">
        <w:rPr>
          <w:color w:val="000000" w:themeColor="text1"/>
        </w:rPr>
        <w:tab/>
        <w:t>Rammebudsjett og kontingent til Norges Bondelag og Bondelagets Servicekontor AS for 2021.</w:t>
      </w:r>
    </w:p>
    <w:p w14:paraId="6AE1C245" w14:textId="77777777" w:rsidR="001752EF" w:rsidRPr="001752EF" w:rsidRDefault="001752EF" w:rsidP="001752EF">
      <w:pPr>
        <w:overflowPunct/>
        <w:autoSpaceDE/>
        <w:autoSpaceDN/>
        <w:adjustRightInd/>
        <w:textAlignment w:val="auto"/>
        <w:rPr>
          <w:color w:val="000000" w:themeColor="text1"/>
        </w:rPr>
      </w:pPr>
      <w:r w:rsidRPr="001752EF">
        <w:rPr>
          <w:color w:val="000000" w:themeColor="text1"/>
        </w:rPr>
        <w:tab/>
      </w:r>
      <w:r w:rsidRPr="001752EF">
        <w:rPr>
          <w:color w:val="000000" w:themeColor="text1"/>
        </w:rPr>
        <w:tab/>
        <w:t>Representantskapet innstiller til årsmøtet.</w:t>
      </w:r>
    </w:p>
    <w:p w14:paraId="71E6CC3F" w14:textId="77777777" w:rsidR="001752EF" w:rsidRPr="001752EF" w:rsidRDefault="001752EF" w:rsidP="001752EF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3E367E67" w14:textId="77777777" w:rsidR="001752EF" w:rsidRPr="001752EF" w:rsidRDefault="001752EF" w:rsidP="001752EF">
      <w:pPr>
        <w:overflowPunct/>
        <w:autoSpaceDE/>
        <w:autoSpaceDN/>
        <w:adjustRightInd/>
        <w:textAlignment w:val="auto"/>
        <w:rPr>
          <w:color w:val="000000" w:themeColor="text1"/>
        </w:rPr>
      </w:pPr>
      <w:r w:rsidRPr="001752EF">
        <w:rPr>
          <w:color w:val="000000" w:themeColor="text1"/>
        </w:rPr>
        <w:t>Sak 5</w:t>
      </w:r>
      <w:r w:rsidRPr="001752EF">
        <w:rPr>
          <w:color w:val="000000" w:themeColor="text1"/>
        </w:rPr>
        <w:tab/>
      </w:r>
      <w:r w:rsidRPr="001752EF">
        <w:rPr>
          <w:color w:val="000000" w:themeColor="text1"/>
        </w:rPr>
        <w:tab/>
        <w:t xml:space="preserve">Jordbruksforhandlingene 2020 og </w:t>
      </w:r>
      <w:r w:rsidRPr="001752EF">
        <w:t>landbrukspolitisk arbeid framover</w:t>
      </w:r>
    </w:p>
    <w:p w14:paraId="4B9C1673" w14:textId="77777777" w:rsidR="001752EF" w:rsidRPr="001752EF" w:rsidRDefault="001752EF" w:rsidP="001752EF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3E161C3C" w14:textId="77777777" w:rsidR="001752EF" w:rsidRPr="001752EF" w:rsidRDefault="001752EF" w:rsidP="001752EF">
      <w:pPr>
        <w:overflowPunct/>
        <w:autoSpaceDE/>
        <w:autoSpaceDN/>
        <w:adjustRightInd/>
        <w:textAlignment w:val="auto"/>
        <w:rPr>
          <w:color w:val="000000" w:themeColor="text1"/>
        </w:rPr>
      </w:pPr>
      <w:r w:rsidRPr="001752EF">
        <w:rPr>
          <w:color w:val="000000" w:themeColor="text1"/>
        </w:rPr>
        <w:t>Sak 6</w:t>
      </w:r>
      <w:r w:rsidRPr="001752EF">
        <w:rPr>
          <w:color w:val="000000" w:themeColor="text1"/>
        </w:rPr>
        <w:tab/>
      </w:r>
      <w:r w:rsidRPr="001752EF">
        <w:rPr>
          <w:color w:val="000000" w:themeColor="text1"/>
        </w:rPr>
        <w:tab/>
        <w:t>Innkomne saker til behandling i årsmøtet.</w:t>
      </w:r>
    </w:p>
    <w:p w14:paraId="7145F732" w14:textId="77777777" w:rsidR="001752EF" w:rsidRPr="001752EF" w:rsidRDefault="001752EF" w:rsidP="001752EF">
      <w:pPr>
        <w:overflowPunct/>
        <w:autoSpaceDE/>
        <w:autoSpaceDN/>
        <w:adjustRightInd/>
        <w:textAlignment w:val="auto"/>
        <w:rPr>
          <w:color w:val="000000" w:themeColor="text1"/>
        </w:rPr>
      </w:pPr>
      <w:r w:rsidRPr="001752EF">
        <w:rPr>
          <w:color w:val="000000" w:themeColor="text1"/>
        </w:rPr>
        <w:tab/>
      </w:r>
      <w:r w:rsidRPr="001752EF">
        <w:rPr>
          <w:color w:val="000000" w:themeColor="text1"/>
        </w:rPr>
        <w:tab/>
        <w:t>Representantskapet innstiller til årsmøtet.</w:t>
      </w:r>
    </w:p>
    <w:p w14:paraId="24292B5B" w14:textId="77777777" w:rsidR="001752EF" w:rsidRPr="001752EF" w:rsidRDefault="001752EF" w:rsidP="001752EF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5A711501" w14:textId="77777777" w:rsidR="001752EF" w:rsidRPr="001752EF" w:rsidRDefault="001752EF" w:rsidP="001752EF">
      <w:pPr>
        <w:overflowPunct/>
        <w:autoSpaceDE/>
        <w:autoSpaceDN/>
        <w:adjustRightInd/>
        <w:textAlignment w:val="auto"/>
        <w:rPr>
          <w:color w:val="000000" w:themeColor="text1"/>
        </w:rPr>
      </w:pPr>
      <w:r w:rsidRPr="001752EF">
        <w:rPr>
          <w:color w:val="000000" w:themeColor="text1"/>
        </w:rPr>
        <w:t>Sak 7</w:t>
      </w:r>
      <w:r w:rsidRPr="001752EF">
        <w:rPr>
          <w:color w:val="000000" w:themeColor="text1"/>
        </w:rPr>
        <w:tab/>
      </w:r>
      <w:r w:rsidRPr="001752EF">
        <w:rPr>
          <w:color w:val="000000" w:themeColor="text1"/>
        </w:rPr>
        <w:tab/>
        <w:t>Innkomne saker til behandling i representantskapet</w:t>
      </w:r>
    </w:p>
    <w:p w14:paraId="3F3FA420" w14:textId="77777777" w:rsidR="001752EF" w:rsidRPr="001752EF" w:rsidRDefault="001752EF" w:rsidP="001752EF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07883486" w14:textId="77777777" w:rsidR="001752EF" w:rsidRPr="001752EF" w:rsidRDefault="001752EF" w:rsidP="001752EF">
      <w:pPr>
        <w:overflowPunct/>
        <w:autoSpaceDE/>
        <w:autoSpaceDN/>
        <w:adjustRightInd/>
        <w:textAlignment w:val="auto"/>
        <w:rPr>
          <w:color w:val="000000" w:themeColor="text1"/>
        </w:rPr>
      </w:pPr>
      <w:r w:rsidRPr="001752EF">
        <w:rPr>
          <w:color w:val="000000" w:themeColor="text1"/>
        </w:rPr>
        <w:t>Sak 8</w:t>
      </w:r>
      <w:r w:rsidRPr="001752EF">
        <w:rPr>
          <w:color w:val="000000" w:themeColor="text1"/>
        </w:rPr>
        <w:tab/>
      </w:r>
      <w:r w:rsidRPr="001752EF">
        <w:rPr>
          <w:color w:val="000000" w:themeColor="text1"/>
        </w:rPr>
        <w:tab/>
        <w:t>Åpent eller lukket møte.</w:t>
      </w:r>
    </w:p>
    <w:p w14:paraId="0F53A471" w14:textId="77777777" w:rsidR="001752EF" w:rsidRPr="001752EF" w:rsidRDefault="001752EF" w:rsidP="001752EF">
      <w:pPr>
        <w:overflowPunct/>
        <w:autoSpaceDE/>
        <w:autoSpaceDN/>
        <w:adjustRightInd/>
        <w:textAlignment w:val="auto"/>
        <w:rPr>
          <w:color w:val="000000" w:themeColor="text1"/>
        </w:rPr>
      </w:pPr>
      <w:r w:rsidRPr="001752EF">
        <w:rPr>
          <w:color w:val="000000" w:themeColor="text1"/>
        </w:rPr>
        <w:tab/>
      </w:r>
      <w:r w:rsidRPr="001752EF">
        <w:rPr>
          <w:color w:val="000000" w:themeColor="text1"/>
        </w:rPr>
        <w:tab/>
        <w:t>Representantskapet innstiller til årsmøtet.</w:t>
      </w:r>
    </w:p>
    <w:p w14:paraId="16D83987" w14:textId="77777777" w:rsidR="001752EF" w:rsidRPr="001752EF" w:rsidRDefault="001752EF" w:rsidP="001752EF">
      <w:pPr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714A03B5" w14:textId="77777777" w:rsidR="00944130" w:rsidRPr="001365B3" w:rsidRDefault="00944130" w:rsidP="005D3216">
      <w:pPr>
        <w:rPr>
          <w:rFonts w:ascii="Georgia" w:hAnsi="Georgia"/>
          <w:sz w:val="21"/>
          <w:szCs w:val="21"/>
        </w:rPr>
      </w:pPr>
    </w:p>
    <w:sectPr w:rsidR="00944130" w:rsidRPr="001365B3" w:rsidSect="005D3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418" w:bottom="1418" w:left="1418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71718" w14:textId="77777777" w:rsidR="00A425B9" w:rsidRDefault="00A425B9">
      <w:r>
        <w:separator/>
      </w:r>
    </w:p>
  </w:endnote>
  <w:endnote w:type="continuationSeparator" w:id="0">
    <w:p w14:paraId="0C25F4EF" w14:textId="77777777" w:rsidR="00A425B9" w:rsidRDefault="00A4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2E6A5" w14:textId="77777777" w:rsidR="0098479B" w:rsidRDefault="0098479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0312992"/>
      <w:docPartObj>
        <w:docPartGallery w:val="Page Numbers (Bottom of Page)"/>
        <w:docPartUnique/>
      </w:docPartObj>
    </w:sdtPr>
    <w:sdtEndPr/>
    <w:sdtContent>
      <w:p w14:paraId="2D2FEA90" w14:textId="77777777" w:rsidR="00801177" w:rsidRDefault="0096384F">
        <w:pPr>
          <w:pStyle w:val="Bunntekst"/>
          <w:jc w:val="right"/>
        </w:pPr>
        <w:r>
          <w:fldChar w:fldCharType="begin"/>
        </w:r>
        <w:r w:rsidR="00F35140">
          <w:instrText xml:space="preserve"> PAGE   \* MERGEFORMAT </w:instrText>
        </w:r>
        <w:r>
          <w:fldChar w:fldCharType="separate"/>
        </w:r>
        <w:r w:rsidR="00C374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4663A4" w14:textId="77777777" w:rsidR="0098479B" w:rsidRDefault="0098479B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91C61" w14:textId="77777777" w:rsidR="0098479B" w:rsidRDefault="0098479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1D77B" w14:textId="77777777" w:rsidR="00A425B9" w:rsidRDefault="00A425B9">
      <w:r>
        <w:separator/>
      </w:r>
    </w:p>
  </w:footnote>
  <w:footnote w:type="continuationSeparator" w:id="0">
    <w:p w14:paraId="05F40E27" w14:textId="77777777" w:rsidR="00A425B9" w:rsidRDefault="00A4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96EEC" w14:textId="77777777" w:rsidR="0098479B" w:rsidRDefault="0098479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5FE49" w14:textId="77777777" w:rsidR="0098479B" w:rsidRDefault="0098479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952C1" w14:textId="77777777" w:rsidR="0098479B" w:rsidRDefault="0098479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3923FD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2CF7E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40567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EEA64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1E629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82D7D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60C6F2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9A896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C0050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7AAB7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30"/>
    <w:rsid w:val="000F6459"/>
    <w:rsid w:val="001365B3"/>
    <w:rsid w:val="001553A3"/>
    <w:rsid w:val="001752EF"/>
    <w:rsid w:val="00392A1E"/>
    <w:rsid w:val="004A5C3C"/>
    <w:rsid w:val="005535FC"/>
    <w:rsid w:val="005D3216"/>
    <w:rsid w:val="006420AC"/>
    <w:rsid w:val="00652077"/>
    <w:rsid w:val="00681FD3"/>
    <w:rsid w:val="00696D3A"/>
    <w:rsid w:val="006D5900"/>
    <w:rsid w:val="00783623"/>
    <w:rsid w:val="00793DD3"/>
    <w:rsid w:val="00801177"/>
    <w:rsid w:val="00886722"/>
    <w:rsid w:val="008B6C5D"/>
    <w:rsid w:val="00944130"/>
    <w:rsid w:val="0096384F"/>
    <w:rsid w:val="0098479B"/>
    <w:rsid w:val="00A425B9"/>
    <w:rsid w:val="00B94ACA"/>
    <w:rsid w:val="00BD6024"/>
    <w:rsid w:val="00C374FE"/>
    <w:rsid w:val="00C41032"/>
    <w:rsid w:val="00D045D3"/>
    <w:rsid w:val="00D53104"/>
    <w:rsid w:val="00D92884"/>
    <w:rsid w:val="00DA4AAA"/>
    <w:rsid w:val="00E1045F"/>
    <w:rsid w:val="00F35140"/>
    <w:rsid w:val="00F642F7"/>
    <w:rsid w:val="00FA2E69"/>
    <w:rsid w:val="00FC2586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E042C"/>
  <w15:docId w15:val="{42A11CAA-19C8-460A-BB35-D99A2D72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D3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944130"/>
    <w:pPr>
      <w:keepNext/>
      <w:overflowPunct/>
      <w:autoSpaceDE/>
      <w:autoSpaceDN/>
      <w:adjustRightInd/>
      <w:spacing w:before="720" w:after="120"/>
      <w:textAlignment w:val="auto"/>
      <w:outlineLvl w:val="0"/>
    </w:pPr>
    <w:rPr>
      <w:b/>
      <w:kern w:val="28"/>
      <w:sz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752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752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752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752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752E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752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752E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752E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  <w:rPr>
      <w:lang w:val="nb-NO"/>
    </w:rPr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D602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BD6024"/>
    <w:pPr>
      <w:tabs>
        <w:tab w:val="center" w:pos="4536"/>
        <w:tab w:val="right" w:pos="9072"/>
      </w:tabs>
    </w:pPr>
  </w:style>
  <w:style w:type="character" w:styleId="Merknadsreferanse">
    <w:name w:val="annotation reference"/>
    <w:basedOn w:val="Standardskriftforavsnitt"/>
    <w:semiHidden/>
    <w:rsid w:val="00BD6024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semiHidden/>
    <w:rsid w:val="00BD6024"/>
  </w:style>
  <w:style w:type="character" w:customStyle="1" w:styleId="Overskrift1Tegn">
    <w:name w:val="Overskrift 1 Tegn"/>
    <w:basedOn w:val="Standardskriftforavsnitt"/>
    <w:link w:val="Overskrift1"/>
    <w:rsid w:val="00944130"/>
    <w:rPr>
      <w:b/>
      <w:kern w:val="28"/>
      <w:sz w:val="28"/>
      <w:lang w:val="nb-NO" w:eastAsia="en-US"/>
    </w:rPr>
  </w:style>
  <w:style w:type="paragraph" w:customStyle="1" w:styleId="Notatheader">
    <w:name w:val="Notatheader"/>
    <w:basedOn w:val="Normal"/>
    <w:rsid w:val="00944130"/>
    <w:pPr>
      <w:tabs>
        <w:tab w:val="left" w:pos="5954"/>
      </w:tabs>
      <w:overflowPunct/>
      <w:autoSpaceDE/>
      <w:autoSpaceDN/>
      <w:adjustRightInd/>
      <w:textAlignment w:val="auto"/>
    </w:pPr>
    <w:rPr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420AC"/>
    <w:rPr>
      <w:color w:val="80808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20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20AC"/>
    <w:rPr>
      <w:rFonts w:ascii="Tahoma" w:hAnsi="Tahoma" w:cs="Tahoma"/>
      <w:sz w:val="16"/>
      <w:szCs w:val="16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801177"/>
    <w:rPr>
      <w:sz w:val="24"/>
      <w:lang w:val="nb-NO"/>
    </w:rPr>
  </w:style>
  <w:style w:type="paragraph" w:customStyle="1" w:styleId="Brevhode">
    <w:name w:val="Brevhode"/>
    <w:basedOn w:val="Normal"/>
    <w:rsid w:val="00681FD3"/>
    <w:pPr>
      <w:tabs>
        <w:tab w:val="left" w:pos="1701"/>
        <w:tab w:val="left" w:pos="4253"/>
        <w:tab w:val="left" w:pos="5954"/>
      </w:tabs>
      <w:overflowPunct/>
      <w:autoSpaceDE/>
      <w:autoSpaceDN/>
      <w:adjustRightInd/>
      <w:textAlignment w:val="auto"/>
    </w:pPr>
    <w:rPr>
      <w:lang w:eastAsia="en-US"/>
    </w:rPr>
  </w:style>
  <w:style w:type="paragraph" w:styleId="Avsenderadresse">
    <w:name w:val="envelope return"/>
    <w:basedOn w:val="Normal"/>
    <w:uiPriority w:val="99"/>
    <w:semiHidden/>
    <w:unhideWhenUsed/>
    <w:rsid w:val="001752EF"/>
    <w:rPr>
      <w:rFonts w:asciiTheme="majorHAnsi" w:eastAsiaTheme="majorEastAsia" w:hAnsiTheme="majorHAnsi" w:cstheme="majorBidi"/>
      <w:sz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1752EF"/>
  </w:style>
  <w:style w:type="paragraph" w:styleId="Bildetekst">
    <w:name w:val="caption"/>
    <w:basedOn w:val="Normal"/>
    <w:next w:val="Normal"/>
    <w:uiPriority w:val="35"/>
    <w:semiHidden/>
    <w:unhideWhenUsed/>
    <w:qFormat/>
    <w:rsid w:val="001752EF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1752E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1752EF"/>
    <w:rPr>
      <w:b/>
      <w:bCs/>
      <w:i/>
      <w:iCs/>
      <w:spacing w:val="5"/>
      <w:lang w:val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1752E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752EF"/>
    <w:rPr>
      <w:sz w:val="24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1752EF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1752EF"/>
    <w:rPr>
      <w:sz w:val="24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1752EF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1752EF"/>
    <w:rPr>
      <w:sz w:val="24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1752EF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1752EF"/>
    <w:rPr>
      <w:sz w:val="24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1752EF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1752EF"/>
    <w:rPr>
      <w:sz w:val="24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752E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1752EF"/>
    <w:rPr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1752EF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1752EF"/>
    <w:rPr>
      <w:sz w:val="24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1752EF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1752EF"/>
    <w:rPr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752EF"/>
  </w:style>
  <w:style w:type="character" w:customStyle="1" w:styleId="DatoTegn">
    <w:name w:val="Dato Tegn"/>
    <w:basedOn w:val="Standardskriftforavsnitt"/>
    <w:link w:val="Dato"/>
    <w:uiPriority w:val="99"/>
    <w:semiHidden/>
    <w:rsid w:val="001752EF"/>
    <w:rPr>
      <w:sz w:val="24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1752EF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752EF"/>
    <w:rPr>
      <w:rFonts w:ascii="Segoe UI" w:hAnsi="Segoe UI" w:cs="Segoe UI"/>
      <w:sz w:val="16"/>
      <w:szCs w:val="16"/>
      <w:lang w:val="nb-NO"/>
    </w:rPr>
  </w:style>
  <w:style w:type="character" w:styleId="Emneknagg">
    <w:name w:val="Hashtag"/>
    <w:basedOn w:val="Standardskriftforavsnitt"/>
    <w:uiPriority w:val="99"/>
    <w:semiHidden/>
    <w:unhideWhenUsed/>
    <w:rsid w:val="001752EF"/>
    <w:rPr>
      <w:color w:val="2B579A"/>
      <w:shd w:val="clear" w:color="auto" w:fill="E1DFDD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1752EF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1752EF"/>
    <w:rPr>
      <w:sz w:val="24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1752E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1752E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1752E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1752E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1752E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1752E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1752E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1752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1752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1752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1752E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1752E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1752E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1752E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1752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1752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1752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1752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1752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1752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1752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1752EF"/>
  </w:style>
  <w:style w:type="character" w:styleId="Fotnotereferanse">
    <w:name w:val="footnote reference"/>
    <w:basedOn w:val="Standardskriftforavsnitt"/>
    <w:uiPriority w:val="99"/>
    <w:semiHidden/>
    <w:unhideWhenUsed/>
    <w:rsid w:val="001752EF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752EF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752EF"/>
    <w:rPr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1752EF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1752EF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752EF"/>
    <w:rPr>
      <w:sz w:val="24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752EF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752EF"/>
    <w:rPr>
      <w:i/>
      <w:iCs/>
      <w:sz w:val="24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1752EF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1752EF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1752EF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752EF"/>
    <w:rPr>
      <w:rFonts w:ascii="Consolas" w:hAnsi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752EF"/>
    <w:rPr>
      <w:rFonts w:ascii="Consolas" w:hAnsi="Consolas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1752EF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1752EF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1752EF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1752EF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1752EF"/>
    <w:rPr>
      <w:i/>
      <w:iCs/>
      <w:lang w:val="nb-NO"/>
    </w:rPr>
  </w:style>
  <w:style w:type="character" w:styleId="Hyperkobling">
    <w:name w:val="Hyperlink"/>
    <w:basedOn w:val="Standardskriftforavsnitt"/>
    <w:uiPriority w:val="99"/>
    <w:semiHidden/>
    <w:unhideWhenUsed/>
    <w:rsid w:val="001752EF"/>
    <w:rPr>
      <w:color w:val="0000FF" w:themeColor="hyperlink"/>
      <w:u w:val="singl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752EF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752EF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752EF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752EF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752EF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752EF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752EF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752EF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752EF"/>
    <w:pPr>
      <w:ind w:left="2160" w:hanging="240"/>
    </w:pPr>
  </w:style>
  <w:style w:type="paragraph" w:styleId="Ingenmellomrom">
    <w:name w:val="No Spacing"/>
    <w:uiPriority w:val="1"/>
    <w:qFormat/>
    <w:rsid w:val="001752E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1752EF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1752E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1752EF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1752EF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1752EF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1752EF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1752EF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1752EF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1752EF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1752EF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1752EF"/>
    <w:rPr>
      <w:sz w:val="24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1752EF"/>
    <w:pPr>
      <w:ind w:left="240" w:hanging="24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1752E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752EF"/>
    <w:rPr>
      <w:b/>
      <w:bCs/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1752EF"/>
    <w:rPr>
      <w:sz w:val="24"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752EF"/>
    <w:rPr>
      <w:b/>
      <w:bCs/>
      <w:sz w:val="24"/>
      <w:lang w:val="nb-NO"/>
    </w:rPr>
  </w:style>
  <w:style w:type="paragraph" w:styleId="Konvoluttadresse">
    <w:name w:val="envelope address"/>
    <w:basedOn w:val="Normal"/>
    <w:uiPriority w:val="99"/>
    <w:semiHidden/>
    <w:unhideWhenUsed/>
    <w:rsid w:val="001752E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1752EF"/>
    <w:rPr>
      <w:lang w:val="nb-NO"/>
    </w:rPr>
  </w:style>
  <w:style w:type="paragraph" w:styleId="Liste">
    <w:name w:val="List"/>
    <w:basedOn w:val="Normal"/>
    <w:uiPriority w:val="99"/>
    <w:semiHidden/>
    <w:unhideWhenUsed/>
    <w:rsid w:val="001752EF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1752EF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1752EF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1752EF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1752EF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1752EF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1752E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752E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752E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752EF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1752EF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1752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1752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1752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1752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1752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1752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1752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1752E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1752E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1752E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1752E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1752E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1752E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1752E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1752E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1752E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1752E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1752E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1752E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1752E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1752E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1752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1752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1752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1752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1752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1752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1752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1752E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1752E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1752E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1752E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1752E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1752E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1752E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1752E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1752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1752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1752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1752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1752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1752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1752E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1752E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1752E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1752E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1752E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1752E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1752E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1752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1752E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1752E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1752E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1752E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1752E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1752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1752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1752E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1752E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1752E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1752E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1752E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1752E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1752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1752E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1752E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1752E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1752E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1752E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1752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1752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1752EF"/>
    <w:rPr>
      <w:rFonts w:ascii="Consolas" w:hAnsi="Consolas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1752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1752EF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1752E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1752E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1752E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1752E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1752E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1752E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1752E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175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175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175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175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175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175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175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1752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1752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1752E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1752E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1752E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1752E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1752E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175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175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175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175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175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175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175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1752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1752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1752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1752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1752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1752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1752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1752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1752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1752E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1752E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1752E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1752E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1752E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1752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1752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1752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1752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1752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1752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1752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1752E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1752E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1752E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1752E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1752E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1752E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1752E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1752EF"/>
    <w:rPr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1752EF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1752EF"/>
    <w:rPr>
      <w:sz w:val="24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1752EF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1752EF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1752EF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1752EF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1752EF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1752EF"/>
    <w:rPr>
      <w:color w:val="2B579A"/>
      <w:shd w:val="clear" w:color="auto" w:fill="E1DFDD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752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752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752EF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752EF"/>
    <w:rPr>
      <w:rFonts w:asciiTheme="majorHAnsi" w:eastAsiaTheme="majorEastAsia" w:hAnsiTheme="majorHAnsi" w:cstheme="majorBidi"/>
      <w:color w:val="365F91" w:themeColor="accent1" w:themeShade="BF"/>
      <w:sz w:val="24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752EF"/>
    <w:rPr>
      <w:rFonts w:asciiTheme="majorHAnsi" w:eastAsiaTheme="majorEastAsia" w:hAnsiTheme="majorHAnsi" w:cstheme="majorBidi"/>
      <w:color w:val="243F60" w:themeColor="accent1" w:themeShade="7F"/>
      <w:sz w:val="24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752E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752E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752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752EF"/>
    <w:pPr>
      <w:keepLines/>
      <w:overflowPunct w:val="0"/>
      <w:autoSpaceDE w:val="0"/>
      <w:autoSpaceDN w:val="0"/>
      <w:adjustRightInd w:val="0"/>
      <w:spacing w:before="240" w:after="0"/>
      <w:textAlignment w:val="baseline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nb-NO"/>
    </w:rPr>
  </w:style>
  <w:style w:type="paragraph" w:styleId="Punktliste">
    <w:name w:val="List Bullet"/>
    <w:basedOn w:val="Normal"/>
    <w:uiPriority w:val="99"/>
    <w:semiHidden/>
    <w:unhideWhenUsed/>
    <w:rsid w:val="001752EF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1752EF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1752EF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1752EF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1752EF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1752EF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752EF"/>
    <w:rPr>
      <w:rFonts w:ascii="Consolas" w:hAnsi="Consolas"/>
      <w:sz w:val="21"/>
      <w:szCs w:val="21"/>
      <w:lang w:val="nb-NO"/>
    </w:rPr>
  </w:style>
  <w:style w:type="table" w:styleId="Rutenettabell1lys">
    <w:name w:val="Grid Table 1 Light"/>
    <w:basedOn w:val="Vanligtabell"/>
    <w:uiPriority w:val="46"/>
    <w:rsid w:val="001752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1752E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1752E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1752E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1752E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1752E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1752E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1752E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1752E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1752E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1752E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1752E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1752E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1752E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1752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1752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1752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1752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1752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1752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1752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1752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1752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1752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1752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1752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1752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1752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1752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1752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1752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1752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1752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1752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1752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1752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1752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1752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1752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1752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1752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1752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1752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1752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1752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1752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1752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1752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1752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1752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1752EF"/>
    <w:rPr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1752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752EF"/>
    <w:rPr>
      <w:i/>
      <w:iCs/>
      <w:color w:val="404040" w:themeColor="text1" w:themeTint="BF"/>
      <w:sz w:val="24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1752EF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1752EF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1752EF"/>
    <w:rPr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1752EF"/>
    <w:rPr>
      <w:u w:val="dotted"/>
      <w:lang w:val="nb-NO"/>
    </w:rPr>
  </w:style>
  <w:style w:type="character" w:styleId="SmartLink">
    <w:name w:val="Smart Link"/>
    <w:basedOn w:val="Standardskriftforavsnitt"/>
    <w:uiPriority w:val="99"/>
    <w:semiHidden/>
    <w:unhideWhenUsed/>
    <w:rsid w:val="001752EF"/>
    <w:rPr>
      <w:color w:val="0000FF"/>
      <w:u w:val="single"/>
      <w:shd w:val="clear" w:color="auto" w:fill="F3F2F1"/>
      <w:lang w:val="nb-NO"/>
    </w:rPr>
  </w:style>
  <w:style w:type="character" w:styleId="Sterk">
    <w:name w:val="Strong"/>
    <w:basedOn w:val="Standardskriftforavsnitt"/>
    <w:uiPriority w:val="22"/>
    <w:qFormat/>
    <w:rsid w:val="001752EF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1752EF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1752EF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752E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752EF"/>
    <w:rPr>
      <w:i/>
      <w:iCs/>
      <w:color w:val="4F81BD" w:themeColor="accent1"/>
      <w:sz w:val="24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1752EF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1752EF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1752EF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59"/>
    <w:rsid w:val="001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1752E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752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752EF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1752EF"/>
    <w:rPr>
      <w:color w:val="605E5C"/>
      <w:shd w:val="clear" w:color="auto" w:fill="E1DFDD"/>
      <w:lang w:val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1752EF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1752EF"/>
    <w:rPr>
      <w:sz w:val="24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752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752E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b-NO"/>
    </w:rPr>
  </w:style>
  <w:style w:type="character" w:styleId="Utheving">
    <w:name w:val="Emphasis"/>
    <w:basedOn w:val="Standardskriftforavsnitt"/>
    <w:uiPriority w:val="20"/>
    <w:qFormat/>
    <w:rsid w:val="001752EF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1752EF"/>
    <w:pPr>
      <w:ind w:left="708"/>
    </w:pPr>
  </w:style>
  <w:style w:type="table" w:styleId="Vanligtabell1">
    <w:name w:val="Plain Table 1"/>
    <w:basedOn w:val="Vanligtabell"/>
    <w:uiPriority w:val="41"/>
    <w:rsid w:val="001752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1752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1752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1752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1752E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360\docprod\templates\NBO%20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1F01E-345A-4921-91DF-61D252328892}"/>
      </w:docPartPr>
      <w:docPartBody>
        <w:p w:rsidR="00B11951" w:rsidRDefault="00B11951">
          <w:r w:rsidRPr="001A4B6A">
            <w:rPr>
              <w:rStyle w:val="Plassholderteks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CFC9-C2B5-4AEB-B67A-FD5BE1D51738}"/>
      </w:docPartPr>
      <w:docPartBody>
        <w:p w:rsidR="00B11951" w:rsidRDefault="00B11951">
          <w:r w:rsidRPr="001A4B6A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FB3513-59DE-4D51-821C-2EA1CD84D5AF}"/>
      </w:docPartPr>
      <w:docPartBody>
        <w:p w:rsidR="00097320" w:rsidRDefault="00AC43C2">
          <w:r w:rsidRPr="00C417C5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51"/>
    <w:rsid w:val="00053341"/>
    <w:rsid w:val="00070CB5"/>
    <w:rsid w:val="00097320"/>
    <w:rsid w:val="002C1787"/>
    <w:rsid w:val="00314990"/>
    <w:rsid w:val="003C15D0"/>
    <w:rsid w:val="00496731"/>
    <w:rsid w:val="00533ECD"/>
    <w:rsid w:val="0095314E"/>
    <w:rsid w:val="00A55D37"/>
    <w:rsid w:val="00A64C23"/>
    <w:rsid w:val="00AC43C2"/>
    <w:rsid w:val="00B1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731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C43C2"/>
    <w:rPr>
      <w:color w:val="808080"/>
    </w:rPr>
  </w:style>
  <w:style w:type="paragraph" w:customStyle="1" w:styleId="CF8F47A055D3462182299AA4B80368C6">
    <w:name w:val="CF8F47A055D3462182299AA4B80368C6"/>
    <w:rsid w:val="00AC43C2"/>
    <w:pPr>
      <w:spacing w:after="160" w:line="259" w:lineRule="auto"/>
    </w:pPr>
    <w:rPr>
      <w:lang w:val="en-US" w:eastAsia="en-US"/>
    </w:rPr>
  </w:style>
  <w:style w:type="paragraph" w:customStyle="1" w:styleId="E62174ACF3974316B12C0432C59F1226">
    <w:name w:val="E62174ACF3974316B12C0432C59F1226"/>
    <w:rsid w:val="00AC43C2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628973" gbs:entity="Document" gbs:templateDesignerVersion="3.1 F">
  <gbs:DocumentDate gbs:loadFromGrowBusiness="OnProduce" gbs:saveInGrowBusiness="False" gbs:connected="true" gbs:recno="" gbs:entity="" gbs:datatype="date" gbs:key="10000">2020-06-18T00:00:00</gbs:DocumentDate>
  <gbs:OurRef.Name gbs:loadFromGrowBusiness="OnProduce" gbs:saveInGrowBusiness="False" gbs:connected="true" gbs:recno="" gbs:entity="" gbs:datatype="string" gbs:key="10001">Åse Berit Valle</gbs:OurRef.Name>
  <gbs:Title gbs:loadFromGrowBusiness="OnProduce" gbs:saveInGrowBusiness="False" gbs:connected="true" gbs:recno="" gbs:entity="" gbs:datatype="string" gbs:key="10002">Forslag til saksliste for representantskapsmøte</gbs:Title>
  <gbs:DocumentNumber gbs:loadFromGrowBusiness="OnProduce" gbs:saveInGrowBusiness="False" gbs:connected="true" gbs:recno="" gbs:entity="" gbs:datatype="string" gbs:key="10003">20/00528-2</gbs:DocumentNumber>
  <gbs:Lists>
    <gbs:SingleLines>
      <gbs:ToActivityContact gbs:name="Mottakerliste" gbs:row-separator="/" gbs:field-separator=", " gbs:loadFromGrowBusiness="OnEdit" gbs:saveInGrowBusiness="False" gbs:removeContentControl="0">
        <gbs:DisplayField gbs:key="10004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6</gbs:Criterion>
        </gbs:Criteria>
      </gbs:ToActivityContact>
      <gbs:ToActivityContact gbs:name="Kopimottakerliste" gbs:row-separator="/" gbs:field-separator=", " gbs:loadFromGrowBusiness="OnEdit" gbs:saveInGrowBusiness="False" gbs:removeContentControl="0">
        <gbs:DisplayField gbs:key="10005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8</gbs:Criterion>
        </gbs:Criteria>
      </gbs:ToActivityContact>
    </gbs:SingleLines>
  </gbs:Lists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605D-477D-4066-A6BE-4C153AF23EF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4C8A1A2-2D5C-41FD-9692-158BE086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NBO Notatmal</Template>
  <TotalTime>4</TotalTime>
  <Pages>1</Pages>
  <Words>101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Norges Bondelag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Berit Valle</dc:creator>
  <cp:lastModifiedBy>Åse Berit Valle</cp:lastModifiedBy>
  <cp:revision>5</cp:revision>
  <cp:lastPrinted>2020-06-18T09:11:00Z</cp:lastPrinted>
  <dcterms:created xsi:type="dcterms:W3CDTF">2016-02-23T13:42:00Z</dcterms:created>
  <dcterms:modified xsi:type="dcterms:W3CDTF">2020-06-18T09:11:00Z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628973</vt:lpwstr>
  </property>
  <property fmtid="{D5CDD505-2E9C-101B-9397-08002B2CF9AE}" pid="3" name="verId">
    <vt:lpwstr>605261</vt:lpwstr>
  </property>
  <property fmtid="{D5CDD505-2E9C-101B-9397-08002B2CF9AE}" pid="4" name="templateId">
    <vt:lpwstr>200003</vt:lpwstr>
  </property>
  <property fmtid="{D5CDD505-2E9C-101B-9397-08002B2CF9AE}" pid="7" name="templateFilePath">
    <vt:lpwstr>\\OSL-PUBLIC-360\docprod\templates\NBO Notatmal.dotm</vt:lpwstr>
  </property>
  <property fmtid="{D5CDD505-2E9C-101B-9397-08002B2CF9AE}" pid="8" name="filePathOneNote">
    <vt:lpwstr>\\OSL-PUBLIC-360\360users\onenote\bs\abv\</vt:lpwstr>
  </property>
  <property fmtid="{D5CDD505-2E9C-101B-9397-08002B2CF9AE}" pid="10" name="comment">
    <vt:lpwstr>Forsalg til saksliste for representantskapsmøte</vt:lpwstr>
  </property>
  <property fmtid="{D5CDD505-2E9C-101B-9397-08002B2CF9AE}" pid="11" name="sourceId">
    <vt:lpwstr>628973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Åse Berit Valle</vt:lpwstr>
  </property>
  <property fmtid="{D5CDD505-2E9C-101B-9397-08002B2CF9AE}" pid="15" name="modifiedBy">
    <vt:lpwstr>Åse Berit Valle</vt:lpwstr>
  </property>
  <property fmtid="{D5CDD505-2E9C-101B-9397-08002B2CF9AE}" pid="16" name="serverName">
    <vt:lpwstr>p360.bondelaget.no</vt:lpwstr>
  </property>
  <property fmtid="{D5CDD505-2E9C-101B-9397-08002B2CF9AE}" pid="17" name="server">
    <vt:lpwstr>p360.bondelaget.no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605261</vt:lpwstr>
  </property>
  <property fmtid="{D5CDD505-2E9C-101B-9397-08002B2CF9AE}" pid="23" name="BackOfficeType">
    <vt:lpwstr>growBusiness Solutions</vt:lpwstr>
  </property>
  <property name="filePath" fmtid="{D5CDD505-2E9C-101B-9397-08002B2CF9AE}" pid="24">
    <vt:lpwstr>\\osl-public-360\360users\cache\bs\abv\Upload\</vt:lpwstr>
  </property>
  <property name="fileName" fmtid="{D5CDD505-2E9C-101B-9397-08002B2CF9AE}" pid="25">
    <vt:lpwstr>cc74fee9-73a6-4d65-860c-1c68e5f19c14.DOCX</vt:lpwstr>
  </property>
  <property name="fileId" fmtid="{D5CDD505-2E9C-101B-9397-08002B2CF9AE}" pid="26">
    <vt:lpwstr>793750</vt:lpwstr>
  </property>
  <property name="Operation" fmtid="{D5CDD505-2E9C-101B-9397-08002B2CF9AE}" pid="27">
    <vt:lpwstr>OpenFile</vt:lpwstr>
  </property>
</Properties>
</file>