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2D0A" w14:textId="77777777" w:rsidR="006F6352" w:rsidRDefault="006F6352">
      <w:pPr>
        <w:pStyle w:val="Topptekst"/>
        <w:tabs>
          <w:tab w:val="clear" w:pos="5954"/>
          <w:tab w:val="clear" w:pos="9072"/>
        </w:tabs>
      </w:pPr>
      <w:bookmarkStart w:id="0" w:name="_GoBack"/>
      <w:bookmarkEnd w:id="0"/>
    </w:p>
    <w:p w14:paraId="17F2BE50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567BC932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65E25D9A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382DC000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4E2B9EC9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6E105C1F" w14:textId="77777777" w:rsidR="00AF6138" w:rsidRDefault="00AF6138" w:rsidP="00AF6138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34639470"/>
      <w:r>
        <w:rPr>
          <w:rFonts w:ascii="Times New Roman" w:hAnsi="Times New Roman" w:cs="Times New Roman"/>
          <w:b/>
          <w:sz w:val="24"/>
          <w:szCs w:val="24"/>
        </w:rPr>
        <w:t>Å</w:t>
      </w:r>
      <w:r w:rsidRPr="00C36736">
        <w:rPr>
          <w:rFonts w:ascii="Times New Roman" w:hAnsi="Times New Roman" w:cs="Times New Roman"/>
          <w:b/>
          <w:sz w:val="24"/>
          <w:szCs w:val="24"/>
        </w:rPr>
        <w:t>RSMØTE I TRØNDELAG BONDELAG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04AAFAEA" w14:textId="77777777" w:rsidR="00AF6138" w:rsidRDefault="00AF6138" w:rsidP="00AF6138">
      <w:pPr>
        <w:rPr>
          <w:rFonts w:ascii="Times New Roman" w:hAnsi="Times New Roman" w:cs="Times New Roman"/>
          <w:b/>
          <w:sz w:val="24"/>
          <w:szCs w:val="24"/>
        </w:rPr>
      </w:pPr>
    </w:p>
    <w:p w14:paraId="2E689AFB" w14:textId="5F479C23" w:rsidR="00AF6138" w:rsidRPr="003404D1" w:rsidRDefault="00AF6138" w:rsidP="00AF61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12A</w:t>
      </w:r>
      <w:r w:rsidRPr="003404D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REGNSKAP 2019 NORD-TRØNDELAG BONDELAG</w:t>
      </w:r>
    </w:p>
    <w:p w14:paraId="7E0E5CF5" w14:textId="77777777" w:rsidR="00AF6138" w:rsidRPr="00C36736" w:rsidRDefault="00AF6138" w:rsidP="00AF6138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428CD773" w14:textId="77777777" w:rsidR="00F506CF" w:rsidRPr="00C36736" w:rsidRDefault="00F506CF" w:rsidP="00F5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Fylkesstyret Trøndelag Bondelag </w:t>
      </w:r>
      <w:r w:rsidRPr="00C36736">
        <w:rPr>
          <w:rFonts w:ascii="Times New Roman" w:hAnsi="Times New Roman" w:cs="Times New Roman"/>
          <w:sz w:val="24"/>
          <w:szCs w:val="24"/>
        </w:rPr>
        <w:t xml:space="preserve">legger med dette fram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regnskap 2019 for Nord-Trøndelag Bondelag</w:t>
      </w:r>
      <w:r w:rsidRPr="003A3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C36736">
        <w:rPr>
          <w:rFonts w:ascii="Times New Roman" w:hAnsi="Times New Roman" w:cs="Times New Roman"/>
          <w:sz w:val="24"/>
          <w:szCs w:val="24"/>
        </w:rPr>
        <w:t>Fylkesårsmøtet ti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C36736">
        <w:rPr>
          <w:rFonts w:ascii="Times New Roman" w:hAnsi="Times New Roman" w:cs="Times New Roman"/>
          <w:sz w:val="24"/>
          <w:szCs w:val="24"/>
        </w:rPr>
        <w:t>godkjenning.</w:t>
      </w:r>
    </w:p>
    <w:p w14:paraId="30321DF6" w14:textId="77777777" w:rsidR="00F506CF" w:rsidRDefault="00F506CF" w:rsidP="00F506CF">
      <w:pPr>
        <w:pStyle w:val="Default"/>
      </w:pPr>
      <w:r w:rsidRPr="00AF6138">
        <w:t>Fremlagte regnskap for Nord-Trøndelag Bondelag 2019 viser et overforbruk på kr. 532.880,- .</w:t>
      </w:r>
    </w:p>
    <w:p w14:paraId="0DB42F47" w14:textId="77777777" w:rsidR="00F506CF" w:rsidRDefault="00F506CF" w:rsidP="00F506CF">
      <w:pPr>
        <w:pStyle w:val="Default"/>
      </w:pPr>
    </w:p>
    <w:p w14:paraId="54866027" w14:textId="77777777" w:rsidR="00F506CF" w:rsidRDefault="00F506CF" w:rsidP="00F506CF">
      <w:pPr>
        <w:pStyle w:val="Default"/>
      </w:pPr>
      <w:r>
        <w:t xml:space="preserve">Balansen per 31.12.2019 er kr. 420.871,- </w:t>
      </w:r>
    </w:p>
    <w:p w14:paraId="08E3D3D4" w14:textId="7DF0783F" w:rsidR="00AF6138" w:rsidRDefault="00AF6138" w:rsidP="00AF6138">
      <w:pPr>
        <w:pStyle w:val="Default"/>
        <w:rPr>
          <w:sz w:val="28"/>
          <w:szCs w:val="28"/>
          <w:u w:val="single"/>
        </w:rPr>
      </w:pPr>
    </w:p>
    <w:p w14:paraId="0D4200ED" w14:textId="77777777" w:rsidR="00AF6138" w:rsidRDefault="00AF6138" w:rsidP="00AF6138">
      <w:pPr>
        <w:pStyle w:val="Default"/>
        <w:rPr>
          <w:sz w:val="28"/>
          <w:szCs w:val="28"/>
          <w:u w:val="single"/>
        </w:rPr>
      </w:pPr>
    </w:p>
    <w:p w14:paraId="27422856" w14:textId="77777777" w:rsidR="00AF6138" w:rsidRPr="00C36736" w:rsidRDefault="00AF6138" w:rsidP="00AF6138">
      <w:pPr>
        <w:pStyle w:val="Default"/>
        <w:rPr>
          <w:b/>
          <w:sz w:val="28"/>
          <w:szCs w:val="28"/>
          <w:u w:val="single"/>
        </w:rPr>
      </w:pPr>
      <w:bookmarkStart w:id="2" w:name="_Hlk34639611"/>
      <w:r w:rsidRPr="00C36736">
        <w:rPr>
          <w:b/>
          <w:sz w:val="28"/>
          <w:szCs w:val="28"/>
          <w:u w:val="single"/>
        </w:rPr>
        <w:t xml:space="preserve">Forslag til vedtak: </w:t>
      </w:r>
    </w:p>
    <w:p w14:paraId="30122730" w14:textId="236B0236" w:rsidR="00AF6138" w:rsidRDefault="00AF6138" w:rsidP="00AF6138">
      <w:pPr>
        <w:rPr>
          <w:sz w:val="24"/>
          <w:szCs w:val="24"/>
        </w:rPr>
      </w:pPr>
      <w:r w:rsidRPr="00D21A28">
        <w:rPr>
          <w:rFonts w:ascii="Times New Roman" w:hAnsi="Times New Roman" w:cs="Times New Roman"/>
          <w:sz w:val="24"/>
          <w:szCs w:val="24"/>
        </w:rPr>
        <w:t xml:space="preserve">Trøndelag Bondelag </w:t>
      </w:r>
      <w:r>
        <w:rPr>
          <w:rFonts w:ascii="Times New Roman" w:hAnsi="Times New Roman" w:cs="Times New Roman"/>
          <w:sz w:val="24"/>
          <w:szCs w:val="24"/>
        </w:rPr>
        <w:t>godkjenner fremlagt regnskap for 2019 for Nord-Trøndelag Bondelag</w:t>
      </w:r>
    </w:p>
    <w:p w14:paraId="43761BE7" w14:textId="5C2DEC61" w:rsidR="00AF6138" w:rsidRDefault="00AF6138" w:rsidP="00AF61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Vedlegg: </w:t>
      </w:r>
      <w:bookmarkEnd w:id="2"/>
      <w:r w:rsidR="00F506CF" w:rsidRPr="00F506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Regnskap med noter</w:t>
      </w:r>
    </w:p>
    <w:p w14:paraId="251940FD" w14:textId="1B21414B" w:rsidR="00AF6138" w:rsidRDefault="00AF6138" w:rsidP="00AF6138">
      <w:pPr>
        <w:pStyle w:val="Topptekst"/>
        <w:tabs>
          <w:tab w:val="clear" w:pos="5954"/>
          <w:tab w:val="clear" w:pos="9072"/>
        </w:tabs>
      </w:pPr>
    </w:p>
    <w:p w14:paraId="65D29A62" w14:textId="5B798E05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614A4FA6" w14:textId="7ADE7A7A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440D9F18" w14:textId="68D21A5B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5F49FC15" w14:textId="3458A877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4843BA37" w14:textId="694BB9C7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1922F36B" w14:textId="6CE10777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0FE857E5" w14:textId="5F80A2D0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64F2EF5C" w14:textId="56D5888B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58E41A74" w14:textId="41D7CBCD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0EB25463" w14:textId="6A5C166E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69D56A34" w14:textId="3B582A7A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40625F24" w14:textId="18E8B33C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3230BF64" w14:textId="77777777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7E590969" w14:textId="77777777" w:rsidR="00F506CF" w:rsidRDefault="00F506CF" w:rsidP="00AF6138">
      <w:pPr>
        <w:pStyle w:val="Topptekst"/>
        <w:tabs>
          <w:tab w:val="clear" w:pos="5954"/>
          <w:tab w:val="clear" w:pos="9072"/>
        </w:tabs>
      </w:pPr>
    </w:p>
    <w:p w14:paraId="7A77563D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4F345E77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2718E242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00ACCE74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0078EEC4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3A6C98A4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73289CD5" w14:textId="77777777" w:rsidR="006F6352" w:rsidRDefault="006F6352">
      <w:pPr>
        <w:pStyle w:val="Topptekst"/>
        <w:tabs>
          <w:tab w:val="clear" w:pos="5954"/>
          <w:tab w:val="clear" w:pos="9072"/>
        </w:tabs>
      </w:pPr>
    </w:p>
    <w:p w14:paraId="6EC4081E" w14:textId="37EA611F" w:rsidR="006F6352" w:rsidRDefault="00F506CF">
      <w:pPr>
        <w:pStyle w:val="Topptekst"/>
        <w:tabs>
          <w:tab w:val="clear" w:pos="5954"/>
          <w:tab w:val="clear" w:pos="9072"/>
        </w:tabs>
      </w:pPr>
      <w:r w:rsidRPr="00F506CF">
        <w:rPr>
          <w:noProof/>
        </w:rPr>
        <w:lastRenderedPageBreak/>
        <w:drawing>
          <wp:inline distT="0" distB="0" distL="0" distR="0" wp14:anchorId="359CB67B" wp14:editId="1A03655F">
            <wp:extent cx="4981575" cy="88379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7920" cy="884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47EE" w14:textId="6E91BF22" w:rsidR="006F6352" w:rsidRDefault="00F506CF">
      <w:pPr>
        <w:pStyle w:val="Topptekst"/>
        <w:tabs>
          <w:tab w:val="clear" w:pos="5954"/>
          <w:tab w:val="clear" w:pos="9072"/>
        </w:tabs>
      </w:pPr>
      <w:r w:rsidRPr="00F506CF">
        <w:rPr>
          <w:noProof/>
        </w:rPr>
        <w:lastRenderedPageBreak/>
        <w:drawing>
          <wp:inline distT="0" distB="0" distL="0" distR="0" wp14:anchorId="685E6D2A" wp14:editId="2B684031">
            <wp:extent cx="4676775" cy="861570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2173" cy="862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5C0ED" w14:textId="4621407A" w:rsidR="00F506CF" w:rsidRDefault="00F506CF">
      <w:pPr>
        <w:pStyle w:val="Topptekst"/>
        <w:tabs>
          <w:tab w:val="clear" w:pos="5954"/>
          <w:tab w:val="clear" w:pos="9072"/>
        </w:tabs>
      </w:pPr>
      <w:r w:rsidRPr="00F506CF">
        <w:rPr>
          <w:noProof/>
        </w:rPr>
        <w:lastRenderedPageBreak/>
        <w:drawing>
          <wp:inline distT="0" distB="0" distL="0" distR="0" wp14:anchorId="11C42EEF" wp14:editId="20E8E52D">
            <wp:extent cx="4800600" cy="856226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1849" cy="85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36A2E" w14:textId="6FA4959F" w:rsidR="00F506CF" w:rsidRDefault="00F506CF">
      <w:pPr>
        <w:pStyle w:val="Topptekst"/>
        <w:tabs>
          <w:tab w:val="clear" w:pos="5954"/>
          <w:tab w:val="clear" w:pos="9072"/>
        </w:tabs>
        <w:rPr>
          <w:noProof/>
        </w:rPr>
      </w:pPr>
      <w:r w:rsidRPr="00F506CF">
        <w:rPr>
          <w:noProof/>
        </w:rPr>
        <w:lastRenderedPageBreak/>
        <w:drawing>
          <wp:inline distT="0" distB="0" distL="0" distR="0" wp14:anchorId="270C99C6" wp14:editId="38FFE1AF">
            <wp:extent cx="4724400" cy="872555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4068" cy="874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6CF">
        <w:rPr>
          <w:noProof/>
        </w:rPr>
        <w:t xml:space="preserve"> </w:t>
      </w:r>
      <w:r w:rsidRPr="00F506CF">
        <w:rPr>
          <w:noProof/>
        </w:rPr>
        <w:lastRenderedPageBreak/>
        <w:drawing>
          <wp:inline distT="0" distB="0" distL="0" distR="0" wp14:anchorId="7D3DEA07" wp14:editId="183A97D6">
            <wp:extent cx="4514850" cy="2164504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2694" cy="217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CF99D" w14:textId="0D497C89" w:rsidR="00F506CF" w:rsidRDefault="00F506CF">
      <w:pPr>
        <w:pStyle w:val="Topptekst"/>
        <w:tabs>
          <w:tab w:val="clear" w:pos="5954"/>
          <w:tab w:val="clear" w:pos="9072"/>
        </w:tabs>
      </w:pPr>
      <w:r w:rsidRPr="00F506CF">
        <w:rPr>
          <w:noProof/>
        </w:rPr>
        <w:lastRenderedPageBreak/>
        <w:drawing>
          <wp:inline distT="0" distB="0" distL="0" distR="0" wp14:anchorId="573B5AE1" wp14:editId="4CDB351A">
            <wp:extent cx="5580380" cy="650113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65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6CF">
      <w:headerReference w:type="first" r:id="rId13"/>
      <w:pgSz w:w="11907" w:h="16840" w:code="9"/>
      <w:pgMar w:top="1531" w:right="1418" w:bottom="1985" w:left="1701" w:header="340" w:footer="340" w:gutter="0"/>
      <w:paperSrc w:first="11" w:other="1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13CF" w14:textId="77777777" w:rsidR="008A3CEE" w:rsidRDefault="008A3CEE" w:rsidP="00B8642F">
      <w:r>
        <w:separator/>
      </w:r>
    </w:p>
  </w:endnote>
  <w:endnote w:type="continuationSeparator" w:id="0">
    <w:p w14:paraId="0EFA8CF6" w14:textId="77777777" w:rsidR="008A3CEE" w:rsidRDefault="008A3CEE" w:rsidP="00B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87FB9" w14:textId="77777777" w:rsidR="008A3CEE" w:rsidRDefault="008A3CEE" w:rsidP="00B8642F">
      <w:r>
        <w:separator/>
      </w:r>
    </w:p>
  </w:footnote>
  <w:footnote w:type="continuationSeparator" w:id="0">
    <w:p w14:paraId="4190B184" w14:textId="77777777" w:rsidR="008A3CEE" w:rsidRDefault="008A3CEE" w:rsidP="00B8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099B" w14:textId="3D983037" w:rsidR="006F6352" w:rsidRDefault="00AF6138">
    <w:pPr>
      <w:pStyle w:val="Topptekst"/>
      <w:rPr>
        <w:rStyle w:val="Sidetal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E620CB" wp14:editId="5BC48B3A">
          <wp:simplePos x="0" y="0"/>
          <wp:positionH relativeFrom="column">
            <wp:posOffset>3968115</wp:posOffset>
          </wp:positionH>
          <wp:positionV relativeFrom="paragraph">
            <wp:posOffset>-34925</wp:posOffset>
          </wp:positionV>
          <wp:extent cx="2209800" cy="1181100"/>
          <wp:effectExtent l="0" t="0" r="0" b="0"/>
          <wp:wrapTight wrapText="bothSides">
            <wp:wrapPolygon edited="0">
              <wp:start x="0" y="0"/>
              <wp:lineTo x="0" y="2787"/>
              <wp:lineTo x="8379" y="5923"/>
              <wp:lineTo x="6145" y="10452"/>
              <wp:lineTo x="6703" y="12542"/>
              <wp:lineTo x="8752" y="17071"/>
              <wp:lineTo x="8938" y="21252"/>
              <wp:lineTo x="9124" y="21252"/>
              <wp:lineTo x="12476" y="21252"/>
              <wp:lineTo x="12476" y="17071"/>
              <wp:lineTo x="14897" y="11845"/>
              <wp:lineTo x="15269" y="10103"/>
              <wp:lineTo x="13779" y="6619"/>
              <wp:lineTo x="15455" y="5923"/>
              <wp:lineTo x="21414" y="2439"/>
              <wp:lineTo x="21414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3624B" w14:textId="77777777" w:rsidR="006F6352" w:rsidRDefault="008A3CEE">
    <w:pPr>
      <w:pStyle w:val="Topptekst"/>
      <w:rPr>
        <w:rStyle w:val="Sidetall"/>
        <w:b/>
      </w:rPr>
    </w:pPr>
    <w:bookmarkStart w:id="3" w:name="logo"/>
    <w:r>
      <w:rPr>
        <w:rStyle w:val="Sidetall"/>
        <w:b/>
      </w:rPr>
      <w:tab/>
    </w:r>
    <w:r>
      <w:rPr>
        <w:rStyle w:val="Sidetall"/>
        <w:b/>
      </w:rPr>
      <w:tab/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8D"/>
    <w:rsid w:val="00251DBA"/>
    <w:rsid w:val="0044770C"/>
    <w:rsid w:val="0056228D"/>
    <w:rsid w:val="006F6352"/>
    <w:rsid w:val="007C3D0D"/>
    <w:rsid w:val="008A3CEE"/>
    <w:rsid w:val="00A34DE3"/>
    <w:rsid w:val="00AA4297"/>
    <w:rsid w:val="00AF6138"/>
    <w:rsid w:val="00EB2AB3"/>
    <w:rsid w:val="00F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8503BE"/>
  <w15:docId w15:val="{8B9C32B0-42AE-414A-AFC5-BE10DEF0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3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left" w:pos="5954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revhode">
    <w:name w:val="Brevhode"/>
    <w:basedOn w:val="Normal"/>
    <w:pPr>
      <w:tabs>
        <w:tab w:val="left" w:pos="1701"/>
        <w:tab w:val="left" w:pos="4253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ressat">
    <w:name w:val="Adressat"/>
    <w:basedOn w:val="Brevhode"/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basedOn w:val="Standardskriftforavsnitt"/>
    <w:semiHidden/>
    <w:rPr>
      <w:sz w:val="16"/>
      <w:szCs w:val="16"/>
    </w:rPr>
  </w:style>
  <w:style w:type="paragraph" w:styleId="Merknadstekst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customStyle="1" w:styleId="Default">
    <w:name w:val="Default"/>
    <w:rsid w:val="00AF61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_blank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NBO_blankmal</Template>
  <TotalTime>1</TotalTime>
  <Pages>7</Pages>
  <Words>83</Words>
  <Characters>442</Characters>
  <Application>Microsoft Office Word</Application>
  <DocSecurity>12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Ailin Wigelius</dc:creator>
  <cp:lastModifiedBy>Ailin Wigelius</cp:lastModifiedBy>
  <cp:revision>2</cp:revision>
  <cp:lastPrinted>2007-02-20T10:30:00Z</cp:lastPrinted>
  <dcterms:created xsi:type="dcterms:W3CDTF">2020-03-10T07:02:00Z</dcterms:created>
  <dcterms:modified xsi:type="dcterms:W3CDTF">2020-03-10T07:02:00Z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618282</vt:lpwstr>
  </property>
  <property fmtid="{D5CDD505-2E9C-101B-9397-08002B2CF9AE}" pid="7" name="templateId">
    <vt:lpwstr>200007</vt:lpwstr>
  </property>
  <property fmtid="{D5CDD505-2E9C-101B-9397-08002B2CF9AE}" pid="8" name="templateFilePath">
    <vt:lpwstr>\\OSL-PUBLIC-360\docprod\templates\NBO_blankmal.dotx</vt:lpwstr>
  </property>
  <property fmtid="{D5CDD505-2E9C-101B-9397-08002B2CF9AE}" pid="9" name="filePathOneNote">
    <vt:lpwstr>\\OSL-PUBLIC-360\360users\onenote\bs\awigelius\</vt:lpwstr>
  </property>
  <property fmtid="{D5CDD505-2E9C-101B-9397-08002B2CF9AE}" pid="10" name="comment">
    <vt:lpwstr>SAK 12A Regnskap 2019 Nord-Trøndelag Bondelag</vt:lpwstr>
  </property>
  <property fmtid="{D5CDD505-2E9C-101B-9397-08002B2CF9AE}" pid="11" name="sourceId">
    <vt:lpwstr>618282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Ailin Wigelius</vt:lpwstr>
  </property>
  <property fmtid="{D5CDD505-2E9C-101B-9397-08002B2CF9AE}" pid="15" name="modifiedBy">
    <vt:lpwstr>Ailin Wigelius</vt:lpwstr>
  </property>
  <property fmtid="{D5CDD505-2E9C-101B-9397-08002B2CF9AE}" pid="16" name="serverName">
    <vt:lpwstr>p360.bondelaget.no</vt:lpwstr>
  </property>
  <property fmtid="{D5CDD505-2E9C-101B-9397-08002B2CF9AE}" pid="17" name="externalUser">
    <vt:lpwstr>
    </vt:lpwstr>
  </property>
  <property fmtid="{D5CDD505-2E9C-101B-9397-08002B2CF9AE}" pid="18" name="currentVerId">
    <vt:lpwstr>595372</vt:lpwstr>
  </property>
  <property fmtid="{D5CDD505-2E9C-101B-9397-08002B2CF9AE}" pid="19" name="Operation">
    <vt:lpwstr>ProduceFile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p360.bondelaget.no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774968</vt:lpwstr>
  </property>
  <property fmtid="{D5CDD505-2E9C-101B-9397-08002B2CF9AE}" pid="25" name="VerID">
    <vt:lpwstr>0</vt:lpwstr>
  </property>
  <property fmtid="{D5CDD505-2E9C-101B-9397-08002B2CF9AE}" pid="26" name="FilePath">
    <vt:lpwstr>\\OSL-PUBLIC-360\360users\work\bs\awigelius</vt:lpwstr>
  </property>
  <property fmtid="{D5CDD505-2E9C-101B-9397-08002B2CF9AE}" pid="27" name="FileName">
    <vt:lpwstr>19-00635-11 SAK 12A Regnskap 2019 Nord-Trøndelag Bondelag 774968_595372_0.DOCX</vt:lpwstr>
  </property>
  <property fmtid="{D5CDD505-2E9C-101B-9397-08002B2CF9AE}" pid="28" name="FullFileName">
    <vt:lpwstr>\\OSL-PUBLIC-360\360users\work\bs\awigelius\19-00635-11 SAK 12A Regnskap 2019 Nord-Trøndelag Bondelag 774968_595372_0.DOCX</vt:lpwstr>
  </property>
</Properties>
</file>