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EE03F4" w14:paraId="017D7582" w14:textId="77777777" w:rsidTr="005535FC">
        <w:tc>
          <w:tcPr>
            <w:tcW w:w="4253" w:type="dxa"/>
          </w:tcPr>
          <w:bookmarkStart w:id="0" w:name="_GoBack" w:displacedByCustomXml="next"/>
          <w:bookmarkEnd w:id="0" w:displacedByCustomXml="next"/>
          <w:bookmarkStart w:id="1" w:name="DokType" w:colFirst="1" w:colLast="1" w:displacedByCustomXml="next"/>
          <w:sdt>
            <w:sdtPr>
              <w:rPr>
                <w:b/>
                <w:sz w:val="28"/>
              </w:rPr>
              <w:tag w:val="ToOrgUnit.Name"/>
              <w:id w:val="1000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Name[@gbs:key='10008']" w:storeItemID="{76D3043C-FDF0-44F1-9EF5-7DE8A3E760CA}"/>
              <w:text/>
            </w:sdtPr>
            <w:sdtEndPr/>
            <w:sdtContent>
              <w:p w14:paraId="0A74AFC5" w14:textId="24447D0E" w:rsidR="00944130" w:rsidRPr="00EE03F4" w:rsidRDefault="00766439" w:rsidP="00766439">
                <w:pPr>
                  <w:pStyle w:val="Notatheader"/>
                  <w:tabs>
                    <w:tab w:val="clear" w:pos="5954"/>
                  </w:tabs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Trøndelag Bondelag</w:t>
                </w:r>
              </w:p>
            </w:sdtContent>
          </w:sdt>
        </w:tc>
        <w:tc>
          <w:tcPr>
            <w:tcW w:w="2098" w:type="dxa"/>
            <w:gridSpan w:val="3"/>
          </w:tcPr>
          <w:p w14:paraId="3987BDA8" w14:textId="72A3C7A1" w:rsidR="00944130" w:rsidRPr="00EE03F4" w:rsidRDefault="00766439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Årsmøte 2020</w:t>
            </w:r>
          </w:p>
        </w:tc>
        <w:tc>
          <w:tcPr>
            <w:tcW w:w="3501" w:type="dxa"/>
            <w:gridSpan w:val="2"/>
          </w:tcPr>
          <w:p w14:paraId="2783AC80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b/>
                <w:sz w:val="28"/>
              </w:rPr>
            </w:pPr>
          </w:p>
        </w:tc>
      </w:tr>
      <w:bookmarkEnd w:id="1"/>
      <w:tr w:rsidR="00944130" w:rsidRPr="00EE03F4" w14:paraId="5EDEE758" w14:textId="77777777" w:rsidTr="005535FC">
        <w:tc>
          <w:tcPr>
            <w:tcW w:w="4253" w:type="dxa"/>
          </w:tcPr>
          <w:p w14:paraId="4511A8E2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</w:pPr>
          </w:p>
        </w:tc>
        <w:tc>
          <w:tcPr>
            <w:tcW w:w="1213" w:type="dxa"/>
            <w:gridSpan w:val="2"/>
          </w:tcPr>
          <w:p w14:paraId="5188C9D5" w14:textId="3FE5F467" w:rsidR="00944130" w:rsidRPr="00EE03F4" w:rsidRDefault="00CF6EE8" w:rsidP="0061499B">
            <w:pPr>
              <w:pStyle w:val="Notatheader"/>
              <w:tabs>
                <w:tab w:val="clear" w:pos="5954"/>
              </w:tabs>
              <w:ind w:right="43"/>
              <w:rPr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sz w:val="18"/>
              </w:rPr>
              <w:id w:val="1895778771"/>
              <w:placeholder>
                <w:docPart w:val="DA314AC0A8ED4C8A8F63C3D628FE8EAB"/>
              </w:placeholder>
              <w:text/>
            </w:sdtPr>
            <w:sdtEndPr/>
            <w:sdtContent>
              <w:p w14:paraId="07B3CC9F" w14:textId="77777777" w:rsidR="00944130" w:rsidRPr="00EE03F4" w:rsidRDefault="001D32DB" w:rsidP="001D32DB">
                <w:pPr>
                  <w:pStyle w:val="Notatheader"/>
                  <w:rPr>
                    <w:sz w:val="18"/>
                  </w:rPr>
                </w:pPr>
                <w:r w:rsidRPr="00EE03F4">
                  <w:rPr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7BD93E1" w14:textId="251760D0" w:rsidR="00944130" w:rsidRPr="00EE03F4" w:rsidRDefault="00CF6EE8" w:rsidP="001D32D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  <w:lang w:eastAsia="nb-NO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EE03F4" w14:paraId="6D0CA989" w14:textId="77777777" w:rsidTr="00D029EB">
        <w:tc>
          <w:tcPr>
            <w:tcW w:w="4253" w:type="dxa"/>
          </w:tcPr>
          <w:p w14:paraId="285DF52F" w14:textId="77777777" w:rsidR="00944130" w:rsidRPr="00EE03F4" w:rsidRDefault="00944130" w:rsidP="005535FC"/>
        </w:tc>
        <w:sdt>
          <w:sdtPr>
            <w:rPr>
              <w:sz w:val="20"/>
              <w:lang w:val="en-US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76D3043C-FDF0-44F1-9EF5-7DE8A3E760CA}"/>
            <w:date w:fullDate="2020-02-2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3793DA3A" w14:textId="77777777" w:rsidR="00944130" w:rsidRPr="00EE03F4" w:rsidRDefault="00CF6EE8" w:rsidP="006420AC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>28.02.2020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3E27A7DB" w14:textId="77777777" w:rsidR="00944130" w:rsidRPr="00EE03F4" w:rsidRDefault="00944130" w:rsidP="005535FC">
            <w:pPr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76D3043C-FDF0-44F1-9EF5-7DE8A3E760CA}"/>
            <w:text/>
          </w:sdtPr>
          <w:sdtEndPr/>
          <w:sdtContent>
            <w:tc>
              <w:tcPr>
                <w:tcW w:w="3280" w:type="dxa"/>
              </w:tcPr>
              <w:p w14:paraId="125F4CA9" w14:textId="77777777" w:rsidR="00944130" w:rsidRPr="00EE03F4" w:rsidRDefault="00CF6EE8" w:rsidP="006420AC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19/00635-6</w:t>
                </w:r>
              </w:p>
            </w:tc>
          </w:sdtContent>
        </w:sdt>
      </w:tr>
      <w:tr w:rsidR="00944130" w:rsidRPr="00EE03F4" w14:paraId="1B1BD413" w14:textId="77777777" w:rsidTr="005535FC">
        <w:tc>
          <w:tcPr>
            <w:tcW w:w="4253" w:type="dxa"/>
          </w:tcPr>
          <w:p w14:paraId="19D0EB2D" w14:textId="012CD376" w:rsidR="00944130" w:rsidRPr="00EE03F4" w:rsidRDefault="00CF6EE8" w:rsidP="001D32DB">
            <w:pPr>
              <w:pStyle w:val="Notatheader"/>
              <w:rPr>
                <w:sz w:val="18"/>
              </w:rPr>
            </w:pPr>
            <w:r>
              <w:rPr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7EDAE14E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1106" w:type="dxa"/>
            <w:gridSpan w:val="2"/>
          </w:tcPr>
          <w:p w14:paraId="2E0263E0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3280" w:type="dxa"/>
          </w:tcPr>
          <w:p w14:paraId="2CBE49A4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18"/>
              </w:rPr>
            </w:pPr>
          </w:p>
        </w:tc>
      </w:tr>
      <w:tr w:rsidR="00944130" w:rsidRPr="00EE03F4" w14:paraId="62341CF4" w14:textId="77777777" w:rsidTr="005535FC">
        <w:sdt>
          <w:sdtPr>
            <w:rPr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76D3043C-FDF0-44F1-9EF5-7DE8A3E760CA}"/>
            <w:text/>
          </w:sdtPr>
          <w:sdtEndPr/>
          <w:sdtContent>
            <w:tc>
              <w:tcPr>
                <w:tcW w:w="4253" w:type="dxa"/>
              </w:tcPr>
              <w:p w14:paraId="15A398EC" w14:textId="77777777" w:rsidR="00944130" w:rsidRPr="00EE03F4" w:rsidRDefault="00CF6EE8" w:rsidP="006420AC">
                <w:pPr>
                  <w:pStyle w:val="Notatheader"/>
                  <w:tabs>
                    <w:tab w:val="clear" w:pos="5954"/>
                  </w:tabs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>Anne Kindseth Føll</w:t>
                </w:r>
              </w:p>
            </w:tc>
          </w:sdtContent>
        </w:sdt>
        <w:tc>
          <w:tcPr>
            <w:tcW w:w="1213" w:type="dxa"/>
            <w:gridSpan w:val="2"/>
          </w:tcPr>
          <w:p w14:paraId="402E5C2B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  <w:lang w:val="en-US"/>
              </w:rPr>
            </w:pPr>
          </w:p>
        </w:tc>
        <w:tc>
          <w:tcPr>
            <w:tcW w:w="1106" w:type="dxa"/>
            <w:gridSpan w:val="2"/>
          </w:tcPr>
          <w:p w14:paraId="4D92AD92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  <w:lang w:val="en-US"/>
              </w:rPr>
            </w:pPr>
          </w:p>
        </w:tc>
        <w:tc>
          <w:tcPr>
            <w:tcW w:w="3280" w:type="dxa"/>
          </w:tcPr>
          <w:p w14:paraId="0F198C9D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20"/>
                <w:lang w:val="en-US"/>
              </w:rPr>
            </w:pPr>
          </w:p>
        </w:tc>
      </w:tr>
      <w:tr w:rsidR="00944130" w:rsidRPr="00EE03F4" w14:paraId="4063F599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0447A625" w14:textId="66F35A4C" w:rsidR="00944130" w:rsidRPr="00EE03F4" w:rsidRDefault="00CF6EE8" w:rsidP="005535FC">
            <w:pPr>
              <w:rPr>
                <w:sz w:val="18"/>
              </w:rPr>
            </w:pPr>
            <w:r>
              <w:rPr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4BBD8353" w14:textId="3408C7AF" w:rsidR="00944130" w:rsidRPr="00EE03F4" w:rsidRDefault="00CF6EE8" w:rsidP="005535FC">
            <w:pPr>
              <w:rPr>
                <w:sz w:val="18"/>
              </w:rPr>
            </w:pPr>
            <w:r>
              <w:rPr>
                <w:sz w:val="18"/>
              </w:rPr>
              <w:t>Kopi:</w:t>
            </w:r>
          </w:p>
        </w:tc>
      </w:tr>
      <w:tr w:rsidR="00944130" w:rsidRPr="00EE03F4" w14:paraId="043B3853" w14:textId="77777777" w:rsidTr="005535FC">
        <w:sdt>
          <w:sdt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76D3043C-FDF0-44F1-9EF5-7DE8A3E760CA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55D1BE61" w14:textId="77777777" w:rsidR="00944130" w:rsidRPr="00EE03F4" w:rsidRDefault="00CF6EE8" w:rsidP="006420AC">
                <w:pPr>
                  <w:rPr>
                    <w:lang w:val="en-US"/>
                  </w:rPr>
                </w:pPr>
                <w:r>
                  <w:t xml:space="preserve">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76D3043C-FDF0-44F1-9EF5-7DE8A3E760CA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6A817A3C" w14:textId="77777777" w:rsidR="00944130" w:rsidRPr="00EE03F4" w:rsidRDefault="00CF6EE8" w:rsidP="006420A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</w:t>
                </w:r>
              </w:p>
            </w:tc>
          </w:sdtContent>
        </w:sdt>
      </w:tr>
    </w:tbl>
    <w:sdt>
      <w:sdtPr>
        <w:rPr>
          <w:sz w:val="36"/>
          <w:szCs w:val="36"/>
          <w:lang w:val="en-US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76D3043C-FDF0-44F1-9EF5-7DE8A3E760CA}"/>
        <w:text/>
      </w:sdtPr>
      <w:sdtEndPr/>
      <w:sdtContent>
        <w:p w14:paraId="038BA76E" w14:textId="55CB81E1" w:rsidR="00944130" w:rsidRPr="00766439" w:rsidRDefault="00CC4174" w:rsidP="00944130">
          <w:pPr>
            <w:pStyle w:val="Overskrift1"/>
            <w:rPr>
              <w:sz w:val="36"/>
              <w:szCs w:val="36"/>
              <w:lang w:val="en-US"/>
            </w:rPr>
          </w:pPr>
          <w:r w:rsidRPr="00766439">
            <w:rPr>
              <w:sz w:val="36"/>
              <w:szCs w:val="36"/>
              <w:lang w:val="en-US"/>
            </w:rPr>
            <w:t xml:space="preserve">SAKSLISTE - </w:t>
          </w:r>
          <w:r w:rsidR="00CF6EE8" w:rsidRPr="00766439">
            <w:rPr>
              <w:sz w:val="36"/>
              <w:szCs w:val="36"/>
              <w:lang w:val="en-US"/>
            </w:rPr>
            <w:t>Årsmøte Trøndelag Bondelag</w:t>
          </w:r>
          <w:r w:rsidR="00766439" w:rsidRPr="00766439">
            <w:rPr>
              <w:sz w:val="36"/>
              <w:szCs w:val="36"/>
              <w:lang w:val="en-US"/>
            </w:rPr>
            <w:t xml:space="preserve"> 2020</w:t>
          </w:r>
          <w:r w:rsidR="00CF6EE8" w:rsidRPr="00766439">
            <w:rPr>
              <w:sz w:val="36"/>
              <w:szCs w:val="36"/>
              <w:lang w:val="en-US"/>
            </w:rPr>
            <w:t xml:space="preserve">  </w:t>
          </w:r>
        </w:p>
      </w:sdtContent>
    </w:sdt>
    <w:p w14:paraId="77317F8E" w14:textId="77777777" w:rsidR="00766439" w:rsidRPr="00EE03F4" w:rsidRDefault="00766439" w:rsidP="00BB40BD">
      <w:bookmarkStart w:id="2" w:name="Start"/>
      <w:bookmarkEnd w:id="2"/>
    </w:p>
    <w:p w14:paraId="4369A5F7" w14:textId="241C2EAB" w:rsidR="00944130" w:rsidRDefault="00CF6EE8" w:rsidP="00CF6EE8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Åpning med navneopprop</w:t>
      </w:r>
    </w:p>
    <w:p w14:paraId="68371030" w14:textId="2A01FB0A" w:rsidR="00CF6EE8" w:rsidRDefault="00CF6EE8" w:rsidP="00CF6EE8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Godkjenning av innkalling og saksliste</w:t>
      </w:r>
    </w:p>
    <w:p w14:paraId="29088879" w14:textId="0507D9FF" w:rsidR="00CF6EE8" w:rsidRDefault="00CF6EE8" w:rsidP="00CF6EE8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Velge 2 utsendinger som sammen med møteleder skal underskrive protokollen</w:t>
      </w:r>
    </w:p>
    <w:p w14:paraId="1942BC45" w14:textId="33784D56" w:rsidR="00CF6EE8" w:rsidRDefault="00CF6EE8" w:rsidP="00CF6EE8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Leders tale v/fylkesleder Kari Åker</w:t>
      </w:r>
    </w:p>
    <w:p w14:paraId="293BADB1" w14:textId="7732F66B" w:rsidR="00CF6EE8" w:rsidRDefault="00CF6EE8" w:rsidP="00CF6EE8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Innlegg fra styremedlem i Norges Bondelag, Erling Aas-Eng</w:t>
      </w:r>
    </w:p>
    <w:p w14:paraId="449707DD" w14:textId="41A6B0CD" w:rsidR="00C11D11" w:rsidRPr="00C352AD" w:rsidRDefault="00CF6EE8" w:rsidP="00C11D11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Generaldebatt på leders tale og innlegget fra Erling Aas-Eng</w:t>
      </w:r>
    </w:p>
    <w:p w14:paraId="0B06C75F" w14:textId="5C3EDBAF" w:rsidR="00CB0391" w:rsidRPr="00C352AD" w:rsidRDefault="00C11D11" w:rsidP="00C352AD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Innkomne saker</w:t>
      </w:r>
    </w:p>
    <w:p w14:paraId="69A3CAE7" w14:textId="5740F632" w:rsidR="00CF6EE8" w:rsidRDefault="00CF6EE8" w:rsidP="00CF6EE8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>Årsmelding 2019, Nord-Trøndelag Bondelag</w:t>
      </w:r>
    </w:p>
    <w:p w14:paraId="7C2A1F8C" w14:textId="77777777" w:rsidR="00CB0391" w:rsidRDefault="00CF6EE8" w:rsidP="00CB039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Årsmelding 2019, Sør-Trøndelag Bondelag</w:t>
      </w:r>
    </w:p>
    <w:p w14:paraId="427DC9B1" w14:textId="7FA99C95" w:rsidR="00CB0391" w:rsidRDefault="00CB0391" w:rsidP="00CB0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D1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352AD">
        <w:rPr>
          <w:sz w:val="28"/>
          <w:szCs w:val="28"/>
        </w:rPr>
        <w:t>Strategi</w:t>
      </w:r>
      <w:r w:rsidR="008C736E">
        <w:rPr>
          <w:sz w:val="28"/>
          <w:szCs w:val="28"/>
        </w:rPr>
        <w:t>- og arbeidsplan 2020 - 2024</w:t>
      </w:r>
    </w:p>
    <w:p w14:paraId="1E446093" w14:textId="18D5F898" w:rsidR="00C352AD" w:rsidRDefault="00CB0391" w:rsidP="00CB0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D1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Innspill jordbruksforhandlingene 2020</w:t>
      </w:r>
      <w:r w:rsidR="00C352AD">
        <w:rPr>
          <w:sz w:val="28"/>
          <w:szCs w:val="28"/>
        </w:rPr>
        <w:t>- orientering</w:t>
      </w:r>
    </w:p>
    <w:p w14:paraId="63AE9D8D" w14:textId="5B2B9A10" w:rsidR="00C352AD" w:rsidRDefault="00C352AD" w:rsidP="00C352AD">
      <w:pPr>
        <w:rPr>
          <w:sz w:val="28"/>
          <w:szCs w:val="28"/>
        </w:rPr>
      </w:pPr>
      <w:r>
        <w:rPr>
          <w:sz w:val="28"/>
          <w:szCs w:val="28"/>
        </w:rPr>
        <w:t xml:space="preserve">   11.</w:t>
      </w:r>
      <w:r>
        <w:rPr>
          <w:sz w:val="28"/>
          <w:szCs w:val="28"/>
        </w:rPr>
        <w:tab/>
        <w:t>Høring Næringspolitisk program- orientering</w:t>
      </w:r>
    </w:p>
    <w:p w14:paraId="11486BE7" w14:textId="58A1D20F" w:rsidR="00CB0391" w:rsidRDefault="00CB0391" w:rsidP="00CB0391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2</w:t>
      </w:r>
      <w:r>
        <w:rPr>
          <w:sz w:val="28"/>
          <w:szCs w:val="28"/>
        </w:rPr>
        <w:t>. A)</w:t>
      </w:r>
      <w:r>
        <w:rPr>
          <w:sz w:val="28"/>
          <w:szCs w:val="28"/>
        </w:rPr>
        <w:tab/>
        <w:t>Regnskap 2019, Nord-Trøndelag Bondelag</w:t>
      </w:r>
    </w:p>
    <w:p w14:paraId="5F431C61" w14:textId="4B52F7B5" w:rsidR="00CB0391" w:rsidRDefault="00CB0391" w:rsidP="00CB0391">
      <w:pPr>
        <w:rPr>
          <w:sz w:val="28"/>
          <w:szCs w:val="28"/>
        </w:rPr>
      </w:pPr>
      <w:r>
        <w:rPr>
          <w:sz w:val="28"/>
          <w:szCs w:val="28"/>
        </w:rPr>
        <w:t xml:space="preserve">          B)</w:t>
      </w:r>
      <w:r>
        <w:rPr>
          <w:sz w:val="28"/>
          <w:szCs w:val="28"/>
        </w:rPr>
        <w:tab/>
        <w:t>Regnskap 2019, Sør-Trøndelag Bondelag</w:t>
      </w:r>
    </w:p>
    <w:p w14:paraId="06476B88" w14:textId="6CA9654D" w:rsidR="00CB0391" w:rsidRDefault="00CB0391" w:rsidP="00CB0391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Budsjett 2020 </w:t>
      </w:r>
    </w:p>
    <w:p w14:paraId="0487EFED" w14:textId="4E569535" w:rsidR="00CB0391" w:rsidRDefault="00CB0391" w:rsidP="00CB0391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Årets Lokallag i Nor</w:t>
      </w:r>
      <w:r w:rsidR="00C11D11">
        <w:rPr>
          <w:sz w:val="28"/>
          <w:szCs w:val="28"/>
        </w:rPr>
        <w:t>d</w:t>
      </w:r>
      <w:r>
        <w:rPr>
          <w:sz w:val="28"/>
          <w:szCs w:val="28"/>
        </w:rPr>
        <w:t>-Trøndelag Bondelag</w:t>
      </w:r>
    </w:p>
    <w:p w14:paraId="2F948502" w14:textId="04D82206" w:rsidR="00C11D11" w:rsidRDefault="00C11D11" w:rsidP="00CB039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Årets Lokallag i Sør-Trøndelag Bondelag</w:t>
      </w:r>
    </w:p>
    <w:p w14:paraId="6ACA6FA7" w14:textId="20B94686" w:rsidR="0003037D" w:rsidRDefault="00C11D11" w:rsidP="00C11D11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Valg</w:t>
      </w:r>
      <w:r w:rsidR="0003037D">
        <w:rPr>
          <w:sz w:val="28"/>
          <w:szCs w:val="28"/>
        </w:rPr>
        <w:t>.</w:t>
      </w:r>
    </w:p>
    <w:p w14:paraId="5C623339" w14:textId="77777777" w:rsidR="00B82BCD" w:rsidRDefault="00B82BCD" w:rsidP="00B82B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037D">
        <w:rPr>
          <w:sz w:val="28"/>
          <w:szCs w:val="28"/>
        </w:rPr>
        <w:tab/>
      </w:r>
      <w:r w:rsidR="00CC4174">
        <w:rPr>
          <w:sz w:val="28"/>
          <w:szCs w:val="28"/>
        </w:rPr>
        <w:t>V</w:t>
      </w:r>
      <w:r w:rsidR="00C11D11">
        <w:rPr>
          <w:sz w:val="28"/>
          <w:szCs w:val="28"/>
        </w:rPr>
        <w:t>algnemdas innstilling</w:t>
      </w:r>
      <w:r w:rsidR="008C736E">
        <w:rPr>
          <w:sz w:val="28"/>
          <w:szCs w:val="28"/>
        </w:rPr>
        <w:t xml:space="preserve">: </w:t>
      </w:r>
    </w:p>
    <w:p w14:paraId="14639D5F" w14:textId="79F8E47B" w:rsidR="00C11D11" w:rsidRDefault="00C11D11" w:rsidP="00B82BC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Valg på utsendinger og varautsendinger til</w:t>
      </w:r>
    </w:p>
    <w:p w14:paraId="240A8849" w14:textId="3AB9838F" w:rsidR="0003037D" w:rsidRDefault="00C11D11" w:rsidP="00C11D1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037D">
        <w:rPr>
          <w:sz w:val="28"/>
          <w:szCs w:val="28"/>
        </w:rPr>
        <w:tab/>
      </w:r>
      <w:r>
        <w:rPr>
          <w:sz w:val="28"/>
          <w:szCs w:val="28"/>
        </w:rPr>
        <w:t>Årsmøtet i Norges Bondelag 2020 og 2021</w:t>
      </w:r>
    </w:p>
    <w:p w14:paraId="250A6164" w14:textId="77777777" w:rsidR="00C11D11" w:rsidRDefault="00C11D11" w:rsidP="00C11D11">
      <w:pPr>
        <w:rPr>
          <w:sz w:val="28"/>
          <w:szCs w:val="28"/>
        </w:rPr>
      </w:pPr>
    </w:p>
    <w:p w14:paraId="721A143B" w14:textId="085E47DF" w:rsidR="0003037D" w:rsidRDefault="00C11D11" w:rsidP="00C11D11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Innlegg fra styremedlem i Norges Bondelag, Nils Asle Dolmseth</w:t>
      </w:r>
    </w:p>
    <w:p w14:paraId="2CC3D27C" w14:textId="715FDD28" w:rsidR="0003037D" w:rsidRDefault="0003037D" w:rsidP="00C11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36E">
        <w:rPr>
          <w:sz w:val="28"/>
          <w:szCs w:val="28"/>
        </w:rPr>
        <w:tab/>
      </w:r>
      <w:r>
        <w:rPr>
          <w:sz w:val="28"/>
          <w:szCs w:val="28"/>
        </w:rPr>
        <w:t>Debatt</w:t>
      </w:r>
      <w:r w:rsidR="008C736E">
        <w:rPr>
          <w:sz w:val="28"/>
          <w:szCs w:val="28"/>
        </w:rPr>
        <w:t>.</w:t>
      </w:r>
    </w:p>
    <w:p w14:paraId="02CF2FA3" w14:textId="77777777" w:rsidR="0003037D" w:rsidRDefault="0003037D" w:rsidP="00C11D11">
      <w:pPr>
        <w:rPr>
          <w:sz w:val="28"/>
          <w:szCs w:val="28"/>
        </w:rPr>
      </w:pPr>
    </w:p>
    <w:p w14:paraId="0C594667" w14:textId="7732C42F" w:rsidR="0003037D" w:rsidRDefault="0003037D" w:rsidP="00C11D11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C736E">
        <w:rPr>
          <w:sz w:val="28"/>
          <w:szCs w:val="28"/>
        </w:rPr>
        <w:t>Årsmøteuttalelse</w:t>
      </w:r>
    </w:p>
    <w:p w14:paraId="2910F9BC" w14:textId="0B496B41" w:rsidR="0003037D" w:rsidRDefault="0003037D" w:rsidP="00C11D11">
      <w:pPr>
        <w:rPr>
          <w:sz w:val="28"/>
          <w:szCs w:val="28"/>
        </w:rPr>
      </w:pPr>
    </w:p>
    <w:p w14:paraId="4710D876" w14:textId="38B996BB" w:rsidR="00ED17ED" w:rsidRPr="00CF6EE8" w:rsidRDefault="0003037D" w:rsidP="00BB40BD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352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C736E">
        <w:rPr>
          <w:sz w:val="28"/>
          <w:szCs w:val="28"/>
        </w:rPr>
        <w:t>Aksjonsplaner (årsmøtet lukkes)</w:t>
      </w:r>
    </w:p>
    <w:sectPr w:rsidR="00ED17ED" w:rsidRPr="00CF6EE8" w:rsidSect="00CC4174">
      <w:headerReference w:type="default" r:id="rId8"/>
      <w:footerReference w:type="default" r:id="rId9"/>
      <w:headerReference w:type="first" r:id="rId10"/>
      <w:pgSz w:w="11907" w:h="16840"/>
      <w:pgMar w:top="1134" w:right="1418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918" w14:textId="77777777" w:rsidR="0061499B" w:rsidRDefault="0061499B">
      <w:r>
        <w:separator/>
      </w:r>
    </w:p>
  </w:endnote>
  <w:endnote w:type="continuationSeparator" w:id="0">
    <w:p w14:paraId="24F69E77" w14:textId="77777777" w:rsidR="0061499B" w:rsidRDefault="006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FE0D" w14:textId="77777777" w:rsidR="0061499B" w:rsidRDefault="006149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2113" w14:textId="77777777" w:rsidR="0061499B" w:rsidRDefault="0061499B">
      <w:r>
        <w:separator/>
      </w:r>
    </w:p>
  </w:footnote>
  <w:footnote w:type="continuationSeparator" w:id="0">
    <w:p w14:paraId="1E5B9E79" w14:textId="77777777" w:rsidR="0061499B" w:rsidRDefault="0061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1213"/>
      <w:gridCol w:w="1616"/>
      <w:gridCol w:w="6"/>
      <w:gridCol w:w="3048"/>
      <w:gridCol w:w="22"/>
    </w:tblGrid>
    <w:tr w:rsidR="0061499B" w14:paraId="7D3D8399" w14:textId="77777777" w:rsidTr="0061499B">
      <w:trPr>
        <w:gridAfter w:val="1"/>
        <w:wAfter w:w="22" w:type="dxa"/>
      </w:trPr>
      <w:tc>
        <w:tcPr>
          <w:tcW w:w="3544" w:type="dxa"/>
        </w:tcPr>
        <w:bookmarkStart w:id="3" w:name="doktype2" w:colFirst="1" w:colLast="1" w:displacedByCustomXml="next"/>
        <w:sdt>
          <w:sdtPr>
            <w:tag w:val="ToOrgUnit.Name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Name[@gbs:key='10009']" w:storeItemID="{76D3043C-FDF0-44F1-9EF5-7DE8A3E760CA}"/>
            <w:text/>
          </w:sdtPr>
          <w:sdtEndPr/>
          <w:sdtContent>
            <w:p w14:paraId="7CD62C73" w14:textId="4807FC57" w:rsidR="0061499B" w:rsidRDefault="00CF6EE8" w:rsidP="0061499B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Trøndelag Bondelag</w:t>
              </w:r>
            </w:p>
          </w:sdtContent>
        </w:sdt>
      </w:tc>
      <w:tc>
        <w:tcPr>
          <w:tcW w:w="2835" w:type="dxa"/>
          <w:gridSpan w:val="3"/>
        </w:tcPr>
        <w:p w14:paraId="3F743821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48" w:type="dxa"/>
        </w:tcPr>
        <w:p w14:paraId="689A29AB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2268"/>
            </w:tabs>
          </w:pPr>
          <w:r>
            <w:tab/>
          </w:r>
          <w:r>
            <w:rPr>
              <w:rStyle w:val="Sidetall"/>
              <w:sz w:val="18"/>
            </w:rPr>
            <w:t xml:space="preserve"> </w:t>
          </w:r>
          <w:r w:rsidR="006B3E24">
            <w:rPr>
              <w:rStyle w:val="Sidetall"/>
              <w:sz w:val="18"/>
            </w:rPr>
            <w:fldChar w:fldCharType="begin"/>
          </w:r>
          <w:r>
            <w:rPr>
              <w:rStyle w:val="Sidetall"/>
              <w:sz w:val="18"/>
            </w:rPr>
            <w:instrText xml:space="preserve"> PAGE </w:instrText>
          </w:r>
          <w:r w:rsidR="006B3E24">
            <w:rPr>
              <w:rStyle w:val="Sidetall"/>
              <w:sz w:val="18"/>
            </w:rPr>
            <w:fldChar w:fldCharType="separate"/>
          </w:r>
          <w:r>
            <w:rPr>
              <w:rStyle w:val="Sidetall"/>
              <w:noProof/>
              <w:sz w:val="18"/>
            </w:rPr>
            <w:t>2</w:t>
          </w:r>
          <w:r w:rsidR="006B3E24">
            <w:rPr>
              <w:rStyle w:val="Sidetall"/>
              <w:sz w:val="18"/>
            </w:rPr>
            <w:fldChar w:fldCharType="end"/>
          </w:r>
          <w:r>
            <w:rPr>
              <w:rStyle w:val="Sidetall"/>
              <w:sz w:val="18"/>
            </w:rPr>
            <w:t xml:space="preserve"> </w:t>
          </w:r>
          <w:r>
            <w:rPr>
              <w:sz w:val="18"/>
            </w:rPr>
            <w:t xml:space="preserve">av </w:t>
          </w:r>
          <w:r w:rsidR="006B3E24"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LOWER </w:instrText>
          </w:r>
          <w:r w:rsidR="006B3E2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6B3E24">
            <w:rPr>
              <w:sz w:val="18"/>
            </w:rPr>
            <w:fldChar w:fldCharType="end"/>
          </w:r>
        </w:p>
      </w:tc>
    </w:tr>
    <w:tr w:rsidR="0061499B" w14:paraId="30BFA433" w14:textId="77777777" w:rsidTr="0061499B">
      <w:tc>
        <w:tcPr>
          <w:tcW w:w="3544" w:type="dxa"/>
        </w:tcPr>
        <w:p w14:paraId="3BEE75CD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  <w:bookmarkStart w:id="4" w:name="avd2" w:colFirst="0" w:colLast="0"/>
          <w:bookmarkEnd w:id="3"/>
        </w:p>
      </w:tc>
      <w:tc>
        <w:tcPr>
          <w:tcW w:w="1213" w:type="dxa"/>
        </w:tcPr>
        <w:p w14:paraId="4629FEA2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1616" w:type="dxa"/>
        </w:tcPr>
        <w:p w14:paraId="541A596D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76" w:type="dxa"/>
          <w:gridSpan w:val="3"/>
        </w:tcPr>
        <w:p w14:paraId="11E59CDE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</w:pPr>
        </w:p>
      </w:tc>
    </w:tr>
    <w:bookmarkEnd w:id="4"/>
    <w:tr w:rsidR="0061499B" w14:paraId="3174A98A" w14:textId="77777777" w:rsidTr="0061499B">
      <w:tc>
        <w:tcPr>
          <w:tcW w:w="3544" w:type="dxa"/>
        </w:tcPr>
        <w:p w14:paraId="430B112B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1213" w:type="dxa"/>
        </w:tcPr>
        <w:p w14:paraId="1A9E73E4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1616" w:type="dxa"/>
        </w:tcPr>
        <w:p w14:paraId="4BD0C06D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18"/>
            </w:rPr>
          </w:pPr>
          <w:r>
            <w:rPr>
              <w:sz w:val="18"/>
            </w:rPr>
            <w:t>Revisjon</w:t>
          </w:r>
        </w:p>
      </w:tc>
      <w:tc>
        <w:tcPr>
          <w:tcW w:w="3076" w:type="dxa"/>
          <w:gridSpan w:val="3"/>
        </w:tcPr>
        <w:p w14:paraId="22730432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61499B" w14:paraId="3E3B54F8" w14:textId="77777777" w:rsidTr="0061499B">
      <w:tc>
        <w:tcPr>
          <w:tcW w:w="3544" w:type="dxa"/>
          <w:tcBorders>
            <w:bottom w:val="single" w:sz="6" w:space="0" w:color="auto"/>
          </w:tcBorders>
        </w:tcPr>
        <w:p w14:paraId="6398CF86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  <w:bookmarkStart w:id="5" w:name="vdato2" w:colFirst="1" w:colLast="1"/>
          <w:bookmarkStart w:id="6" w:name="vref2" w:colFirst="3" w:colLast="3"/>
        </w:p>
      </w:tc>
      <w:sdt>
        <w:sdtPr>
          <w:tag w:val="DocumentDate"/>
          <w:id w:val="10007"/>
          <w:placeholder>
            <w:docPart w:val="DefaultPlaceholder_1082065160"/>
          </w:placeholder>
          <w:dataBinding w:prefixMappings="xmlns:gbs='http://www.software-innovation.no/growBusinessDocument'" w:xpath="/gbs:GrowBusinessDocument/gbs:DocumentDate[@gbs:key='10007']" w:storeItemID="{76D3043C-FDF0-44F1-9EF5-7DE8A3E760CA}"/>
          <w:date w:fullDate="2020-02-2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213" w:type="dxa"/>
              <w:tcBorders>
                <w:bottom w:val="single" w:sz="6" w:space="0" w:color="auto"/>
              </w:tcBorders>
            </w:tcPr>
            <w:p w14:paraId="785E30F3" w14:textId="77777777" w:rsidR="0061499B" w:rsidRDefault="00CF6EE8" w:rsidP="00503B23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28.02.2020</w:t>
              </w:r>
            </w:p>
          </w:tc>
        </w:sdtContent>
      </w:sdt>
      <w:tc>
        <w:tcPr>
          <w:tcW w:w="1616" w:type="dxa"/>
          <w:tcBorders>
            <w:bottom w:val="single" w:sz="6" w:space="0" w:color="auto"/>
          </w:tcBorders>
        </w:tcPr>
        <w:p w14:paraId="5088E259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</w:p>
      </w:tc>
      <w:sdt>
        <w:sdtPr>
          <w:tag w:val="DocumentNumber"/>
          <w:id w:val="10006"/>
          <w:placeholder>
            <w:docPart w:val="11A2109036424D04A3E630D8D780C98D"/>
          </w:placeholder>
          <w:dataBinding w:prefixMappings="xmlns:gbs='http://www.software-innovation.no/growBusinessDocument'" w:xpath="/gbs:GrowBusinessDocument/gbs:DocumentNumber[@gbs:key='10006']" w:storeItemID="{76D3043C-FDF0-44F1-9EF5-7DE8A3E760CA}"/>
          <w:text/>
        </w:sdtPr>
        <w:sdtEndPr/>
        <w:sdtContent>
          <w:tc>
            <w:tcPr>
              <w:tcW w:w="3076" w:type="dxa"/>
              <w:gridSpan w:val="3"/>
              <w:tcBorders>
                <w:bottom w:val="single" w:sz="6" w:space="0" w:color="auto"/>
              </w:tcBorders>
            </w:tcPr>
            <w:p w14:paraId="2E6044C7" w14:textId="77777777" w:rsidR="0061499B" w:rsidRDefault="00CF6EE8" w:rsidP="00503B23">
              <w:pPr>
                <w:pStyle w:val="Topptekst"/>
                <w:tabs>
                  <w:tab w:val="clear" w:pos="4536"/>
                  <w:tab w:val="clear" w:pos="9072"/>
                  <w:tab w:val="left" w:pos="1312"/>
                </w:tabs>
              </w:pPr>
              <w:r>
                <w:t>19/00635-6</w:t>
              </w:r>
            </w:p>
          </w:tc>
        </w:sdtContent>
      </w:sdt>
    </w:tr>
    <w:bookmarkEnd w:id="5"/>
    <w:bookmarkEnd w:id="6"/>
  </w:tbl>
  <w:p w14:paraId="05377D4C" w14:textId="77777777" w:rsidR="0061499B" w:rsidRDefault="006149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BF35" w14:textId="03BA1882" w:rsidR="00766439" w:rsidRDefault="0076643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948A4" wp14:editId="161EE274">
          <wp:simplePos x="0" y="0"/>
          <wp:positionH relativeFrom="column">
            <wp:posOffset>4814570</wp:posOffset>
          </wp:positionH>
          <wp:positionV relativeFrom="paragraph">
            <wp:posOffset>-386715</wp:posOffset>
          </wp:positionV>
          <wp:extent cx="1733550" cy="926465"/>
          <wp:effectExtent l="0" t="0" r="0" b="6985"/>
          <wp:wrapThrough wrapText="bothSides">
            <wp:wrapPolygon edited="0">
              <wp:start x="0" y="0"/>
              <wp:lineTo x="0" y="3109"/>
              <wp:lineTo x="7596" y="7550"/>
              <wp:lineTo x="6171" y="8883"/>
              <wp:lineTo x="6171" y="11103"/>
              <wp:lineTo x="7596" y="14657"/>
              <wp:lineTo x="8782" y="21319"/>
              <wp:lineTo x="12580" y="21319"/>
              <wp:lineTo x="14479" y="14657"/>
              <wp:lineTo x="14954" y="10215"/>
              <wp:lineTo x="14479" y="7550"/>
              <wp:lineTo x="16615" y="7550"/>
              <wp:lineTo x="21363" y="2665"/>
              <wp:lineTo x="21363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34812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026E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E0F2A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66E73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08AB9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0AD9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09E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038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C1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68B8F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A102A5"/>
    <w:multiLevelType w:val="hybridMultilevel"/>
    <w:tmpl w:val="3A961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0"/>
    <w:rsid w:val="0003037D"/>
    <w:rsid w:val="00057E8E"/>
    <w:rsid w:val="000E0722"/>
    <w:rsid w:val="001070D3"/>
    <w:rsid w:val="00145BA4"/>
    <w:rsid w:val="001D32DB"/>
    <w:rsid w:val="0027437B"/>
    <w:rsid w:val="0033712A"/>
    <w:rsid w:val="003575E6"/>
    <w:rsid w:val="0043559B"/>
    <w:rsid w:val="00477A67"/>
    <w:rsid w:val="004A5C3C"/>
    <w:rsid w:val="00503B23"/>
    <w:rsid w:val="005535FC"/>
    <w:rsid w:val="005F1FB1"/>
    <w:rsid w:val="0061499B"/>
    <w:rsid w:val="006325D7"/>
    <w:rsid w:val="006420AC"/>
    <w:rsid w:val="0064294D"/>
    <w:rsid w:val="006B3E24"/>
    <w:rsid w:val="00766439"/>
    <w:rsid w:val="00783623"/>
    <w:rsid w:val="007B294F"/>
    <w:rsid w:val="008469D7"/>
    <w:rsid w:val="00886722"/>
    <w:rsid w:val="008A5C34"/>
    <w:rsid w:val="008B6C5D"/>
    <w:rsid w:val="008C736E"/>
    <w:rsid w:val="0090714C"/>
    <w:rsid w:val="00926E4F"/>
    <w:rsid w:val="00944130"/>
    <w:rsid w:val="00983649"/>
    <w:rsid w:val="0098479B"/>
    <w:rsid w:val="00AA0A8E"/>
    <w:rsid w:val="00B82BCD"/>
    <w:rsid w:val="00B94ACA"/>
    <w:rsid w:val="00BB40BD"/>
    <w:rsid w:val="00BC5BBB"/>
    <w:rsid w:val="00BD6024"/>
    <w:rsid w:val="00C11D11"/>
    <w:rsid w:val="00C352AD"/>
    <w:rsid w:val="00C41032"/>
    <w:rsid w:val="00CB0391"/>
    <w:rsid w:val="00CC4174"/>
    <w:rsid w:val="00CF6EE8"/>
    <w:rsid w:val="00D029EB"/>
    <w:rsid w:val="00D045D3"/>
    <w:rsid w:val="00D3606D"/>
    <w:rsid w:val="00D558C1"/>
    <w:rsid w:val="00D92884"/>
    <w:rsid w:val="00D93E3D"/>
    <w:rsid w:val="00DD6BC1"/>
    <w:rsid w:val="00DF6F03"/>
    <w:rsid w:val="00ED17ED"/>
    <w:rsid w:val="00ED2AE0"/>
    <w:rsid w:val="00EE03F4"/>
    <w:rsid w:val="00F7040E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59E8A8"/>
  <w15:docId w15:val="{107301C4-1975-46E2-9F94-1FA6AFC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6E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6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6E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6E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6E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6E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6E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6E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styleId="Sidetall">
    <w:name w:val="page number"/>
    <w:basedOn w:val="Standardskriftforavsnitt"/>
    <w:semiHidden/>
    <w:rsid w:val="00503B23"/>
    <w:rPr>
      <w:lang w:val="nb-NO"/>
    </w:rPr>
  </w:style>
  <w:style w:type="paragraph" w:customStyle="1" w:styleId="Brevhode">
    <w:name w:val="Brevhode"/>
    <w:basedOn w:val="Normal"/>
    <w:rsid w:val="001D32DB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CF6EE8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F6EE8"/>
  </w:style>
  <w:style w:type="paragraph" w:styleId="Bildetekst">
    <w:name w:val="caption"/>
    <w:basedOn w:val="Normal"/>
    <w:next w:val="Normal"/>
    <w:uiPriority w:val="35"/>
    <w:semiHidden/>
    <w:unhideWhenUsed/>
    <w:qFormat/>
    <w:rsid w:val="00CF6EE8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CF6E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CF6EE8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CF6E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F6EE8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F6EE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F6EE8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F6E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F6EE8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F6EE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F6EE8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F6EE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F6EE8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F6EE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F6EE8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F6EE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F6EE8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F6EE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F6EE8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F6EE8"/>
  </w:style>
  <w:style w:type="character" w:customStyle="1" w:styleId="DatoTegn">
    <w:name w:val="Dato Tegn"/>
    <w:basedOn w:val="Standardskriftforavsnitt"/>
    <w:link w:val="Dato"/>
    <w:uiPriority w:val="99"/>
    <w:semiHidden/>
    <w:rsid w:val="00CF6EE8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F6EE8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F6EE8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CF6EE8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F6EE8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F6EE8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CF6EE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CF6EE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CF6E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CF6EE8"/>
  </w:style>
  <w:style w:type="character" w:styleId="Fotnotereferanse">
    <w:name w:val="footnote reference"/>
    <w:basedOn w:val="Standardskriftforavsnitt"/>
    <w:uiPriority w:val="99"/>
    <w:semiHidden/>
    <w:unhideWhenUsed/>
    <w:rsid w:val="00CF6EE8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F6EE8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F6EE8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F6EE8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CF6EE8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F6EE8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F6EE8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F6EE8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CF6EE8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CF6EE8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CF6EE8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F6EE8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F6EE8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CF6EE8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CF6EE8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CF6EE8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CF6EE8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CF6EE8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CF6EE8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F6EE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F6EE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F6EE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F6EE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F6EE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F6EE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F6EE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F6EE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F6EE8"/>
    <w:pPr>
      <w:ind w:left="2160" w:hanging="240"/>
    </w:pPr>
  </w:style>
  <w:style w:type="paragraph" w:styleId="Ingenmellomrom">
    <w:name w:val="No Spacing"/>
    <w:uiPriority w:val="1"/>
    <w:qFormat/>
    <w:rsid w:val="00CF6EE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F6EE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F6EE8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F6EE8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F6EE8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F6EE8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F6EE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F6EE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F6EE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F6EE8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F6EE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F6EE8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F6EE8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F6EE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6EE8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F6EE8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6EE8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CF6EE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F6EE8"/>
    <w:rPr>
      <w:lang w:val="nb-NO"/>
    </w:rPr>
  </w:style>
  <w:style w:type="paragraph" w:styleId="Liste">
    <w:name w:val="List"/>
    <w:basedOn w:val="Normal"/>
    <w:uiPriority w:val="99"/>
    <w:semiHidden/>
    <w:unhideWhenUsed/>
    <w:rsid w:val="00CF6EE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F6EE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F6EE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F6EE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F6EE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F6EE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F6E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F6E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F6E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F6EE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CF6EE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F6E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F6E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F6E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F6E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F6E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F6E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F6E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F6E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F6E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F6E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F6E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F6E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F6E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F6E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F6E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F6E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F6E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F6E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CF6E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F6E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F6E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F6E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F6E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F6E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F6E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F6E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F6EE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F6EE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F6EE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F6E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F6EE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F6E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CF6E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F6E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F6E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F6E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F6E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F6E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F6E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F6EE8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F6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F6EE8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F6EE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F6E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F6E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CF6E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F6E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CF6E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F6E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F6E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F6E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F6E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F6E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F6E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CF6EE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F6EE8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F6EE8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F6EE8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CF6EE8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F6EE8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F6EE8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F6EE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F6EE8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CF6EE8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F6E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F6E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F6EE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6EE8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6EE8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6EE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6E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6E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F6EE8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CF6EE8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F6EE8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F6EE8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F6EE8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F6EE8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F6EE8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F6EE8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F6E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F6E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F6E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F6E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F6E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F6E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F6E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F6E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F6E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F6E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F6E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F6E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F6E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F6E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F6E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F6E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F6E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F6E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F6E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F6E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F6E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F6EE8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CF6EE8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F6EE8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F6EE8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CF6EE8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CF6EE8"/>
    <w:rPr>
      <w:color w:val="0000FF" w:themeColor="hyperlink"/>
      <w:u w:val="single"/>
      <w:shd w:val="clear" w:color="auto" w:fill="E1DFDD"/>
      <w:lang w:val="nb-NO"/>
    </w:rPr>
  </w:style>
  <w:style w:type="character" w:styleId="Sterk">
    <w:name w:val="Strong"/>
    <w:basedOn w:val="Standardskriftforavsnitt"/>
    <w:uiPriority w:val="22"/>
    <w:qFormat/>
    <w:rsid w:val="00CF6EE8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CF6EE8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CF6EE8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F6E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F6EE8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F6EE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CF6EE8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CF6EE8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rsid w:val="00CF6EE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CF6EE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CF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F6E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F6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6EE8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CF6EE8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F6EE8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F6EE8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6E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6E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CF6EE8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CF6EE8"/>
    <w:pPr>
      <w:ind w:left="708"/>
    </w:pPr>
  </w:style>
  <w:style w:type="table" w:styleId="Vanligtabell1">
    <w:name w:val="Plain Table 1"/>
    <w:basedOn w:val="Vanligtabell"/>
    <w:uiPriority w:val="41"/>
    <w:rsid w:val="00CF6E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F6E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F6E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F6E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F6E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%20-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11A2109036424D04A3E630D8D780C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68BBC-B7A7-49C1-B82E-58F774D002F8}"/>
      </w:docPartPr>
      <w:docPartBody>
        <w:p w:rsidR="00C7569E" w:rsidRDefault="0072614A" w:rsidP="0072614A">
          <w:pPr>
            <w:pStyle w:val="11A2109036424D04A3E630D8D780C98D"/>
          </w:pPr>
          <w:r w:rsidRPr="00AC683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F4B51-054D-4378-AFDA-CE2247627478}"/>
      </w:docPartPr>
      <w:docPartBody>
        <w:p w:rsidR="00C7569E" w:rsidRDefault="0072614A">
          <w:r w:rsidRPr="00AC683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77C74-22CC-4DEF-9DDF-AE7187B79585}"/>
      </w:docPartPr>
      <w:docPartBody>
        <w:p w:rsidR="00F1613B" w:rsidRDefault="00C4759C">
          <w:r w:rsidRPr="00535C2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314AC0A8ED4C8A8F63C3D628FE8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EE7C3-AD62-46F9-AC0F-06EDCEDC28FE}"/>
      </w:docPartPr>
      <w:docPartBody>
        <w:p w:rsidR="000B3860" w:rsidRDefault="00F844CC" w:rsidP="00F844CC">
          <w:pPr>
            <w:pStyle w:val="DA314AC0A8ED4C8A8F63C3D628FE8EAB"/>
          </w:pPr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B3860"/>
    <w:rsid w:val="001541F9"/>
    <w:rsid w:val="001E7282"/>
    <w:rsid w:val="002C1787"/>
    <w:rsid w:val="00355B52"/>
    <w:rsid w:val="003C15D0"/>
    <w:rsid w:val="00496731"/>
    <w:rsid w:val="004C1F91"/>
    <w:rsid w:val="005344E2"/>
    <w:rsid w:val="00576270"/>
    <w:rsid w:val="005C47B9"/>
    <w:rsid w:val="00684AA1"/>
    <w:rsid w:val="0072614A"/>
    <w:rsid w:val="0099074A"/>
    <w:rsid w:val="00A52C7F"/>
    <w:rsid w:val="00A64C23"/>
    <w:rsid w:val="00B11951"/>
    <w:rsid w:val="00C4759C"/>
    <w:rsid w:val="00C7569E"/>
    <w:rsid w:val="00F1613B"/>
    <w:rsid w:val="00F844C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44CC"/>
    <w:rPr>
      <w:color w:val="808080"/>
    </w:rPr>
  </w:style>
  <w:style w:type="paragraph" w:customStyle="1" w:styleId="11A2109036424D04A3E630D8D780C98D">
    <w:name w:val="11A2109036424D04A3E630D8D780C98D"/>
    <w:rsid w:val="0072614A"/>
  </w:style>
  <w:style w:type="paragraph" w:customStyle="1" w:styleId="814C2D31ED644207AD434636EA8D42A4">
    <w:name w:val="814C2D31ED644207AD434636EA8D42A4"/>
    <w:rsid w:val="005344E2"/>
  </w:style>
  <w:style w:type="paragraph" w:customStyle="1" w:styleId="5741DF72C9CA48BFAB9A1D550188464F">
    <w:name w:val="5741DF72C9CA48BFAB9A1D550188464F"/>
    <w:rsid w:val="005344E2"/>
  </w:style>
  <w:style w:type="paragraph" w:customStyle="1" w:styleId="A66A0B4849A649F3AEC3858C3357BE9B">
    <w:name w:val="A66A0B4849A649F3AEC3858C3357BE9B"/>
    <w:rsid w:val="005344E2"/>
  </w:style>
  <w:style w:type="paragraph" w:customStyle="1" w:styleId="C13801CB9D1E4A8E97B83DFC6F42A44F">
    <w:name w:val="C13801CB9D1E4A8E97B83DFC6F42A44F"/>
    <w:rsid w:val="00F844CC"/>
  </w:style>
  <w:style w:type="paragraph" w:customStyle="1" w:styleId="E7643602DBE64465A369E8200B99AEA5">
    <w:name w:val="E7643602DBE64465A369E8200B99AEA5"/>
    <w:rsid w:val="00F844CC"/>
  </w:style>
  <w:style w:type="paragraph" w:customStyle="1" w:styleId="751D67D82C5F478ABE73D7E2983988D6">
    <w:name w:val="751D67D82C5F478ABE73D7E2983988D6"/>
    <w:rsid w:val="00F844CC"/>
  </w:style>
  <w:style w:type="paragraph" w:customStyle="1" w:styleId="DA314AC0A8ED4C8A8F63C3D628FE8EAB">
    <w:name w:val="DA314AC0A8ED4C8A8F63C3D628FE8EAB"/>
    <w:rsid w:val="00F84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17451" gbs:entity="Document" gbs:templateDesignerVersion="3.1 F">
  <gbs:DocumentDate gbs:loadFromGrowBusiness="OnProduce" gbs:saveInGrowBusiness="False" gbs:connected="true" gbs:recno="" gbs:entity="" gbs:datatype="date" gbs:key="10000">2020-02-28T00:00:00</gbs:DocumentDate>
  <gbs:OurRef.Name gbs:loadFromGrowBusiness="OnProduce" gbs:saveInGrowBusiness="False" gbs:connected="true" gbs:recno="" gbs:entity="" gbs:datatype="string" gbs:key="10001">Anne Kindseth Føll</gbs:OurRef.Name>
  <gbs:Title gbs:loadFromGrowBusiness="OnProduce" gbs:saveInGrowBusiness="False" gbs:connected="true" gbs:recno="" gbs:entity="" gbs:datatype="string" gbs:key="10002">SAKSLISTE - Årsmøte Trøndelag Bondelag 2020  </gbs:Title>
  <gbs:DocumentNumber gbs:loadFromGrowBusiness="OnProduce" gbs:saveInGrowBusiness="False" gbs:connected="true" gbs:recno="" gbs:entity="" gbs:datatype="string" gbs:key="10003">19/00635-6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0006">19/00635-6</gbs:DocumentNumber>
  <gbs:DocumentDate gbs:loadFromGrowBusiness="OnProduce" gbs:saveInGrowBusiness="False" gbs:connected="true" gbs:recno="" gbs:entity="" gbs:datatype="date" gbs:key="10007">2020-02-28T00:00:00</gbs:DocumentDate>
  <gbs:ToOrgUnit.Name gbs:loadFromGrowBusiness="OnProduce" gbs:saveInGrowBusiness="False" gbs:connected="true" gbs:recno="" gbs:entity="" gbs:datatype="string" gbs:key="10008">Trøndelag Bondelag</gbs:ToOrgUnit.Name>
  <gbs:ToOrgUnit.Name gbs:loadFromGrowBusiness="OnProduce" gbs:saveInGrowBusiness="False" gbs:connected="true" gbs:recno="" gbs:entity="" gbs:datatype="string" gbs:key="10009">Trøndelag Bondelag</gbs:ToOrgUnit.Name>
</gbs:GrowBusinessDocument>
</file>

<file path=customXml/itemProps1.xml><?xml version="1.0" encoding="utf-8"?>
<ds:datastoreItem xmlns:ds="http://schemas.openxmlformats.org/officeDocument/2006/customXml" ds:itemID="{76D3043C-FDF0-44F1-9EF5-7DE8A3E76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 - Fylkeslag</Template>
  <TotalTime>1</TotalTime>
  <Pages>1</Pages>
  <Words>162</Words>
  <Characters>1114</Characters>
  <Application>Microsoft Office Word</Application>
  <DocSecurity>12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Kindseth Føll</dc:creator>
  <cp:lastModifiedBy>Ailin Wigelius</cp:lastModifiedBy>
  <cp:revision>2</cp:revision>
  <cp:lastPrinted>2020-02-28T13:11:00Z</cp:lastPrinted>
  <dcterms:created xsi:type="dcterms:W3CDTF">2020-03-02T14:36:00Z</dcterms:created>
  <dcterms:modified xsi:type="dcterms:W3CDTF">2020-03-02T14:36:00Z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 - Fylkeslag.dotm</vt:lpwstr>
  </property>
  <property fmtid="{D5CDD505-2E9C-101B-9397-08002B2CF9AE}" pid="3" name="filePathOneNote">
    <vt:lpwstr>\\OSL-PUBLIC-360\360users\onenote\bs\akfoll\</vt:lpwstr>
  </property>
  <property fmtid="{D5CDD505-2E9C-101B-9397-08002B2CF9AE}" pid="4" name="comment">
    <vt:lpwstr>Sakslisiste - Årsmøte Trøndelag Bondelag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p360.bondelaget.no</vt:lpwstr>
  </property>
  <property fmtid="{D5CDD505-2E9C-101B-9397-08002B2CF9AE}" pid="14" name="FullFileName">
    <vt:lpwstr>\\OSL-PUBLIC-360\360users\work\bs\awigelius\19-00635-6 Sakslisiste - Årsmøte Trøndelag Bondelag 773498_594582_0.DOCX</vt:lpwstr>
  </property>
  <property fmtid="{D5CDD505-2E9C-101B-9397-08002B2CF9AE}" pid="15" name="docId">
    <vt:lpwstr>617451</vt:lpwstr>
  </property>
  <property fmtid="{D5CDD505-2E9C-101B-9397-08002B2CF9AE}" pid="16" name="verId">
    <vt:lpwstr>594582</vt:lpwstr>
  </property>
  <property fmtid="{D5CDD505-2E9C-101B-9397-08002B2CF9AE}" pid="17" name="templateId">
    <vt:lpwstr>
    </vt:lpwstr>
  </property>
  <property fmtid="{D5CDD505-2E9C-101B-9397-08002B2CF9AE}" pid="18" name="fileId">
    <vt:lpwstr>773498</vt:lpwstr>
  </property>
  <property fmtid="{D5CDD505-2E9C-101B-9397-08002B2CF9AE}" pid="19" name="filePath">
    <vt:lpwstr>\\OSL-PUBLIC-360\360users\cache\bs\awigelius\</vt:lpwstr>
  </property>
  <property fmtid="{D5CDD505-2E9C-101B-9397-08002B2CF9AE}" pid="20" name="fileName">
    <vt:lpwstr>19-00635-6 Sakslisiste - Årsmøte Trøndelag Bondelag 773498_4_0.DOCX</vt:lpwstr>
  </property>
  <property fmtid="{D5CDD505-2E9C-101B-9397-08002B2CF9AE}" pid="21" name="createdBy">
    <vt:lpwstr>Anne Kindseth Føll</vt:lpwstr>
  </property>
  <property fmtid="{D5CDD505-2E9C-101B-9397-08002B2CF9AE}" pid="22" name="modifiedBy">
    <vt:lpwstr>Anne Kindseth Føll</vt:lpwstr>
  </property>
  <property fmtid="{D5CDD505-2E9C-101B-9397-08002B2CF9AE}" pid="23" name="serverName">
    <vt:lpwstr>p360.bondelaget.no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594582</vt:lpwstr>
  </property>
  <property fmtid="{D5CDD505-2E9C-101B-9397-08002B2CF9AE}" pid="28" name="Operation">
    <vt:lpwstr>OpenFile</vt:lpwstr>
  </property>
</Properties>
</file>