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EE03F4" w14:paraId="64138BEA" w14:textId="77777777" w:rsidTr="005535FC">
        <w:tc>
          <w:tcPr>
            <w:tcW w:w="4253" w:type="dxa"/>
          </w:tcPr>
          <w:bookmarkStart w:id="0" w:name="DokType" w:colFirst="1" w:colLast="1" w:displacedByCustomXml="next"/>
          <w:sdt>
            <w:sdtPr>
              <w:rPr>
                <w:b/>
                <w:sz w:val="28"/>
              </w:rPr>
              <w:tag w:val="ToOrgUnit.Name"/>
              <w:id w:val="1000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OrgUnit.Name[@gbs:key='10008']" w:storeItemID="{76D3043C-FDF0-44F1-9EF5-7DE8A3E760CA}"/>
              <w:text/>
            </w:sdtPr>
            <w:sdtEndPr/>
            <w:sdtContent>
              <w:p w14:paraId="6064B56C" w14:textId="77777777" w:rsidR="00944130" w:rsidRPr="00EE03F4" w:rsidRDefault="00604D16" w:rsidP="005535FC">
                <w:pPr>
                  <w:pStyle w:val="Notatheader"/>
                  <w:tabs>
                    <w:tab w:val="clear" w:pos="5954"/>
                  </w:tabs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Trøndelag Bondelag</w:t>
                </w:r>
              </w:p>
            </w:sdtContent>
          </w:sdt>
        </w:tc>
        <w:tc>
          <w:tcPr>
            <w:tcW w:w="2098" w:type="dxa"/>
            <w:gridSpan w:val="3"/>
          </w:tcPr>
          <w:p w14:paraId="1290CAAD" w14:textId="7347E0FF" w:rsidR="00944130" w:rsidRPr="00EE03F4" w:rsidRDefault="00604D16" w:rsidP="005535FC">
            <w:pPr>
              <w:pStyle w:val="Notatheader"/>
              <w:tabs>
                <w:tab w:val="clear" w:pos="595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Årsmøtet</w:t>
            </w:r>
            <w:r w:rsidR="00E4501B">
              <w:rPr>
                <w:b/>
                <w:sz w:val="28"/>
              </w:rPr>
              <w:t xml:space="preserve"> 2020</w:t>
            </w:r>
          </w:p>
        </w:tc>
        <w:tc>
          <w:tcPr>
            <w:tcW w:w="3501" w:type="dxa"/>
            <w:gridSpan w:val="2"/>
          </w:tcPr>
          <w:p w14:paraId="57BC0B8A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b/>
                <w:sz w:val="28"/>
              </w:rPr>
            </w:pPr>
          </w:p>
        </w:tc>
      </w:tr>
      <w:bookmarkEnd w:id="0"/>
      <w:tr w:rsidR="00944130" w:rsidRPr="00EE03F4" w14:paraId="7B2A0559" w14:textId="77777777" w:rsidTr="005535FC">
        <w:tc>
          <w:tcPr>
            <w:tcW w:w="4253" w:type="dxa"/>
          </w:tcPr>
          <w:p w14:paraId="5CEB8798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</w:pPr>
          </w:p>
        </w:tc>
        <w:tc>
          <w:tcPr>
            <w:tcW w:w="1213" w:type="dxa"/>
            <w:gridSpan w:val="2"/>
          </w:tcPr>
          <w:p w14:paraId="52BDA829" w14:textId="77777777" w:rsidR="00944130" w:rsidRPr="00EE03F4" w:rsidRDefault="00604D16" w:rsidP="0061499B">
            <w:pPr>
              <w:pStyle w:val="Notatheader"/>
              <w:tabs>
                <w:tab w:val="clear" w:pos="5954"/>
              </w:tabs>
              <w:ind w:right="43"/>
              <w:rPr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sz w:val="18"/>
              </w:rPr>
              <w:id w:val="1895778771"/>
              <w:placeholder>
                <w:docPart w:val="DA314AC0A8ED4C8A8F63C3D628FE8EAB"/>
              </w:placeholder>
              <w:text/>
            </w:sdtPr>
            <w:sdtEndPr/>
            <w:sdtContent>
              <w:p w14:paraId="50E913D8" w14:textId="77777777" w:rsidR="00944130" w:rsidRPr="00EE03F4" w:rsidRDefault="001D32DB" w:rsidP="001D32DB">
                <w:pPr>
                  <w:pStyle w:val="Notatheader"/>
                  <w:rPr>
                    <w:sz w:val="18"/>
                  </w:rPr>
                </w:pPr>
                <w:r w:rsidRPr="00EE03F4">
                  <w:rPr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14:paraId="18AB3557" w14:textId="77777777" w:rsidR="00944130" w:rsidRPr="00EE03F4" w:rsidRDefault="00604D16" w:rsidP="001D32DB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  <w:lang w:eastAsia="nb-NO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EE03F4" w14:paraId="33254493" w14:textId="77777777" w:rsidTr="00D029EB">
        <w:tc>
          <w:tcPr>
            <w:tcW w:w="4253" w:type="dxa"/>
          </w:tcPr>
          <w:p w14:paraId="161C10C2" w14:textId="77777777" w:rsidR="00944130" w:rsidRPr="00EE03F4" w:rsidRDefault="00944130" w:rsidP="005535FC"/>
        </w:tc>
        <w:sdt>
          <w:sdtPr>
            <w:rPr>
              <w:sz w:val="20"/>
              <w:lang w:val="en-US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76D3043C-FDF0-44F1-9EF5-7DE8A3E760CA}"/>
            <w:date w:fullDate="2020-02-28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14:paraId="4DBBABD5" w14:textId="77777777" w:rsidR="00944130" w:rsidRPr="00EE03F4" w:rsidRDefault="00604D16" w:rsidP="006420AC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>28.02.2020</w:t>
                </w:r>
              </w:p>
            </w:tc>
          </w:sdtContent>
        </w:sdt>
        <w:tc>
          <w:tcPr>
            <w:tcW w:w="1106" w:type="dxa"/>
            <w:gridSpan w:val="2"/>
          </w:tcPr>
          <w:p w14:paraId="33BBDD8D" w14:textId="77777777" w:rsidR="00944130" w:rsidRPr="00EE03F4" w:rsidRDefault="00944130" w:rsidP="005535FC">
            <w:pPr>
              <w:rPr>
                <w:sz w:val="20"/>
                <w:lang w:val="en-US"/>
              </w:rPr>
            </w:pPr>
          </w:p>
        </w:tc>
        <w:sdt>
          <w:sdtPr>
            <w:rPr>
              <w:sz w:val="20"/>
              <w:lang w:val="en-US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76D3043C-FDF0-44F1-9EF5-7DE8A3E760CA}"/>
            <w:text/>
          </w:sdtPr>
          <w:sdtEndPr/>
          <w:sdtContent>
            <w:tc>
              <w:tcPr>
                <w:tcW w:w="3280" w:type="dxa"/>
              </w:tcPr>
              <w:p w14:paraId="492F3586" w14:textId="77777777" w:rsidR="00944130" w:rsidRPr="00EE03F4" w:rsidRDefault="00604D16" w:rsidP="006420AC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19/00635-7</w:t>
                </w:r>
              </w:p>
            </w:tc>
          </w:sdtContent>
        </w:sdt>
      </w:tr>
      <w:tr w:rsidR="00944130" w:rsidRPr="00EE03F4" w14:paraId="0F540FD9" w14:textId="77777777" w:rsidTr="005535FC">
        <w:tc>
          <w:tcPr>
            <w:tcW w:w="4253" w:type="dxa"/>
          </w:tcPr>
          <w:p w14:paraId="37C48EA6" w14:textId="77777777" w:rsidR="00944130" w:rsidRPr="00EE03F4" w:rsidRDefault="00604D16" w:rsidP="001D32DB">
            <w:pPr>
              <w:pStyle w:val="Notatheader"/>
              <w:rPr>
                <w:sz w:val="18"/>
              </w:rPr>
            </w:pPr>
            <w:r>
              <w:rPr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14:paraId="0AA14894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1106" w:type="dxa"/>
            <w:gridSpan w:val="2"/>
          </w:tcPr>
          <w:p w14:paraId="686A1A2C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18"/>
              </w:rPr>
            </w:pPr>
          </w:p>
        </w:tc>
        <w:tc>
          <w:tcPr>
            <w:tcW w:w="3280" w:type="dxa"/>
          </w:tcPr>
          <w:p w14:paraId="497B03F8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18"/>
              </w:rPr>
            </w:pPr>
          </w:p>
        </w:tc>
      </w:tr>
      <w:tr w:rsidR="00944130" w:rsidRPr="00EE03F4" w14:paraId="7453BA1C" w14:textId="77777777" w:rsidTr="005535FC">
        <w:sdt>
          <w:sdtPr>
            <w:rPr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76D3043C-FDF0-44F1-9EF5-7DE8A3E760CA}"/>
            <w:text/>
          </w:sdtPr>
          <w:sdtEndPr/>
          <w:sdtContent>
            <w:tc>
              <w:tcPr>
                <w:tcW w:w="4253" w:type="dxa"/>
              </w:tcPr>
              <w:p w14:paraId="26F0A7A3" w14:textId="77777777" w:rsidR="00944130" w:rsidRPr="00EE03F4" w:rsidRDefault="00604D16" w:rsidP="006420AC">
                <w:pPr>
                  <w:pStyle w:val="Notatheader"/>
                  <w:tabs>
                    <w:tab w:val="clear" w:pos="5954"/>
                  </w:tabs>
                  <w:rPr>
                    <w:sz w:val="20"/>
                    <w:lang w:val="en-US"/>
                  </w:rPr>
                </w:pPr>
                <w:r>
                  <w:rPr>
                    <w:sz w:val="20"/>
                  </w:rPr>
                  <w:t>Anne Kindseth Føll</w:t>
                </w:r>
              </w:p>
            </w:tc>
          </w:sdtContent>
        </w:sdt>
        <w:tc>
          <w:tcPr>
            <w:tcW w:w="1213" w:type="dxa"/>
            <w:gridSpan w:val="2"/>
          </w:tcPr>
          <w:p w14:paraId="795BEDB4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  <w:lang w:val="en-US"/>
              </w:rPr>
            </w:pPr>
          </w:p>
        </w:tc>
        <w:tc>
          <w:tcPr>
            <w:tcW w:w="1106" w:type="dxa"/>
            <w:gridSpan w:val="2"/>
          </w:tcPr>
          <w:p w14:paraId="56BB1C42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rPr>
                <w:sz w:val="20"/>
                <w:lang w:val="en-US"/>
              </w:rPr>
            </w:pPr>
          </w:p>
        </w:tc>
        <w:tc>
          <w:tcPr>
            <w:tcW w:w="3280" w:type="dxa"/>
          </w:tcPr>
          <w:p w14:paraId="6337F235" w14:textId="77777777" w:rsidR="00944130" w:rsidRPr="00EE03F4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sz w:val="20"/>
                <w:lang w:val="en-US"/>
              </w:rPr>
            </w:pPr>
          </w:p>
        </w:tc>
      </w:tr>
      <w:tr w:rsidR="00944130" w:rsidRPr="00EE03F4" w14:paraId="410E6286" w14:textId="77777777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14:paraId="4B17C2BA" w14:textId="77777777" w:rsidR="00944130" w:rsidRPr="00EE03F4" w:rsidRDefault="00604D16" w:rsidP="005535FC">
            <w:pPr>
              <w:rPr>
                <w:sz w:val="18"/>
              </w:rPr>
            </w:pPr>
            <w:r>
              <w:rPr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14:paraId="69962B77" w14:textId="77777777" w:rsidR="00944130" w:rsidRPr="00EE03F4" w:rsidRDefault="00604D16" w:rsidP="005535FC">
            <w:pPr>
              <w:rPr>
                <w:sz w:val="18"/>
              </w:rPr>
            </w:pPr>
            <w:r>
              <w:rPr>
                <w:sz w:val="18"/>
              </w:rPr>
              <w:t>Kopi:</w:t>
            </w:r>
          </w:p>
        </w:tc>
      </w:tr>
      <w:tr w:rsidR="00944130" w:rsidRPr="00EE03F4" w14:paraId="7DAA594E" w14:textId="77777777" w:rsidTr="005535FC">
        <w:sdt>
          <w:sdt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76D3043C-FDF0-44F1-9EF5-7DE8A3E760CA}"/>
            <w:text/>
          </w:sdtPr>
          <w:sdtEndPr/>
          <w:sdtContent>
            <w:tc>
              <w:tcPr>
                <w:tcW w:w="4267" w:type="dxa"/>
                <w:gridSpan w:val="2"/>
              </w:tcPr>
              <w:p w14:paraId="5FE696E7" w14:textId="77777777" w:rsidR="00944130" w:rsidRPr="00EE03F4" w:rsidRDefault="00604D16" w:rsidP="006420AC">
                <w:pPr>
                  <w:rPr>
                    <w:lang w:val="en-US"/>
                  </w:rPr>
                </w:pPr>
                <w:r>
                  <w:t xml:space="preserve">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76D3043C-FDF0-44F1-9EF5-7DE8A3E760CA}"/>
            <w:text/>
          </w:sdtPr>
          <w:sdtEndPr/>
          <w:sdtContent>
            <w:tc>
              <w:tcPr>
                <w:tcW w:w="5584" w:type="dxa"/>
                <w:gridSpan w:val="4"/>
              </w:tcPr>
              <w:p w14:paraId="2C380F29" w14:textId="77777777" w:rsidR="00944130" w:rsidRPr="00EE03F4" w:rsidRDefault="00604D16" w:rsidP="006420A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</w:t>
                </w:r>
              </w:p>
            </w:tc>
          </w:sdtContent>
        </w:sdt>
      </w:tr>
    </w:tbl>
    <w:p w14:paraId="0B30F522" w14:textId="77777777" w:rsidR="00944130" w:rsidRPr="00EE03F4" w:rsidRDefault="00944130" w:rsidP="00944130">
      <w:pPr>
        <w:rPr>
          <w:lang w:val="en-US"/>
        </w:rPr>
      </w:pPr>
    </w:p>
    <w:sdt>
      <w:sdtPr>
        <w:rPr>
          <w:sz w:val="40"/>
          <w:szCs w:val="40"/>
          <w:lang w:val="en-US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76D3043C-FDF0-44F1-9EF5-7DE8A3E760CA}"/>
        <w:text/>
      </w:sdtPr>
      <w:sdtEndPr/>
      <w:sdtContent>
        <w:p w14:paraId="7038CD20" w14:textId="06C68A81" w:rsidR="00944130" w:rsidRPr="00604D16" w:rsidRDefault="00604D16" w:rsidP="00604D16">
          <w:pPr>
            <w:pStyle w:val="Overskrift1"/>
            <w:jc w:val="center"/>
            <w:rPr>
              <w:sz w:val="40"/>
              <w:szCs w:val="40"/>
              <w:lang w:val="en-US"/>
            </w:rPr>
          </w:pPr>
          <w:r w:rsidRPr="00604D16">
            <w:rPr>
              <w:sz w:val="40"/>
              <w:szCs w:val="40"/>
              <w:lang w:val="en-US"/>
            </w:rPr>
            <w:t>Årsmøte i Trøndelag Bondelag - 16 mars 2020</w:t>
          </w:r>
        </w:p>
      </w:sdtContent>
    </w:sdt>
    <w:p w14:paraId="4E22322B" w14:textId="2344EBE9" w:rsidR="00944130" w:rsidRPr="000F194E" w:rsidRDefault="000F194E" w:rsidP="00BB40BD">
      <w:pPr>
        <w:rPr>
          <w:b/>
          <w:bCs/>
          <w:sz w:val="28"/>
          <w:szCs w:val="28"/>
        </w:rPr>
      </w:pPr>
      <w:bookmarkStart w:id="1" w:name="Start"/>
      <w:bookmarkEnd w:id="1"/>
      <w:r w:rsidRPr="000F194E">
        <w:rPr>
          <w:b/>
          <w:bCs/>
          <w:sz w:val="28"/>
          <w:szCs w:val="28"/>
        </w:rPr>
        <w:t>Tid: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16.mars 2020</w:t>
      </w:r>
    </w:p>
    <w:p w14:paraId="08349F51" w14:textId="6DE44B66" w:rsidR="000F194E" w:rsidRPr="000F194E" w:rsidRDefault="000F194E" w:rsidP="00BB40BD">
      <w:pPr>
        <w:rPr>
          <w:b/>
          <w:bCs/>
          <w:sz w:val="28"/>
          <w:szCs w:val="28"/>
        </w:rPr>
      </w:pPr>
      <w:r w:rsidRPr="000F194E">
        <w:rPr>
          <w:b/>
          <w:bCs/>
          <w:sz w:val="28"/>
          <w:szCs w:val="28"/>
        </w:rPr>
        <w:t>Sted:</w:t>
      </w:r>
      <w:r>
        <w:rPr>
          <w:b/>
          <w:bCs/>
          <w:sz w:val="28"/>
          <w:szCs w:val="28"/>
        </w:rPr>
        <w:tab/>
        <w:t>Scandic Hell, Hell</w:t>
      </w:r>
    </w:p>
    <w:p w14:paraId="10EB8B0B" w14:textId="77777777" w:rsidR="00944130" w:rsidRPr="00EE03F4" w:rsidRDefault="00944130" w:rsidP="00BB40BD"/>
    <w:p w14:paraId="3741DC4B" w14:textId="651CCD98" w:rsidR="00ED17ED" w:rsidRDefault="00604D16" w:rsidP="00604D16">
      <w:pPr>
        <w:shd w:val="clear" w:color="auto" w:fill="C2D69B" w:themeFill="accent3" w:themeFillTint="99"/>
        <w:rPr>
          <w:rFonts w:ascii="Abadi" w:hAnsi="Abadi"/>
          <w:b/>
          <w:bCs/>
          <w:sz w:val="40"/>
          <w:szCs w:val="40"/>
        </w:rPr>
      </w:pPr>
      <w:r>
        <w:rPr>
          <w:rFonts w:ascii="Abadi" w:hAnsi="Abadi"/>
          <w:b/>
          <w:bCs/>
          <w:sz w:val="40"/>
          <w:szCs w:val="40"/>
        </w:rPr>
        <w:t>PROGRAM</w:t>
      </w:r>
    </w:p>
    <w:p w14:paraId="1D082466" w14:textId="31117EAE" w:rsidR="00604D16" w:rsidRDefault="00604D16" w:rsidP="00BB40BD">
      <w:pPr>
        <w:rPr>
          <w:rFonts w:ascii="Abadi" w:hAnsi="Abadi"/>
          <w:b/>
          <w:bCs/>
          <w:szCs w:val="24"/>
        </w:rPr>
      </w:pPr>
    </w:p>
    <w:p w14:paraId="7AEBA375" w14:textId="77777777" w:rsidR="00604D16" w:rsidRDefault="00604D16" w:rsidP="00604D16">
      <w:r w:rsidRPr="00D70C69">
        <w:rPr>
          <w:rFonts w:ascii="Abadi" w:hAnsi="Abadi"/>
          <w:shd w:val="clear" w:color="auto" w:fill="FFFFFF" w:themeFill="background1"/>
        </w:rPr>
        <w:t>Kl. 09.00</w:t>
      </w:r>
      <w:r>
        <w:tab/>
      </w:r>
      <w:r>
        <w:tab/>
        <w:t>Oppmøte og registrering med litt mat og kaffe</w:t>
      </w:r>
    </w:p>
    <w:p w14:paraId="3CEAABDA" w14:textId="77777777" w:rsidR="00604D16" w:rsidRDefault="00604D16" w:rsidP="00604D16"/>
    <w:p w14:paraId="11CF96DA" w14:textId="77777777" w:rsidR="00604D16" w:rsidRDefault="00604D16" w:rsidP="00604D16">
      <w:r w:rsidRPr="00D70C69">
        <w:rPr>
          <w:rFonts w:ascii="Abadi" w:hAnsi="Abadi"/>
          <w:shd w:val="clear" w:color="auto" w:fill="FFFFFF" w:themeFill="background1"/>
        </w:rPr>
        <w:t>Kl. 10.00</w:t>
      </w:r>
      <w:r>
        <w:tab/>
      </w:r>
      <w:r>
        <w:tab/>
        <w:t>Åpning av årsmøte ved ordfører Karl Fredrik Okkenhaug</w:t>
      </w:r>
    </w:p>
    <w:p w14:paraId="63DAD5B3" w14:textId="77777777" w:rsidR="00604D16" w:rsidRDefault="00604D16" w:rsidP="00604D16"/>
    <w:p w14:paraId="5D45302F" w14:textId="77777777" w:rsidR="00604D16" w:rsidRPr="00604D16" w:rsidRDefault="00604D16" w:rsidP="00604D16">
      <w:pPr>
        <w:shd w:val="clear" w:color="auto" w:fill="FFFFFF" w:themeFill="background1"/>
        <w:ind w:left="1416" w:firstLine="708"/>
        <w:rPr>
          <w:rFonts w:ascii="Abadi" w:hAnsi="Abadi"/>
          <w:b/>
          <w:bCs/>
        </w:rPr>
      </w:pPr>
      <w:r w:rsidRPr="00604D16">
        <w:rPr>
          <w:rFonts w:ascii="Abadi" w:hAnsi="Abadi"/>
          <w:b/>
          <w:bCs/>
        </w:rPr>
        <w:t xml:space="preserve">Bondesangen synges. </w:t>
      </w:r>
    </w:p>
    <w:p w14:paraId="42565417" w14:textId="77777777" w:rsidR="00604D16" w:rsidRPr="00604D16" w:rsidRDefault="00604D16" w:rsidP="00604D16">
      <w:pPr>
        <w:ind w:left="1416" w:firstLine="708"/>
      </w:pPr>
    </w:p>
    <w:p w14:paraId="04E4C81B" w14:textId="1951B490" w:rsidR="00604D16" w:rsidRPr="00DA2851" w:rsidRDefault="00604D16" w:rsidP="00604D16">
      <w:pPr>
        <w:ind w:left="3534" w:hanging="1410"/>
        <w:rPr>
          <w:color w:val="FF0000"/>
        </w:rPr>
      </w:pPr>
      <w:r w:rsidRPr="00D70C69">
        <w:rPr>
          <w:b/>
          <w:bCs/>
        </w:rPr>
        <w:t>Sak 1.</w:t>
      </w:r>
      <w:r>
        <w:tab/>
      </w:r>
      <w:r>
        <w:tab/>
        <w:t xml:space="preserve">Åpning med navneopprop </w:t>
      </w:r>
    </w:p>
    <w:p w14:paraId="57DD6DCD" w14:textId="77777777" w:rsidR="00604D16" w:rsidRDefault="00604D16" w:rsidP="00604D16">
      <w:pPr>
        <w:ind w:left="1416" w:firstLine="708"/>
      </w:pPr>
      <w:r w:rsidRPr="00D70C69">
        <w:rPr>
          <w:b/>
          <w:bCs/>
        </w:rPr>
        <w:t>Sak 2</w:t>
      </w:r>
      <w:r>
        <w:t xml:space="preserve">. </w:t>
      </w:r>
      <w:r>
        <w:tab/>
      </w:r>
      <w:r>
        <w:tab/>
        <w:t>Godkjenning av innkalling og saksliste</w:t>
      </w:r>
    </w:p>
    <w:p w14:paraId="64CA41F0" w14:textId="77777777" w:rsidR="00604D16" w:rsidRDefault="00604D16" w:rsidP="00604D16">
      <w:pPr>
        <w:ind w:left="1416" w:firstLine="708"/>
      </w:pPr>
    </w:p>
    <w:p w14:paraId="3E5086AE" w14:textId="77777777" w:rsidR="00604D16" w:rsidRDefault="00604D16" w:rsidP="00604D16">
      <w:pPr>
        <w:ind w:left="1416" w:firstLine="708"/>
      </w:pPr>
      <w:r w:rsidRPr="00D70C69">
        <w:rPr>
          <w:b/>
          <w:bCs/>
        </w:rPr>
        <w:t>Sak 3.</w:t>
      </w:r>
      <w:r>
        <w:t xml:space="preserve"> </w:t>
      </w:r>
      <w:r>
        <w:tab/>
      </w:r>
      <w:r>
        <w:tab/>
        <w:t xml:space="preserve">Valg av representanter som sammen med møteleder skal </w:t>
      </w:r>
    </w:p>
    <w:p w14:paraId="324B89AB" w14:textId="77777777" w:rsidR="00604D16" w:rsidRDefault="00604D16" w:rsidP="00604D16">
      <w:pPr>
        <w:ind w:left="1416" w:firstLine="708"/>
      </w:pPr>
      <w:r>
        <w:t xml:space="preserve">            </w:t>
      </w:r>
      <w:r>
        <w:tab/>
        <w:t>underskrive protokollen</w:t>
      </w:r>
    </w:p>
    <w:p w14:paraId="16ED3167" w14:textId="77777777" w:rsidR="00604D16" w:rsidRDefault="00604D16" w:rsidP="00604D16">
      <w:pPr>
        <w:ind w:left="1416" w:firstLine="708"/>
      </w:pPr>
    </w:p>
    <w:p w14:paraId="248CEC73" w14:textId="77777777" w:rsidR="00604D16" w:rsidRDefault="00604D16" w:rsidP="00604D16">
      <w:pPr>
        <w:ind w:left="1416" w:firstLine="708"/>
      </w:pPr>
      <w:r w:rsidRPr="00D70C69">
        <w:rPr>
          <w:b/>
          <w:bCs/>
        </w:rPr>
        <w:t>Sak 4</w:t>
      </w:r>
      <w:r>
        <w:t xml:space="preserve">. </w:t>
      </w:r>
      <w:r>
        <w:tab/>
      </w:r>
      <w:r>
        <w:tab/>
        <w:t>Leders tale v/fylkesleder Kari Åker</w:t>
      </w:r>
    </w:p>
    <w:p w14:paraId="4D57BBD0" w14:textId="77777777" w:rsidR="00604D16" w:rsidRDefault="00604D16" w:rsidP="00604D16"/>
    <w:p w14:paraId="39CCF1B4" w14:textId="77777777" w:rsidR="00604D16" w:rsidRDefault="00604D16" w:rsidP="00604D16">
      <w:pPr>
        <w:ind w:left="2124" w:hanging="2124"/>
      </w:pPr>
      <w:r w:rsidRPr="00D70C69">
        <w:rPr>
          <w:rFonts w:ascii="Abadi" w:hAnsi="Abadi"/>
          <w:shd w:val="clear" w:color="auto" w:fill="FFFFFF" w:themeFill="background1"/>
        </w:rPr>
        <w:t>Kl. 11.15</w:t>
      </w:r>
      <w:r>
        <w:tab/>
      </w:r>
      <w:r w:rsidRPr="00D70C69">
        <w:rPr>
          <w:b/>
          <w:bCs/>
        </w:rPr>
        <w:t>Sak 5.</w:t>
      </w:r>
      <w:r>
        <w:tab/>
      </w:r>
      <w:r>
        <w:tab/>
        <w:t xml:space="preserve">Innlegg fra styremedlem i Norges Bondelag, </w:t>
      </w:r>
    </w:p>
    <w:p w14:paraId="066169C0" w14:textId="77777777" w:rsidR="00604D16" w:rsidRDefault="00604D16" w:rsidP="00604D16">
      <w:pPr>
        <w:ind w:left="2832" w:firstLine="708"/>
      </w:pPr>
      <w:r>
        <w:t xml:space="preserve">Erling Aas-Eng. </w:t>
      </w:r>
    </w:p>
    <w:p w14:paraId="0BCBBAB7" w14:textId="39EFA39F" w:rsidR="00604D16" w:rsidRPr="00604D16" w:rsidRDefault="00604D16" w:rsidP="00604D16">
      <w:pPr>
        <w:rPr>
          <w:b/>
          <w:bCs/>
        </w:rPr>
      </w:pPr>
    </w:p>
    <w:p w14:paraId="40BEFE81" w14:textId="77777777" w:rsidR="00604D16" w:rsidRDefault="00604D16" w:rsidP="00604D16">
      <w:pPr>
        <w:shd w:val="clear" w:color="auto" w:fill="D6E3BC" w:themeFill="accent3" w:themeFillTint="66"/>
      </w:pPr>
      <w:r w:rsidRPr="00D70C69">
        <w:rPr>
          <w:rFonts w:ascii="Abadi" w:hAnsi="Abadi"/>
        </w:rPr>
        <w:t>Kl. 11.45</w:t>
      </w:r>
      <w:r>
        <w:tab/>
      </w:r>
      <w:r>
        <w:tab/>
      </w:r>
      <w:r w:rsidRPr="00604D16">
        <w:rPr>
          <w:rFonts w:ascii="Abadi" w:hAnsi="Abadi"/>
          <w:b/>
          <w:bCs/>
          <w:shd w:val="clear" w:color="auto" w:fill="C2D69B" w:themeFill="accent3" w:themeFillTint="99"/>
        </w:rPr>
        <w:t>Kort Pause</w:t>
      </w:r>
    </w:p>
    <w:p w14:paraId="7A3673BA" w14:textId="77777777" w:rsidR="00604D16" w:rsidRDefault="00604D16" w:rsidP="00604D16"/>
    <w:p w14:paraId="160290BF" w14:textId="3F94D544" w:rsidR="00604D16" w:rsidRPr="00604D16" w:rsidRDefault="00604D16" w:rsidP="00604D16">
      <w:r w:rsidRPr="00D70C69">
        <w:rPr>
          <w:rFonts w:ascii="Abadi" w:hAnsi="Abadi"/>
        </w:rPr>
        <w:t>Kl. 12.00</w:t>
      </w:r>
      <w:r>
        <w:tab/>
      </w:r>
      <w:r>
        <w:tab/>
      </w:r>
      <w:r w:rsidRPr="00604D16">
        <w:rPr>
          <w:b/>
          <w:bCs/>
        </w:rPr>
        <w:t>Sak 6.</w:t>
      </w:r>
      <w:r>
        <w:tab/>
      </w:r>
      <w:r>
        <w:tab/>
      </w:r>
      <w:r w:rsidRPr="00604D16">
        <w:t xml:space="preserve">Generaldebatt på leders tale og innlegget fra </w:t>
      </w:r>
    </w:p>
    <w:p w14:paraId="4BC66480" w14:textId="2BCA1056" w:rsidR="00604D16" w:rsidRPr="00604D16" w:rsidRDefault="00604D16" w:rsidP="00604D16">
      <w:r w:rsidRPr="00604D16">
        <w:tab/>
      </w:r>
      <w:r w:rsidRPr="00604D16">
        <w:tab/>
      </w:r>
      <w:r w:rsidRPr="00604D16">
        <w:tab/>
      </w:r>
      <w:r w:rsidRPr="00604D16">
        <w:tab/>
      </w:r>
      <w:r w:rsidRPr="00604D16">
        <w:tab/>
        <w:t>Erling Aas-Eng</w:t>
      </w:r>
    </w:p>
    <w:p w14:paraId="7B77B1B2" w14:textId="77777777" w:rsidR="00604D16" w:rsidRDefault="00604D16" w:rsidP="00604D16">
      <w:r>
        <w:tab/>
      </w:r>
      <w:r>
        <w:tab/>
      </w:r>
      <w:r>
        <w:tab/>
      </w:r>
      <w:r>
        <w:tab/>
      </w:r>
    </w:p>
    <w:p w14:paraId="39E8F05A" w14:textId="77777777" w:rsidR="00604D16" w:rsidRDefault="00604D16" w:rsidP="00604D16">
      <w:pPr>
        <w:shd w:val="clear" w:color="auto" w:fill="D6E3BC" w:themeFill="accent3" w:themeFillTint="66"/>
      </w:pPr>
      <w:r w:rsidRPr="00D70C69">
        <w:rPr>
          <w:rFonts w:ascii="Abadi" w:hAnsi="Abadi"/>
        </w:rPr>
        <w:t>Kl. 13.00</w:t>
      </w:r>
      <w:r>
        <w:tab/>
      </w:r>
      <w:r>
        <w:tab/>
      </w:r>
      <w:r w:rsidRPr="00604D16">
        <w:rPr>
          <w:rFonts w:ascii="Abadi" w:hAnsi="Abadi"/>
          <w:b/>
          <w:bCs/>
          <w:shd w:val="clear" w:color="auto" w:fill="C2D69B" w:themeFill="accent3" w:themeFillTint="99"/>
        </w:rPr>
        <w:t>Lunsj</w:t>
      </w:r>
    </w:p>
    <w:p w14:paraId="38597BBF" w14:textId="77777777" w:rsidR="00604D16" w:rsidRDefault="00604D16" w:rsidP="00604D16"/>
    <w:p w14:paraId="5BED1A10" w14:textId="77777777" w:rsidR="00604D16" w:rsidRDefault="00604D16" w:rsidP="00604D16">
      <w:pPr>
        <w:rPr>
          <w:b/>
          <w:bCs/>
        </w:rPr>
      </w:pPr>
      <w:r w:rsidRPr="00D70C69">
        <w:rPr>
          <w:rFonts w:ascii="Abadi" w:hAnsi="Abadi"/>
        </w:rPr>
        <w:t>Kl. 14.00</w:t>
      </w:r>
      <w:r>
        <w:tab/>
      </w:r>
      <w:r>
        <w:tab/>
      </w:r>
      <w:r w:rsidRPr="00604D16">
        <w:t>Utdeling av Bondeprisen – fra Landbruksselskapet</w:t>
      </w:r>
    </w:p>
    <w:p w14:paraId="320DC330" w14:textId="77777777" w:rsidR="00604D16" w:rsidRDefault="00604D16" w:rsidP="00604D16">
      <w:pPr>
        <w:rPr>
          <w:b/>
          <w:bCs/>
        </w:rPr>
      </w:pPr>
    </w:p>
    <w:p w14:paraId="5505C714" w14:textId="77777777" w:rsidR="00604D16" w:rsidRDefault="00604D16" w:rsidP="00604D16">
      <w:pPr>
        <w:rPr>
          <w:b/>
          <w:bCs/>
        </w:rPr>
      </w:pPr>
    </w:p>
    <w:p w14:paraId="69EE6181" w14:textId="09EC42A4" w:rsidR="00B7328C" w:rsidRDefault="00604D16" w:rsidP="00604D16">
      <w:r w:rsidRPr="00D70C69">
        <w:rPr>
          <w:rFonts w:ascii="Abadi" w:hAnsi="Abadi"/>
        </w:rPr>
        <w:t>Kl. 14.10</w:t>
      </w:r>
      <w:r>
        <w:tab/>
      </w:r>
      <w:r>
        <w:tab/>
      </w:r>
      <w:r w:rsidRPr="00D70C69">
        <w:rPr>
          <w:b/>
          <w:bCs/>
        </w:rPr>
        <w:t xml:space="preserve">Sak </w:t>
      </w:r>
      <w:r>
        <w:rPr>
          <w:b/>
          <w:bCs/>
        </w:rPr>
        <w:t>7</w:t>
      </w:r>
      <w:r w:rsidRPr="00D70C69">
        <w:rPr>
          <w:b/>
          <w:bCs/>
        </w:rPr>
        <w:t>.</w:t>
      </w:r>
      <w:r>
        <w:tab/>
      </w:r>
      <w:r>
        <w:tab/>
      </w:r>
      <w:r w:rsidR="00B7328C">
        <w:t>Innkomne saker</w:t>
      </w:r>
    </w:p>
    <w:p w14:paraId="4B55E64C" w14:textId="77777777" w:rsidR="00B7328C" w:rsidRDefault="00B7328C" w:rsidP="00604D16"/>
    <w:p w14:paraId="59B31E69" w14:textId="3D58DBA3" w:rsidR="00604D16" w:rsidRPr="004D03E2" w:rsidRDefault="00B7328C" w:rsidP="00B7328C">
      <w:pPr>
        <w:ind w:left="1416" w:firstLine="708"/>
        <w:rPr>
          <w:b/>
          <w:bCs/>
        </w:rPr>
      </w:pPr>
      <w:r>
        <w:rPr>
          <w:b/>
          <w:bCs/>
        </w:rPr>
        <w:t>Sak 8.</w:t>
      </w:r>
      <w:r>
        <w:rPr>
          <w:b/>
          <w:bCs/>
        </w:rPr>
        <w:tab/>
      </w:r>
      <w:r>
        <w:rPr>
          <w:b/>
          <w:bCs/>
        </w:rPr>
        <w:tab/>
      </w:r>
      <w:r w:rsidR="00604D16">
        <w:t>A) Årsmelding 2019, Nord-Trøndelag Bondelag</w:t>
      </w:r>
    </w:p>
    <w:p w14:paraId="47A27B4F" w14:textId="77777777" w:rsidR="00604D16" w:rsidRDefault="00604D16" w:rsidP="00604D16">
      <w:r>
        <w:tab/>
      </w:r>
      <w:r>
        <w:tab/>
      </w:r>
      <w:r>
        <w:tab/>
      </w:r>
      <w:r>
        <w:tab/>
      </w:r>
      <w:r>
        <w:tab/>
        <w:t>B) Årsmelding 2019, Sør-Trøndelag Bondelag</w:t>
      </w:r>
    </w:p>
    <w:p w14:paraId="167B38B8" w14:textId="27018681" w:rsidR="00604D16" w:rsidRDefault="00604D16" w:rsidP="00604D16">
      <w:r>
        <w:tab/>
      </w:r>
      <w:r>
        <w:tab/>
      </w:r>
      <w:r>
        <w:tab/>
      </w:r>
      <w:r w:rsidRPr="00D70C69">
        <w:rPr>
          <w:b/>
          <w:bCs/>
        </w:rPr>
        <w:t xml:space="preserve">Sak </w:t>
      </w:r>
      <w:r w:rsidR="00B7328C">
        <w:rPr>
          <w:b/>
          <w:bCs/>
        </w:rPr>
        <w:t>9</w:t>
      </w:r>
      <w:r w:rsidRPr="00D70C69">
        <w:rPr>
          <w:b/>
          <w:bCs/>
        </w:rPr>
        <w:t>.</w:t>
      </w:r>
      <w:r>
        <w:tab/>
      </w:r>
      <w:r>
        <w:tab/>
        <w:t>Stratergi</w:t>
      </w:r>
      <w:r w:rsidR="00B7328C">
        <w:t>- og arbeidsplan 2020 - 2024</w:t>
      </w:r>
    </w:p>
    <w:p w14:paraId="103BB5B3" w14:textId="0091D105" w:rsidR="00604D16" w:rsidRDefault="00B7328C" w:rsidP="00604D16">
      <w:r>
        <w:lastRenderedPageBreak/>
        <w:tab/>
      </w:r>
    </w:p>
    <w:p w14:paraId="750C4B3C" w14:textId="77777777" w:rsidR="00B7328C" w:rsidRDefault="00B7328C" w:rsidP="00604D16"/>
    <w:p w14:paraId="3A70FBB4" w14:textId="77777777" w:rsidR="002659DE" w:rsidRDefault="002659DE" w:rsidP="002659DE">
      <w:pPr>
        <w:shd w:val="clear" w:color="auto" w:fill="C2D69B" w:themeFill="accent3" w:themeFillTint="99"/>
        <w:rPr>
          <w:rFonts w:ascii="Abadi" w:hAnsi="Abadi"/>
          <w:b/>
          <w:bCs/>
          <w:sz w:val="40"/>
          <w:szCs w:val="40"/>
        </w:rPr>
      </w:pPr>
      <w:r>
        <w:rPr>
          <w:rFonts w:ascii="Abadi" w:hAnsi="Abadi"/>
          <w:b/>
          <w:bCs/>
          <w:sz w:val="40"/>
          <w:szCs w:val="40"/>
        </w:rPr>
        <w:t>PROGRAM</w:t>
      </w:r>
    </w:p>
    <w:p w14:paraId="0F3D7474" w14:textId="77777777" w:rsidR="002659DE" w:rsidRDefault="002659DE" w:rsidP="00604D16"/>
    <w:p w14:paraId="4D2C6023" w14:textId="77777777" w:rsidR="002659DE" w:rsidRDefault="002659DE" w:rsidP="00604D16"/>
    <w:p w14:paraId="5DB6591C" w14:textId="19A43FB2" w:rsidR="00604D16" w:rsidRDefault="00604D16" w:rsidP="00604D16">
      <w:r>
        <w:tab/>
      </w:r>
      <w:r>
        <w:tab/>
      </w:r>
      <w:r>
        <w:tab/>
      </w:r>
      <w:r w:rsidRPr="00D70C69">
        <w:rPr>
          <w:b/>
          <w:bCs/>
        </w:rPr>
        <w:t xml:space="preserve">Sak </w:t>
      </w:r>
      <w:r w:rsidR="00B7328C">
        <w:rPr>
          <w:b/>
          <w:bCs/>
        </w:rPr>
        <w:t>10</w:t>
      </w:r>
      <w:r w:rsidRPr="00D70C69">
        <w:rPr>
          <w:b/>
          <w:bCs/>
        </w:rPr>
        <w:t>.</w:t>
      </w:r>
      <w:r>
        <w:tab/>
        <w:t>Innspill jordbruksforhandlingene 2020</w:t>
      </w:r>
    </w:p>
    <w:p w14:paraId="37857325" w14:textId="77777777" w:rsidR="00604D16" w:rsidRDefault="00604D16" w:rsidP="00604D16"/>
    <w:p w14:paraId="159F2278" w14:textId="2BA90654" w:rsidR="00604D16" w:rsidRDefault="00604D16" w:rsidP="00604D16">
      <w:pPr>
        <w:ind w:left="1416" w:firstLine="708"/>
      </w:pPr>
      <w:r w:rsidRPr="00D70C69">
        <w:rPr>
          <w:b/>
          <w:bCs/>
        </w:rPr>
        <w:t xml:space="preserve">Sak </w:t>
      </w:r>
      <w:r w:rsidR="00B7328C">
        <w:rPr>
          <w:b/>
          <w:bCs/>
        </w:rPr>
        <w:t>11</w:t>
      </w:r>
      <w:r w:rsidRPr="00D70C69">
        <w:rPr>
          <w:b/>
          <w:bCs/>
        </w:rPr>
        <w:t>.</w:t>
      </w:r>
      <w:r>
        <w:tab/>
        <w:t xml:space="preserve">A) </w:t>
      </w:r>
      <w:r w:rsidR="00B7328C">
        <w:tab/>
      </w:r>
      <w:r>
        <w:t>Regnskap 2019, Nord-Trøndelag Bondelag</w:t>
      </w:r>
    </w:p>
    <w:p w14:paraId="572F49BA" w14:textId="0E649D62" w:rsidR="00604D16" w:rsidRDefault="00604D16" w:rsidP="00B7328C">
      <w:pPr>
        <w:ind w:left="1416" w:firstLine="708"/>
      </w:pPr>
      <w:r>
        <w:tab/>
      </w:r>
      <w:r>
        <w:tab/>
        <w:t xml:space="preserve">B) </w:t>
      </w:r>
      <w:r w:rsidR="00B7328C">
        <w:tab/>
      </w:r>
      <w:r>
        <w:t>Regnskap 2019, Sør-Trøndelag Bondelag</w:t>
      </w:r>
    </w:p>
    <w:p w14:paraId="34255D54" w14:textId="77777777" w:rsidR="00B7328C" w:rsidRDefault="00B7328C" w:rsidP="00B7328C">
      <w:pPr>
        <w:ind w:left="1416" w:firstLine="708"/>
      </w:pPr>
    </w:p>
    <w:p w14:paraId="4C2C4E72" w14:textId="53974EAA" w:rsidR="00604D16" w:rsidRDefault="00604D16" w:rsidP="00604D16">
      <w:r>
        <w:tab/>
      </w:r>
      <w:r>
        <w:tab/>
      </w:r>
      <w:r>
        <w:tab/>
      </w:r>
      <w:r w:rsidRPr="00D70C69">
        <w:rPr>
          <w:b/>
          <w:bCs/>
        </w:rPr>
        <w:t>Sak 1</w:t>
      </w:r>
      <w:r w:rsidR="00B7328C">
        <w:rPr>
          <w:b/>
          <w:bCs/>
        </w:rPr>
        <w:t>2</w:t>
      </w:r>
      <w:r w:rsidRPr="00D70C69">
        <w:rPr>
          <w:b/>
          <w:bCs/>
        </w:rPr>
        <w:t>.</w:t>
      </w:r>
      <w:r w:rsidR="00B7328C">
        <w:rPr>
          <w:b/>
          <w:bCs/>
        </w:rPr>
        <w:tab/>
      </w:r>
      <w:r w:rsidR="00B7328C" w:rsidRPr="00B7328C">
        <w:t>Budsjett 2020</w:t>
      </w:r>
      <w:r w:rsidRPr="00B7328C">
        <w:tab/>
      </w:r>
    </w:p>
    <w:p w14:paraId="0222870C" w14:textId="77777777" w:rsidR="00604D16" w:rsidRDefault="00604D16" w:rsidP="00604D16"/>
    <w:p w14:paraId="01A38A64" w14:textId="7A64CF69" w:rsidR="00604D16" w:rsidRDefault="00604D16" w:rsidP="00604D16">
      <w:r>
        <w:tab/>
      </w:r>
      <w:r>
        <w:tab/>
      </w:r>
      <w:r>
        <w:tab/>
      </w:r>
      <w:r w:rsidRPr="00D70C69">
        <w:rPr>
          <w:b/>
          <w:bCs/>
        </w:rPr>
        <w:t>Sak 1</w:t>
      </w:r>
      <w:r w:rsidR="00B7328C">
        <w:rPr>
          <w:b/>
          <w:bCs/>
        </w:rPr>
        <w:t>3</w:t>
      </w:r>
      <w:r w:rsidRPr="00D70C69">
        <w:rPr>
          <w:b/>
          <w:bCs/>
        </w:rPr>
        <w:t>.</w:t>
      </w:r>
      <w:r>
        <w:tab/>
        <w:t xml:space="preserve">A) </w:t>
      </w:r>
      <w:r w:rsidR="00B7328C">
        <w:tab/>
      </w:r>
      <w:r>
        <w:t>Årets Lokallag i Nord-Trøndelag Bondelag</w:t>
      </w:r>
    </w:p>
    <w:p w14:paraId="7A00C630" w14:textId="0875D640" w:rsidR="00604D16" w:rsidRDefault="00604D16" w:rsidP="00604D16">
      <w:r>
        <w:tab/>
      </w:r>
      <w:r>
        <w:tab/>
      </w:r>
      <w:r>
        <w:tab/>
      </w:r>
      <w:r>
        <w:tab/>
      </w:r>
      <w:r>
        <w:tab/>
        <w:t xml:space="preserve">B) </w:t>
      </w:r>
      <w:r w:rsidR="00B7328C">
        <w:tab/>
      </w:r>
      <w:r>
        <w:t>Årets Lokallag i Sør-Trøndelag Bondelag</w:t>
      </w:r>
    </w:p>
    <w:p w14:paraId="0AC0288E" w14:textId="77777777" w:rsidR="00604D16" w:rsidRDefault="00604D16" w:rsidP="00604D16"/>
    <w:p w14:paraId="08E07F78" w14:textId="77777777" w:rsidR="00604D16" w:rsidRDefault="00604D16" w:rsidP="00604D16">
      <w:r>
        <w:tab/>
      </w:r>
    </w:p>
    <w:p w14:paraId="39631468" w14:textId="225A39B6" w:rsidR="00B7328C" w:rsidRDefault="00604D16" w:rsidP="00604D16">
      <w:pPr>
        <w:ind w:left="1416" w:firstLine="708"/>
      </w:pPr>
      <w:r w:rsidRPr="00D70C69">
        <w:rPr>
          <w:b/>
          <w:bCs/>
        </w:rPr>
        <w:t>Sak 1</w:t>
      </w:r>
      <w:r w:rsidR="00B7328C">
        <w:rPr>
          <w:b/>
          <w:bCs/>
        </w:rPr>
        <w:t>4.</w:t>
      </w:r>
      <w:r>
        <w:tab/>
      </w:r>
      <w:r w:rsidR="00B7328C">
        <w:t>A)</w:t>
      </w:r>
      <w:r w:rsidR="00B7328C">
        <w:tab/>
      </w:r>
      <w:r>
        <w:t>Valg</w:t>
      </w:r>
      <w:r w:rsidR="00B7328C">
        <w:t>nemdas innstilling:</w:t>
      </w:r>
    </w:p>
    <w:p w14:paraId="7A9A69AE" w14:textId="0C626329" w:rsidR="00604D16" w:rsidRPr="00B7328C" w:rsidRDefault="00B7328C" w:rsidP="00B7328C">
      <w:pPr>
        <w:ind w:left="4245"/>
        <w:rPr>
          <w:color w:val="000000" w:themeColor="text1"/>
        </w:rPr>
      </w:pPr>
      <w:r>
        <w:rPr>
          <w:color w:val="000000" w:themeColor="text1"/>
        </w:rPr>
        <w:t>Valg på utsendinger og varautsendinger til årsmøtet i Norges Bondelag 2020 og 2021</w:t>
      </w:r>
    </w:p>
    <w:p w14:paraId="10D5412F" w14:textId="116EC948" w:rsidR="00604D16" w:rsidRDefault="00B7328C" w:rsidP="00604D16">
      <w:r>
        <w:tab/>
      </w:r>
      <w:r>
        <w:tab/>
      </w:r>
      <w:r>
        <w:tab/>
      </w:r>
      <w:r>
        <w:tab/>
      </w:r>
      <w:r>
        <w:tab/>
      </w:r>
    </w:p>
    <w:p w14:paraId="60325D0C" w14:textId="77777777" w:rsidR="00604D16" w:rsidRDefault="00604D16" w:rsidP="00604D16"/>
    <w:p w14:paraId="07287F50" w14:textId="77777777" w:rsidR="00604D16" w:rsidRPr="00B7328C" w:rsidRDefault="00604D16" w:rsidP="00B7328C">
      <w:pPr>
        <w:shd w:val="clear" w:color="auto" w:fill="D6E3BC" w:themeFill="accent3" w:themeFillTint="66"/>
        <w:rPr>
          <w:rFonts w:ascii="Abadi" w:hAnsi="Abadi"/>
          <w:b/>
          <w:bCs/>
          <w:color w:val="000000" w:themeColor="text1"/>
          <w:shd w:val="clear" w:color="auto" w:fill="FBD4B4" w:themeFill="accent6" w:themeFillTint="66"/>
        </w:rPr>
      </w:pPr>
      <w:r w:rsidRPr="00D70C69">
        <w:rPr>
          <w:rFonts w:ascii="Abadi" w:hAnsi="Abadi"/>
        </w:rPr>
        <w:t>Kl. 14.50</w:t>
      </w:r>
      <w:r>
        <w:tab/>
      </w:r>
      <w:r>
        <w:tab/>
      </w:r>
      <w:r w:rsidRPr="00B7328C">
        <w:rPr>
          <w:rFonts w:ascii="Abadi" w:hAnsi="Abadi"/>
          <w:b/>
          <w:bCs/>
          <w:color w:val="000000" w:themeColor="text1"/>
          <w:shd w:val="clear" w:color="auto" w:fill="D6E3BC" w:themeFill="accent3" w:themeFillTint="66"/>
        </w:rPr>
        <w:t>Kort pause</w:t>
      </w:r>
    </w:p>
    <w:p w14:paraId="37A8CD65" w14:textId="77777777" w:rsidR="00604D16" w:rsidRPr="00B12080" w:rsidRDefault="00604D16" w:rsidP="00604D16">
      <w:pPr>
        <w:rPr>
          <w:b/>
          <w:bCs/>
        </w:rPr>
      </w:pPr>
    </w:p>
    <w:p w14:paraId="61DC7168" w14:textId="77777777" w:rsidR="00604D16" w:rsidRDefault="00604D16" w:rsidP="00604D16">
      <w:r>
        <w:tab/>
      </w:r>
    </w:p>
    <w:p w14:paraId="60F79B30" w14:textId="500FF96C" w:rsidR="00604D16" w:rsidRDefault="00604D16" w:rsidP="00604D16">
      <w:r w:rsidRPr="00D70C69">
        <w:rPr>
          <w:rFonts w:ascii="Abadi" w:hAnsi="Abadi"/>
        </w:rPr>
        <w:t>Kl. 15.00</w:t>
      </w:r>
      <w:r>
        <w:tab/>
      </w:r>
      <w:r>
        <w:tab/>
      </w:r>
      <w:r w:rsidR="00B7328C">
        <w:rPr>
          <w:b/>
          <w:bCs/>
        </w:rPr>
        <w:t>Sak 15.</w:t>
      </w:r>
      <w:r w:rsidR="00B7328C">
        <w:rPr>
          <w:b/>
          <w:bCs/>
        </w:rPr>
        <w:tab/>
      </w:r>
      <w:r>
        <w:t xml:space="preserve">«Verdien av et sterkt samvirke» </w:t>
      </w:r>
    </w:p>
    <w:p w14:paraId="05008C1C" w14:textId="0FE07B3B" w:rsidR="00604D16" w:rsidRDefault="00604D16" w:rsidP="00B7328C">
      <w:pPr>
        <w:ind w:left="3540"/>
      </w:pPr>
      <w:r>
        <w:t>v/Nils Asle Dolmseth, styremedlem i Norges Bondelag og nestleder i Tine SA</w:t>
      </w:r>
      <w:bookmarkStart w:id="2" w:name="_GoBack"/>
      <w:bookmarkEnd w:id="2"/>
    </w:p>
    <w:p w14:paraId="010BB570" w14:textId="09DD5330" w:rsidR="00604D16" w:rsidRDefault="00B7328C" w:rsidP="00604D16">
      <w:r>
        <w:tab/>
      </w:r>
      <w:r>
        <w:tab/>
      </w:r>
      <w:r>
        <w:tab/>
      </w:r>
      <w:r>
        <w:tab/>
      </w:r>
      <w:r>
        <w:tab/>
      </w:r>
    </w:p>
    <w:p w14:paraId="393C440F" w14:textId="0F32CE56" w:rsidR="00604D16" w:rsidRDefault="00604D16" w:rsidP="00604D16">
      <w:r w:rsidRPr="00D70C69">
        <w:rPr>
          <w:rFonts w:ascii="Abadi" w:hAnsi="Abadi"/>
        </w:rPr>
        <w:t>Kl. 15.30</w:t>
      </w:r>
      <w:r>
        <w:tab/>
      </w:r>
      <w:r w:rsidR="00B7328C">
        <w:tab/>
        <w:t>Debatt</w:t>
      </w:r>
      <w:r>
        <w:tab/>
      </w:r>
    </w:p>
    <w:p w14:paraId="2B226D52" w14:textId="62C89F7B" w:rsidR="00B7328C" w:rsidRDefault="00B7328C" w:rsidP="00604D16"/>
    <w:p w14:paraId="459B1078" w14:textId="672CCE7B" w:rsidR="00B7328C" w:rsidRDefault="00B7328C" w:rsidP="00604D16">
      <w:r>
        <w:rPr>
          <w:rFonts w:ascii="Abadi" w:hAnsi="Abadi"/>
        </w:rPr>
        <w:t xml:space="preserve">Kl. </w:t>
      </w:r>
      <w:r w:rsidR="002659DE">
        <w:rPr>
          <w:rFonts w:ascii="Abadi" w:hAnsi="Abadi"/>
        </w:rPr>
        <w:t>15.40</w:t>
      </w:r>
      <w:r w:rsidR="002659DE">
        <w:rPr>
          <w:rFonts w:ascii="Abadi" w:hAnsi="Abadi"/>
        </w:rPr>
        <w:tab/>
      </w:r>
      <w:r w:rsidR="002659DE">
        <w:rPr>
          <w:rFonts w:ascii="Abadi" w:hAnsi="Abadi"/>
        </w:rPr>
        <w:tab/>
      </w:r>
      <w:r w:rsidR="002659DE" w:rsidRPr="002659DE">
        <w:rPr>
          <w:b/>
          <w:bCs/>
        </w:rPr>
        <w:t>Sak 16.</w:t>
      </w:r>
      <w:r w:rsidR="002659DE">
        <w:rPr>
          <w:rFonts w:ascii="Abadi" w:hAnsi="Abadi"/>
          <w:b/>
          <w:bCs/>
        </w:rPr>
        <w:tab/>
      </w:r>
      <w:r w:rsidR="002659DE" w:rsidRPr="002659DE">
        <w:t>Årsmøteuttalelse</w:t>
      </w:r>
    </w:p>
    <w:p w14:paraId="3CFA2B56" w14:textId="645D563C" w:rsidR="002659DE" w:rsidRDefault="002659DE" w:rsidP="00604D16"/>
    <w:p w14:paraId="6BC22D63" w14:textId="336BE4DC" w:rsidR="002659DE" w:rsidRPr="002659DE" w:rsidRDefault="002659DE" w:rsidP="00604D16">
      <w:pPr>
        <w:rPr>
          <w:b/>
          <w:bCs/>
        </w:rPr>
      </w:pPr>
      <w:r w:rsidRPr="002659DE">
        <w:rPr>
          <w:rFonts w:ascii="Abadi" w:hAnsi="Abadi" w:cstheme="minorHAnsi"/>
        </w:rPr>
        <w:t>Kl. 16.00</w:t>
      </w:r>
      <w:r w:rsidRPr="002659DE">
        <w:rPr>
          <w:rFonts w:ascii="Abadi" w:hAnsi="Abadi" w:cstheme="minorHAnsi"/>
        </w:rPr>
        <w:tab/>
      </w:r>
      <w:r w:rsidRPr="002659DE">
        <w:rPr>
          <w:rFonts w:ascii="Abadi" w:hAnsi="Abadi" w:cstheme="minorHAnsi"/>
        </w:rPr>
        <w:tab/>
      </w:r>
      <w:r w:rsidRPr="002659DE">
        <w:rPr>
          <w:b/>
          <w:bCs/>
        </w:rPr>
        <w:t>Sak 17.</w:t>
      </w:r>
      <w:r>
        <w:rPr>
          <w:b/>
          <w:bCs/>
        </w:rPr>
        <w:tab/>
      </w:r>
      <w:r w:rsidRPr="002659DE">
        <w:t xml:space="preserve">Aksjonsplaner </w:t>
      </w:r>
      <w:r>
        <w:t>(årsmøtet lukkes)</w:t>
      </w:r>
    </w:p>
    <w:p w14:paraId="580BBA08" w14:textId="77777777" w:rsidR="00604D16" w:rsidRDefault="00604D16" w:rsidP="00604D16"/>
    <w:p w14:paraId="54ECAE41" w14:textId="77777777" w:rsidR="00604D16" w:rsidRDefault="00604D16" w:rsidP="00604D16"/>
    <w:p w14:paraId="16E5DC4A" w14:textId="3B4CDFCF" w:rsidR="00604D16" w:rsidRDefault="00604D16" w:rsidP="00604D16">
      <w:r w:rsidRPr="00D70C69">
        <w:rPr>
          <w:rFonts w:ascii="Abadi" w:hAnsi="Abadi"/>
        </w:rPr>
        <w:t>Kl. 16.</w:t>
      </w:r>
      <w:r w:rsidR="00B7328C">
        <w:rPr>
          <w:rFonts w:ascii="Abadi" w:hAnsi="Abadi"/>
        </w:rPr>
        <w:t>30</w:t>
      </w:r>
      <w:r>
        <w:tab/>
      </w:r>
      <w:r>
        <w:tab/>
        <w:t>Avslutning v/fylkesleder Kari Åker</w:t>
      </w:r>
    </w:p>
    <w:p w14:paraId="0B40D336" w14:textId="77777777" w:rsidR="00604D16" w:rsidRDefault="00604D16" w:rsidP="00604D16">
      <w:pPr>
        <w:ind w:left="1416" w:firstLine="708"/>
      </w:pPr>
      <w:r>
        <w:t xml:space="preserve">Heimreise </w:t>
      </w:r>
    </w:p>
    <w:p w14:paraId="50F3674D" w14:textId="77777777" w:rsidR="00604D16" w:rsidRPr="00CF2CA8" w:rsidRDefault="00604D16" w:rsidP="00604D16">
      <w:pPr>
        <w:rPr>
          <w:lang w:val="en-US"/>
        </w:rPr>
      </w:pPr>
      <w:r>
        <w:tab/>
      </w:r>
      <w:r>
        <w:tab/>
      </w:r>
      <w:r>
        <w:tab/>
        <w:t xml:space="preserve"> </w:t>
      </w:r>
    </w:p>
    <w:p w14:paraId="24CEE704" w14:textId="77777777" w:rsidR="00604D16" w:rsidRPr="00CF2CA8" w:rsidRDefault="00604D16" w:rsidP="00604D16">
      <w:pPr>
        <w:rPr>
          <w:lang w:val="en-US"/>
        </w:rPr>
      </w:pPr>
    </w:p>
    <w:p w14:paraId="30814977" w14:textId="77777777" w:rsidR="00604D16" w:rsidRDefault="00604D16" w:rsidP="00604D16"/>
    <w:p w14:paraId="07359CCD" w14:textId="77777777" w:rsidR="00604D16" w:rsidRPr="00604D16" w:rsidRDefault="00604D16" w:rsidP="00BB40BD">
      <w:pPr>
        <w:rPr>
          <w:rFonts w:ascii="Abadi" w:hAnsi="Abadi"/>
          <w:b/>
          <w:bCs/>
          <w:szCs w:val="24"/>
        </w:rPr>
      </w:pPr>
    </w:p>
    <w:sectPr w:rsidR="00604D16" w:rsidRPr="00604D16" w:rsidSect="001D32DB">
      <w:headerReference w:type="default" r:id="rId8"/>
      <w:footerReference w:type="default" r:id="rId9"/>
      <w:headerReference w:type="first" r:id="rId10"/>
      <w:pgSz w:w="11907" w:h="16840"/>
      <w:pgMar w:top="1134" w:right="1418" w:bottom="1418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7FA16" w14:textId="77777777" w:rsidR="0061499B" w:rsidRDefault="0061499B">
      <w:r>
        <w:separator/>
      </w:r>
    </w:p>
  </w:endnote>
  <w:endnote w:type="continuationSeparator" w:id="0">
    <w:p w14:paraId="14F990C5" w14:textId="77777777" w:rsidR="0061499B" w:rsidRDefault="0061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C6DD" w14:textId="77777777" w:rsidR="0061499B" w:rsidRDefault="006149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8E059" w14:textId="77777777" w:rsidR="0061499B" w:rsidRDefault="0061499B">
      <w:r>
        <w:separator/>
      </w:r>
    </w:p>
  </w:footnote>
  <w:footnote w:type="continuationSeparator" w:id="0">
    <w:p w14:paraId="43E66CD0" w14:textId="77777777" w:rsidR="0061499B" w:rsidRDefault="00614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544"/>
      <w:gridCol w:w="1213"/>
      <w:gridCol w:w="1616"/>
      <w:gridCol w:w="6"/>
      <w:gridCol w:w="3048"/>
      <w:gridCol w:w="22"/>
    </w:tblGrid>
    <w:tr w:rsidR="0061499B" w14:paraId="0D0F6218" w14:textId="77777777" w:rsidTr="0061499B">
      <w:trPr>
        <w:gridAfter w:val="1"/>
        <w:wAfter w:w="22" w:type="dxa"/>
      </w:trPr>
      <w:tc>
        <w:tcPr>
          <w:tcW w:w="3544" w:type="dxa"/>
        </w:tcPr>
        <w:bookmarkStart w:id="3" w:name="doktype2" w:colFirst="1" w:colLast="1" w:displacedByCustomXml="next"/>
        <w:sdt>
          <w:sdtPr>
            <w:tag w:val="ToOrgUnit.Name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ToOrgUnit.Name[@gbs:key='10009']" w:storeItemID="{76D3043C-FDF0-44F1-9EF5-7DE8A3E760CA}"/>
            <w:text/>
          </w:sdtPr>
          <w:sdtEndPr/>
          <w:sdtContent>
            <w:p w14:paraId="69058FA9" w14:textId="77777777" w:rsidR="0061499B" w:rsidRDefault="00604D16" w:rsidP="0061499B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Trøndelag Bondelag</w:t>
              </w:r>
            </w:p>
          </w:sdtContent>
        </w:sdt>
      </w:tc>
      <w:tc>
        <w:tcPr>
          <w:tcW w:w="2835" w:type="dxa"/>
          <w:gridSpan w:val="3"/>
        </w:tcPr>
        <w:p w14:paraId="15653777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48" w:type="dxa"/>
        </w:tcPr>
        <w:p w14:paraId="670D8760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2268"/>
            </w:tabs>
          </w:pPr>
          <w:r>
            <w:tab/>
          </w:r>
          <w:r>
            <w:rPr>
              <w:rStyle w:val="Sidetall"/>
              <w:sz w:val="18"/>
            </w:rPr>
            <w:t xml:space="preserve"> </w:t>
          </w:r>
          <w:r w:rsidR="006B3E24">
            <w:rPr>
              <w:rStyle w:val="Sidetall"/>
              <w:sz w:val="18"/>
            </w:rPr>
            <w:fldChar w:fldCharType="begin"/>
          </w:r>
          <w:r>
            <w:rPr>
              <w:rStyle w:val="Sidetall"/>
              <w:sz w:val="18"/>
            </w:rPr>
            <w:instrText xml:space="preserve"> PAGE </w:instrText>
          </w:r>
          <w:r w:rsidR="006B3E24">
            <w:rPr>
              <w:rStyle w:val="Sidetall"/>
              <w:sz w:val="18"/>
            </w:rPr>
            <w:fldChar w:fldCharType="separate"/>
          </w:r>
          <w:r>
            <w:rPr>
              <w:rStyle w:val="Sidetall"/>
              <w:noProof/>
              <w:sz w:val="18"/>
            </w:rPr>
            <w:t>2</w:t>
          </w:r>
          <w:r w:rsidR="006B3E24">
            <w:rPr>
              <w:rStyle w:val="Sidetall"/>
              <w:sz w:val="18"/>
            </w:rPr>
            <w:fldChar w:fldCharType="end"/>
          </w:r>
          <w:r>
            <w:rPr>
              <w:rStyle w:val="Sidetall"/>
              <w:sz w:val="18"/>
            </w:rPr>
            <w:t xml:space="preserve"> </w:t>
          </w:r>
          <w:r>
            <w:rPr>
              <w:sz w:val="18"/>
            </w:rPr>
            <w:t xml:space="preserve">av </w:t>
          </w:r>
          <w:r w:rsidR="006B3E24"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 \* LOWER </w:instrText>
          </w:r>
          <w:r w:rsidR="006B3E24"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 w:rsidR="006B3E24">
            <w:rPr>
              <w:sz w:val="18"/>
            </w:rPr>
            <w:fldChar w:fldCharType="end"/>
          </w:r>
        </w:p>
      </w:tc>
    </w:tr>
    <w:tr w:rsidR="0061499B" w14:paraId="6F29BC7D" w14:textId="77777777" w:rsidTr="0061499B">
      <w:tc>
        <w:tcPr>
          <w:tcW w:w="3544" w:type="dxa"/>
        </w:tcPr>
        <w:p w14:paraId="2232DBA2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  <w:bookmarkStart w:id="4" w:name="avd2" w:colFirst="0" w:colLast="0"/>
          <w:bookmarkEnd w:id="3"/>
        </w:p>
      </w:tc>
      <w:tc>
        <w:tcPr>
          <w:tcW w:w="1213" w:type="dxa"/>
        </w:tcPr>
        <w:p w14:paraId="14209013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1616" w:type="dxa"/>
        </w:tcPr>
        <w:p w14:paraId="4043E18C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28"/>
            </w:rPr>
          </w:pPr>
        </w:p>
      </w:tc>
      <w:tc>
        <w:tcPr>
          <w:tcW w:w="3076" w:type="dxa"/>
          <w:gridSpan w:val="3"/>
        </w:tcPr>
        <w:p w14:paraId="07309DFE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</w:pPr>
        </w:p>
      </w:tc>
    </w:tr>
    <w:bookmarkEnd w:id="4"/>
    <w:tr w:rsidR="0061499B" w14:paraId="08891C43" w14:textId="77777777" w:rsidTr="0061499B">
      <w:tc>
        <w:tcPr>
          <w:tcW w:w="3544" w:type="dxa"/>
        </w:tcPr>
        <w:p w14:paraId="2F30EF7D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</w:p>
      </w:tc>
      <w:tc>
        <w:tcPr>
          <w:tcW w:w="1213" w:type="dxa"/>
        </w:tcPr>
        <w:p w14:paraId="03604D6E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1616" w:type="dxa"/>
        </w:tcPr>
        <w:p w14:paraId="20871F39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  <w:rPr>
              <w:b/>
              <w:sz w:val="18"/>
            </w:rPr>
          </w:pPr>
          <w:r>
            <w:rPr>
              <w:sz w:val="18"/>
            </w:rPr>
            <w:t>Revisjon</w:t>
          </w:r>
        </w:p>
      </w:tc>
      <w:tc>
        <w:tcPr>
          <w:tcW w:w="3076" w:type="dxa"/>
          <w:gridSpan w:val="3"/>
        </w:tcPr>
        <w:p w14:paraId="7AC59243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  <w:tab w:val="left" w:pos="131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61499B" w14:paraId="5F3AA7CA" w14:textId="77777777" w:rsidTr="0061499B">
      <w:tc>
        <w:tcPr>
          <w:tcW w:w="3544" w:type="dxa"/>
          <w:tcBorders>
            <w:bottom w:val="single" w:sz="6" w:space="0" w:color="auto"/>
          </w:tcBorders>
        </w:tcPr>
        <w:p w14:paraId="0F0DFD00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  <w:bookmarkStart w:id="5" w:name="vdato2" w:colFirst="1" w:colLast="1"/>
          <w:bookmarkStart w:id="6" w:name="vref2" w:colFirst="3" w:colLast="3"/>
        </w:p>
      </w:tc>
      <w:sdt>
        <w:sdtPr>
          <w:tag w:val="DocumentDate"/>
          <w:id w:val="10007"/>
          <w:placeholder>
            <w:docPart w:val="DefaultPlaceholder_1082065160"/>
          </w:placeholder>
          <w:dataBinding w:prefixMappings="xmlns:gbs='http://www.software-innovation.no/growBusinessDocument'" w:xpath="/gbs:GrowBusinessDocument/gbs:DocumentDate[@gbs:key='10007']" w:storeItemID="{76D3043C-FDF0-44F1-9EF5-7DE8A3E760CA}"/>
          <w:date w:fullDate="2020-02-28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213" w:type="dxa"/>
              <w:tcBorders>
                <w:bottom w:val="single" w:sz="6" w:space="0" w:color="auto"/>
              </w:tcBorders>
            </w:tcPr>
            <w:p w14:paraId="26AFA77E" w14:textId="77777777" w:rsidR="0061499B" w:rsidRDefault="00604D16" w:rsidP="00503B23">
              <w:pPr>
                <w:pStyle w:val="Topptekst"/>
                <w:tabs>
                  <w:tab w:val="clear" w:pos="4536"/>
                  <w:tab w:val="clear" w:pos="9072"/>
                </w:tabs>
              </w:pPr>
              <w:r>
                <w:t>28.02.2020</w:t>
              </w:r>
            </w:p>
          </w:tc>
        </w:sdtContent>
      </w:sdt>
      <w:tc>
        <w:tcPr>
          <w:tcW w:w="1616" w:type="dxa"/>
          <w:tcBorders>
            <w:bottom w:val="single" w:sz="6" w:space="0" w:color="auto"/>
          </w:tcBorders>
        </w:tcPr>
        <w:p w14:paraId="3BB952FB" w14:textId="77777777" w:rsidR="0061499B" w:rsidRDefault="0061499B" w:rsidP="0061499B">
          <w:pPr>
            <w:pStyle w:val="Topptekst"/>
            <w:tabs>
              <w:tab w:val="clear" w:pos="4536"/>
              <w:tab w:val="clear" w:pos="9072"/>
            </w:tabs>
          </w:pPr>
        </w:p>
      </w:tc>
      <w:sdt>
        <w:sdtPr>
          <w:tag w:val="DocumentNumber"/>
          <w:id w:val="10006"/>
          <w:placeholder>
            <w:docPart w:val="11A2109036424D04A3E630D8D780C98D"/>
          </w:placeholder>
          <w:dataBinding w:prefixMappings="xmlns:gbs='http://www.software-innovation.no/growBusinessDocument'" w:xpath="/gbs:GrowBusinessDocument/gbs:DocumentNumber[@gbs:key='10006']" w:storeItemID="{76D3043C-FDF0-44F1-9EF5-7DE8A3E760CA}"/>
          <w:text/>
        </w:sdtPr>
        <w:sdtEndPr/>
        <w:sdtContent>
          <w:tc>
            <w:tcPr>
              <w:tcW w:w="3076" w:type="dxa"/>
              <w:gridSpan w:val="3"/>
              <w:tcBorders>
                <w:bottom w:val="single" w:sz="6" w:space="0" w:color="auto"/>
              </w:tcBorders>
            </w:tcPr>
            <w:p w14:paraId="4FB14897" w14:textId="77777777" w:rsidR="0061499B" w:rsidRDefault="00604D16" w:rsidP="00503B23">
              <w:pPr>
                <w:pStyle w:val="Topptekst"/>
                <w:tabs>
                  <w:tab w:val="clear" w:pos="4536"/>
                  <w:tab w:val="clear" w:pos="9072"/>
                  <w:tab w:val="left" w:pos="1312"/>
                </w:tabs>
              </w:pPr>
              <w:r>
                <w:t>19/00635-7</w:t>
              </w:r>
            </w:p>
          </w:tc>
        </w:sdtContent>
      </w:sdt>
    </w:tr>
    <w:bookmarkEnd w:id="5"/>
    <w:bookmarkEnd w:id="6"/>
  </w:tbl>
  <w:p w14:paraId="6843CF8A" w14:textId="77777777" w:rsidR="0061499B" w:rsidRDefault="006149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8E7C3" w14:textId="617C1AB0" w:rsidR="00E4501B" w:rsidRPr="00E4501B" w:rsidRDefault="00E4501B" w:rsidP="00E4501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73B7B" wp14:editId="405380F1">
          <wp:simplePos x="0" y="0"/>
          <wp:positionH relativeFrom="column">
            <wp:posOffset>4938395</wp:posOffset>
          </wp:positionH>
          <wp:positionV relativeFrom="paragraph">
            <wp:posOffset>-393065</wp:posOffset>
          </wp:positionV>
          <wp:extent cx="1638300" cy="875030"/>
          <wp:effectExtent l="0" t="0" r="0" b="1270"/>
          <wp:wrapThrough wrapText="bothSides">
            <wp:wrapPolygon edited="0">
              <wp:start x="0" y="0"/>
              <wp:lineTo x="0" y="2821"/>
              <wp:lineTo x="6781" y="7994"/>
              <wp:lineTo x="6279" y="10345"/>
              <wp:lineTo x="6781" y="13637"/>
              <wp:lineTo x="8791" y="15518"/>
              <wp:lineTo x="8791" y="21161"/>
              <wp:lineTo x="12558" y="21161"/>
              <wp:lineTo x="13060" y="15518"/>
              <wp:lineTo x="14065" y="15518"/>
              <wp:lineTo x="15070" y="10816"/>
              <wp:lineTo x="14567" y="7994"/>
              <wp:lineTo x="16074" y="7994"/>
              <wp:lineTo x="21349" y="2351"/>
              <wp:lineTo x="21349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A6EB86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3C500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2A25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8C937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76E33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1235A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FC26F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CEA3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9835C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DC3F5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0"/>
    <w:rsid w:val="00057E8E"/>
    <w:rsid w:val="000E0722"/>
    <w:rsid w:val="000F194E"/>
    <w:rsid w:val="001070D3"/>
    <w:rsid w:val="001D32DB"/>
    <w:rsid w:val="002659DE"/>
    <w:rsid w:val="0027437B"/>
    <w:rsid w:val="003575E6"/>
    <w:rsid w:val="0043559B"/>
    <w:rsid w:val="00477A67"/>
    <w:rsid w:val="004A5C3C"/>
    <w:rsid w:val="00503B23"/>
    <w:rsid w:val="005535FC"/>
    <w:rsid w:val="005F1FB1"/>
    <w:rsid w:val="00604D16"/>
    <w:rsid w:val="0061499B"/>
    <w:rsid w:val="00626368"/>
    <w:rsid w:val="006336F0"/>
    <w:rsid w:val="006420AC"/>
    <w:rsid w:val="0064294D"/>
    <w:rsid w:val="006B3E24"/>
    <w:rsid w:val="00783623"/>
    <w:rsid w:val="007B294F"/>
    <w:rsid w:val="00886722"/>
    <w:rsid w:val="008A5C34"/>
    <w:rsid w:val="008B6C5D"/>
    <w:rsid w:val="0090714C"/>
    <w:rsid w:val="00926E4F"/>
    <w:rsid w:val="00944130"/>
    <w:rsid w:val="00983649"/>
    <w:rsid w:val="0098479B"/>
    <w:rsid w:val="00AA0A8E"/>
    <w:rsid w:val="00AA4C0F"/>
    <w:rsid w:val="00B7328C"/>
    <w:rsid w:val="00B94ACA"/>
    <w:rsid w:val="00BB40BD"/>
    <w:rsid w:val="00BC5BBB"/>
    <w:rsid w:val="00BD6024"/>
    <w:rsid w:val="00C26FA3"/>
    <w:rsid w:val="00C41032"/>
    <w:rsid w:val="00C64DC8"/>
    <w:rsid w:val="00D029EB"/>
    <w:rsid w:val="00D045D3"/>
    <w:rsid w:val="00D3606D"/>
    <w:rsid w:val="00D558C1"/>
    <w:rsid w:val="00D92884"/>
    <w:rsid w:val="00DF6F03"/>
    <w:rsid w:val="00E4501B"/>
    <w:rsid w:val="00ED17ED"/>
    <w:rsid w:val="00ED2AE0"/>
    <w:rsid w:val="00EE03F4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1E62C8"/>
  <w15:docId w15:val="{D4060B34-1955-4B4B-9B67-6A8A8CCA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4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04D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04D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04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04D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04D1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04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04D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04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styleId="Sidetall">
    <w:name w:val="page number"/>
    <w:basedOn w:val="Standardskriftforavsnitt"/>
    <w:semiHidden/>
    <w:rsid w:val="00503B23"/>
    <w:rPr>
      <w:lang w:val="nb-NO"/>
    </w:rPr>
  </w:style>
  <w:style w:type="paragraph" w:customStyle="1" w:styleId="Brevhode">
    <w:name w:val="Brevhode"/>
    <w:basedOn w:val="Normal"/>
    <w:rsid w:val="001D32DB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604D16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604D16"/>
  </w:style>
  <w:style w:type="paragraph" w:styleId="Bildetekst">
    <w:name w:val="caption"/>
    <w:basedOn w:val="Normal"/>
    <w:next w:val="Normal"/>
    <w:uiPriority w:val="35"/>
    <w:semiHidden/>
    <w:unhideWhenUsed/>
    <w:qFormat/>
    <w:rsid w:val="00604D16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604D1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604D16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604D16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4D16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4D16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4D16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4D1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4D16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4D16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4D16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4D16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4D16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4D1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4D16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4D16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4D16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4D16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4D16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4D16"/>
  </w:style>
  <w:style w:type="character" w:customStyle="1" w:styleId="DatoTegn">
    <w:name w:val="Dato Tegn"/>
    <w:basedOn w:val="Standardskriftforavsnitt"/>
    <w:link w:val="Dato"/>
    <w:uiPriority w:val="99"/>
    <w:semiHidden/>
    <w:rsid w:val="00604D16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4D16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4D16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604D16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4D16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4D16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604D1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604D1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604D1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604D16"/>
  </w:style>
  <w:style w:type="character" w:styleId="Fotnotereferanse">
    <w:name w:val="footnote reference"/>
    <w:basedOn w:val="Standardskriftforavsnitt"/>
    <w:uiPriority w:val="99"/>
    <w:semiHidden/>
    <w:unhideWhenUsed/>
    <w:rsid w:val="00604D16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4D16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4D16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04D16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604D16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4D16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604D16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4D16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604D16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604D16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604D16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4D16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4D16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604D16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604D16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604D16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604D16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604D16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604D16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4D16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4D16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4D16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4D16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4D16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4D16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4D16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4D16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4D16"/>
    <w:pPr>
      <w:ind w:left="2160" w:hanging="240"/>
    </w:pPr>
  </w:style>
  <w:style w:type="paragraph" w:styleId="Ingenmellomrom">
    <w:name w:val="No Spacing"/>
    <w:uiPriority w:val="1"/>
    <w:qFormat/>
    <w:rsid w:val="00604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4D16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604D16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4D16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4D16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4D16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4D16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4D16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4D16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4D16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4D16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4D16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604D16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604D1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4D16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604D16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4D16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604D1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604D16"/>
    <w:rPr>
      <w:lang w:val="nb-NO"/>
    </w:rPr>
  </w:style>
  <w:style w:type="paragraph" w:styleId="Liste">
    <w:name w:val="List"/>
    <w:basedOn w:val="Normal"/>
    <w:uiPriority w:val="99"/>
    <w:semiHidden/>
    <w:unhideWhenUsed/>
    <w:rsid w:val="00604D16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604D16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4D16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4D16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4D16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4D16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604D1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04D1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04D1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04D16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604D16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604D1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604D1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604D1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604D1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604D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604D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604D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604D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604D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604D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4D1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604D1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604D1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604D1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604D1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604D1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604D1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4D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rsid w:val="00604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604D1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4D1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604D1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604D1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604D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4D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604D1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604D1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604D1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604D1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604D1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604D1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604D1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604D1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604D1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604D1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4D1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604D1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604D1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4D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4D16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604D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4D16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604D1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604D1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604D1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rsid w:val="00604D1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4D1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604D1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604D1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604D1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604D1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604D1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604D1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604D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604D1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604D16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4D16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4D16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604D16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4D16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4D16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4D16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4D16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604D16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04D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04D1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04D16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04D16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04D16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04D1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04D1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04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04D16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604D16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4D16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4D16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4D16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4D16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604D16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4D16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604D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604D1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604D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604D1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604D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4D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604D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604D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604D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604D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604D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604D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4D1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604D1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604D1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604D1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604D1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604D1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604D1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604D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604D1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604D16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604D16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4D16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4D16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604D16"/>
    <w:rPr>
      <w:u w:val="dotted"/>
      <w:lang w:val="nb-NO"/>
    </w:rPr>
  </w:style>
  <w:style w:type="character" w:styleId="SmartLink">
    <w:name w:val="Smart Link"/>
    <w:basedOn w:val="Standardskriftforavsnitt"/>
    <w:uiPriority w:val="99"/>
    <w:semiHidden/>
    <w:unhideWhenUsed/>
    <w:rsid w:val="00604D16"/>
    <w:rPr>
      <w:color w:val="0000FF" w:themeColor="hyperlink"/>
      <w:u w:val="single"/>
      <w:shd w:val="clear" w:color="auto" w:fill="E1DFDD"/>
      <w:lang w:val="nb-NO"/>
    </w:rPr>
  </w:style>
  <w:style w:type="character" w:styleId="Sterk">
    <w:name w:val="Strong"/>
    <w:basedOn w:val="Standardskriftforavsnitt"/>
    <w:uiPriority w:val="22"/>
    <w:qFormat/>
    <w:rsid w:val="00604D16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604D16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604D16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04D1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04D16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4D16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604D16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604D16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rsid w:val="00604D16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604D16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60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4D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604D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04D16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604D16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4D16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4D16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4D1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4D1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604D16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604D16"/>
    <w:pPr>
      <w:ind w:left="708"/>
    </w:pPr>
  </w:style>
  <w:style w:type="table" w:styleId="Vanligtabell1">
    <w:name w:val="Plain Table 1"/>
    <w:basedOn w:val="Vanligtabell"/>
    <w:uiPriority w:val="41"/>
    <w:rsid w:val="00604D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604D1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604D1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4D1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4D1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%20-%20Fylkesla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11A2109036424D04A3E630D8D780C9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168BBC-B7A7-49C1-B82E-58F774D002F8}"/>
      </w:docPartPr>
      <w:docPartBody>
        <w:p w:rsidR="00C7569E" w:rsidRDefault="0072614A" w:rsidP="0072614A">
          <w:pPr>
            <w:pStyle w:val="11A2109036424D04A3E630D8D780C98D"/>
          </w:pPr>
          <w:r w:rsidRPr="00AC683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AF4B51-054D-4378-AFDA-CE2247627478}"/>
      </w:docPartPr>
      <w:docPartBody>
        <w:p w:rsidR="00C7569E" w:rsidRDefault="0072614A">
          <w:r w:rsidRPr="00AC6836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077C74-22CC-4DEF-9DDF-AE7187B79585}"/>
      </w:docPartPr>
      <w:docPartBody>
        <w:p w:rsidR="00F1613B" w:rsidRDefault="00C4759C">
          <w:r w:rsidRPr="00535C2D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A314AC0A8ED4C8A8F63C3D628FE8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DEE7C3-AD62-46F9-AC0F-06EDCEDC28FE}"/>
      </w:docPartPr>
      <w:docPartBody>
        <w:p w:rsidR="000B3860" w:rsidRDefault="00F844CC" w:rsidP="00F844CC">
          <w:pPr>
            <w:pStyle w:val="DA314AC0A8ED4C8A8F63C3D628FE8EAB"/>
          </w:pPr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51"/>
    <w:rsid w:val="000B3860"/>
    <w:rsid w:val="001541F9"/>
    <w:rsid w:val="001E7282"/>
    <w:rsid w:val="002C1787"/>
    <w:rsid w:val="00355B52"/>
    <w:rsid w:val="003C15D0"/>
    <w:rsid w:val="00496731"/>
    <w:rsid w:val="004C1F91"/>
    <w:rsid w:val="005344E2"/>
    <w:rsid w:val="00576270"/>
    <w:rsid w:val="005C47B9"/>
    <w:rsid w:val="00684AA1"/>
    <w:rsid w:val="0072614A"/>
    <w:rsid w:val="0099074A"/>
    <w:rsid w:val="00A52C7F"/>
    <w:rsid w:val="00A64C23"/>
    <w:rsid w:val="00B11951"/>
    <w:rsid w:val="00C4759C"/>
    <w:rsid w:val="00C7569E"/>
    <w:rsid w:val="00F1613B"/>
    <w:rsid w:val="00F844CC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844CC"/>
    <w:rPr>
      <w:color w:val="808080"/>
    </w:rPr>
  </w:style>
  <w:style w:type="paragraph" w:customStyle="1" w:styleId="11A2109036424D04A3E630D8D780C98D">
    <w:name w:val="11A2109036424D04A3E630D8D780C98D"/>
    <w:rsid w:val="0072614A"/>
  </w:style>
  <w:style w:type="paragraph" w:customStyle="1" w:styleId="814C2D31ED644207AD434636EA8D42A4">
    <w:name w:val="814C2D31ED644207AD434636EA8D42A4"/>
    <w:rsid w:val="005344E2"/>
  </w:style>
  <w:style w:type="paragraph" w:customStyle="1" w:styleId="5741DF72C9CA48BFAB9A1D550188464F">
    <w:name w:val="5741DF72C9CA48BFAB9A1D550188464F"/>
    <w:rsid w:val="005344E2"/>
  </w:style>
  <w:style w:type="paragraph" w:customStyle="1" w:styleId="A66A0B4849A649F3AEC3858C3357BE9B">
    <w:name w:val="A66A0B4849A649F3AEC3858C3357BE9B"/>
    <w:rsid w:val="005344E2"/>
  </w:style>
  <w:style w:type="paragraph" w:customStyle="1" w:styleId="C13801CB9D1E4A8E97B83DFC6F42A44F">
    <w:name w:val="C13801CB9D1E4A8E97B83DFC6F42A44F"/>
    <w:rsid w:val="00F844CC"/>
  </w:style>
  <w:style w:type="paragraph" w:customStyle="1" w:styleId="E7643602DBE64465A369E8200B99AEA5">
    <w:name w:val="E7643602DBE64465A369E8200B99AEA5"/>
    <w:rsid w:val="00F844CC"/>
  </w:style>
  <w:style w:type="paragraph" w:customStyle="1" w:styleId="751D67D82C5F478ABE73D7E2983988D6">
    <w:name w:val="751D67D82C5F478ABE73D7E2983988D6"/>
    <w:rsid w:val="00F844CC"/>
  </w:style>
  <w:style w:type="paragraph" w:customStyle="1" w:styleId="DA314AC0A8ED4C8A8F63C3D628FE8EAB">
    <w:name w:val="DA314AC0A8ED4C8A8F63C3D628FE8EAB"/>
    <w:rsid w:val="00F844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17471" gbs:entity="Document" gbs:templateDesignerVersion="3.1 F">
  <gbs:DocumentDate gbs:loadFromGrowBusiness="OnProduce" gbs:saveInGrowBusiness="False" gbs:connected="true" gbs:recno="" gbs:entity="" gbs:datatype="date" gbs:key="10000">2020-02-28T00:00:00</gbs:DocumentDate>
  <gbs:OurRef.Name gbs:loadFromGrowBusiness="OnProduce" gbs:saveInGrowBusiness="False" gbs:connected="true" gbs:recno="" gbs:entity="" gbs:datatype="string" gbs:key="10001">Anne Kindseth Føll</gbs:OurRef.Name>
  <gbs:Title gbs:loadFromGrowBusiness="OnProduce" gbs:saveInGrowBusiness="False" gbs:connected="true" gbs:recno="" gbs:entity="" gbs:datatype="string" gbs:key="10002">Årsmøte i Trøndelag Bondelag - 16 mars 2020</gbs:Title>
  <gbs:DocumentNumber gbs:loadFromGrowBusiness="OnProduce" gbs:saveInGrowBusiness="False" gbs:connected="true" gbs:recno="" gbs:entity="" gbs:datatype="string" gbs:key="10003">19/00635-7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0006">19/00635-7</gbs:DocumentNumber>
  <gbs:DocumentDate gbs:loadFromGrowBusiness="OnProduce" gbs:saveInGrowBusiness="False" gbs:connected="true" gbs:recno="" gbs:entity="" gbs:datatype="date" gbs:key="10007">2020-02-28T00:00:00</gbs:DocumentDate>
  <gbs:ToOrgUnit.Name gbs:loadFromGrowBusiness="OnProduce" gbs:saveInGrowBusiness="False" gbs:connected="true" gbs:recno="" gbs:entity="" gbs:datatype="string" gbs:key="10008">Trøndelag Bondelag</gbs:ToOrgUnit.Name>
  <gbs:ToOrgUnit.Name gbs:loadFromGrowBusiness="OnProduce" gbs:saveInGrowBusiness="False" gbs:connected="true" gbs:recno="" gbs:entity="" gbs:datatype="string" gbs:key="10009">Trøndelag Bondelag</gbs:ToOrgUnit.Name>
</gbs:GrowBusinessDocument>
</file>

<file path=customXml/itemProps1.xml><?xml version="1.0" encoding="utf-8"?>
<ds:datastoreItem xmlns:ds="http://schemas.openxmlformats.org/officeDocument/2006/customXml" ds:itemID="{76D3043C-FDF0-44F1-9EF5-7DE8A3E76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 - Fylkeslag</Template>
  <TotalTime>0</TotalTime>
  <Pages>2</Pages>
  <Words>253</Words>
  <Characters>1612</Characters>
  <Application>Microsoft Office Word</Application>
  <DocSecurity>12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Kindseth Føll</dc:creator>
  <cp:lastModifiedBy>Ailin Wigelius</cp:lastModifiedBy>
  <cp:revision>2</cp:revision>
  <cp:lastPrinted>2020-02-28T13:53:00Z</cp:lastPrinted>
  <dcterms:created xsi:type="dcterms:W3CDTF">2020-03-02T14:39:00Z</dcterms:created>
  <dcterms:modified xsi:type="dcterms:W3CDTF">2020-03-02T14:39:00Z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 - Fylkeslag.dotm</vt:lpwstr>
  </property>
  <property fmtid="{D5CDD505-2E9C-101B-9397-08002B2CF9AE}" pid="3" name="filePathOneNote">
    <vt:lpwstr>\\OSL-PUBLIC-360\360users\onenote\bs\akfoll\</vt:lpwstr>
  </property>
  <property fmtid="{D5CDD505-2E9C-101B-9397-08002B2CF9AE}" pid="4" name="comment">
    <vt:lpwstr>Program 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p360.bondelaget.no</vt:lpwstr>
  </property>
  <property fmtid="{D5CDD505-2E9C-101B-9397-08002B2CF9AE}" pid="14" name="FullFileName">
    <vt:lpwstr>\\OSL-PUBLIC-360\360users\work\bs\awigelius\19-00635-7 Program  773534_594602_0.DOCX</vt:lpwstr>
  </property>
  <property fmtid="{D5CDD505-2E9C-101B-9397-08002B2CF9AE}" pid="15" name="docId">
    <vt:lpwstr>617471</vt:lpwstr>
  </property>
  <property fmtid="{D5CDD505-2E9C-101B-9397-08002B2CF9AE}" pid="16" name="verId">
    <vt:lpwstr>594602</vt:lpwstr>
  </property>
  <property fmtid="{D5CDD505-2E9C-101B-9397-08002B2CF9AE}" pid="17" name="templateId">
    <vt:lpwstr>
    </vt:lpwstr>
  </property>
  <property fmtid="{D5CDD505-2E9C-101B-9397-08002B2CF9AE}" pid="18" name="fileId">
    <vt:lpwstr>773534</vt:lpwstr>
  </property>
  <property fmtid="{D5CDD505-2E9C-101B-9397-08002B2CF9AE}" pid="19" name="filePath">
    <vt:lpwstr>\\OSL-PUBLIC-360\360users\cache\bs\awigelius\</vt:lpwstr>
  </property>
  <property fmtid="{D5CDD505-2E9C-101B-9397-08002B2CF9AE}" pid="20" name="fileName">
    <vt:lpwstr>19-00635-7 Program  773534_3_0.DOCX</vt:lpwstr>
  </property>
  <property fmtid="{D5CDD505-2E9C-101B-9397-08002B2CF9AE}" pid="21" name="createdBy">
    <vt:lpwstr>Anne Kindseth Føll</vt:lpwstr>
  </property>
  <property fmtid="{D5CDD505-2E9C-101B-9397-08002B2CF9AE}" pid="22" name="modifiedBy">
    <vt:lpwstr>Anne Kindseth Føll</vt:lpwstr>
  </property>
  <property fmtid="{D5CDD505-2E9C-101B-9397-08002B2CF9AE}" pid="23" name="serverName">
    <vt:lpwstr>p360.bondelaget.no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594602</vt:lpwstr>
  </property>
  <property fmtid="{D5CDD505-2E9C-101B-9397-08002B2CF9AE}" pid="28" name="Operation">
    <vt:lpwstr>OpenFile</vt:lpwstr>
  </property>
</Properties>
</file>