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14"/>
        <w:gridCol w:w="1199"/>
        <w:gridCol w:w="885"/>
        <w:gridCol w:w="221"/>
        <w:gridCol w:w="3280"/>
      </w:tblGrid>
      <w:tr w:rsidR="00944130" w:rsidRPr="00C374FE" w14:paraId="44F284C8" w14:textId="77777777" w:rsidTr="005535FC">
        <w:tc>
          <w:tcPr>
            <w:tcW w:w="4253" w:type="dxa"/>
          </w:tcPr>
          <w:p w14:paraId="20FE94A7" w14:textId="77777777" w:rsidR="00944130" w:rsidRPr="00C374FE" w:rsidRDefault="00944130" w:rsidP="005535FC">
            <w:pPr>
              <w:pStyle w:val="Notatheader"/>
              <w:tabs>
                <w:tab w:val="clear" w:pos="5954"/>
              </w:tabs>
              <w:rPr>
                <w:b/>
                <w:sz w:val="28"/>
              </w:rPr>
            </w:pPr>
            <w:bookmarkStart w:id="0" w:name="DokType" w:colFirst="1" w:colLast="1"/>
            <w:r w:rsidRPr="00C374FE">
              <w:rPr>
                <w:b/>
                <w:sz w:val="28"/>
              </w:rPr>
              <w:t>Norges Bondelag</w:t>
            </w:r>
          </w:p>
        </w:tc>
        <w:tc>
          <w:tcPr>
            <w:tcW w:w="2098" w:type="dxa"/>
            <w:gridSpan w:val="3"/>
          </w:tcPr>
          <w:p w14:paraId="6199942C" w14:textId="77777777" w:rsidR="00944130" w:rsidRPr="00C374FE" w:rsidRDefault="001646E2" w:rsidP="005535FC">
            <w:pPr>
              <w:pStyle w:val="Notatheader"/>
              <w:tabs>
                <w:tab w:val="clear" w:pos="595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Notat</w:t>
            </w:r>
          </w:p>
        </w:tc>
        <w:tc>
          <w:tcPr>
            <w:tcW w:w="3501" w:type="dxa"/>
            <w:gridSpan w:val="2"/>
          </w:tcPr>
          <w:p w14:paraId="5BD63D17" w14:textId="77777777" w:rsidR="00944130" w:rsidRPr="00C374FE" w:rsidRDefault="00944130" w:rsidP="005535FC">
            <w:pPr>
              <w:pStyle w:val="Notatheader"/>
              <w:tabs>
                <w:tab w:val="clear" w:pos="5954"/>
              </w:tabs>
              <w:ind w:right="43"/>
              <w:jc w:val="right"/>
              <w:rPr>
                <w:b/>
                <w:sz w:val="28"/>
              </w:rPr>
            </w:pPr>
          </w:p>
        </w:tc>
      </w:tr>
      <w:bookmarkEnd w:id="0"/>
      <w:tr w:rsidR="00944130" w:rsidRPr="00C374FE" w14:paraId="6CF588D5" w14:textId="77777777" w:rsidTr="005535FC">
        <w:tc>
          <w:tcPr>
            <w:tcW w:w="4253" w:type="dxa"/>
          </w:tcPr>
          <w:p w14:paraId="26DCB5F0" w14:textId="77777777" w:rsidR="00944130" w:rsidRPr="00C374FE" w:rsidRDefault="00944130" w:rsidP="005535FC">
            <w:pPr>
              <w:pStyle w:val="Notatheader"/>
              <w:tabs>
                <w:tab w:val="clear" w:pos="5954"/>
              </w:tabs>
              <w:rPr>
                <w:b/>
              </w:rPr>
            </w:pPr>
          </w:p>
        </w:tc>
        <w:tc>
          <w:tcPr>
            <w:tcW w:w="1213" w:type="dxa"/>
            <w:gridSpan w:val="2"/>
          </w:tcPr>
          <w:p w14:paraId="7C3C8463" w14:textId="77777777" w:rsidR="00944130" w:rsidRPr="00C374FE" w:rsidRDefault="001646E2" w:rsidP="005535FC">
            <w:pPr>
              <w:pStyle w:val="Notatheader"/>
              <w:tabs>
                <w:tab w:val="clear" w:pos="5954"/>
              </w:tabs>
              <w:rPr>
                <w:b/>
                <w:sz w:val="28"/>
              </w:rPr>
            </w:pPr>
            <w:r>
              <w:rPr>
                <w:sz w:val="18"/>
              </w:rPr>
              <w:t>Vår dato</w:t>
            </w:r>
          </w:p>
        </w:tc>
        <w:tc>
          <w:tcPr>
            <w:tcW w:w="1106" w:type="dxa"/>
            <w:gridSpan w:val="2"/>
          </w:tcPr>
          <w:sdt>
            <w:sdtPr>
              <w:rPr>
                <w:sz w:val="18"/>
              </w:rPr>
              <w:id w:val="1895778771"/>
              <w:placeholder>
                <w:docPart w:val="DefaultPlaceholder_-1854013440"/>
              </w:placeholder>
              <w:text/>
            </w:sdtPr>
            <w:sdtEndPr/>
            <w:sdtContent>
              <w:p w14:paraId="38AFBFC1" w14:textId="77777777" w:rsidR="00944130" w:rsidRPr="00C374FE" w:rsidRDefault="00944130" w:rsidP="005535FC">
                <w:pPr>
                  <w:pStyle w:val="Notatheader"/>
                  <w:tabs>
                    <w:tab w:val="clear" w:pos="5954"/>
                  </w:tabs>
                  <w:rPr>
                    <w:b/>
                    <w:sz w:val="28"/>
                  </w:rPr>
                </w:pPr>
                <w:r w:rsidRPr="00C374FE">
                  <w:rPr>
                    <w:sz w:val="18"/>
                  </w:rPr>
                  <w:t>Revisjon</w:t>
                </w:r>
              </w:p>
            </w:sdtContent>
          </w:sdt>
        </w:tc>
        <w:tc>
          <w:tcPr>
            <w:tcW w:w="3280" w:type="dxa"/>
          </w:tcPr>
          <w:p w14:paraId="495C1745" w14:textId="77777777" w:rsidR="00944130" w:rsidRPr="00C374FE" w:rsidRDefault="001646E2" w:rsidP="00681FD3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Vår referanse</w:t>
            </w:r>
          </w:p>
        </w:tc>
      </w:tr>
      <w:tr w:rsidR="00944130" w:rsidRPr="00C374FE" w14:paraId="7A0873E5" w14:textId="77777777" w:rsidTr="005535FC">
        <w:trPr>
          <w:trHeight w:hRule="exact" w:val="560"/>
        </w:trPr>
        <w:tc>
          <w:tcPr>
            <w:tcW w:w="4253" w:type="dxa"/>
          </w:tcPr>
          <w:p w14:paraId="228F3A42" w14:textId="77777777" w:rsidR="00944130" w:rsidRPr="00C374FE" w:rsidRDefault="00944130" w:rsidP="005535FC"/>
        </w:tc>
        <w:sdt>
          <w:sdtPr>
            <w:rPr>
              <w:sz w:val="20"/>
            </w:rPr>
            <w:tag w:val="DocumentDate"/>
            <w:id w:val="10000"/>
            <w:placeholder>
              <w:docPart w:val="DefaultPlaceholder_22675705"/>
            </w:placeholder>
            <w:dataBinding w:prefixMappings="xmlns:gbs='http://www.software-innovation.no/growBusinessDocument'" w:xpath="/gbs:GrowBusinessDocument/gbs:DocumentDate[@gbs:key='10000']" w:storeItemID="{5022605D-477D-4066-A6BE-4C153AF23EFC}"/>
            <w:date w:fullDate="2019-10-24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13" w:type="dxa"/>
                <w:gridSpan w:val="2"/>
              </w:tcPr>
              <w:p w14:paraId="6BBAB896" w14:textId="77777777" w:rsidR="00944130" w:rsidRPr="00C374FE" w:rsidRDefault="001646E2" w:rsidP="006420AC">
                <w:r>
                  <w:rPr>
                    <w:sz w:val="20"/>
                  </w:rPr>
                  <w:t>24.10.2019</w:t>
                </w:r>
              </w:p>
            </w:tc>
          </w:sdtContent>
        </w:sdt>
        <w:tc>
          <w:tcPr>
            <w:tcW w:w="1106" w:type="dxa"/>
            <w:gridSpan w:val="2"/>
          </w:tcPr>
          <w:p w14:paraId="75483EB0" w14:textId="77777777" w:rsidR="00944130" w:rsidRPr="00C374FE" w:rsidRDefault="00944130" w:rsidP="005535FC"/>
        </w:tc>
        <w:sdt>
          <w:sdtPr>
            <w:rPr>
              <w:sz w:val="20"/>
            </w:rPr>
            <w:tag w:val="DocumentNumber"/>
            <w:id w:val="10003"/>
            <w:placeholder>
              <w:docPart w:val="DefaultPlaceholder_22675703"/>
            </w:placeholder>
            <w:dataBinding w:prefixMappings="xmlns:gbs='http://www.software-innovation.no/growBusinessDocument'" w:xpath="/gbs:GrowBusinessDocument/gbs:DocumentNumber[@gbs:key='10003']" w:storeItemID="{5022605D-477D-4066-A6BE-4C153AF23EFC}"/>
            <w:text/>
          </w:sdtPr>
          <w:sdtEndPr/>
          <w:sdtContent>
            <w:tc>
              <w:tcPr>
                <w:tcW w:w="3280" w:type="dxa"/>
              </w:tcPr>
              <w:p w14:paraId="6F99CADD" w14:textId="77777777" w:rsidR="00944130" w:rsidRPr="00C374FE" w:rsidRDefault="001646E2" w:rsidP="006420A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19-623</w:t>
                </w:r>
              </w:p>
            </w:tc>
          </w:sdtContent>
        </w:sdt>
      </w:tr>
      <w:tr w:rsidR="00944130" w:rsidRPr="00C374FE" w14:paraId="2E5DF405" w14:textId="77777777" w:rsidTr="005535FC">
        <w:tc>
          <w:tcPr>
            <w:tcW w:w="4253" w:type="dxa"/>
          </w:tcPr>
          <w:p w14:paraId="315322E3" w14:textId="77777777" w:rsidR="00944130" w:rsidRPr="00C374FE" w:rsidRDefault="001646E2" w:rsidP="005535FC">
            <w:pPr>
              <w:pStyle w:val="Notatheader"/>
              <w:tabs>
                <w:tab w:val="clear" w:pos="5954"/>
              </w:tabs>
              <w:rPr>
                <w:b/>
              </w:rPr>
            </w:pPr>
            <w:r>
              <w:rPr>
                <w:sz w:val="18"/>
              </w:rPr>
              <w:t>Utarbeidet av</w:t>
            </w:r>
          </w:p>
        </w:tc>
        <w:tc>
          <w:tcPr>
            <w:tcW w:w="1213" w:type="dxa"/>
            <w:gridSpan w:val="2"/>
          </w:tcPr>
          <w:p w14:paraId="5D6E1A55" w14:textId="77777777" w:rsidR="00944130" w:rsidRPr="00C374FE" w:rsidRDefault="00944130" w:rsidP="005535FC">
            <w:pPr>
              <w:pStyle w:val="Notatheader"/>
              <w:tabs>
                <w:tab w:val="clear" w:pos="5954"/>
              </w:tabs>
              <w:rPr>
                <w:sz w:val="18"/>
              </w:rPr>
            </w:pPr>
          </w:p>
        </w:tc>
        <w:tc>
          <w:tcPr>
            <w:tcW w:w="1106" w:type="dxa"/>
            <w:gridSpan w:val="2"/>
          </w:tcPr>
          <w:p w14:paraId="63F50DBC" w14:textId="77777777" w:rsidR="00944130" w:rsidRPr="00C374FE" w:rsidRDefault="00944130" w:rsidP="005535FC">
            <w:pPr>
              <w:pStyle w:val="Notatheader"/>
              <w:tabs>
                <w:tab w:val="clear" w:pos="5954"/>
              </w:tabs>
              <w:rPr>
                <w:sz w:val="18"/>
              </w:rPr>
            </w:pPr>
          </w:p>
        </w:tc>
        <w:tc>
          <w:tcPr>
            <w:tcW w:w="3280" w:type="dxa"/>
          </w:tcPr>
          <w:p w14:paraId="4B1CE3DA" w14:textId="77777777" w:rsidR="00944130" w:rsidRPr="00C374FE" w:rsidRDefault="00944130" w:rsidP="005535FC">
            <w:pPr>
              <w:pStyle w:val="Notatheader"/>
              <w:tabs>
                <w:tab w:val="clear" w:pos="5954"/>
              </w:tabs>
              <w:ind w:right="43"/>
              <w:rPr>
                <w:sz w:val="18"/>
              </w:rPr>
            </w:pPr>
          </w:p>
        </w:tc>
      </w:tr>
      <w:tr w:rsidR="00944130" w:rsidRPr="00C374FE" w14:paraId="23D4EE59" w14:textId="77777777" w:rsidTr="005535FC">
        <w:sdt>
          <w:sdtPr>
            <w:rPr>
              <w:sz w:val="20"/>
            </w:rPr>
            <w:tag w:val="OurRef.Name"/>
            <w:id w:val="10001"/>
            <w:placeholder>
              <w:docPart w:val="DefaultPlaceholder_22675703"/>
            </w:placeholder>
            <w:dataBinding w:prefixMappings="xmlns:gbs='http://www.software-innovation.no/growBusinessDocument'" w:xpath="/gbs:GrowBusinessDocument/gbs:OurRef.Name[@gbs:key='10001']" w:storeItemID="{5022605D-477D-4066-A6BE-4C153AF23EFC}"/>
            <w:text/>
          </w:sdtPr>
          <w:sdtEndPr/>
          <w:sdtContent>
            <w:tc>
              <w:tcPr>
                <w:tcW w:w="4253" w:type="dxa"/>
              </w:tcPr>
              <w:p w14:paraId="656724C7" w14:textId="77777777" w:rsidR="00944130" w:rsidRPr="00C374FE" w:rsidRDefault="001646E2" w:rsidP="006420AC">
                <w:pPr>
                  <w:pStyle w:val="Notatheader"/>
                  <w:tabs>
                    <w:tab w:val="clear" w:pos="5954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>Leif Egil Slåtten</w:t>
                </w:r>
              </w:p>
            </w:tc>
          </w:sdtContent>
        </w:sdt>
        <w:tc>
          <w:tcPr>
            <w:tcW w:w="1213" w:type="dxa"/>
            <w:gridSpan w:val="2"/>
          </w:tcPr>
          <w:p w14:paraId="40FAD2A4" w14:textId="77777777" w:rsidR="00944130" w:rsidRPr="00C374FE" w:rsidRDefault="00944130" w:rsidP="005535FC">
            <w:pPr>
              <w:pStyle w:val="Notatheader"/>
              <w:tabs>
                <w:tab w:val="clear" w:pos="5954"/>
              </w:tabs>
              <w:rPr>
                <w:sz w:val="20"/>
              </w:rPr>
            </w:pPr>
          </w:p>
        </w:tc>
        <w:tc>
          <w:tcPr>
            <w:tcW w:w="1106" w:type="dxa"/>
            <w:gridSpan w:val="2"/>
          </w:tcPr>
          <w:p w14:paraId="716FAA14" w14:textId="77777777" w:rsidR="00944130" w:rsidRPr="00C374FE" w:rsidRDefault="00944130" w:rsidP="005535FC">
            <w:pPr>
              <w:pStyle w:val="Notatheader"/>
              <w:tabs>
                <w:tab w:val="clear" w:pos="5954"/>
              </w:tabs>
              <w:rPr>
                <w:sz w:val="20"/>
              </w:rPr>
            </w:pPr>
          </w:p>
        </w:tc>
        <w:tc>
          <w:tcPr>
            <w:tcW w:w="3280" w:type="dxa"/>
          </w:tcPr>
          <w:p w14:paraId="63DCAC90" w14:textId="77777777" w:rsidR="00944130" w:rsidRPr="00C374FE" w:rsidRDefault="00944130" w:rsidP="005535FC">
            <w:pPr>
              <w:pStyle w:val="Notatheader"/>
              <w:tabs>
                <w:tab w:val="clear" w:pos="5954"/>
              </w:tabs>
              <w:ind w:right="43"/>
              <w:rPr>
                <w:sz w:val="20"/>
              </w:rPr>
            </w:pPr>
          </w:p>
        </w:tc>
      </w:tr>
      <w:tr w:rsidR="00944130" w:rsidRPr="00C374FE" w14:paraId="6B1AD1B7" w14:textId="77777777" w:rsidTr="005535FC">
        <w:tc>
          <w:tcPr>
            <w:tcW w:w="4267" w:type="dxa"/>
            <w:gridSpan w:val="2"/>
            <w:tcBorders>
              <w:top w:val="single" w:sz="6" w:space="0" w:color="auto"/>
            </w:tcBorders>
          </w:tcPr>
          <w:p w14:paraId="3AC8A499" w14:textId="77777777" w:rsidR="00944130" w:rsidRPr="00C374FE" w:rsidRDefault="001646E2" w:rsidP="005535FC">
            <w:r>
              <w:rPr>
                <w:sz w:val="18"/>
              </w:rPr>
              <w:t>Til:</w:t>
            </w:r>
          </w:p>
        </w:tc>
        <w:tc>
          <w:tcPr>
            <w:tcW w:w="5584" w:type="dxa"/>
            <w:gridSpan w:val="4"/>
            <w:tcBorders>
              <w:top w:val="single" w:sz="6" w:space="0" w:color="auto"/>
            </w:tcBorders>
          </w:tcPr>
          <w:p w14:paraId="3E5F5A5F" w14:textId="77777777" w:rsidR="00944130" w:rsidRPr="00C374FE" w:rsidRDefault="001646E2" w:rsidP="005535FC">
            <w:r>
              <w:rPr>
                <w:sz w:val="18"/>
              </w:rPr>
              <w:t>Kopi:</w:t>
            </w:r>
          </w:p>
        </w:tc>
      </w:tr>
      <w:tr w:rsidR="00944130" w:rsidRPr="00C374FE" w14:paraId="50AD7EA6" w14:textId="77777777" w:rsidTr="005535FC">
        <w:sdt>
          <w:sdtPr>
            <w:tag w:val="ToActivityContact"/>
            <w:id w:val="10004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SingleLines/gbs:ToActivityContact/gbs:DisplayField[@gbs:key='10004']" w:storeItemID="{5022605D-477D-4066-A6BE-4C153AF23EFC}"/>
            <w:text/>
          </w:sdtPr>
          <w:sdtEndPr/>
          <w:sdtContent>
            <w:tc>
              <w:tcPr>
                <w:tcW w:w="4267" w:type="dxa"/>
                <w:gridSpan w:val="2"/>
              </w:tcPr>
              <w:p w14:paraId="7EEC4633" w14:textId="77777777" w:rsidR="00944130" w:rsidRPr="00C374FE" w:rsidRDefault="001646E2" w:rsidP="006420AC">
                <w:r>
                  <w:t xml:space="preserve">        </w:t>
                </w:r>
              </w:p>
            </w:tc>
          </w:sdtContent>
        </w:sdt>
        <w:sdt>
          <w:sdtPr>
            <w:tag w:val="ToActivityContact"/>
            <w:id w:val="10005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SingleLines/gbs:ToActivityContact/gbs:DisplayField[@gbs:key='10005']" w:storeItemID="{5022605D-477D-4066-A6BE-4C153AF23EFC}"/>
            <w:text/>
          </w:sdtPr>
          <w:sdtEndPr/>
          <w:sdtContent>
            <w:tc>
              <w:tcPr>
                <w:tcW w:w="5584" w:type="dxa"/>
                <w:gridSpan w:val="4"/>
              </w:tcPr>
              <w:p w14:paraId="494E01F2" w14:textId="77777777" w:rsidR="00944130" w:rsidRPr="00C374FE" w:rsidRDefault="001646E2" w:rsidP="006420AC">
                <w:r>
                  <w:t xml:space="preserve">        </w:t>
                </w:r>
              </w:p>
            </w:tc>
          </w:sdtContent>
        </w:sdt>
      </w:tr>
    </w:tbl>
    <w:p w14:paraId="560AB3EA" w14:textId="77777777" w:rsidR="00944130" w:rsidRPr="00C374FE" w:rsidRDefault="00944130" w:rsidP="005D3216">
      <w:bookmarkStart w:id="1" w:name="Start"/>
      <w:bookmarkEnd w:id="1"/>
    </w:p>
    <w:p w14:paraId="0CA86546" w14:textId="77777777" w:rsidR="001646E2" w:rsidRPr="00453786" w:rsidRDefault="001646E2" w:rsidP="001646E2">
      <w:pPr>
        <w:rPr>
          <w:b/>
          <w:bCs/>
        </w:rPr>
      </w:pPr>
      <w:r w:rsidRPr="00453786">
        <w:rPr>
          <w:b/>
          <w:bCs/>
        </w:rPr>
        <w:t>Bytte av kasserer i lokallag</w:t>
      </w:r>
    </w:p>
    <w:p w14:paraId="3341E654" w14:textId="77777777" w:rsidR="001646E2" w:rsidRPr="00453786" w:rsidRDefault="001646E2" w:rsidP="001646E2">
      <w:pPr>
        <w:pStyle w:val="Listeavsnitt"/>
        <w:numPr>
          <w:ilvl w:val="0"/>
          <w:numId w:val="11"/>
        </w:numPr>
        <w:overflowPunct/>
        <w:autoSpaceDE/>
        <w:autoSpaceDN/>
        <w:adjustRightInd/>
        <w:spacing w:after="160" w:line="259" w:lineRule="auto"/>
        <w:textAlignment w:val="auto"/>
        <w:rPr>
          <w:b/>
          <w:bCs/>
        </w:rPr>
      </w:pPr>
      <w:r w:rsidRPr="00453786">
        <w:rPr>
          <w:b/>
          <w:bCs/>
        </w:rPr>
        <w:t>Hva må gjøres ovenfor bankforbindelsen?</w:t>
      </w:r>
    </w:p>
    <w:p w14:paraId="022DEB54" w14:textId="77777777" w:rsidR="001646E2" w:rsidRDefault="001646E2" w:rsidP="001646E2">
      <w:r>
        <w:t xml:space="preserve">Lokallagene har ikke egne organisasjonsnummer (noen unntak), derfor er nesten alle bankkontoene til lokallagene registrert på Norges Bondelag sitt organisasjonsnummer – 939678670. For at ny kasserer/leder skal få disponere bankkontoen, er et av kravene at vedkommende må være registrert i Bondelagets medlemsregister. Det er derfor viktig at disse opplysningene blir lagt inn umiddelbart etter avholdt årsmøtet. </w:t>
      </w:r>
    </w:p>
    <w:p w14:paraId="36A99B95" w14:textId="331BAC6E" w:rsidR="001646E2" w:rsidRDefault="001646E2" w:rsidP="001646E2">
      <w:r>
        <w:t>Hver enkelt bank har dessverre forskjellig rutine hvordan endring av disponent på bankkontoene håndteres, og vi vil kort oppsummere praksis i de forskjellige bankene nedenfor.</w:t>
      </w:r>
    </w:p>
    <w:p w14:paraId="47B2C6DC" w14:textId="77777777" w:rsidR="001646E2" w:rsidRDefault="001646E2" w:rsidP="001646E2">
      <w:bookmarkStart w:id="2" w:name="_GoBack"/>
      <w:bookmarkEnd w:id="2"/>
    </w:p>
    <w:p w14:paraId="23C26119" w14:textId="1053DAE9" w:rsidR="001646E2" w:rsidRDefault="001646E2" w:rsidP="001646E2">
      <w:pPr>
        <w:rPr>
          <w:b/>
          <w:bCs/>
        </w:rPr>
      </w:pPr>
      <w:r w:rsidRPr="00F714BA">
        <w:rPr>
          <w:b/>
          <w:bCs/>
        </w:rPr>
        <w:t>Landkreditt Bank</w:t>
      </w:r>
    </w:p>
    <w:p w14:paraId="7C01D25D" w14:textId="77777777" w:rsidR="00DB1396" w:rsidRPr="00F714BA" w:rsidRDefault="00DB1396" w:rsidP="001646E2">
      <w:pPr>
        <w:rPr>
          <w:b/>
          <w:bCs/>
        </w:rPr>
      </w:pPr>
    </w:p>
    <w:p w14:paraId="7313CEE0" w14:textId="77777777" w:rsidR="001646E2" w:rsidRDefault="001646E2" w:rsidP="001646E2">
      <w:pPr>
        <w:ind w:firstLine="360"/>
      </w:pPr>
      <w:r>
        <w:t>Nytt lag:</w:t>
      </w:r>
    </w:p>
    <w:p w14:paraId="59F45C90" w14:textId="77777777" w:rsidR="001646E2" w:rsidRDefault="001646E2" w:rsidP="001646E2">
      <w:pPr>
        <w:pStyle w:val="Listeavsnitt"/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textAlignment w:val="auto"/>
      </w:pPr>
      <w:r>
        <w:t xml:space="preserve">Kasserer registrerer seg med </w:t>
      </w:r>
      <w:proofErr w:type="spellStart"/>
      <w:r>
        <w:t>BankID</w:t>
      </w:r>
      <w:proofErr w:type="spellEnd"/>
      <w:r>
        <w:t xml:space="preserve"> for å få Nettbanktilgang via linken: Landkreditt.no/registrer </w:t>
      </w:r>
    </w:p>
    <w:p w14:paraId="0E8FDD74" w14:textId="77777777" w:rsidR="001646E2" w:rsidRDefault="001646E2" w:rsidP="001646E2">
      <w:pPr>
        <w:pStyle w:val="Listeavsnitt"/>
      </w:pPr>
      <w:r>
        <w:t>Dersom kasserer allerede er kunde i banken kan man hoppe over trinn over.</w:t>
      </w:r>
    </w:p>
    <w:p w14:paraId="402F5626" w14:textId="77777777" w:rsidR="001646E2" w:rsidRDefault="001646E2" w:rsidP="001646E2">
      <w:pPr>
        <w:pStyle w:val="Listeavsnitt"/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textAlignment w:val="auto"/>
      </w:pPr>
      <w:r>
        <w:t xml:space="preserve">Deretter sendes følgende opplysninger på lokallagets leder via «kontakt oss skjema»: </w:t>
      </w:r>
      <w:proofErr w:type="spellStart"/>
      <w:proofErr w:type="gramStart"/>
      <w:r>
        <w:t>Personnr</w:t>
      </w:r>
      <w:proofErr w:type="spellEnd"/>
      <w:r>
        <w:t xml:space="preserve"> ,</w:t>
      </w:r>
      <w:proofErr w:type="gramEnd"/>
      <w:r>
        <w:t xml:space="preserve"> epost og </w:t>
      </w:r>
      <w:proofErr w:type="spellStart"/>
      <w:r>
        <w:t>mobilnr</w:t>
      </w:r>
      <w:proofErr w:type="spellEnd"/>
      <w:r>
        <w:t xml:space="preserve"> til </w:t>
      </w:r>
      <w:hyperlink r:id="rId9" w:history="1">
        <w:r>
          <w:rPr>
            <w:rStyle w:val="Hyperkobling"/>
          </w:rPr>
          <w:t>https://www.landkredittbank.no/om-oss/kontaktinformasjon/</w:t>
        </w:r>
      </w:hyperlink>
      <w:r>
        <w:t xml:space="preserve">                                                                                                               Banken sender da ut kontoavtale og disponent skjema for e signering til kasserer og til leder.</w:t>
      </w:r>
    </w:p>
    <w:p w14:paraId="7308D3AE" w14:textId="77777777" w:rsidR="001646E2" w:rsidRDefault="001646E2" w:rsidP="001646E2">
      <w:pPr>
        <w:ind w:firstLine="360"/>
      </w:pPr>
      <w:r>
        <w:t xml:space="preserve">Ny/endring av kasserer: </w:t>
      </w:r>
    </w:p>
    <w:p w14:paraId="34ADBF49" w14:textId="77777777" w:rsidR="001646E2" w:rsidRDefault="001646E2" w:rsidP="001646E2">
      <w:pPr>
        <w:pStyle w:val="Listeavsnitt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textAlignment w:val="auto"/>
      </w:pPr>
      <w:r>
        <w:t xml:space="preserve">Kasserer registrerer seg med </w:t>
      </w:r>
      <w:proofErr w:type="spellStart"/>
      <w:r>
        <w:t>BankID</w:t>
      </w:r>
      <w:proofErr w:type="spellEnd"/>
      <w:r>
        <w:t xml:space="preserve"> for å få Nettbanktilgang via linken: Landkreditt.no/registrer </w:t>
      </w:r>
    </w:p>
    <w:p w14:paraId="08901DC7" w14:textId="77777777" w:rsidR="001646E2" w:rsidRDefault="001646E2" w:rsidP="001646E2">
      <w:pPr>
        <w:pStyle w:val="Listeavsnitt"/>
      </w:pPr>
      <w:r>
        <w:t>Dersom kasserer allerede er kunde i banken kan man hoppe over trinn over.</w:t>
      </w:r>
    </w:p>
    <w:p w14:paraId="1BD30EFF" w14:textId="77777777" w:rsidR="001646E2" w:rsidRDefault="001646E2" w:rsidP="001646E2">
      <w:pPr>
        <w:pStyle w:val="Listeavsnitt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textAlignment w:val="auto"/>
      </w:pPr>
      <w:r>
        <w:t xml:space="preserve">Deretter trenger vi navn, personnummer, mobiltelefon og e-post på lokallagets leder og kasserer. Benytt kontakt oss skjema for sikker kanal: </w:t>
      </w:r>
    </w:p>
    <w:p w14:paraId="0AF30CDB" w14:textId="2C203E30" w:rsidR="001646E2" w:rsidRDefault="00D23E41" w:rsidP="001646E2">
      <w:pPr>
        <w:pStyle w:val="Listeavsnitt"/>
      </w:pPr>
      <w:hyperlink r:id="rId10" w:history="1">
        <w:r w:rsidR="001646E2">
          <w:rPr>
            <w:rStyle w:val="Hyperkobling"/>
          </w:rPr>
          <w:t>https://www.landkredittbank.no/om-oss/kontaktinformasjon/</w:t>
        </w:r>
      </w:hyperlink>
      <w:r w:rsidR="001646E2">
        <w:t xml:space="preserve">                                                                                                                Slik at banken kan sende disponent skjema for e signering.</w:t>
      </w:r>
    </w:p>
    <w:p w14:paraId="6BFE9372" w14:textId="77777777" w:rsidR="001646E2" w:rsidRDefault="001646E2" w:rsidP="001646E2">
      <w:pPr>
        <w:pStyle w:val="Listeavsnitt"/>
      </w:pPr>
    </w:p>
    <w:p w14:paraId="2940D439" w14:textId="77777777" w:rsidR="001646E2" w:rsidRDefault="001646E2" w:rsidP="001646E2">
      <w:pPr>
        <w:pStyle w:val="Listeavsnitt"/>
      </w:pPr>
    </w:p>
    <w:p w14:paraId="371A5E0F" w14:textId="77777777" w:rsidR="001646E2" w:rsidRPr="00D65EF1" w:rsidRDefault="001646E2" w:rsidP="001646E2">
      <w:pPr>
        <w:rPr>
          <w:b/>
          <w:bCs/>
        </w:rPr>
      </w:pPr>
      <w:r w:rsidRPr="00D65EF1">
        <w:rPr>
          <w:b/>
          <w:bCs/>
        </w:rPr>
        <w:t>Sparebank1 Østlandet</w:t>
      </w:r>
    </w:p>
    <w:p w14:paraId="099726A4" w14:textId="77777777" w:rsidR="001646E2" w:rsidRPr="00D65EF1" w:rsidRDefault="001646E2" w:rsidP="001646E2">
      <w:pPr>
        <w:rPr>
          <w:b/>
          <w:bCs/>
        </w:rPr>
      </w:pPr>
      <w:r w:rsidRPr="00D65EF1">
        <w:rPr>
          <w:b/>
          <w:bCs/>
        </w:rPr>
        <w:t>Sparebank 1 SMN</w:t>
      </w:r>
    </w:p>
    <w:p w14:paraId="06B2161B" w14:textId="77777777" w:rsidR="001646E2" w:rsidRPr="00D65EF1" w:rsidRDefault="001646E2" w:rsidP="001646E2">
      <w:pPr>
        <w:rPr>
          <w:b/>
          <w:bCs/>
        </w:rPr>
      </w:pPr>
      <w:r w:rsidRPr="00D65EF1">
        <w:rPr>
          <w:b/>
          <w:bCs/>
        </w:rPr>
        <w:t>Sparebank 1 Telemark</w:t>
      </w:r>
    </w:p>
    <w:p w14:paraId="7906C9F2" w14:textId="77777777" w:rsidR="001646E2" w:rsidRPr="00D65EF1" w:rsidRDefault="001646E2" w:rsidP="001646E2">
      <w:pPr>
        <w:rPr>
          <w:b/>
          <w:bCs/>
        </w:rPr>
      </w:pPr>
      <w:r w:rsidRPr="00D65EF1">
        <w:rPr>
          <w:b/>
          <w:bCs/>
        </w:rPr>
        <w:t>Sparebank 1 Nord Norge</w:t>
      </w:r>
    </w:p>
    <w:p w14:paraId="147E3557" w14:textId="77777777" w:rsidR="001646E2" w:rsidRPr="00D65EF1" w:rsidRDefault="001646E2" w:rsidP="001646E2">
      <w:pPr>
        <w:rPr>
          <w:b/>
          <w:bCs/>
        </w:rPr>
      </w:pPr>
      <w:r w:rsidRPr="00D65EF1">
        <w:rPr>
          <w:b/>
          <w:bCs/>
        </w:rPr>
        <w:t>Sparebank 1 SR-Bank</w:t>
      </w:r>
    </w:p>
    <w:p w14:paraId="48D0F7C9" w14:textId="77777777" w:rsidR="001646E2" w:rsidRPr="00D65EF1" w:rsidRDefault="001646E2" w:rsidP="001646E2">
      <w:pPr>
        <w:rPr>
          <w:b/>
          <w:bCs/>
        </w:rPr>
      </w:pPr>
      <w:r w:rsidRPr="00D65EF1">
        <w:rPr>
          <w:b/>
          <w:bCs/>
        </w:rPr>
        <w:t>Sparebanken Møre</w:t>
      </w:r>
    </w:p>
    <w:p w14:paraId="13BEC82B" w14:textId="77777777" w:rsidR="001646E2" w:rsidRPr="0037591D" w:rsidRDefault="001646E2" w:rsidP="001646E2">
      <w:pPr>
        <w:rPr>
          <w:b/>
          <w:bCs/>
        </w:rPr>
      </w:pPr>
      <w:r w:rsidRPr="00D65EF1">
        <w:rPr>
          <w:b/>
          <w:bCs/>
        </w:rPr>
        <w:t>DNB</w:t>
      </w:r>
    </w:p>
    <w:p w14:paraId="1911CD8D" w14:textId="77777777" w:rsidR="001646E2" w:rsidRDefault="001646E2" w:rsidP="001646E2">
      <w:pPr>
        <w:pStyle w:val="Listeavsnitt"/>
        <w:numPr>
          <w:ilvl w:val="0"/>
          <w:numId w:val="11"/>
        </w:numPr>
        <w:overflowPunct/>
        <w:autoSpaceDE/>
        <w:autoSpaceDN/>
        <w:adjustRightInd/>
        <w:spacing w:line="259" w:lineRule="auto"/>
        <w:textAlignment w:val="auto"/>
      </w:pPr>
      <w:r>
        <w:lastRenderedPageBreak/>
        <w:t xml:space="preserve">I ovennevnte banker, har administrasjonen i Norges Bondelag fullmakt til å gi den enkelte kasserer disposisjonsrett til bankkontoene. Send en mail til </w:t>
      </w:r>
      <w:hyperlink r:id="rId11" w:history="1">
        <w:r w:rsidRPr="00B94F49">
          <w:rPr>
            <w:rStyle w:val="Hyperkobling"/>
          </w:rPr>
          <w:t>fakturamottak@bondelaget.no</w:t>
        </w:r>
      </w:hyperlink>
      <w:r>
        <w:t xml:space="preserve"> – og oppgi hvem som skal ha fullmakt til bankkontoen, og hvilke bankkontoer vedkommende skal ha fullmakt til. Dersom ny kasserer ikke er kunde fra før i banken hvor lokallaget har konto, må vedkommende legitimeres seg på hjemmesiden til banken. Husk at ny kasserer må være registrert i vårt medlemsregister.</w:t>
      </w:r>
    </w:p>
    <w:p w14:paraId="5B0748FA" w14:textId="77777777" w:rsidR="001646E2" w:rsidRDefault="001646E2" w:rsidP="001646E2"/>
    <w:p w14:paraId="418785D9" w14:textId="77777777" w:rsidR="001646E2" w:rsidRDefault="001646E2" w:rsidP="001646E2">
      <w:pPr>
        <w:rPr>
          <w:b/>
          <w:bCs/>
        </w:rPr>
      </w:pPr>
    </w:p>
    <w:p w14:paraId="0726A64F" w14:textId="77777777" w:rsidR="001646E2" w:rsidRDefault="001646E2" w:rsidP="001646E2">
      <w:pPr>
        <w:rPr>
          <w:b/>
          <w:bCs/>
        </w:rPr>
      </w:pPr>
      <w:r w:rsidRPr="00D65EF1">
        <w:rPr>
          <w:b/>
          <w:bCs/>
        </w:rPr>
        <w:t>Andre banker</w:t>
      </w:r>
    </w:p>
    <w:p w14:paraId="70C6DB52" w14:textId="77777777" w:rsidR="001646E2" w:rsidRDefault="001646E2" w:rsidP="001646E2">
      <w:pPr>
        <w:rPr>
          <w:b/>
          <w:bCs/>
        </w:rPr>
      </w:pPr>
    </w:p>
    <w:p w14:paraId="17D8C297" w14:textId="77777777" w:rsidR="001646E2" w:rsidRPr="0037591D" w:rsidRDefault="001646E2" w:rsidP="001646E2">
      <w:pPr>
        <w:pStyle w:val="Listeavsnitt"/>
        <w:numPr>
          <w:ilvl w:val="0"/>
          <w:numId w:val="11"/>
        </w:numPr>
        <w:overflowPunct/>
        <w:autoSpaceDE/>
        <w:autoSpaceDN/>
        <w:adjustRightInd/>
        <w:spacing w:line="259" w:lineRule="auto"/>
        <w:textAlignment w:val="auto"/>
        <w:rPr>
          <w:b/>
          <w:bCs/>
        </w:rPr>
      </w:pPr>
      <w:r>
        <w:t xml:space="preserve">Her må hvert enkelt lokallag ta kontakt med sin bankforbindelse, og følge bankens retningslinjer. Alle bankene krever at signaturberettigede i Norges Bondelag (generalsekretær og styrets leder) må signere slike endringer. Noen banker oversender dette på papir – mens andre ber om at dette signeres elektronisk. All korrespondanse med Norges Bondelag knyttet til denne problemstillingen sendes til </w:t>
      </w:r>
      <w:hyperlink r:id="rId12" w:history="1">
        <w:r w:rsidRPr="00B94F49">
          <w:rPr>
            <w:rStyle w:val="Hyperkobling"/>
          </w:rPr>
          <w:t>fakturamottak@bondelaget.no</w:t>
        </w:r>
      </w:hyperlink>
      <w:r>
        <w:t xml:space="preserve">. </w:t>
      </w:r>
    </w:p>
    <w:p w14:paraId="71ADE09C" w14:textId="77777777" w:rsidR="001646E2" w:rsidRPr="000A2ACB" w:rsidRDefault="001646E2" w:rsidP="001646E2">
      <w:pPr>
        <w:pStyle w:val="Listeavsnitt"/>
        <w:numPr>
          <w:ilvl w:val="0"/>
          <w:numId w:val="11"/>
        </w:numPr>
        <w:overflowPunct/>
        <w:autoSpaceDE/>
        <w:autoSpaceDN/>
        <w:adjustRightInd/>
        <w:spacing w:line="259" w:lineRule="auto"/>
        <w:textAlignment w:val="auto"/>
        <w:rPr>
          <w:b/>
          <w:bCs/>
        </w:rPr>
      </w:pPr>
      <w:r>
        <w:t xml:space="preserve">Ved spørsmål eller uklarheter knyttet til disse endringene, ta kontakt med Leif Slåtten, enten pr. mail </w:t>
      </w:r>
      <w:hyperlink r:id="rId13" w:history="1">
        <w:r w:rsidRPr="00B94F49">
          <w:rPr>
            <w:rStyle w:val="Hyperkobling"/>
          </w:rPr>
          <w:t>leif.slatten@bondelaget.no</w:t>
        </w:r>
      </w:hyperlink>
      <w:r>
        <w:t xml:space="preserve"> eller på telefon 90161717.</w:t>
      </w:r>
    </w:p>
    <w:p w14:paraId="368EC4FF" w14:textId="77777777" w:rsidR="001646E2" w:rsidRDefault="001646E2" w:rsidP="001646E2">
      <w:pPr>
        <w:rPr>
          <w:b/>
          <w:bCs/>
        </w:rPr>
      </w:pPr>
    </w:p>
    <w:p w14:paraId="1E283C16" w14:textId="6CF0430D" w:rsidR="001646E2" w:rsidRDefault="001646E2" w:rsidP="001646E2">
      <w:pPr>
        <w:rPr>
          <w:b/>
          <w:bCs/>
        </w:rPr>
      </w:pPr>
      <w:r>
        <w:rPr>
          <w:b/>
          <w:bCs/>
        </w:rPr>
        <w:t>Bytte bank?</w:t>
      </w:r>
    </w:p>
    <w:p w14:paraId="584940EF" w14:textId="77777777" w:rsidR="00DB1396" w:rsidRDefault="00DB1396" w:rsidP="001646E2">
      <w:pPr>
        <w:rPr>
          <w:b/>
          <w:bCs/>
        </w:rPr>
      </w:pPr>
    </w:p>
    <w:p w14:paraId="0895DC7B" w14:textId="77777777" w:rsidR="001646E2" w:rsidRDefault="001646E2" w:rsidP="001646E2">
      <w:pPr>
        <w:pStyle w:val="Listeavsnitt"/>
        <w:numPr>
          <w:ilvl w:val="0"/>
          <w:numId w:val="11"/>
        </w:numPr>
        <w:overflowPunct/>
        <w:autoSpaceDE/>
        <w:autoSpaceDN/>
        <w:adjustRightInd/>
        <w:spacing w:line="259" w:lineRule="auto"/>
        <w:textAlignment w:val="auto"/>
      </w:pPr>
      <w:r w:rsidRPr="00453786">
        <w:t>I forbindelse med kassererskifte, kan det v</w:t>
      </w:r>
      <w:r>
        <w:t>æ</w:t>
      </w:r>
      <w:r w:rsidRPr="00453786">
        <w:t>re en gylden anledning til å vurdere bankforbindelse. Norges Bondelag har en gunstig avtale med Landkreditt Bank,</w:t>
      </w:r>
      <w:r>
        <w:t xml:space="preserve"> og lokallagene får rentebetingelser tilsvarende ordinær vekstkonto fra første krone. Se alle betingelsene her: </w:t>
      </w:r>
      <w:hyperlink r:id="rId14" w:history="1">
        <w:r w:rsidRPr="00512758">
          <w:rPr>
            <w:rStyle w:val="Hyperkobling"/>
          </w:rPr>
          <w:t>https://www.landkredittbank.no/daglig-bruk/medlemsfordeler/norges-bondelag/</w:t>
        </w:r>
      </w:hyperlink>
    </w:p>
    <w:p w14:paraId="78380EE8" w14:textId="77777777" w:rsidR="001646E2" w:rsidRDefault="001646E2" w:rsidP="001646E2">
      <w:pPr>
        <w:pStyle w:val="Listeavsnitt"/>
        <w:ind w:left="1065"/>
      </w:pPr>
    </w:p>
    <w:p w14:paraId="73A4EC74" w14:textId="77777777" w:rsidR="00944130" w:rsidRPr="005D3216" w:rsidRDefault="00944130" w:rsidP="005D3216"/>
    <w:sectPr w:rsidR="00944130" w:rsidRPr="005D3216" w:rsidSect="005D321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/>
      <w:pgMar w:top="1134" w:right="1418" w:bottom="1418" w:left="1418" w:header="708" w:footer="708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A45F6" w14:textId="77777777" w:rsidR="00D23E41" w:rsidRDefault="00D23E41">
      <w:r>
        <w:separator/>
      </w:r>
    </w:p>
  </w:endnote>
  <w:endnote w:type="continuationSeparator" w:id="0">
    <w:p w14:paraId="77E0C51A" w14:textId="77777777" w:rsidR="00D23E41" w:rsidRDefault="00D2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E5AC" w14:textId="77777777" w:rsidR="0098479B" w:rsidRDefault="0098479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0312992"/>
      <w:docPartObj>
        <w:docPartGallery w:val="Page Numbers (Bottom of Page)"/>
        <w:docPartUnique/>
      </w:docPartObj>
    </w:sdtPr>
    <w:sdtEndPr/>
    <w:sdtContent>
      <w:p w14:paraId="54B89445" w14:textId="77777777" w:rsidR="00801177" w:rsidRDefault="0096384F">
        <w:pPr>
          <w:pStyle w:val="Bunntekst"/>
          <w:jc w:val="right"/>
        </w:pPr>
        <w:r>
          <w:fldChar w:fldCharType="begin"/>
        </w:r>
        <w:r w:rsidR="00F35140">
          <w:instrText xml:space="preserve"> PAGE   \* MERGEFORMAT </w:instrText>
        </w:r>
        <w:r>
          <w:fldChar w:fldCharType="separate"/>
        </w:r>
        <w:r w:rsidR="00C374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1D0EC1" w14:textId="77777777" w:rsidR="0098479B" w:rsidRDefault="0098479B">
    <w:pPr>
      <w:pStyle w:val="Bunn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3D668" w14:textId="77777777" w:rsidR="0098479B" w:rsidRDefault="0098479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4135C" w14:textId="77777777" w:rsidR="00D23E41" w:rsidRDefault="00D23E41">
      <w:r>
        <w:separator/>
      </w:r>
    </w:p>
  </w:footnote>
  <w:footnote w:type="continuationSeparator" w:id="0">
    <w:p w14:paraId="631747C5" w14:textId="77777777" w:rsidR="00D23E41" w:rsidRDefault="00D23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42513" w14:textId="77777777" w:rsidR="0098479B" w:rsidRDefault="0098479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3101F" w14:textId="77777777" w:rsidR="0098479B" w:rsidRDefault="0098479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CD34F" w14:textId="77777777" w:rsidR="0098479B" w:rsidRDefault="0098479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D4A33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5A5380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E0D33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F20E4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7C0D22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2464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145624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40ABD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A69B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D8B1D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9387E"/>
    <w:multiLevelType w:val="hybridMultilevel"/>
    <w:tmpl w:val="D5CC9146"/>
    <w:lvl w:ilvl="0" w:tplc="A52274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A470DA"/>
    <w:multiLevelType w:val="hybridMultilevel"/>
    <w:tmpl w:val="D5CC9146"/>
    <w:lvl w:ilvl="0" w:tplc="A52274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64EB"/>
    <w:multiLevelType w:val="hybridMultilevel"/>
    <w:tmpl w:val="DD54714A"/>
    <w:lvl w:ilvl="0" w:tplc="19EA74B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30"/>
    <w:rsid w:val="000F6459"/>
    <w:rsid w:val="001553A3"/>
    <w:rsid w:val="001646E2"/>
    <w:rsid w:val="00392A1E"/>
    <w:rsid w:val="004A5C3C"/>
    <w:rsid w:val="005535FC"/>
    <w:rsid w:val="005D3216"/>
    <w:rsid w:val="006420AC"/>
    <w:rsid w:val="00652077"/>
    <w:rsid w:val="00681FD3"/>
    <w:rsid w:val="00696D3A"/>
    <w:rsid w:val="006D5900"/>
    <w:rsid w:val="00783623"/>
    <w:rsid w:val="00793DD3"/>
    <w:rsid w:val="00801177"/>
    <w:rsid w:val="00886722"/>
    <w:rsid w:val="008B6C5D"/>
    <w:rsid w:val="00906186"/>
    <w:rsid w:val="00944130"/>
    <w:rsid w:val="0096384F"/>
    <w:rsid w:val="0098479B"/>
    <w:rsid w:val="00B94ACA"/>
    <w:rsid w:val="00BD6024"/>
    <w:rsid w:val="00C374FE"/>
    <w:rsid w:val="00C41032"/>
    <w:rsid w:val="00D045D3"/>
    <w:rsid w:val="00D23E41"/>
    <w:rsid w:val="00D53104"/>
    <w:rsid w:val="00D92884"/>
    <w:rsid w:val="00DA4AAA"/>
    <w:rsid w:val="00DB1396"/>
    <w:rsid w:val="00E1045F"/>
    <w:rsid w:val="00F35140"/>
    <w:rsid w:val="00F642F7"/>
    <w:rsid w:val="00FA2E69"/>
    <w:rsid w:val="00FC2586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E3A95"/>
  <w15:docId w15:val="{862A357B-F1FA-445A-B396-5CDFF96F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D3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944130"/>
    <w:pPr>
      <w:keepNext/>
      <w:overflowPunct/>
      <w:autoSpaceDE/>
      <w:autoSpaceDN/>
      <w:adjustRightInd/>
      <w:spacing w:before="720" w:after="120"/>
      <w:textAlignment w:val="auto"/>
      <w:outlineLvl w:val="0"/>
    </w:pPr>
    <w:rPr>
      <w:b/>
      <w:kern w:val="28"/>
      <w:sz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646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646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6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6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646E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646E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646E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646E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BD602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BD6024"/>
    <w:pPr>
      <w:tabs>
        <w:tab w:val="center" w:pos="4536"/>
        <w:tab w:val="right" w:pos="9072"/>
      </w:tabs>
    </w:pPr>
  </w:style>
  <w:style w:type="character" w:styleId="Merknadsreferanse">
    <w:name w:val="annotation reference"/>
    <w:basedOn w:val="Standardskriftforavsnitt"/>
    <w:semiHidden/>
    <w:rsid w:val="00BD6024"/>
    <w:rPr>
      <w:sz w:val="16"/>
      <w:szCs w:val="16"/>
      <w:lang w:val="nb-NO"/>
    </w:rPr>
  </w:style>
  <w:style w:type="paragraph" w:styleId="Merknadstekst">
    <w:name w:val="annotation text"/>
    <w:basedOn w:val="Normal"/>
    <w:link w:val="MerknadstekstTegn"/>
    <w:semiHidden/>
    <w:rsid w:val="00BD6024"/>
  </w:style>
  <w:style w:type="character" w:customStyle="1" w:styleId="Overskrift1Tegn">
    <w:name w:val="Overskrift 1 Tegn"/>
    <w:basedOn w:val="Standardskriftforavsnitt"/>
    <w:link w:val="Overskrift1"/>
    <w:rsid w:val="00944130"/>
    <w:rPr>
      <w:b/>
      <w:kern w:val="28"/>
      <w:sz w:val="28"/>
      <w:lang w:val="nb-NO" w:eastAsia="en-US"/>
    </w:rPr>
  </w:style>
  <w:style w:type="paragraph" w:customStyle="1" w:styleId="Notatheader">
    <w:name w:val="Notatheader"/>
    <w:basedOn w:val="Normal"/>
    <w:rsid w:val="00944130"/>
    <w:pPr>
      <w:tabs>
        <w:tab w:val="left" w:pos="5954"/>
      </w:tabs>
      <w:overflowPunct/>
      <w:autoSpaceDE/>
      <w:autoSpaceDN/>
      <w:adjustRightInd/>
      <w:textAlignment w:val="auto"/>
    </w:pPr>
    <w:rPr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420AC"/>
    <w:rPr>
      <w:color w:val="80808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20A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20AC"/>
    <w:rPr>
      <w:rFonts w:ascii="Tahoma" w:hAnsi="Tahoma" w:cs="Tahoma"/>
      <w:sz w:val="16"/>
      <w:szCs w:val="16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801177"/>
    <w:rPr>
      <w:sz w:val="24"/>
      <w:lang w:val="nb-NO"/>
    </w:rPr>
  </w:style>
  <w:style w:type="paragraph" w:customStyle="1" w:styleId="Brevhode">
    <w:name w:val="Brevhode"/>
    <w:basedOn w:val="Normal"/>
    <w:rsid w:val="00681FD3"/>
    <w:pPr>
      <w:tabs>
        <w:tab w:val="left" w:pos="1701"/>
        <w:tab w:val="left" w:pos="4253"/>
        <w:tab w:val="left" w:pos="5954"/>
      </w:tabs>
      <w:overflowPunct/>
      <w:autoSpaceDE/>
      <w:autoSpaceDN/>
      <w:adjustRightInd/>
      <w:textAlignment w:val="auto"/>
    </w:pPr>
    <w:rPr>
      <w:lang w:eastAsia="en-US"/>
    </w:rPr>
  </w:style>
  <w:style w:type="paragraph" w:styleId="Avsenderadresse">
    <w:name w:val="envelope return"/>
    <w:basedOn w:val="Normal"/>
    <w:uiPriority w:val="99"/>
    <w:semiHidden/>
    <w:unhideWhenUsed/>
    <w:rsid w:val="001646E2"/>
    <w:rPr>
      <w:rFonts w:asciiTheme="majorHAnsi" w:eastAsiaTheme="majorEastAsia" w:hAnsiTheme="majorHAnsi" w:cstheme="majorBidi"/>
      <w:sz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1646E2"/>
  </w:style>
  <w:style w:type="paragraph" w:styleId="Bildetekst">
    <w:name w:val="caption"/>
    <w:basedOn w:val="Normal"/>
    <w:next w:val="Normal"/>
    <w:uiPriority w:val="35"/>
    <w:semiHidden/>
    <w:unhideWhenUsed/>
    <w:qFormat/>
    <w:rsid w:val="001646E2"/>
    <w:pPr>
      <w:spacing w:after="200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1646E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1646E2"/>
    <w:rPr>
      <w:b/>
      <w:bCs/>
      <w:i/>
      <w:iCs/>
      <w:spacing w:val="5"/>
      <w:lang w:val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1646E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646E2"/>
    <w:rPr>
      <w:sz w:val="24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1646E2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1646E2"/>
    <w:rPr>
      <w:sz w:val="24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1646E2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1646E2"/>
    <w:rPr>
      <w:sz w:val="24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1646E2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1646E2"/>
    <w:rPr>
      <w:sz w:val="24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1646E2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1646E2"/>
    <w:rPr>
      <w:sz w:val="24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1646E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1646E2"/>
    <w:rPr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1646E2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1646E2"/>
    <w:rPr>
      <w:sz w:val="24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1646E2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1646E2"/>
    <w:rPr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1646E2"/>
  </w:style>
  <w:style w:type="character" w:customStyle="1" w:styleId="DatoTegn">
    <w:name w:val="Dato Tegn"/>
    <w:basedOn w:val="Standardskriftforavsnitt"/>
    <w:link w:val="Dato"/>
    <w:uiPriority w:val="99"/>
    <w:semiHidden/>
    <w:rsid w:val="001646E2"/>
    <w:rPr>
      <w:sz w:val="24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1646E2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1646E2"/>
    <w:rPr>
      <w:rFonts w:ascii="Segoe UI" w:hAnsi="Segoe UI" w:cs="Segoe UI"/>
      <w:sz w:val="16"/>
      <w:szCs w:val="16"/>
      <w:lang w:val="nb-NO"/>
    </w:rPr>
  </w:style>
  <w:style w:type="character" w:styleId="Emneknagg">
    <w:name w:val="Hashtag"/>
    <w:basedOn w:val="Standardskriftforavsnitt"/>
    <w:uiPriority w:val="99"/>
    <w:semiHidden/>
    <w:unhideWhenUsed/>
    <w:rsid w:val="001646E2"/>
    <w:rPr>
      <w:color w:val="2B579A"/>
      <w:shd w:val="clear" w:color="auto" w:fill="E1DFDD"/>
      <w:lang w:val="nb-NO"/>
    </w:rPr>
  </w:style>
  <w:style w:type="table" w:styleId="Enkelttabell1">
    <w:name w:val="Table Simple 1"/>
    <w:basedOn w:val="Vanligtabell"/>
    <w:uiPriority w:val="99"/>
    <w:semiHidden/>
    <w:unhideWhenUsed/>
    <w:rsid w:val="001646E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1646E2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1646E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1646E2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1646E2"/>
    <w:rPr>
      <w:sz w:val="24"/>
      <w:lang w:val="nb-NO"/>
    </w:rPr>
  </w:style>
  <w:style w:type="table" w:styleId="Fargerikliste">
    <w:name w:val="Colorful List"/>
    <w:basedOn w:val="Vanligtabell"/>
    <w:uiPriority w:val="72"/>
    <w:semiHidden/>
    <w:unhideWhenUsed/>
    <w:rsid w:val="001646E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1646E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1646E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1646E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1646E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1646E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1646E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1646E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1646E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1646E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1646E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1646E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1646E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1646E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1646E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1646E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1646E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1646E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1646E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1646E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1646E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1646E2"/>
  </w:style>
  <w:style w:type="character" w:styleId="Fotnotereferanse">
    <w:name w:val="footnote reference"/>
    <w:basedOn w:val="Standardskriftforavsnitt"/>
    <w:uiPriority w:val="99"/>
    <w:semiHidden/>
    <w:unhideWhenUsed/>
    <w:rsid w:val="001646E2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646E2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646E2"/>
    <w:rPr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1646E2"/>
    <w:rPr>
      <w:color w:val="800080" w:themeColor="followedHyperlink"/>
      <w:u w:val="single"/>
      <w:lang w:val="nb-NO"/>
    </w:rPr>
  </w:style>
  <w:style w:type="paragraph" w:styleId="Hilsen">
    <w:name w:val="Closing"/>
    <w:basedOn w:val="Normal"/>
    <w:link w:val="HilsenTegn"/>
    <w:uiPriority w:val="99"/>
    <w:semiHidden/>
    <w:unhideWhenUsed/>
    <w:rsid w:val="001646E2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646E2"/>
    <w:rPr>
      <w:sz w:val="24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1646E2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1646E2"/>
    <w:rPr>
      <w:i/>
      <w:iCs/>
      <w:sz w:val="24"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1646E2"/>
    <w:rPr>
      <w:lang w:val="nb-NO"/>
    </w:rPr>
  </w:style>
  <w:style w:type="character" w:styleId="HTML-definisjon">
    <w:name w:val="HTML Definition"/>
    <w:basedOn w:val="Standardskriftforavsnitt"/>
    <w:uiPriority w:val="99"/>
    <w:semiHidden/>
    <w:unhideWhenUsed/>
    <w:rsid w:val="001646E2"/>
    <w:rPr>
      <w:i/>
      <w:iCs/>
      <w:lang w:val="nb-NO"/>
    </w:rPr>
  </w:style>
  <w:style w:type="character" w:styleId="HTML-eksempel">
    <w:name w:val="HTML Sample"/>
    <w:basedOn w:val="Standardskriftforavsnitt"/>
    <w:uiPriority w:val="99"/>
    <w:semiHidden/>
    <w:unhideWhenUsed/>
    <w:rsid w:val="001646E2"/>
    <w:rPr>
      <w:rFonts w:ascii="Consolas" w:hAnsi="Consolas"/>
      <w:sz w:val="24"/>
      <w:szCs w:val="24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1646E2"/>
    <w:rPr>
      <w:rFonts w:ascii="Consolas" w:hAnsi="Consolas"/>
      <w:sz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1646E2"/>
    <w:rPr>
      <w:rFonts w:ascii="Consolas" w:hAnsi="Consolas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1646E2"/>
    <w:rPr>
      <w:rFonts w:ascii="Consolas" w:hAnsi="Consolas"/>
      <w:sz w:val="20"/>
      <w:szCs w:val="20"/>
      <w:lang w:val="nb-NO"/>
    </w:rPr>
  </w:style>
  <w:style w:type="character" w:styleId="HTML-sitat">
    <w:name w:val="HTML Cite"/>
    <w:basedOn w:val="Standardskriftforavsnitt"/>
    <w:uiPriority w:val="99"/>
    <w:semiHidden/>
    <w:unhideWhenUsed/>
    <w:rsid w:val="001646E2"/>
    <w:rPr>
      <w:i/>
      <w:iCs/>
      <w:lang w:val="nb-NO"/>
    </w:rPr>
  </w:style>
  <w:style w:type="character" w:styleId="HTML-skrivemaskin">
    <w:name w:val="HTML Typewriter"/>
    <w:basedOn w:val="Standardskriftforavsnitt"/>
    <w:uiPriority w:val="99"/>
    <w:semiHidden/>
    <w:unhideWhenUsed/>
    <w:rsid w:val="001646E2"/>
    <w:rPr>
      <w:rFonts w:ascii="Consolas" w:hAnsi="Consolas"/>
      <w:sz w:val="20"/>
      <w:szCs w:val="20"/>
      <w:lang w:val="nb-NO"/>
    </w:rPr>
  </w:style>
  <w:style w:type="character" w:styleId="HTML-tastatur">
    <w:name w:val="HTML Keyboard"/>
    <w:basedOn w:val="Standardskriftforavsnitt"/>
    <w:uiPriority w:val="99"/>
    <w:semiHidden/>
    <w:unhideWhenUsed/>
    <w:rsid w:val="001646E2"/>
    <w:rPr>
      <w:rFonts w:ascii="Consolas" w:hAnsi="Consolas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unhideWhenUsed/>
    <w:rsid w:val="001646E2"/>
    <w:rPr>
      <w:i/>
      <w:iCs/>
      <w:lang w:val="nb-NO"/>
    </w:rPr>
  </w:style>
  <w:style w:type="character" w:styleId="Hyperkobling">
    <w:name w:val="Hyperlink"/>
    <w:basedOn w:val="Standardskriftforavsnitt"/>
    <w:uiPriority w:val="99"/>
    <w:semiHidden/>
    <w:unhideWhenUsed/>
    <w:rsid w:val="001646E2"/>
    <w:rPr>
      <w:color w:val="0000FF" w:themeColor="hyperlink"/>
      <w:u w:val="single"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646E2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646E2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646E2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646E2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646E2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646E2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646E2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646E2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646E2"/>
    <w:pPr>
      <w:ind w:left="2160" w:hanging="240"/>
    </w:pPr>
  </w:style>
  <w:style w:type="paragraph" w:styleId="Ingenmellomrom">
    <w:name w:val="No Spacing"/>
    <w:uiPriority w:val="1"/>
    <w:qFormat/>
    <w:rsid w:val="001646E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1646E2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1646E2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1646E2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1646E2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1646E2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1646E2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1646E2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1646E2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1646E2"/>
    <w:pPr>
      <w:spacing w:after="100"/>
      <w:ind w:left="192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1646E2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1646E2"/>
    <w:rPr>
      <w:sz w:val="24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1646E2"/>
    <w:pPr>
      <w:ind w:left="240" w:hanging="24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1646E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646E2"/>
    <w:rPr>
      <w:b/>
      <w:bCs/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1646E2"/>
    <w:rPr>
      <w:sz w:val="24"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646E2"/>
    <w:rPr>
      <w:b/>
      <w:bCs/>
      <w:sz w:val="24"/>
      <w:lang w:val="nb-NO"/>
    </w:rPr>
  </w:style>
  <w:style w:type="paragraph" w:styleId="Konvoluttadresse">
    <w:name w:val="envelope address"/>
    <w:basedOn w:val="Normal"/>
    <w:uiPriority w:val="99"/>
    <w:semiHidden/>
    <w:unhideWhenUsed/>
    <w:rsid w:val="001646E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1646E2"/>
    <w:rPr>
      <w:lang w:val="nb-NO"/>
    </w:rPr>
  </w:style>
  <w:style w:type="paragraph" w:styleId="Liste">
    <w:name w:val="List"/>
    <w:basedOn w:val="Normal"/>
    <w:uiPriority w:val="99"/>
    <w:semiHidden/>
    <w:unhideWhenUsed/>
    <w:rsid w:val="001646E2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1646E2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1646E2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1646E2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1646E2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1646E2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1646E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646E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646E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646E2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1646E2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1646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1646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1646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1646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1646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1646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1646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1646E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1646E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1646E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1646E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1646E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1646E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1646E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1646E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1646E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1646E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1646E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1646E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1646E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1646E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1646E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1646E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1646E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1646E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1646E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1646E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1646E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1646E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1646E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1646E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1646E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1646E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1646E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1646E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1646E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1646E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1646E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1646E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1646E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1646E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1646E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1646E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1646E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1646E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1646E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1646E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1646E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1646E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1646E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rsid w:val="001646E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1646E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1646E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1646E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1646E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1646E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1646E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1646E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1646E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1646E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1646E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1646E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1646E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1646E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1646E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1646E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1646E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1646E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1646E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1646E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1646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1646E2"/>
    <w:rPr>
      <w:rFonts w:ascii="Consolas" w:hAnsi="Consolas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1646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1646E2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table" w:styleId="Middelsliste1">
    <w:name w:val="Medium List 1"/>
    <w:basedOn w:val="Vanligtabell"/>
    <w:uiPriority w:val="65"/>
    <w:semiHidden/>
    <w:unhideWhenUsed/>
    <w:rsid w:val="001646E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1646E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1646E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1646E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1646E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1646E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1646E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1646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1646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1646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1646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1646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1646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1646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1646E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1646E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1646E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1646E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1646E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1646E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1646E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1646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1646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1646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1646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1646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1646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1646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1646E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1646E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1646E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1646E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1646E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1646E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rsid w:val="001646E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1646E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1646E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1646E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1646E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1646E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1646E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1646E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1646E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1646E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1646E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1646E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1646E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1646E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1646E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1646E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1646E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1646E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1646E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1646E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1646E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1646E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1646E2"/>
    <w:rPr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1646E2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1646E2"/>
    <w:rPr>
      <w:sz w:val="24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1646E2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1646E2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1646E2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1646E2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1646E2"/>
    <w:pPr>
      <w:numPr>
        <w:numId w:val="5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1646E2"/>
    <w:rPr>
      <w:color w:val="2B579A"/>
      <w:shd w:val="clear" w:color="auto" w:fill="E1DFDD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646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646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646E2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646E2"/>
    <w:rPr>
      <w:rFonts w:asciiTheme="majorHAnsi" w:eastAsiaTheme="majorEastAsia" w:hAnsiTheme="majorHAnsi" w:cstheme="majorBidi"/>
      <w:color w:val="365F91" w:themeColor="accent1" w:themeShade="BF"/>
      <w:sz w:val="24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646E2"/>
    <w:rPr>
      <w:rFonts w:asciiTheme="majorHAnsi" w:eastAsiaTheme="majorEastAsia" w:hAnsiTheme="majorHAnsi" w:cstheme="majorBidi"/>
      <w:color w:val="243F60" w:themeColor="accent1" w:themeShade="7F"/>
      <w:sz w:val="24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646E2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646E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646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646E2"/>
    <w:pPr>
      <w:keepLines/>
      <w:overflowPunct w:val="0"/>
      <w:autoSpaceDE w:val="0"/>
      <w:autoSpaceDN w:val="0"/>
      <w:adjustRightInd w:val="0"/>
      <w:spacing w:before="240" w:after="0"/>
      <w:textAlignment w:val="baseline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eastAsia="nb-NO"/>
    </w:rPr>
  </w:style>
  <w:style w:type="paragraph" w:styleId="Punktliste">
    <w:name w:val="List Bullet"/>
    <w:basedOn w:val="Normal"/>
    <w:uiPriority w:val="99"/>
    <w:semiHidden/>
    <w:unhideWhenUsed/>
    <w:rsid w:val="001646E2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1646E2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1646E2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1646E2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1646E2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1646E2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646E2"/>
    <w:rPr>
      <w:rFonts w:ascii="Consolas" w:hAnsi="Consolas"/>
      <w:sz w:val="21"/>
      <w:szCs w:val="21"/>
      <w:lang w:val="nb-NO"/>
    </w:rPr>
  </w:style>
  <w:style w:type="table" w:styleId="Rutenettabell1lys">
    <w:name w:val="Grid Table 1 Light"/>
    <w:basedOn w:val="Vanligtabell"/>
    <w:uiPriority w:val="46"/>
    <w:rsid w:val="001646E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1646E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1646E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1646E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1646E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1646E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1646E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1646E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1646E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1646E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1646E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1646E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1646E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1646E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1646E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1646E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1646E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1646E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1646E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1646E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1646E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1646E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1646E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1646E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1646E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1646E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1646E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1646E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1646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1646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1646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1646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1646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1646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1646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1646E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1646E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1646E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1646E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1646E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1646E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1646E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1646E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1646E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1646E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1646E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1646E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1646E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1646E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1646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1646E2"/>
    <w:rPr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001646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1646E2"/>
    <w:rPr>
      <w:i/>
      <w:iCs/>
      <w:color w:val="404040" w:themeColor="text1" w:themeTint="BF"/>
      <w:sz w:val="24"/>
      <w:lang w:val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1646E2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1646E2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1646E2"/>
    <w:rPr>
      <w:lang w:val="nb-NO"/>
    </w:rPr>
  </w:style>
  <w:style w:type="character" w:styleId="Smarthyperkobling">
    <w:name w:val="Smart Hyperlink"/>
    <w:basedOn w:val="Standardskriftforavsnitt"/>
    <w:uiPriority w:val="99"/>
    <w:semiHidden/>
    <w:unhideWhenUsed/>
    <w:rsid w:val="001646E2"/>
    <w:rPr>
      <w:u w:val="dotted"/>
      <w:lang w:val="nb-NO"/>
    </w:rPr>
  </w:style>
  <w:style w:type="character" w:styleId="SmartLink">
    <w:name w:val="Smart Link"/>
    <w:basedOn w:val="Standardskriftforavsnitt"/>
    <w:uiPriority w:val="99"/>
    <w:semiHidden/>
    <w:unhideWhenUsed/>
    <w:rsid w:val="001646E2"/>
    <w:rPr>
      <w:color w:val="0000FF" w:themeColor="hyperlink"/>
      <w:u w:val="single"/>
      <w:shd w:val="clear" w:color="auto" w:fill="E1DFDD"/>
      <w:lang w:val="nb-NO"/>
    </w:rPr>
  </w:style>
  <w:style w:type="character" w:styleId="Sterk">
    <w:name w:val="Strong"/>
    <w:basedOn w:val="Standardskriftforavsnitt"/>
    <w:uiPriority w:val="22"/>
    <w:qFormat/>
    <w:rsid w:val="001646E2"/>
    <w:rPr>
      <w:b/>
      <w:bCs/>
      <w:lang w:val="nb-NO"/>
    </w:rPr>
  </w:style>
  <w:style w:type="character" w:styleId="Sterkreferanse">
    <w:name w:val="Intense Reference"/>
    <w:basedOn w:val="Standardskriftforavsnitt"/>
    <w:uiPriority w:val="32"/>
    <w:qFormat/>
    <w:rsid w:val="001646E2"/>
    <w:rPr>
      <w:b/>
      <w:bCs/>
      <w:smallCaps/>
      <w:color w:val="4F81BD" w:themeColor="accent1"/>
      <w:spacing w:val="5"/>
      <w:lang w:val="nb-NO"/>
    </w:rPr>
  </w:style>
  <w:style w:type="character" w:styleId="Sterkutheving">
    <w:name w:val="Intense Emphasis"/>
    <w:basedOn w:val="Standardskriftforavsnitt"/>
    <w:uiPriority w:val="21"/>
    <w:qFormat/>
    <w:rsid w:val="001646E2"/>
    <w:rPr>
      <w:i/>
      <w:iCs/>
      <w:color w:val="4F81BD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646E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646E2"/>
    <w:rPr>
      <w:i/>
      <w:iCs/>
      <w:color w:val="4F81BD" w:themeColor="accent1"/>
      <w:sz w:val="24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1646E2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1646E2"/>
    <w:rPr>
      <w:smallCaps/>
      <w:color w:val="5A5A5A" w:themeColor="text1" w:themeTint="A5"/>
      <w:lang w:val="nb-NO"/>
    </w:rPr>
  </w:style>
  <w:style w:type="character" w:styleId="Svakutheving">
    <w:name w:val="Subtle Emphasis"/>
    <w:basedOn w:val="Standardskriftforavsnitt"/>
    <w:uiPriority w:val="19"/>
    <w:qFormat/>
    <w:rsid w:val="001646E2"/>
    <w:rPr>
      <w:i/>
      <w:iCs/>
      <w:color w:val="404040" w:themeColor="text1" w:themeTint="BF"/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1646E2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1646E2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1646E2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1646E2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1646E2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1646E2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1646E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1646E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1646E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1646E2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1646E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1646E2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1646E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rsid w:val="001646E2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1646E2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1646E2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rsid w:val="001646E2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1646E2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1646E2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1646E2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1646E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1646E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1646E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1646E2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1646E2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1646E2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1646E2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1646E2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1646E2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1646E2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1646E2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59"/>
    <w:rsid w:val="0016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1646E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1646E2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1646E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1646E2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1646E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1646E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1646E2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1646E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1646E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1646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646E2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1646E2"/>
    <w:rPr>
      <w:color w:val="605E5C"/>
      <w:shd w:val="clear" w:color="auto" w:fill="E1DFDD"/>
      <w:lang w:val="nb-NO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1646E2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1646E2"/>
    <w:rPr>
      <w:sz w:val="24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646E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646E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nb-NO"/>
    </w:rPr>
  </w:style>
  <w:style w:type="character" w:styleId="Utheving">
    <w:name w:val="Emphasis"/>
    <w:basedOn w:val="Standardskriftforavsnitt"/>
    <w:uiPriority w:val="20"/>
    <w:qFormat/>
    <w:rsid w:val="001646E2"/>
    <w:rPr>
      <w:i/>
      <w:iCs/>
      <w:lang w:val="nb-NO"/>
    </w:rPr>
  </w:style>
  <w:style w:type="paragraph" w:styleId="Vanliginnrykk">
    <w:name w:val="Normal Indent"/>
    <w:basedOn w:val="Normal"/>
    <w:uiPriority w:val="99"/>
    <w:semiHidden/>
    <w:unhideWhenUsed/>
    <w:rsid w:val="001646E2"/>
    <w:pPr>
      <w:ind w:left="708"/>
    </w:pPr>
  </w:style>
  <w:style w:type="table" w:styleId="Vanligtabell1">
    <w:name w:val="Plain Table 1"/>
    <w:basedOn w:val="Vanligtabell"/>
    <w:uiPriority w:val="41"/>
    <w:rsid w:val="001646E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1646E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1646E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1646E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1646E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if.slatten@bondelaget.no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fakturamottak@bondelaget.n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kturamottak@bondelaget.no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www.landkredittbank.no/om-oss/kontaktinformasjon/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www.landkredittbank.no/om-oss/kontaktinformasjon/" TargetMode="External"/><Relationship Id="rId14" Type="http://schemas.openxmlformats.org/officeDocument/2006/relationships/hyperlink" Target="https://www.landkredittbank.no/daglig-bruk/medlemsfordeler/norges-bondelag/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sl-public-360\docprod\templates\NBO%20Notat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1F01E-345A-4921-91DF-61D252328892}"/>
      </w:docPartPr>
      <w:docPartBody>
        <w:p w:rsidR="00B11951" w:rsidRDefault="00B11951">
          <w:r w:rsidRPr="001A4B6A">
            <w:rPr>
              <w:rStyle w:val="Plassholdertekst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CFC9-C2B5-4AEB-B67A-FD5BE1D51738}"/>
      </w:docPartPr>
      <w:docPartBody>
        <w:p w:rsidR="00B11951" w:rsidRDefault="00B11951">
          <w:r w:rsidRPr="001A4B6A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FB3513-59DE-4D51-821C-2EA1CD84D5AF}"/>
      </w:docPartPr>
      <w:docPartBody>
        <w:p w:rsidR="00097320" w:rsidRDefault="00AC43C2">
          <w:r w:rsidRPr="00C417C5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951"/>
    <w:rsid w:val="00053341"/>
    <w:rsid w:val="00070CB5"/>
    <w:rsid w:val="00097320"/>
    <w:rsid w:val="002C1787"/>
    <w:rsid w:val="003C15D0"/>
    <w:rsid w:val="00496731"/>
    <w:rsid w:val="00533ECD"/>
    <w:rsid w:val="0095314E"/>
    <w:rsid w:val="00A55D37"/>
    <w:rsid w:val="00A64C23"/>
    <w:rsid w:val="00AC43C2"/>
    <w:rsid w:val="00B11951"/>
    <w:rsid w:val="00F6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731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C43C2"/>
    <w:rPr>
      <w:color w:val="808080"/>
    </w:rPr>
  </w:style>
  <w:style w:type="paragraph" w:customStyle="1" w:styleId="CF8F47A055D3462182299AA4B80368C6">
    <w:name w:val="CF8F47A055D3462182299AA4B80368C6"/>
    <w:rsid w:val="00AC43C2"/>
    <w:pPr>
      <w:spacing w:after="160" w:line="259" w:lineRule="auto"/>
    </w:pPr>
    <w:rPr>
      <w:lang w:val="en-US" w:eastAsia="en-US"/>
    </w:rPr>
  </w:style>
  <w:style w:type="paragraph" w:customStyle="1" w:styleId="E62174ACF3974316B12C0432C59F1226">
    <w:name w:val="E62174ACF3974316B12C0432C59F1226"/>
    <w:rsid w:val="00AC43C2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604697" gbs:entity="Document" gbs:templateDesignerVersion="3.1 F">
  <gbs:DocumentDate gbs:loadFromGrowBusiness="OnProduce" gbs:saveInGrowBusiness="False" gbs:connected="true" gbs:recno="" gbs:entity="" gbs:datatype="date" gbs:key="10000">2019-10-24T00:00:00</gbs:DocumentDate>
  <gbs:OurRef.Name gbs:loadFromGrowBusiness="OnProduce" gbs:saveInGrowBusiness="False" gbs:connected="true" gbs:recno="" gbs:entity="" gbs:datatype="string" gbs:key="10001">Leif Egil Slåtten</gbs:OurRef.Name>
  <gbs:Title gbs:loadFromGrowBusiness="OnProduce" gbs:saveInGrowBusiness="False" gbs:connected="true" gbs:recno="" gbs:entity="" gbs:datatype="string" gbs:key="10002">Rutine bytte kasserer lokallag</gbs:Title>
  <gbs:DocumentNumber gbs:loadFromGrowBusiness="OnProduce" gbs:saveInGrowBusiness="False" gbs:connected="true" gbs:recno="" gbs:entity="" gbs:datatype="string" gbs:key="10003">19-623</gbs:DocumentNumber>
  <gbs:Lists>
    <gbs:SingleLines>
      <gbs:ToActivityContact gbs:name="Mottakerliste" gbs:row-separator="/" gbs:field-separator=", " gbs:loadFromGrowBusiness="OnEdit" gbs:saveInGrowBusiness="False" gbs:removeContentControl="0">
        <gbs:DisplayField gbs:key="10004">
        </gbs:DisplayField>
        <gbs:Sorting>
          <gbs:Sort gbs:direction="asc">ToActivityContact.Name2</gbs:Sort>
        </gbs:Sorting>
        <gbs:ToActivityContact.Name2/>
        <gbs:ToActivityContact.Name/>
        <gbs:Criteria gbs:operator="and">
          <gbs:Criterion gbs:field="::ToRole" gbs:operator="=">6</gbs:Criterion>
        </gbs:Criteria>
      </gbs:ToActivityContact>
      <gbs:ToActivityContact gbs:name="Kopimottakerliste" gbs:row-separator="/" gbs:field-separator=", " gbs:loadFromGrowBusiness="OnEdit" gbs:saveInGrowBusiness="False" gbs:removeContentControl="0">
        <gbs:DisplayField gbs:key="10005">
        </gbs:DisplayField>
        <gbs:Sorting>
          <gbs:Sort gbs:direction="asc">ToActivityContact.Name2</gbs:Sort>
        </gbs:Sorting>
        <gbs:ToActivityContact.Name2/>
        <gbs:ToActivityContact.Name/>
        <gbs:Criteria gbs:operator="and">
          <gbs:Criterion gbs:field="::ToRole" gbs:operator="=">8</gbs:Criterion>
        </gbs:Criteria>
      </gbs:ToActivityContact>
    </gbs:SingleLines>
  </gbs:Lists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2605D-477D-4066-A6BE-4C153AF23EFC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C5B3CBA1-CE7E-4A27-BC8A-09EC4F83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NBO Notatmal</Template>
  <TotalTime>0</TotalTime>
  <Pages>2</Pages>
  <Words>624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Norges Bondelag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Egil Slåtten</dc:creator>
  <cp:lastModifiedBy>Maren Løvstad Kjølberg</cp:lastModifiedBy>
  <cp:revision>2</cp:revision>
  <cp:lastPrinted>1996-11-26T08:57:00Z</cp:lastPrinted>
  <dcterms:created xsi:type="dcterms:W3CDTF">2019-11-08T11:13:00Z</dcterms:created>
  <dcterms:modified xsi:type="dcterms:W3CDTF">2019-11-08T11:13:00Z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604697</vt:lpwstr>
  </property>
  <property fmtid="{D5CDD505-2E9C-101B-9397-08002B2CF9AE}" pid="3" name="verId">
    <vt:lpwstr>582817</vt:lpwstr>
  </property>
  <property fmtid="{D5CDD505-2E9C-101B-9397-08002B2CF9AE}" pid="4" name="templateId">
    <vt:lpwstr>200003</vt:lpwstr>
  </property>
  <property fmtid="{D5CDD505-2E9C-101B-9397-08002B2CF9AE}" pid="5" name="templateFilePath">
    <vt:lpwstr>\\OSL-PUBLIC-360\docprod\templates\NBO Notatmal.dotm</vt:lpwstr>
  </property>
  <property fmtid="{D5CDD505-2E9C-101B-9397-08002B2CF9AE}" pid="6" name="filePathOneNote">
    <vt:lpwstr>\\OSL-PUBLIC-360\360users\onenote\bs\leslatten\</vt:lpwstr>
  </property>
  <property fmtid="{D5CDD505-2E9C-101B-9397-08002B2CF9AE}" pid="7" name="comment">
    <vt:lpwstr>Rutine bytte kasserer lokallag</vt:lpwstr>
  </property>
  <property fmtid="{D5CDD505-2E9C-101B-9397-08002B2CF9AE}" pid="8" name="sourceId">
    <vt:lpwstr>604697</vt:lpwstr>
  </property>
  <property fmtid="{D5CDD505-2E9C-101B-9397-08002B2CF9AE}" pid="9" name="module">
    <vt:lpwstr>Document</vt:lpwstr>
  </property>
  <property fmtid="{D5CDD505-2E9C-101B-9397-08002B2CF9AE}" pid="10" name="customParams">
    <vt:lpwstr>
    </vt:lpwstr>
  </property>
  <property fmtid="{D5CDD505-2E9C-101B-9397-08002B2CF9AE}" pid="11" name="createdBy">
    <vt:lpwstr>Leif Egil Slåtten</vt:lpwstr>
  </property>
  <property fmtid="{D5CDD505-2E9C-101B-9397-08002B2CF9AE}" pid="12" name="modifiedBy">
    <vt:lpwstr>Leif Egil Slåtten</vt:lpwstr>
  </property>
  <property fmtid="{D5CDD505-2E9C-101B-9397-08002B2CF9AE}" pid="13" name="serverName">
    <vt:lpwstr>p360.bondelaget.no</vt:lpwstr>
  </property>
  <property fmtid="{D5CDD505-2E9C-101B-9397-08002B2CF9AE}" pid="14" name="server">
    <vt:lpwstr>p360.bondelaget.no</vt:lpwstr>
  </property>
  <property fmtid="{D5CDD505-2E9C-101B-9397-08002B2CF9AE}" pid="15" name="protocol">
    <vt:lpwstr>off</vt:lpwstr>
  </property>
  <property fmtid="{D5CDD505-2E9C-101B-9397-08002B2CF9AE}" pid="16" name="site">
    <vt:lpwstr>/locator.aspx</vt:lpwstr>
  </property>
  <property fmtid="{D5CDD505-2E9C-101B-9397-08002B2CF9AE}" pid="17" name="externalUser">
    <vt:lpwstr>
    </vt:lpwstr>
  </property>
  <property fmtid="{D5CDD505-2E9C-101B-9397-08002B2CF9AE}" pid="18" name="currentVerId">
    <vt:lpwstr>582817</vt:lpwstr>
  </property>
  <property fmtid="{D5CDD505-2E9C-101B-9397-08002B2CF9AE}" pid="19" name="BackOfficeType">
    <vt:lpwstr>growBusiness Solutions</vt:lpwstr>
  </property>
  <property fmtid="{D5CDD505-2E9C-101B-9397-08002B2CF9AE}" pid="20" name="filePath">
    <vt:lpwstr>\\osl-public-360\360users\cache\bs\leslatten\Upload\</vt:lpwstr>
  </property>
  <property fmtid="{D5CDD505-2E9C-101B-9397-08002B2CF9AE}" pid="21" name="fileName">
    <vt:lpwstr>257c4b56-6c46-4175-a6bd-7eff0ed16f05.DOCX</vt:lpwstr>
  </property>
  <property fmtid="{D5CDD505-2E9C-101B-9397-08002B2CF9AE}" pid="22" name="fileId">
    <vt:lpwstr>749796</vt:lpwstr>
  </property>
  <property fmtid="{D5CDD505-2E9C-101B-9397-08002B2CF9AE}" pid="23" name="Operation">
    <vt:lpwstr>OpenFile</vt:lpwstr>
  </property>
</Properties>
</file>