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2B" w:rsidRDefault="00414D2B" w:rsidP="00414D2B">
      <w:r>
        <w:t>Påmelding til</w:t>
      </w:r>
    </w:p>
    <w:p w:rsidR="00414D2B" w:rsidRDefault="00414D2B" w:rsidP="00414D2B">
      <w:r>
        <w:t>SKATTEKURS 201</w:t>
      </w:r>
      <w:r w:rsidR="00B126AD">
        <w:t>9</w:t>
      </w:r>
      <w:r>
        <w:t xml:space="preserve"> og temakurs: </w:t>
      </w:r>
      <w:r w:rsidR="00B126AD" w:rsidRPr="00B126AD">
        <w:rPr>
          <w:i/>
          <w:iCs/>
          <w:highlight w:val="green"/>
        </w:rPr>
        <w:t>Fra lønnskonsulent og regnskapsfører til rådgiver (temakurs 1)</w:t>
      </w:r>
      <w:r w:rsidR="00B126AD">
        <w:rPr>
          <w:i/>
          <w:iCs/>
        </w:rPr>
        <w:t xml:space="preserve"> </w:t>
      </w:r>
      <w:r w:rsidR="00B126AD" w:rsidRPr="00B126AD">
        <w:t>og</w:t>
      </w:r>
      <w:r w:rsidR="00B126AD">
        <w:t xml:space="preserve"> </w:t>
      </w:r>
      <w:r w:rsidR="00B126AD" w:rsidRPr="00B126AD">
        <w:rPr>
          <w:i/>
          <w:iCs/>
          <w:highlight w:val="cyan"/>
        </w:rPr>
        <w:t>Pensjon og sparing (temakurs 2)</w:t>
      </w:r>
    </w:p>
    <w:p w:rsidR="00414D2B" w:rsidRDefault="00414D2B" w:rsidP="00414D2B"/>
    <w:p w:rsidR="00414D2B" w:rsidRPr="00B126AD" w:rsidRDefault="00414D2B" w:rsidP="00414D2B">
      <w:r w:rsidRPr="00B126AD">
        <w:t xml:space="preserve">Frist: </w:t>
      </w:r>
      <w:r w:rsidR="00B126AD" w:rsidRPr="00B126AD">
        <w:t>1. novemb</w:t>
      </w:r>
      <w:r w:rsidR="00B126AD">
        <w:t>er</w:t>
      </w:r>
      <w:r w:rsidRPr="00B126AD">
        <w:t xml:space="preserve"> – e-post: </w:t>
      </w:r>
      <w:hyperlink r:id="rId8" w:history="1">
        <w:r w:rsidRPr="00B126AD">
          <w:rPr>
            <w:rStyle w:val="Hyperkobling"/>
          </w:rPr>
          <w:t>brita.buan@bondelaget.no</w:t>
        </w:r>
      </w:hyperlink>
      <w:r w:rsidRPr="00B126AD">
        <w:tab/>
      </w:r>
    </w:p>
    <w:p w:rsidR="00414D2B" w:rsidRPr="00B126AD" w:rsidRDefault="00414D2B" w:rsidP="00414D2B"/>
    <w:p w:rsidR="00414D2B" w:rsidRDefault="00414D2B" w:rsidP="00414D2B">
      <w:r>
        <w:t>………………………………………………………………</w:t>
      </w:r>
      <w:proofErr w:type="gramStart"/>
      <w:r>
        <w:t>……Regnskapslag</w:t>
      </w:r>
      <w:proofErr w:type="gramEnd"/>
      <w:r>
        <w:t>/-kontor melder på  følgende deltagere:</w:t>
      </w:r>
    </w:p>
    <w:p w:rsidR="00414D2B" w:rsidRDefault="00414D2B" w:rsidP="00414D2B"/>
    <w:tbl>
      <w:tblPr>
        <w:tblStyle w:val="Tabellrutenett"/>
        <w:tblpPr w:leftFromText="141" w:rightFromText="141" w:vertAnchor="page" w:horzAnchor="margin" w:tblpXSpec="center" w:tblpY="3937"/>
        <w:tblW w:w="13996" w:type="dxa"/>
        <w:tblLook w:val="04A0" w:firstRow="1" w:lastRow="0" w:firstColumn="1" w:lastColumn="0" w:noHBand="0" w:noVBand="1"/>
      </w:tblPr>
      <w:tblGrid>
        <w:gridCol w:w="3754"/>
        <w:gridCol w:w="1624"/>
        <w:gridCol w:w="738"/>
        <w:gridCol w:w="256"/>
        <w:gridCol w:w="738"/>
        <w:gridCol w:w="566"/>
        <w:gridCol w:w="566"/>
        <w:gridCol w:w="738"/>
        <w:gridCol w:w="876"/>
        <w:gridCol w:w="738"/>
        <w:gridCol w:w="1244"/>
        <w:gridCol w:w="1923"/>
        <w:gridCol w:w="235"/>
      </w:tblGrid>
      <w:tr w:rsidR="00B126AD" w:rsidRPr="001A2A6C" w:rsidTr="00B126AD">
        <w:tc>
          <w:tcPr>
            <w:tcW w:w="3754" w:type="dxa"/>
          </w:tcPr>
          <w:p w:rsidR="00B126AD" w:rsidRDefault="00B126AD" w:rsidP="00414D2B"/>
        </w:tc>
        <w:tc>
          <w:tcPr>
            <w:tcW w:w="3356" w:type="dxa"/>
            <w:gridSpan w:val="4"/>
          </w:tcPr>
          <w:p w:rsidR="00B126AD" w:rsidRDefault="00B126AD" w:rsidP="00414D2B">
            <w:pPr>
              <w:jc w:val="center"/>
            </w:pPr>
            <w:r>
              <w:t>Kurs (sett x)</w:t>
            </w:r>
          </w:p>
          <w:p w:rsidR="00B126AD" w:rsidRDefault="00B126AD" w:rsidP="00414D2B">
            <w:pPr>
              <w:jc w:val="center"/>
            </w:pPr>
          </w:p>
        </w:tc>
        <w:tc>
          <w:tcPr>
            <w:tcW w:w="0" w:type="auto"/>
            <w:gridSpan w:val="3"/>
          </w:tcPr>
          <w:p w:rsidR="00B126AD" w:rsidRDefault="00B126AD" w:rsidP="00414D2B">
            <w:pPr>
              <w:jc w:val="center"/>
            </w:pPr>
            <w:r>
              <w:t>Overnatting</w:t>
            </w:r>
          </w:p>
          <w:p w:rsidR="00B126AD" w:rsidRDefault="00B126AD" w:rsidP="00414D2B">
            <w:pPr>
              <w:jc w:val="center"/>
            </w:pPr>
            <w:r>
              <w:t>(sett x)</w:t>
            </w:r>
          </w:p>
        </w:tc>
        <w:tc>
          <w:tcPr>
            <w:tcW w:w="2858" w:type="dxa"/>
            <w:gridSpan w:val="3"/>
          </w:tcPr>
          <w:p w:rsidR="00B126AD" w:rsidRDefault="00B126AD" w:rsidP="00414D2B">
            <w:r>
              <w:t xml:space="preserve"> Dagpakker, for de som ikke overnatter(sett x)</w:t>
            </w:r>
          </w:p>
        </w:tc>
        <w:tc>
          <w:tcPr>
            <w:tcW w:w="2158" w:type="dxa"/>
            <w:gridSpan w:val="2"/>
          </w:tcPr>
          <w:p w:rsidR="00B126AD" w:rsidRDefault="00B126AD" w:rsidP="00414D2B">
            <w:pPr>
              <w:jc w:val="center"/>
            </w:pPr>
            <w:r>
              <w:t>Middag på hotellet 26.11.</w:t>
            </w:r>
          </w:p>
        </w:tc>
      </w:tr>
      <w:tr w:rsidR="00B126AD" w:rsidRPr="00C00D40" w:rsidTr="00B126AD">
        <w:tc>
          <w:tcPr>
            <w:tcW w:w="3754" w:type="dxa"/>
          </w:tcPr>
          <w:p w:rsidR="00B126AD" w:rsidRPr="00C00D40" w:rsidRDefault="00B126AD" w:rsidP="00414D2B">
            <w:pPr>
              <w:rPr>
                <w:sz w:val="20"/>
                <w:szCs w:val="20"/>
              </w:rPr>
            </w:pPr>
            <w:r w:rsidRPr="00C00D40">
              <w:rPr>
                <w:sz w:val="20"/>
                <w:szCs w:val="20"/>
              </w:rPr>
              <w:t>Navn</w:t>
            </w:r>
          </w:p>
        </w:tc>
        <w:tc>
          <w:tcPr>
            <w:tcW w:w="1624" w:type="dxa"/>
          </w:tcPr>
          <w:p w:rsidR="00B126AD" w:rsidRPr="00C00D40" w:rsidRDefault="00B126AD" w:rsidP="00414D2B">
            <w:pPr>
              <w:rPr>
                <w:sz w:val="20"/>
                <w:szCs w:val="20"/>
              </w:rPr>
            </w:pPr>
            <w:r w:rsidRPr="00C00D40">
              <w:rPr>
                <w:sz w:val="20"/>
                <w:szCs w:val="20"/>
              </w:rPr>
              <w:t>Skatte</w:t>
            </w:r>
            <w:r>
              <w:rPr>
                <w:sz w:val="20"/>
                <w:szCs w:val="20"/>
              </w:rPr>
              <w:t>-</w:t>
            </w:r>
            <w:r w:rsidRPr="00C00D40">
              <w:rPr>
                <w:sz w:val="20"/>
                <w:szCs w:val="20"/>
              </w:rPr>
              <w:t>kurs</w:t>
            </w:r>
          </w:p>
        </w:tc>
        <w:tc>
          <w:tcPr>
            <w:tcW w:w="738" w:type="dxa"/>
            <w:tcBorders>
              <w:right w:val="nil"/>
            </w:tcBorders>
          </w:tcPr>
          <w:p w:rsidR="00B126AD" w:rsidRPr="00B126AD" w:rsidRDefault="00B126AD" w:rsidP="00414D2B">
            <w:pPr>
              <w:rPr>
                <w:sz w:val="20"/>
                <w:szCs w:val="20"/>
                <w:highlight w:val="green"/>
              </w:rPr>
            </w:pPr>
            <w:r w:rsidRPr="00B126AD">
              <w:rPr>
                <w:sz w:val="20"/>
                <w:szCs w:val="20"/>
                <w:highlight w:val="green"/>
              </w:rPr>
              <w:t>Tema-</w:t>
            </w: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 w:rsidRPr="00B126AD">
              <w:rPr>
                <w:sz w:val="20"/>
                <w:szCs w:val="20"/>
                <w:highlight w:val="green"/>
              </w:rPr>
              <w:t>kurs 1</w:t>
            </w: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126AD" w:rsidRPr="00B126AD" w:rsidRDefault="00B126AD" w:rsidP="00414D2B">
            <w:pPr>
              <w:rPr>
                <w:sz w:val="20"/>
                <w:szCs w:val="20"/>
                <w:highlight w:val="cyan"/>
              </w:rPr>
            </w:pPr>
            <w:r w:rsidRPr="00B126AD">
              <w:rPr>
                <w:sz w:val="20"/>
                <w:szCs w:val="20"/>
                <w:highlight w:val="cyan"/>
              </w:rPr>
              <w:t>Tema-</w:t>
            </w:r>
          </w:p>
          <w:p w:rsidR="00B126AD" w:rsidRDefault="00B126AD" w:rsidP="00414D2B">
            <w:pPr>
              <w:rPr>
                <w:sz w:val="20"/>
                <w:szCs w:val="20"/>
              </w:rPr>
            </w:pPr>
            <w:r w:rsidRPr="00B126AD">
              <w:rPr>
                <w:sz w:val="20"/>
                <w:szCs w:val="20"/>
                <w:highlight w:val="cyan"/>
              </w:rPr>
              <w:t>kur</w:t>
            </w:r>
            <w:bookmarkStart w:id="0" w:name="_GoBack"/>
            <w:bookmarkEnd w:id="0"/>
            <w:r w:rsidRPr="00B126AD">
              <w:rPr>
                <w:sz w:val="20"/>
                <w:szCs w:val="20"/>
                <w:highlight w:val="cyan"/>
              </w:rPr>
              <w:t>s 2</w:t>
            </w:r>
          </w:p>
        </w:tc>
        <w:tc>
          <w:tcPr>
            <w:tcW w:w="0" w:type="auto"/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25.-26. nov.</w:t>
            </w:r>
          </w:p>
        </w:tc>
        <w:tc>
          <w:tcPr>
            <w:tcW w:w="0" w:type="auto"/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26.-27. nov.</w:t>
            </w:r>
          </w:p>
        </w:tc>
        <w:tc>
          <w:tcPr>
            <w:tcW w:w="0" w:type="auto"/>
          </w:tcPr>
          <w:p w:rsidR="00B126AD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netter)</w:t>
            </w:r>
          </w:p>
          <w:p w:rsidR="00B126AD" w:rsidRPr="00FA1F42" w:rsidRDefault="00B126AD" w:rsidP="00414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25.-27.</w:t>
            </w:r>
          </w:p>
          <w:p w:rsidR="00B126AD" w:rsidRPr="00E00A49" w:rsidRDefault="00B126AD" w:rsidP="00414D2B">
            <w:pPr>
              <w:rPr>
                <w:sz w:val="20"/>
                <w:szCs w:val="20"/>
              </w:rPr>
            </w:pPr>
            <w:r w:rsidRPr="00FA1F42"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876" w:type="dxa"/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38" w:type="dxa"/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244" w:type="dxa"/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  <w:p w:rsidR="00B126AD" w:rsidRPr="00C00D40" w:rsidRDefault="00B126AD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B126AD" w:rsidRPr="00C00D40" w:rsidRDefault="00B126AD" w:rsidP="00414D2B">
            <w:pPr>
              <w:ind w:right="-960"/>
              <w:rPr>
                <w:sz w:val="20"/>
                <w:szCs w:val="20"/>
              </w:rPr>
            </w:pPr>
          </w:p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  <w:bottom w:val="single" w:sz="4" w:space="0" w:color="auto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  <w:tr w:rsidR="00B126AD" w:rsidTr="00B126AD">
        <w:tc>
          <w:tcPr>
            <w:tcW w:w="3754" w:type="dxa"/>
          </w:tcPr>
          <w:p w:rsidR="00B126AD" w:rsidRDefault="00B126AD" w:rsidP="00414D2B"/>
        </w:tc>
        <w:tc>
          <w:tcPr>
            <w:tcW w:w="1624" w:type="dxa"/>
          </w:tcPr>
          <w:p w:rsidR="00B126AD" w:rsidRDefault="00B126AD" w:rsidP="00414D2B"/>
        </w:tc>
        <w:tc>
          <w:tcPr>
            <w:tcW w:w="738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56" w:type="dxa"/>
            <w:tcBorders>
              <w:left w:val="nil"/>
            </w:tcBorders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0" w:type="auto"/>
          </w:tcPr>
          <w:p w:rsidR="00B126AD" w:rsidRDefault="00B126AD" w:rsidP="00414D2B"/>
        </w:tc>
        <w:tc>
          <w:tcPr>
            <w:tcW w:w="876" w:type="dxa"/>
          </w:tcPr>
          <w:p w:rsidR="00B126AD" w:rsidRDefault="00B126AD" w:rsidP="00414D2B"/>
        </w:tc>
        <w:tc>
          <w:tcPr>
            <w:tcW w:w="738" w:type="dxa"/>
          </w:tcPr>
          <w:p w:rsidR="00B126AD" w:rsidRDefault="00B126AD" w:rsidP="00414D2B"/>
        </w:tc>
        <w:tc>
          <w:tcPr>
            <w:tcW w:w="1244" w:type="dxa"/>
          </w:tcPr>
          <w:p w:rsidR="00B126AD" w:rsidRDefault="00B126AD" w:rsidP="00414D2B"/>
        </w:tc>
        <w:tc>
          <w:tcPr>
            <w:tcW w:w="1923" w:type="dxa"/>
            <w:tcBorders>
              <w:right w:val="nil"/>
            </w:tcBorders>
          </w:tcPr>
          <w:p w:rsidR="00B126AD" w:rsidRDefault="00B126AD" w:rsidP="00414D2B"/>
        </w:tc>
        <w:tc>
          <w:tcPr>
            <w:tcW w:w="235" w:type="dxa"/>
            <w:tcBorders>
              <w:left w:val="nil"/>
            </w:tcBorders>
          </w:tcPr>
          <w:p w:rsidR="00B126AD" w:rsidRDefault="00B126AD" w:rsidP="00414D2B"/>
        </w:tc>
      </w:tr>
    </w:tbl>
    <w:p w:rsidR="00414D2B" w:rsidRDefault="00414D2B" w:rsidP="00414D2B">
      <w:pPr>
        <w:ind w:left="283"/>
      </w:pPr>
    </w:p>
    <w:p w:rsidR="007D331C" w:rsidRDefault="007D331C" w:rsidP="00414D2B"/>
    <w:p w:rsidR="00414D2B" w:rsidRDefault="00414D2B" w:rsidP="00414D2B">
      <w:r>
        <w:t>Hvis noen ønsker å bo på dobbeltrom, så spesifiser det her:…………………………………………………………………………………</w:t>
      </w:r>
      <w:r w:rsidR="000835EA">
        <w:t>………</w:t>
      </w:r>
    </w:p>
    <w:p w:rsidR="00414D2B" w:rsidRDefault="00414D2B" w:rsidP="00414D2B"/>
    <w:p w:rsidR="000835EA" w:rsidRPr="00C00D40" w:rsidRDefault="00414D2B" w:rsidP="000835EA">
      <w:pPr>
        <w:rPr>
          <w:sz w:val="20"/>
          <w:szCs w:val="20"/>
        </w:rPr>
      </w:pPr>
      <w:r>
        <w:t>Kommentarer/andre opplysninger</w:t>
      </w:r>
      <w:r w:rsidR="000835EA">
        <w:t xml:space="preserve"> </w:t>
      </w:r>
      <w:r w:rsidR="000835EA" w:rsidRPr="00C00D40">
        <w:rPr>
          <w:sz w:val="20"/>
          <w:szCs w:val="20"/>
        </w:rPr>
        <w:t>(behov for ytterligere overnatting, matallergi og lignende)</w:t>
      </w:r>
    </w:p>
    <w:p w:rsidR="00414D2B" w:rsidRDefault="00414D2B" w:rsidP="00414D2B">
      <w:r>
        <w:t>……………………………………………………………………………………………………………………</w:t>
      </w:r>
      <w:r w:rsidR="0008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7ED" w:rsidRDefault="00ED17ED" w:rsidP="00414D2B"/>
    <w:p w:rsidR="000835EA" w:rsidRDefault="000835EA" w:rsidP="00414D2B"/>
    <w:p w:rsidR="000835EA" w:rsidRDefault="000835EA" w:rsidP="000835EA">
      <w:pPr>
        <w:pStyle w:val="Default"/>
      </w:pPr>
    </w:p>
    <w:p w:rsidR="000835EA" w:rsidRPr="00414D2B" w:rsidRDefault="000835EA" w:rsidP="000835EA">
      <w:r>
        <w:t xml:space="preserve"> </w:t>
      </w:r>
      <w:r>
        <w:rPr>
          <w:b/>
          <w:bCs/>
          <w:sz w:val="28"/>
          <w:szCs w:val="28"/>
        </w:rPr>
        <w:t>NB! Vær vennlig å oppgi fødselsdato og e-post på personer som ikke har deltatt tidligere</w:t>
      </w:r>
    </w:p>
    <w:sectPr w:rsidR="000835EA" w:rsidRPr="00414D2B" w:rsidSect="00414D2B">
      <w:footerReference w:type="default" r:id="rId9"/>
      <w:pgSz w:w="16840" w:h="11907" w:orient="landscape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36" w:rsidRDefault="00CC7D36">
      <w:r>
        <w:separator/>
      </w:r>
    </w:p>
  </w:endnote>
  <w:endnote w:type="continuationSeparator" w:id="0">
    <w:p w:rsidR="00CC7D36" w:rsidRDefault="00CC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9B" w:rsidRDefault="006149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36" w:rsidRDefault="00CC7D36">
      <w:r>
        <w:separator/>
      </w:r>
    </w:p>
  </w:footnote>
  <w:footnote w:type="continuationSeparator" w:id="0">
    <w:p w:rsidR="00CC7D36" w:rsidRDefault="00CC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6ED4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CAA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A8A1E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814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787A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255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34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A369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E841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6E2C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57E8E"/>
    <w:rsid w:val="000835EA"/>
    <w:rsid w:val="000E0722"/>
    <w:rsid w:val="001070D3"/>
    <w:rsid w:val="001D32DB"/>
    <w:rsid w:val="00215A82"/>
    <w:rsid w:val="0027437B"/>
    <w:rsid w:val="00323BDC"/>
    <w:rsid w:val="003575E6"/>
    <w:rsid w:val="00414D2B"/>
    <w:rsid w:val="0043559B"/>
    <w:rsid w:val="00477A67"/>
    <w:rsid w:val="004A5C3C"/>
    <w:rsid w:val="004F4DBE"/>
    <w:rsid w:val="00503B23"/>
    <w:rsid w:val="005535FC"/>
    <w:rsid w:val="005F1FB1"/>
    <w:rsid w:val="0061499B"/>
    <w:rsid w:val="006420AC"/>
    <w:rsid w:val="0064294D"/>
    <w:rsid w:val="006B3E24"/>
    <w:rsid w:val="00783623"/>
    <w:rsid w:val="007B294F"/>
    <w:rsid w:val="007D331C"/>
    <w:rsid w:val="00886722"/>
    <w:rsid w:val="00897915"/>
    <w:rsid w:val="008A5C34"/>
    <w:rsid w:val="008B6C5D"/>
    <w:rsid w:val="0090714C"/>
    <w:rsid w:val="00926E4F"/>
    <w:rsid w:val="00944130"/>
    <w:rsid w:val="00983649"/>
    <w:rsid w:val="0098479B"/>
    <w:rsid w:val="00AA0A8E"/>
    <w:rsid w:val="00B126AD"/>
    <w:rsid w:val="00B94ACA"/>
    <w:rsid w:val="00BB40BD"/>
    <w:rsid w:val="00BC5BBB"/>
    <w:rsid w:val="00BD6024"/>
    <w:rsid w:val="00C41032"/>
    <w:rsid w:val="00CC7D36"/>
    <w:rsid w:val="00D029EB"/>
    <w:rsid w:val="00D045D3"/>
    <w:rsid w:val="00D3606D"/>
    <w:rsid w:val="00D558C1"/>
    <w:rsid w:val="00D92884"/>
    <w:rsid w:val="00D949EE"/>
    <w:rsid w:val="00DF6F03"/>
    <w:rsid w:val="00ED17ED"/>
    <w:rsid w:val="00ED2AE0"/>
    <w:rsid w:val="00EE03F4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C8DBC"/>
  <w15:docId w15:val="{A96ABCA7-638A-47FC-B0CC-CD7DAD6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D2B"/>
    <w:pPr>
      <w:spacing w:line="276" w:lineRule="auto"/>
    </w:pPr>
    <w:rPr>
      <w:rFonts w:eastAsia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spacing w:before="720"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4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4D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4D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4D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4D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4D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4D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</w:p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</w:pPr>
  </w:style>
  <w:style w:type="paragraph" w:styleId="Avsenderadresse">
    <w:name w:val="envelope return"/>
    <w:basedOn w:val="Normal"/>
    <w:uiPriority w:val="99"/>
    <w:semiHidden/>
    <w:unhideWhenUsed/>
    <w:rsid w:val="00414D2B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414D2B"/>
  </w:style>
  <w:style w:type="paragraph" w:styleId="Bildetekst">
    <w:name w:val="caption"/>
    <w:basedOn w:val="Normal"/>
    <w:next w:val="Normal"/>
    <w:uiPriority w:val="35"/>
    <w:semiHidden/>
    <w:unhideWhenUsed/>
    <w:qFormat/>
    <w:rsid w:val="00414D2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414D2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414D2B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414D2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14D2B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14D2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14D2B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14D2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14D2B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14D2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14D2B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14D2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14D2B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14D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14D2B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14D2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14D2B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14D2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14D2B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14D2B"/>
  </w:style>
  <w:style w:type="character" w:customStyle="1" w:styleId="DatoTegn">
    <w:name w:val="Dato Tegn"/>
    <w:basedOn w:val="Standardskriftforavsnitt"/>
    <w:link w:val="Dato"/>
    <w:uiPriority w:val="99"/>
    <w:semiHidden/>
    <w:rsid w:val="00414D2B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14D2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14D2B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414D2B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14D2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14D2B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414D2B"/>
  </w:style>
  <w:style w:type="character" w:styleId="Fotnotereferanse">
    <w:name w:val="footnote reference"/>
    <w:basedOn w:val="Standardskriftforavsnitt"/>
    <w:uiPriority w:val="99"/>
    <w:semiHidden/>
    <w:unhideWhenUsed/>
    <w:rsid w:val="00414D2B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14D2B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14D2B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14D2B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414D2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14D2B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14D2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14D2B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414D2B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414D2B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14D2B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14D2B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414D2B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4D2B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4D2B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4D2B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4D2B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4D2B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4D2B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4D2B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4D2B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4D2B"/>
    <w:pPr>
      <w:ind w:left="2160" w:hanging="240"/>
    </w:pPr>
  </w:style>
  <w:style w:type="paragraph" w:styleId="Ingenmellomrom">
    <w:name w:val="No Spacing"/>
    <w:uiPriority w:val="1"/>
    <w:qFormat/>
    <w:rsid w:val="00414D2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14D2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14D2B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14D2B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14D2B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14D2B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14D2B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14D2B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14D2B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14D2B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14D2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14D2B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14D2B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14D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4D2B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14D2B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4D2B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414D2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Linjenummer">
    <w:name w:val="line number"/>
    <w:basedOn w:val="Standardskriftforavsnitt"/>
    <w:uiPriority w:val="99"/>
    <w:semiHidden/>
    <w:unhideWhenUsed/>
    <w:rsid w:val="00414D2B"/>
    <w:rPr>
      <w:lang w:val="nb-NO"/>
    </w:rPr>
  </w:style>
  <w:style w:type="paragraph" w:styleId="Liste">
    <w:name w:val="List"/>
    <w:basedOn w:val="Normal"/>
    <w:uiPriority w:val="99"/>
    <w:semiHidden/>
    <w:unhideWhenUsed/>
    <w:rsid w:val="00414D2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14D2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14D2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14D2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14D2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14D2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14D2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4D2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4D2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4D2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414D2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14D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14D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14D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14D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14D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14D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14D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14D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414D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14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14D2B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14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14D2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414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14D2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14D2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14D2B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414D2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14D2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14D2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14D2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14D2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414D2B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4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4D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4D2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4D2B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4D2B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4D2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4D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14D2B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414D2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14D2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14D2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14D2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14D2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14D2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14D2B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414D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414D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4D2B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414D2B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14D2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14D2B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414D2B"/>
    <w:rPr>
      <w:u w:val="dotted"/>
      <w:lang w:val="nb-NO"/>
    </w:rPr>
  </w:style>
  <w:style w:type="character" w:styleId="Sterk">
    <w:name w:val="Strong"/>
    <w:basedOn w:val="Standardskriftforavsnitt"/>
    <w:uiPriority w:val="22"/>
    <w:qFormat/>
    <w:rsid w:val="00414D2B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414D2B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414D2B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4D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4D2B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14D2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414D2B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414D2B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41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14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4D2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414D2B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14D2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14D2B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4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4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414D2B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414D2B"/>
    <w:pPr>
      <w:ind w:left="708"/>
    </w:pPr>
  </w:style>
  <w:style w:type="table" w:styleId="Vanligtabell1">
    <w:name w:val="Plain Table 1"/>
    <w:basedOn w:val="Vanligtabell"/>
    <w:uiPriority w:val="41"/>
    <w:rsid w:val="00414D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14D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14D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14D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14D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83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a.buan@bondelag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%20-%20Fylke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64777" gbs:entity="Document" gbs:templateDesignerVersion="3.1 F">
  <gbs:DocumentDate gbs:loadFromGrowBusiness="OnProduce" gbs:saveInGrowBusiness="False" gbs:connected="true" gbs:recno="" gbs:entity="" gbs:datatype="date" gbs:key="10000">2018-08-31T00:00:00</gbs:DocumentDate>
  <gbs:OurRef.Name gbs:loadFromGrowBusiness="OnProduce" gbs:saveInGrowBusiness="False" gbs:connected="true" gbs:recno="" gbs:entity="" gbs:datatype="string" gbs:key="10001">Brita Buan</gbs:OurRef.Name>
  <gbs:Title gbs:loadFromGrowBusiness="OnProduce" gbs:saveInGrowBusiness="False" gbs:connected="true" gbs:recno="" gbs:entity="" gbs:datatype="string" gbs:key="10002">Påmeldingsskjema</gbs:Title>
  <gbs:DocumentNumber gbs:loadFromGrowBusiness="OnProduce" gbs:saveInGrowBusiness="False" gbs:connected="true" gbs:recno="" gbs:entity="" gbs:datatype="string" gbs:key="10003">18/00484-4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18/00484-4</gbs:DocumentNumber>
  <gbs:DocumentDate gbs:loadFromGrowBusiness="OnProduce" gbs:saveInGrowBusiness="False" gbs:connected="true" gbs:recno="" gbs:entity="" gbs:datatype="date" gbs:key="10007">2018-08-31T00:00:00</gbs:DocumentDate>
  <gbs:ToOrgUnit.Name gbs:loadFromGrowBusiness="OnProduce" gbs:saveInGrowBusiness="False" gbs:connected="true" gbs:recno="" gbs:entity="" gbs:datatype="string" gbs:key="10008">Nord-Trøndelag Bondelag</gbs:ToOrgUnit.Name>
  <gbs:ToOrgUnit.Name gbs:loadFromGrowBusiness="OnProduce" gbs:saveInGrowBusiness="False" gbs:connected="true" gbs:recno="" gbs:entity="" gbs:datatype="string" gbs:key="10009">Nord-Trøndelag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 - Fylkeslag</Template>
  <TotalTime>9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Buan</dc:creator>
  <cp:lastModifiedBy>BBuan</cp:lastModifiedBy>
  <cp:revision>3</cp:revision>
  <cp:lastPrinted>2018-08-31T09:53:00Z</cp:lastPrinted>
  <dcterms:created xsi:type="dcterms:W3CDTF">2019-09-16T10:17:00Z</dcterms:created>
  <dcterms:modified xsi:type="dcterms:W3CDTF">2019-09-16T10:25:00Z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\\OSL-PUBLIC-360\360users\onenote\bs\bbuan\</vt:lpwstr>
  </property>
  <property fmtid="{D5CDD505-2E9C-101B-9397-08002B2CF9AE}" pid="4" name="comment">
    <vt:lpwstr>Påmeldingsskjema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p360.bondelaget.no</vt:lpwstr>
  </property>
  <property fmtid="{D5CDD505-2E9C-101B-9397-08002B2CF9AE}" pid="14" name="FullFileName">
    <vt:lpwstr>\\OSL-PUBLIC-360\360users\work\bs\bbuan\18-00484-4 Påmeldingsskjema 675989_546171_0.DOCX</vt:lpwstr>
  </property>
  <property fmtid="{D5CDD505-2E9C-101B-9397-08002B2CF9AE}" pid="15" name="docId">
    <vt:lpwstr>564777</vt:lpwstr>
  </property>
  <property fmtid="{D5CDD505-2E9C-101B-9397-08002B2CF9AE}" pid="16" name="verId">
    <vt:lpwstr>546171</vt:lpwstr>
  </property>
  <property fmtid="{D5CDD505-2E9C-101B-9397-08002B2CF9AE}" pid="17" name="templateId">
    <vt:lpwstr>
    </vt:lpwstr>
  </property>
  <property fmtid="{D5CDD505-2E9C-101B-9397-08002B2CF9AE}" pid="18" name="fileId">
    <vt:lpwstr>675989</vt:lpwstr>
  </property>
  <property fmtid="{D5CDD505-2E9C-101B-9397-08002B2CF9AE}" pid="19" name="filePath">
    <vt:lpwstr>\\OSL-PUBLIC-360\360users\cache\bs\bbuan\</vt:lpwstr>
  </property>
  <property fmtid="{D5CDD505-2E9C-101B-9397-08002B2CF9AE}" pid="20" name="fileName">
    <vt:lpwstr>18-00484-4 Påmeldingsskjema 675989_2_0.DOCX</vt:lpwstr>
  </property>
  <property fmtid="{D5CDD505-2E9C-101B-9397-08002B2CF9AE}" pid="21" name="createdBy">
    <vt:lpwstr>Brita Buan</vt:lpwstr>
  </property>
  <property fmtid="{D5CDD505-2E9C-101B-9397-08002B2CF9AE}" pid="22" name="modifiedBy">
    <vt:lpwstr>Brita Buan</vt:lpwstr>
  </property>
  <property fmtid="{D5CDD505-2E9C-101B-9397-08002B2CF9AE}" pid="23" name="serverName">
    <vt:lpwstr>p360.bondelaget.no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546171</vt:lpwstr>
  </property>
  <property fmtid="{D5CDD505-2E9C-101B-9397-08002B2CF9AE}" pid="28" name="Operation">
    <vt:lpwstr>OpenFile</vt:lpwstr>
  </property>
</Properties>
</file>