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7" w:type="dxa"/>
        <w:tblLook w:val="0000" w:firstRow="0" w:lastRow="0" w:firstColumn="0" w:lastColumn="0" w:noHBand="0" w:noVBand="0"/>
      </w:tblPr>
      <w:tblGrid>
        <w:gridCol w:w="36"/>
        <w:gridCol w:w="4183"/>
        <w:gridCol w:w="709"/>
        <w:gridCol w:w="1417"/>
        <w:gridCol w:w="1418"/>
        <w:gridCol w:w="1199"/>
        <w:gridCol w:w="559"/>
        <w:gridCol w:w="86"/>
      </w:tblGrid>
      <w:tr w:rsidR="00703031">
        <w:trPr>
          <w:gridAfter w:val="1"/>
          <w:wAfter w:w="86" w:type="dxa"/>
          <w:cantSplit/>
          <w:trHeight w:val="318"/>
        </w:trPr>
        <w:tc>
          <w:tcPr>
            <w:tcW w:w="4928" w:type="dxa"/>
            <w:gridSpan w:val="3"/>
          </w:tcPr>
          <w:p w:rsidR="00703031" w:rsidRDefault="00703031">
            <w:pPr>
              <w:pStyle w:val="Adressat"/>
              <w:jc w:val="right"/>
            </w:pPr>
            <w:bookmarkStart w:id="0" w:name="LT_Advokat" w:colFirst="1" w:colLast="1"/>
            <w:bookmarkStart w:id="1" w:name="_GoBack"/>
            <w:bookmarkEnd w:id="1"/>
          </w:p>
        </w:tc>
        <w:tc>
          <w:tcPr>
            <w:tcW w:w="4593" w:type="dxa"/>
            <w:gridSpan w:val="4"/>
            <w:vAlign w:val="bottom"/>
          </w:tcPr>
          <w:p w:rsidR="00703031" w:rsidRDefault="00703031">
            <w:pPr>
              <w:pStyle w:val="Adressat"/>
              <w:jc w:val="center"/>
              <w:rPr>
                <w:b/>
                <w:bCs/>
                <w:sz w:val="22"/>
              </w:rPr>
            </w:pPr>
          </w:p>
        </w:tc>
      </w:tr>
      <w:tr w:rsidR="00703031" w:rsidRPr="00C87CE5">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2" w:name="Mottaker" w:colFirst="0" w:colLast="0" w:displacedByCustomXml="next"/>
          <w:bookmarkStart w:id="3" w:name="LT_Mna" w:colFirst="1" w:colLast="1"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6B12C298-A0B1-482C-A8B7-1DD6FBDFFAEF}"/>
              <w:text w:multiLine="1"/>
            </w:sdtPr>
            <w:sdtEndPr/>
            <w:sdtContent>
              <w:p w:rsidR="00703031" w:rsidRDefault="00C857CF" w:rsidP="00261E2A">
                <w:pPr>
                  <w:pStyle w:val="Adressat"/>
                </w:pPr>
                <w:r>
                  <w:t>Statsministerens kontor</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6B12C298-A0B1-482C-A8B7-1DD6FBDFFAEF}"/>
              <w:text w:multiLine="1"/>
            </w:sdtPr>
            <w:sdtEndPr/>
            <w:sdtContent>
              <w:p w:rsidR="00261E2A" w:rsidRDefault="00C857CF" w:rsidP="00261E2A">
                <w:pPr>
                  <w:pStyle w:val="Adressat"/>
                </w:pPr>
                <w:r>
                  <w:t>Postboks 8001 Dep</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6B12C298-A0B1-482C-A8B7-1DD6FBDFFAEF}"/>
              <w:text w:multiLine="1"/>
            </w:sdtPr>
            <w:sdtEndPr/>
            <w:sdtContent>
              <w:p w:rsidR="00261E2A" w:rsidRDefault="00C857CF" w:rsidP="00261E2A">
                <w:pPr>
                  <w:pStyle w:val="Adressat"/>
                </w:pPr>
                <w:r>
                  <w:t>0030 OSLO</w:t>
                </w:r>
              </w:p>
            </w:sdtContent>
          </w:sdt>
          <w:sdt>
            <w:sdtPr>
              <w:tag w:val="ToActivityContact.ToAddress.Country.Description"/>
              <w:id w:val="10003"/>
              <w:placeholder>
                <w:docPart w:val="DefaultPlaceholder_22675703"/>
              </w:placeholder>
              <w:dataBinding w:prefixMappings="xmlns:gbs='http://www.software-innovation.no/growBusinessDocument'" w:xpath="/gbs:GrowBusinessDocument/gbs:ToActivityContactJOINEX.ToAddress.Country.Description[@gbs:key='10003']" w:storeItemID="{6B12C298-A0B1-482C-A8B7-1DD6FBDFFAEF}"/>
              <w:text/>
            </w:sdtPr>
            <w:sdtEndPr/>
            <w:sdtContent>
              <w:p w:rsidR="00261E2A" w:rsidRDefault="00C857CF" w:rsidP="00261E2A">
                <w:pPr>
                  <w:pStyle w:val="Adressat"/>
                </w:pPr>
                <w:r>
                  <w:t>Norge</w:t>
                </w:r>
              </w:p>
            </w:sdtContent>
          </w:sdt>
          <w:p w:rsidR="00C87CE5" w:rsidRDefault="00C87CE5" w:rsidP="00261E2A">
            <w:pPr>
              <w:pStyle w:val="Adressat"/>
            </w:pPr>
          </w:p>
          <w:sdt>
            <w:sdtPr>
              <w:tag w:val="ToActivityContact.Name2"/>
              <w:id w:val="10038"/>
              <w:lock w:val="sdtContentLocked"/>
              <w:placeholder>
                <w:docPart w:val="DefaultPlaceholder_22675703"/>
              </w:placeholder>
              <w:dataBinding w:prefixMappings="xmlns:gbs='http://www.software-innovation.no/growBusinessDocument'" w:xpath="/gbs:GrowBusinessDocument/gbs:ToActivityContactJOINEX.Name2[@gbs:key='10038']" w:storeItemID="{6B12C298-A0B1-482C-A8B7-1DD6FBDFFAEF}"/>
              <w:text/>
            </w:sdtPr>
            <w:sdtEndPr/>
            <w:sdtContent>
              <w:p w:rsidR="00C87CE5" w:rsidRPr="00C87CE5" w:rsidRDefault="00C857CF" w:rsidP="00C87CE5">
                <w:pPr>
                  <w:pStyle w:val="Adressat"/>
                  <w:rPr>
                    <w:lang w:val="en-US"/>
                  </w:rPr>
                </w:pPr>
                <w:r>
                  <w:t xml:space="preserve">  </w:t>
                </w:r>
              </w:p>
            </w:sdtContent>
          </w:sdt>
        </w:tc>
        <w:tc>
          <w:tcPr>
            <w:tcW w:w="4593" w:type="dxa"/>
            <w:gridSpan w:val="4"/>
          </w:tcPr>
          <w:p w:rsidR="00703031" w:rsidRPr="00C87CE5" w:rsidRDefault="00703031">
            <w:pPr>
              <w:pStyle w:val="Adressat"/>
              <w:tabs>
                <w:tab w:val="left" w:pos="831"/>
              </w:tabs>
              <w:jc w:val="center"/>
              <w:rPr>
                <w:sz w:val="22"/>
                <w:lang w:val="en-US"/>
              </w:rPr>
            </w:pPr>
          </w:p>
        </w:tc>
      </w:tr>
      <w:tr w:rsidR="00703031" w:rsidRPr="00C87CE5">
        <w:tblPrEx>
          <w:tblCellMar>
            <w:left w:w="71" w:type="dxa"/>
            <w:right w:w="71" w:type="dxa"/>
          </w:tblCellMar>
        </w:tblPrEx>
        <w:trPr>
          <w:gridBefore w:val="1"/>
          <w:gridAfter w:val="1"/>
          <w:wBefore w:w="36" w:type="dxa"/>
          <w:wAfter w:w="86" w:type="dxa"/>
          <w:cantSplit/>
          <w:trHeight w:hRule="exact" w:val="1607"/>
        </w:trPr>
        <w:tc>
          <w:tcPr>
            <w:tcW w:w="4892" w:type="dxa"/>
            <w:gridSpan w:val="2"/>
            <w:vMerge/>
          </w:tcPr>
          <w:p w:rsidR="00703031" w:rsidRPr="00C87CE5" w:rsidRDefault="00703031">
            <w:pPr>
              <w:pStyle w:val="Adressat"/>
              <w:rPr>
                <w:lang w:val="en-US"/>
              </w:rPr>
            </w:pPr>
            <w:bookmarkStart w:id="4" w:name="Advokater" w:colFirst="1" w:colLast="1"/>
            <w:bookmarkEnd w:id="3"/>
            <w:bookmarkEnd w:id="2"/>
          </w:p>
        </w:tc>
        <w:tc>
          <w:tcPr>
            <w:tcW w:w="4593" w:type="dxa"/>
            <w:gridSpan w:val="4"/>
          </w:tcPr>
          <w:p w:rsidR="00703031" w:rsidRPr="00C87CE5" w:rsidRDefault="00703031">
            <w:pPr>
              <w:pStyle w:val="Adressat"/>
              <w:tabs>
                <w:tab w:val="left" w:pos="831"/>
              </w:tabs>
              <w:ind w:left="1063"/>
              <w:rPr>
                <w:sz w:val="20"/>
                <w:lang w:val="en-US"/>
              </w:rPr>
            </w:pPr>
          </w:p>
        </w:tc>
      </w:tr>
      <w:tr w:rsidR="00703031">
        <w:tblPrEx>
          <w:tblCellMar>
            <w:left w:w="71" w:type="dxa"/>
            <w:right w:w="71" w:type="dxa"/>
          </w:tblCellMar>
        </w:tblPrEx>
        <w:trPr>
          <w:gridBefore w:val="1"/>
          <w:wBefore w:w="36" w:type="dxa"/>
          <w:cantSplit/>
        </w:trPr>
        <w:tc>
          <w:tcPr>
            <w:tcW w:w="4183" w:type="dxa"/>
          </w:tcPr>
          <w:bookmarkEnd w:id="4" w:displacedByCustomXml="next"/>
          <w:sdt>
            <w:sdtPr>
              <w:rPr>
                <w:sz w:val="18"/>
              </w:rPr>
              <w:tag w:val="Label_saksbehandler"/>
              <w:id w:val="3583236"/>
              <w:placeholder>
                <w:docPart w:val="DefaultPlaceholder_22675703"/>
              </w:placeholder>
              <w:text/>
            </w:sdtPr>
            <w:sdtEndPr/>
            <w:sdtContent>
              <w:p w:rsidR="00703031" w:rsidRDefault="00703031">
                <w:pPr>
                  <w:pStyle w:val="Brevhode"/>
                  <w:tabs>
                    <w:tab w:val="clear" w:pos="1701"/>
                    <w:tab w:val="clear" w:pos="4253"/>
                    <w:tab w:val="clear" w:pos="5954"/>
                  </w:tabs>
                  <w:rPr>
                    <w:sz w:val="18"/>
                  </w:rPr>
                </w:pPr>
                <w:r>
                  <w:rPr>
                    <w:sz w:val="18"/>
                  </w:rPr>
                  <w:t>Vår saksbehandler</w:t>
                </w:r>
              </w:p>
            </w:sdtContent>
          </w:sdt>
        </w:tc>
        <w:tc>
          <w:tcPr>
            <w:tcW w:w="2126" w:type="dxa"/>
            <w:gridSpan w:val="2"/>
          </w:tcPr>
          <w:p w:rsidR="00703031" w:rsidRDefault="00B71AD0">
            <w:pPr>
              <w:pStyle w:val="Brevhode"/>
              <w:tabs>
                <w:tab w:val="clear" w:pos="1701"/>
                <w:tab w:val="clear" w:pos="4253"/>
                <w:tab w:val="clear" w:pos="5954"/>
              </w:tabs>
              <w:rPr>
                <w:sz w:val="18"/>
              </w:rPr>
            </w:pPr>
            <w:sdt>
              <w:sdtPr>
                <w:rPr>
                  <w:sz w:val="18"/>
                </w:rPr>
                <w:tag w:val="Label_dato"/>
                <w:id w:val="3583237"/>
                <w:placeholder>
                  <w:docPart w:val="DefaultPlaceholder_22675703"/>
                </w:placeholder>
                <w:text/>
              </w:sdtPr>
              <w:sdtEndPr/>
              <w:sdtContent>
                <w:r w:rsidR="00703031">
                  <w:rPr>
                    <w:sz w:val="18"/>
                  </w:rPr>
                  <w:t>Vår dato</w:t>
                </w:r>
              </w:sdtContent>
            </w:sdt>
            <w:r w:rsidR="00703031">
              <w:rPr>
                <w:sz w:val="18"/>
              </w:rPr>
              <w:t xml:space="preserve"> </w:t>
            </w:r>
          </w:p>
        </w:tc>
        <w:tc>
          <w:tcPr>
            <w:tcW w:w="1418" w:type="dxa"/>
          </w:tcPr>
          <w:sdt>
            <w:sdtPr>
              <w:rPr>
                <w:sz w:val="18"/>
              </w:rPr>
              <w:tag w:val="Label_vårref"/>
              <w:id w:val="3583240"/>
              <w:placeholder>
                <w:docPart w:val="DefaultPlaceholder_22675703"/>
              </w:placeholder>
              <w:text/>
            </w:sdtPr>
            <w:sdtEndPr/>
            <w:sdtContent>
              <w:p w:rsidR="00703031" w:rsidRDefault="00703031">
                <w:pPr>
                  <w:pStyle w:val="Brevhode"/>
                  <w:tabs>
                    <w:tab w:val="clear" w:pos="1701"/>
                    <w:tab w:val="clear" w:pos="4253"/>
                    <w:tab w:val="clear" w:pos="5954"/>
                  </w:tabs>
                  <w:rPr>
                    <w:sz w:val="18"/>
                  </w:rPr>
                </w:pPr>
                <w:r>
                  <w:rPr>
                    <w:sz w:val="18"/>
                  </w:rPr>
                  <w:t>Vår referanse</w:t>
                </w:r>
              </w:p>
            </w:sdtContent>
          </w:sdt>
        </w:tc>
        <w:tc>
          <w:tcPr>
            <w:tcW w:w="1844" w:type="dxa"/>
            <w:gridSpan w:val="3"/>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6B12C298-A0B1-482C-A8B7-1DD6FBDFFAEF}"/>
            <w:text/>
          </w:sdtPr>
          <w:sdtEndPr/>
          <w:sdtContent>
            <w:tc>
              <w:tcPr>
                <w:tcW w:w="4183" w:type="dxa"/>
              </w:tcPr>
              <w:p w:rsidR="00703031" w:rsidRDefault="00C857CF" w:rsidP="00261E2A">
                <w:pPr>
                  <w:pStyle w:val="Brevhode"/>
                  <w:tabs>
                    <w:tab w:val="clear" w:pos="1701"/>
                    <w:tab w:val="clear" w:pos="4253"/>
                    <w:tab w:val="clear" w:pos="5954"/>
                  </w:tabs>
                  <w:rPr>
                    <w:sz w:val="18"/>
                  </w:rPr>
                </w:pPr>
                <w:r>
                  <w:rPr>
                    <w:sz w:val="18"/>
                  </w:rPr>
                  <w:t>Anne Cathrine Wangberg</w:t>
                </w:r>
              </w:p>
            </w:tc>
          </w:sdtContent>
        </w:sdt>
        <w:sdt>
          <w:sdtPr>
            <w:rPr>
              <w:sz w:val="18"/>
            </w:rPr>
            <w:tag w:val="DocumentDate"/>
            <w:id w:val="10005"/>
            <w:placeholder>
              <w:docPart w:val="DefaultPlaceholder_22675705"/>
            </w:placeholder>
            <w:dataBinding w:prefixMappings="xmlns:gbs='http://www.software-innovation.no/growBusinessDocument'" w:xpath="/gbs:GrowBusinessDocument/gbs:DocumentDate[@gbs:key='10005']" w:storeItemID="{6B12C298-A0B1-482C-A8B7-1DD6FBDFFAEF}"/>
            <w:date w:fullDate="2018-08-01T00:00:00Z">
              <w:dateFormat w:val="dd.MM.yyyy"/>
              <w:lid w:val="nb-NO"/>
              <w:storeMappedDataAs w:val="dateTime"/>
              <w:calendar w:val="gregorian"/>
            </w:date>
          </w:sdtPr>
          <w:sdtEndPr/>
          <w:sdtContent>
            <w:tc>
              <w:tcPr>
                <w:tcW w:w="2126" w:type="dxa"/>
                <w:gridSpan w:val="2"/>
              </w:tcPr>
              <w:p w:rsidR="00703031" w:rsidRDefault="00C857CF" w:rsidP="00275464">
                <w:pPr>
                  <w:pStyle w:val="Brevhode"/>
                  <w:tabs>
                    <w:tab w:val="clear" w:pos="1701"/>
                    <w:tab w:val="clear" w:pos="4253"/>
                    <w:tab w:val="clear" w:pos="5954"/>
                  </w:tabs>
                  <w:rPr>
                    <w:sz w:val="18"/>
                  </w:rPr>
                </w:pPr>
                <w:r>
                  <w:rPr>
                    <w:sz w:val="18"/>
                  </w:rPr>
                  <w:t>01.08.2018</w:t>
                </w:r>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6B12C298-A0B1-482C-A8B7-1DD6FBDFFAEF}"/>
            <w:text/>
          </w:sdtPr>
          <w:sdtEndPr/>
          <w:sdtContent>
            <w:tc>
              <w:tcPr>
                <w:tcW w:w="3262" w:type="dxa"/>
                <w:gridSpan w:val="4"/>
              </w:tcPr>
              <w:p w:rsidR="00703031" w:rsidRDefault="00C857CF" w:rsidP="00261E2A">
                <w:pPr>
                  <w:pStyle w:val="Brevhode"/>
                  <w:tabs>
                    <w:tab w:val="clear" w:pos="1701"/>
                    <w:tab w:val="clear" w:pos="4253"/>
                    <w:tab w:val="clear" w:pos="5954"/>
                  </w:tabs>
                  <w:rPr>
                    <w:sz w:val="18"/>
                  </w:rPr>
                </w:pPr>
                <w:r>
                  <w:rPr>
                    <w:sz w:val="18"/>
                  </w:rPr>
                  <w:t>18/00532-1</w:t>
                </w:r>
              </w:p>
            </w:tc>
          </w:sdtContent>
        </w:sdt>
      </w:tr>
      <w:tr w:rsidR="00703031">
        <w:tblPrEx>
          <w:tblCellMar>
            <w:left w:w="71" w:type="dxa"/>
            <w:right w:w="71" w:type="dxa"/>
          </w:tblCellMar>
        </w:tblPrEx>
        <w:trPr>
          <w:gridBefore w:val="1"/>
          <w:wBefore w:w="36" w:type="dxa"/>
          <w:cantSplit/>
        </w:trPr>
        <w:sdt>
          <w:sdtPr>
            <w:rPr>
              <w:sz w:val="18"/>
            </w:rPr>
            <w:tag w:val="OurRef.DirectLine"/>
            <w:id w:val="10017"/>
            <w:placeholder>
              <w:docPart w:val="DefaultPlaceholder_22675703"/>
            </w:placeholder>
            <w:dataBinding w:prefixMappings="xmlns:gbs='http://www.software-innovation.no/growBusinessDocument'" w:xpath="/gbs:GrowBusinessDocument/gbs:OurRef.DirectLine[@gbs:key='10017']" w:storeItemID="{6B12C298-A0B1-482C-A8B7-1DD6FBDFFAEF}"/>
            <w:text/>
          </w:sdtPr>
          <w:sdtEndPr/>
          <w:sdtContent>
            <w:tc>
              <w:tcPr>
                <w:tcW w:w="4183" w:type="dxa"/>
              </w:tcPr>
              <w:p w:rsidR="00703031" w:rsidRDefault="00C857CF" w:rsidP="00BA5D36">
                <w:pPr>
                  <w:pStyle w:val="Brevhode"/>
                  <w:tabs>
                    <w:tab w:val="clear" w:pos="1701"/>
                    <w:tab w:val="clear" w:pos="4253"/>
                    <w:tab w:val="clear" w:pos="5954"/>
                  </w:tabs>
                  <w:rPr>
                    <w:sz w:val="18"/>
                  </w:rPr>
                </w:pPr>
                <w:r>
                  <w:rPr>
                    <w:sz w:val="18"/>
                  </w:rPr>
                  <w:t xml:space="preserve">  </w:t>
                </w:r>
              </w:p>
            </w:tc>
          </w:sdtContent>
        </w:sdt>
        <w:tc>
          <w:tcPr>
            <w:tcW w:w="2126" w:type="dxa"/>
            <w:gridSpan w:val="2"/>
          </w:tcPr>
          <w:sdt>
            <w:sdtPr>
              <w:rPr>
                <w:sz w:val="18"/>
              </w:rPr>
              <w:tag w:val="Label_deresdato"/>
              <w:id w:val="3583238"/>
              <w:placeholder>
                <w:docPart w:val="DefaultPlaceholder_22675703"/>
              </w:placeholder>
              <w:text/>
            </w:sdtPr>
            <w:sdtEndPr/>
            <w:sdtContent>
              <w:p w:rsidR="00703031" w:rsidRDefault="00703031">
                <w:pPr>
                  <w:pStyle w:val="Brevhode"/>
                  <w:tabs>
                    <w:tab w:val="clear" w:pos="1701"/>
                    <w:tab w:val="clear" w:pos="4253"/>
                    <w:tab w:val="clear" w:pos="5954"/>
                  </w:tabs>
                  <w:rPr>
                    <w:sz w:val="18"/>
                  </w:rPr>
                </w:pPr>
                <w:r>
                  <w:rPr>
                    <w:sz w:val="18"/>
                  </w:rPr>
                  <w:t>Deres dato</w:t>
                </w:r>
              </w:p>
            </w:sdtContent>
          </w:sdt>
        </w:tc>
        <w:tc>
          <w:tcPr>
            <w:tcW w:w="1418" w:type="dxa"/>
          </w:tcPr>
          <w:sdt>
            <w:sdtPr>
              <w:rPr>
                <w:sz w:val="18"/>
              </w:rPr>
              <w:tag w:val="Label_deresref"/>
              <w:id w:val="3583239"/>
              <w:placeholder>
                <w:docPart w:val="DefaultPlaceholder_22675703"/>
              </w:placeholder>
              <w:text/>
            </w:sdtPr>
            <w:sdtEndPr/>
            <w:sdtContent>
              <w:p w:rsidR="00703031" w:rsidRDefault="00703031">
                <w:pPr>
                  <w:pStyle w:val="Brevhode"/>
                  <w:tabs>
                    <w:tab w:val="clear" w:pos="1701"/>
                    <w:tab w:val="clear" w:pos="4253"/>
                    <w:tab w:val="clear" w:pos="5954"/>
                  </w:tabs>
                  <w:rPr>
                    <w:sz w:val="18"/>
                  </w:rPr>
                </w:pPr>
                <w:r>
                  <w:rPr>
                    <w:sz w:val="18"/>
                  </w:rPr>
                  <w:t>Deres referanse</w:t>
                </w:r>
              </w:p>
            </w:sdtContent>
          </w:sdt>
        </w:tc>
        <w:tc>
          <w:tcPr>
            <w:tcW w:w="1844" w:type="dxa"/>
            <w:gridSpan w:val="3"/>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6B12C298-A0B1-482C-A8B7-1DD6FBDFFAEF}"/>
            <w:date>
              <w:dateFormat w:val="dd.MM.yyyy"/>
              <w:lid w:val="nb-NO"/>
              <w:storeMappedDataAs w:val="dateTime"/>
              <w:calendar w:val="gregorian"/>
            </w:date>
          </w:sdtPr>
          <w:sdtEndPr/>
          <w:sdtContent>
            <w:tc>
              <w:tcPr>
                <w:tcW w:w="2126" w:type="dxa"/>
                <w:gridSpan w:val="2"/>
              </w:tcPr>
              <w:p w:rsidR="00261E2A" w:rsidRDefault="00C857CF"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6B12C298-A0B1-482C-A8B7-1DD6FBDFFAEF}"/>
            <w:text/>
          </w:sdtPr>
          <w:sdtEndPr/>
          <w:sdtContent>
            <w:tc>
              <w:tcPr>
                <w:tcW w:w="3262" w:type="dxa"/>
                <w:gridSpan w:val="4"/>
              </w:tcPr>
              <w:p w:rsidR="00261E2A" w:rsidRDefault="00C857CF" w:rsidP="00261E2A">
                <w:pPr>
                  <w:pStyle w:val="Brevhode"/>
                  <w:tabs>
                    <w:tab w:val="clear" w:pos="1701"/>
                    <w:tab w:val="clear" w:pos="4253"/>
                    <w:tab w:val="clear" w:pos="5954"/>
                  </w:tabs>
                  <w:rPr>
                    <w:sz w:val="18"/>
                  </w:rPr>
                </w:pPr>
                <w:r>
                  <w:rPr>
                    <w:sz w:val="18"/>
                  </w:rPr>
                  <w:t xml:space="preserve">  </w:t>
                </w:r>
              </w:p>
            </w:tc>
          </w:sdtContent>
        </w:sdt>
      </w:tr>
      <w:tr w:rsidR="00703031">
        <w:tblPrEx>
          <w:tblCellMar>
            <w:left w:w="70" w:type="dxa"/>
            <w:right w:w="70" w:type="dxa"/>
          </w:tblCellMar>
        </w:tblPrEx>
        <w:trPr>
          <w:gridBefore w:val="1"/>
          <w:gridAfter w:val="2"/>
          <w:wBefore w:w="36" w:type="dxa"/>
          <w:wAfter w:w="645" w:type="dxa"/>
        </w:trPr>
        <w:sdt>
          <w:sdtPr>
            <w:rPr>
              <w:sz w:val="26"/>
            </w:rPr>
            <w:tag w:val="Title"/>
            <w:id w:val="10007"/>
            <w:placeholder>
              <w:docPart w:val="DefaultPlaceholder_22675703"/>
            </w:placeholder>
            <w:dataBinding w:prefixMappings="xmlns:gbs='http://www.software-innovation.no/growBusinessDocument'" w:xpath="/gbs:GrowBusinessDocument/gbs:Title[@gbs:key='10007']" w:storeItemID="{6B12C298-A0B1-482C-A8B7-1DD6FBDFFAEF}"/>
            <w:text/>
          </w:sdtPr>
          <w:sdtEndPr/>
          <w:sdtContent>
            <w:tc>
              <w:tcPr>
                <w:tcW w:w="8926" w:type="dxa"/>
                <w:gridSpan w:val="5"/>
              </w:tcPr>
              <w:p w:rsidR="00703031" w:rsidRDefault="00706460" w:rsidP="00261E2A">
                <w:pPr>
                  <w:pStyle w:val="Overskrift1"/>
                  <w:spacing w:after="120"/>
                  <w:rPr>
                    <w:sz w:val="26"/>
                  </w:rPr>
                </w:pPr>
                <w:r>
                  <w:rPr>
                    <w:sz w:val="26"/>
                  </w:rPr>
                  <w:t>Invitasjon til gårdsbesøk</w:t>
                </w:r>
              </w:p>
            </w:tc>
          </w:sdtContent>
        </w:sdt>
      </w:tr>
    </w:tbl>
    <w:p w:rsidR="00703031" w:rsidRDefault="00703031">
      <w:r>
        <w:t xml:space="preserve"> </w:t>
      </w:r>
    </w:p>
    <w:p w:rsidR="00706460" w:rsidRPr="00DD4608" w:rsidRDefault="00706460" w:rsidP="00706460">
      <w:pPr>
        <w:rPr>
          <w:szCs w:val="24"/>
        </w:rPr>
      </w:pPr>
      <w:bookmarkStart w:id="5" w:name="Brødteksten"/>
      <w:bookmarkStart w:id="6" w:name="Start"/>
      <w:bookmarkEnd w:id="5"/>
      <w:bookmarkEnd w:id="6"/>
      <w:r w:rsidRPr="00DD4608">
        <w:rPr>
          <w:szCs w:val="24"/>
        </w:rPr>
        <w:t>Sommeren 2018 har vært historisk varm og tørr i Norge. Lite nedbør og høye temperaturer over flere måneder har skapt store problemer for landbruket. Spesielt hardt rammet er bønder på Sør- og Østlandet der blant annet fôrmangelen er stor.  Flere bønder vurderer slakting fordi de ikke har fôr å gi dyrene. Årsaken er brunsvidde åkre og dårlig beiteforhold på grunn av tørken. Store deler av næringen er i krise.</w:t>
      </w:r>
    </w:p>
    <w:p w:rsidR="00706460" w:rsidRDefault="00706460" w:rsidP="00706460">
      <w:pPr>
        <w:rPr>
          <w:szCs w:val="24"/>
        </w:rPr>
      </w:pPr>
    </w:p>
    <w:p w:rsidR="00706460" w:rsidRDefault="00706460" w:rsidP="00706460">
      <w:pPr>
        <w:rPr>
          <w:szCs w:val="24"/>
        </w:rPr>
      </w:pPr>
      <w:r w:rsidRPr="00DD4608">
        <w:rPr>
          <w:szCs w:val="24"/>
        </w:rPr>
        <w:t xml:space="preserve">Bondeorganisasjonene ønsker å invitere statsminister Erna Solberg til et gårdsbruk som er sterkt påvirket av tørkekrisen. Statsministerens tilstedeværelse og engasjement vil bety mye for mange bønder som lever med tøffe utfordringer hver eneste dag. </w:t>
      </w:r>
    </w:p>
    <w:p w:rsidR="00706460" w:rsidRPr="00DD4608" w:rsidRDefault="00706460" w:rsidP="00706460">
      <w:pPr>
        <w:rPr>
          <w:szCs w:val="24"/>
        </w:rPr>
      </w:pPr>
    </w:p>
    <w:p w:rsidR="00706460" w:rsidRPr="00DD4608" w:rsidRDefault="00706460" w:rsidP="00706460">
      <w:pPr>
        <w:rPr>
          <w:szCs w:val="24"/>
        </w:rPr>
      </w:pPr>
      <w:r w:rsidRPr="00DD4608">
        <w:rPr>
          <w:szCs w:val="24"/>
        </w:rPr>
        <w:t xml:space="preserve">Det vil bli lagt opp til et besøk hos en bonde på Østlandet der Statsministeren kan få se og høre hvordan tørkekrisen påvirker han og hans hverdag. Det vil også bli </w:t>
      </w:r>
      <w:r>
        <w:rPr>
          <w:szCs w:val="24"/>
        </w:rPr>
        <w:t>satt av tid</w:t>
      </w:r>
      <w:r w:rsidRPr="00DD4608">
        <w:rPr>
          <w:szCs w:val="24"/>
        </w:rPr>
        <w:t xml:space="preserve"> til en samtale med bon</w:t>
      </w:r>
      <w:r>
        <w:rPr>
          <w:szCs w:val="24"/>
        </w:rPr>
        <w:t>del</w:t>
      </w:r>
      <w:r w:rsidRPr="00DD4608">
        <w:rPr>
          <w:szCs w:val="24"/>
        </w:rPr>
        <w:t>ags</w:t>
      </w:r>
      <w:r>
        <w:rPr>
          <w:szCs w:val="24"/>
        </w:rPr>
        <w:t>leder</w:t>
      </w:r>
      <w:r w:rsidRPr="00DD4608">
        <w:rPr>
          <w:szCs w:val="24"/>
        </w:rPr>
        <w:t>ne.</w:t>
      </w:r>
    </w:p>
    <w:p w:rsidR="00706460" w:rsidRPr="00DD4608" w:rsidRDefault="00706460" w:rsidP="00706460">
      <w:pPr>
        <w:rPr>
          <w:szCs w:val="24"/>
        </w:rPr>
      </w:pPr>
    </w:p>
    <w:p w:rsidR="00706460" w:rsidRPr="00DD4608" w:rsidRDefault="00706460" w:rsidP="00706460">
      <w:pPr>
        <w:rPr>
          <w:szCs w:val="24"/>
        </w:rPr>
      </w:pPr>
      <w:r w:rsidRPr="00DD4608">
        <w:rPr>
          <w:szCs w:val="24"/>
        </w:rPr>
        <w:t>Vi håper på positiv tilbakemelding fra statsminister Erna Solberg så raskt som mulig.</w:t>
      </w:r>
    </w:p>
    <w:p w:rsidR="00706460" w:rsidRPr="00E05B25" w:rsidRDefault="00706460" w:rsidP="00706460"/>
    <w:sdt>
      <w:sdtPr>
        <w:tag w:val="Label_hilsen"/>
        <w:id w:val="3583235"/>
        <w:placeholder>
          <w:docPart w:val="C6F083DEFE6C441D8F02FC46BB3BF15F"/>
        </w:placeholder>
        <w:text/>
      </w:sdtPr>
      <w:sdtEndPr/>
      <w:sdtContent>
        <w:p w:rsidR="00706460" w:rsidRPr="00DD29AC" w:rsidRDefault="00706460" w:rsidP="00706460">
          <w:r w:rsidRPr="00DD29AC">
            <w:t>Med hilsen</w:t>
          </w:r>
        </w:p>
      </w:sdtContent>
    </w:sdt>
    <w:p w:rsidR="00706460" w:rsidRDefault="00706460" w:rsidP="00706460"/>
    <w:p w:rsidR="00706460" w:rsidRPr="00F656D5" w:rsidRDefault="00706460" w:rsidP="00706460">
      <w:pPr>
        <w:rPr>
          <w:i/>
        </w:rPr>
      </w:pPr>
      <w:r w:rsidRPr="00F656D5">
        <w:rPr>
          <w:i/>
        </w:rPr>
        <w:t>Elektronisk godkjent, uten underskrift</w:t>
      </w:r>
    </w:p>
    <w:p w:rsidR="00706460" w:rsidRDefault="00706460" w:rsidP="00706460"/>
    <w:tbl>
      <w:tblPr>
        <w:tblW w:w="9566" w:type="dxa"/>
        <w:tblLayout w:type="fixed"/>
        <w:tblCellMar>
          <w:left w:w="71" w:type="dxa"/>
          <w:right w:w="71" w:type="dxa"/>
        </w:tblCellMar>
        <w:tblLook w:val="0000" w:firstRow="0" w:lastRow="0" w:firstColumn="0" w:lastColumn="0" w:noHBand="0" w:noVBand="0"/>
      </w:tblPr>
      <w:tblGrid>
        <w:gridCol w:w="5316"/>
        <w:gridCol w:w="4250"/>
      </w:tblGrid>
      <w:tr w:rsidR="00706460" w:rsidTr="00417A30">
        <w:tc>
          <w:tcPr>
            <w:tcW w:w="5316" w:type="dxa"/>
          </w:tcPr>
          <w:bookmarkStart w:id="7" w:name="Paraferer" w:colFirst="1" w:colLast="1"/>
          <w:bookmarkStart w:id="8" w:name="Underskriver" w:colFirst="0" w:colLast="0"/>
          <w:p w:rsidR="00706460" w:rsidRDefault="00B71AD0" w:rsidP="00706460">
            <w:sdt>
              <w:sdtPr>
                <w:tag w:val="para.fagsjef"/>
                <w:id w:val="10039"/>
                <w:placeholder>
                  <w:docPart w:val="A85316FA44AA4A47A617A2DF5BCEE61E"/>
                </w:placeholder>
                <w:dataBinding w:prefixMappings="xmlns:gbs='http://www.software-innovation.no/growBusinessDocument'" w:xpath="/gbs:GrowBusinessDocument/gbs:ToOrgUnitLeader.ToLeader.Name[@gbs:key='10039']" w:storeItemID="{6B12C298-A0B1-482C-A8B7-1DD6FBDFFAEF}"/>
                <w:text/>
              </w:sdtPr>
              <w:sdtEndPr/>
              <w:sdtContent>
                <w:r w:rsidR="00706460">
                  <w:t>Lars Petter Bartnes                                                  leder i Norges Bondelag</w:t>
                </w:r>
              </w:sdtContent>
            </w:sdt>
          </w:p>
        </w:tc>
        <w:tc>
          <w:tcPr>
            <w:tcW w:w="4250" w:type="dxa"/>
          </w:tcPr>
          <w:p w:rsidR="00706460" w:rsidRDefault="00706460" w:rsidP="00417A30">
            <w:r>
              <w:t xml:space="preserve">Ann Merethe Furuberg </w:t>
            </w:r>
          </w:p>
          <w:p w:rsidR="00706460" w:rsidRDefault="00706460" w:rsidP="00417A30">
            <w:r>
              <w:t>leder i Norsk Bonde- og Småbrukerlag</w:t>
            </w:r>
          </w:p>
          <w:p w:rsidR="00706460" w:rsidRDefault="00706460" w:rsidP="00417A30"/>
        </w:tc>
      </w:tr>
      <w:bookmarkEnd w:id="7"/>
      <w:bookmarkEnd w:id="8"/>
    </w:tbl>
    <w:p w:rsidR="00706460" w:rsidRPr="00BD6789" w:rsidRDefault="00706460" w:rsidP="00706460"/>
    <w:p w:rsidR="00706460" w:rsidRPr="00BD6789" w:rsidRDefault="00706460" w:rsidP="00706460"/>
    <w:tbl>
      <w:tblPr>
        <w:tblW w:w="0" w:type="auto"/>
        <w:tblLook w:val="01E0" w:firstRow="1" w:lastRow="1" w:firstColumn="1" w:lastColumn="1" w:noHBand="0" w:noVBand="0"/>
      </w:tblPr>
      <w:tblGrid>
        <w:gridCol w:w="1018"/>
        <w:gridCol w:w="7910"/>
      </w:tblGrid>
      <w:tr w:rsidR="00706460" w:rsidTr="00417A30">
        <w:sdt>
          <w:sdtPr>
            <w:tag w:val="Label_kopi"/>
            <w:id w:val="446736319"/>
            <w:placeholder>
              <w:docPart w:val="C6F083DEFE6C441D8F02FC46BB3BF15F"/>
            </w:placeholder>
            <w:text/>
          </w:sdtPr>
          <w:sdtEndPr/>
          <w:sdtContent>
            <w:tc>
              <w:tcPr>
                <w:tcW w:w="1018" w:type="dxa"/>
              </w:tcPr>
              <w:p w:rsidR="00706460" w:rsidRDefault="00706460" w:rsidP="00417A30">
                <w:pPr>
                  <w:pStyle w:val="Topptekst"/>
                  <w:tabs>
                    <w:tab w:val="clear" w:pos="5954"/>
                    <w:tab w:val="clear" w:pos="9072"/>
                  </w:tabs>
                  <w:ind w:right="-108"/>
                </w:pPr>
                <w:r>
                  <w:t>Kopi til:</w:t>
                </w:r>
              </w:p>
            </w:tc>
          </w:sdtContent>
        </w:sdt>
        <w:sdt>
          <w:sdtPr>
            <w:tag w:val="ToActivityContact.KopiMottakerlisteSL"/>
            <w:id w:val="-1567183977"/>
            <w:placeholder>
              <w:docPart w:val="C6F083DEFE6C441D8F02FC46BB3BF15F"/>
            </w:placeholder>
            <w:dataBinding w:prefixMappings="xmlns:gbs='http://www.software-innovation.no/growBusinessDocument'" w:xpath="/gbs:GrowBusinessDocument/gbs:Lists/gbs:SingleLines/gbs:ToActivityContact/gbs:DisplayField[@gbs:key='10010']" w:storeItemID="{6B12C298-A0B1-482C-A8B7-1DD6FBDFFAEF}"/>
            <w:text/>
          </w:sdtPr>
          <w:sdtEndPr/>
          <w:sdtContent>
            <w:tc>
              <w:tcPr>
                <w:tcW w:w="7910" w:type="dxa"/>
              </w:tcPr>
              <w:p w:rsidR="00706460" w:rsidRDefault="00706460" w:rsidP="00417A30">
                <w:pPr>
                  <w:pStyle w:val="Topptekst"/>
                  <w:tabs>
                    <w:tab w:val="clear" w:pos="5954"/>
                    <w:tab w:val="clear" w:pos="9072"/>
                  </w:tabs>
                </w:pPr>
                <w:r>
                  <w:t>Landbruks- og matminister Jon Georg Dale</w:t>
                </w:r>
              </w:p>
            </w:tc>
          </w:sdtContent>
        </w:sdt>
      </w:tr>
    </w:tbl>
    <w:p w:rsidR="00703031" w:rsidRPr="00BD6789" w:rsidRDefault="00703031" w:rsidP="00BD6789"/>
    <w:p w:rsidR="00ED0DFA" w:rsidRDefault="00ED0DFA">
      <w:r>
        <w:br w:type="page"/>
      </w:r>
    </w:p>
    <w:tbl>
      <w:tblPr>
        <w:tblStyle w:val="Tabellrutenett"/>
        <w:tblW w:w="9464" w:type="dxa"/>
        <w:tblLook w:val="04A0" w:firstRow="1" w:lastRow="0" w:firstColumn="1" w:lastColumn="0" w:noHBand="0" w:noVBand="1"/>
      </w:tblPr>
      <w:tblGrid>
        <w:gridCol w:w="2518"/>
        <w:gridCol w:w="1946"/>
        <w:gridCol w:w="3441"/>
        <w:gridCol w:w="1559"/>
      </w:tblGrid>
      <w:tr w:rsidR="00ED0DFA" w:rsidTr="008F5454">
        <w:tc>
          <w:tcPr>
            <w:tcW w:w="2518" w:type="dxa"/>
          </w:tcPr>
          <w:p w:rsidR="00ED0DFA" w:rsidRDefault="00ED0DFA" w:rsidP="00BD6789">
            <w:bookmarkStart w:id="9" w:name="MottakerTabell" w:colFirst="0" w:colLast="0"/>
            <w:r>
              <w:lastRenderedPageBreak/>
              <w:t>Mottaker</w:t>
            </w:r>
          </w:p>
        </w:tc>
        <w:tc>
          <w:tcPr>
            <w:tcW w:w="1946" w:type="dxa"/>
          </w:tcPr>
          <w:p w:rsidR="00ED0DFA" w:rsidRDefault="00ED0DFA" w:rsidP="00BD6789">
            <w:r>
              <w:t>Kontaktperson</w:t>
            </w:r>
          </w:p>
        </w:tc>
        <w:tc>
          <w:tcPr>
            <w:tcW w:w="3441" w:type="dxa"/>
          </w:tcPr>
          <w:p w:rsidR="00ED0DFA" w:rsidRDefault="00ED0DFA" w:rsidP="00BD6789">
            <w:r>
              <w:t>Adresse</w:t>
            </w:r>
          </w:p>
        </w:tc>
        <w:tc>
          <w:tcPr>
            <w:tcW w:w="1559" w:type="dxa"/>
          </w:tcPr>
          <w:p w:rsidR="00ED0DFA" w:rsidRDefault="00ED0DFA" w:rsidP="00BD6789">
            <w:r>
              <w:t>Post</w:t>
            </w:r>
          </w:p>
        </w:tc>
      </w:tr>
      <w:tr w:rsidR="00ED0DFA" w:rsidRPr="005E0221" w:rsidTr="008F5454">
        <w:bookmarkEnd w:id="9" w:displacedByCustomXml="next"/>
        <w:sdt>
          <w:sdtPr>
            <w:tag w:val="ToActivityContact.Name"/>
            <w:id w:val="10012"/>
            <w:placeholder>
              <w:docPart w:val="DefaultPlaceholder_22675703"/>
            </w:placeholder>
            <w:dataBinding w:prefixMappings="xmlns:gbs='http://www.software-innovation.no/growBusinessDocument'" w:xpath="/gbs:GrowBusinessDocument/gbs:Lists/gbs:MultipleLines/gbs:ToActivityContact[@gbs:name='Mottakerliste']/gbs:ToActivityContact.Name/gbs:value[@gbs:key='10012']" w:storeItemID="{6B12C298-A0B1-482C-A8B7-1DD6FBDFFAEF}"/>
            <w:text/>
          </w:sdtPr>
          <w:sdtEndPr/>
          <w:sdtContent>
            <w:tc>
              <w:tcPr>
                <w:tcW w:w="2518" w:type="dxa"/>
              </w:tcPr>
              <w:p w:rsidR="00ED0DFA" w:rsidRPr="00B4749F" w:rsidRDefault="00C857CF" w:rsidP="00ED0DFA">
                <w:pPr>
                  <w:rPr>
                    <w:lang w:val="en-US"/>
                  </w:rPr>
                </w:pPr>
                <w:r>
                  <w:t>Statsministerens kontor</w:t>
                </w:r>
              </w:p>
            </w:tc>
          </w:sdtContent>
        </w:sdt>
        <w:sdt>
          <w:sdtPr>
            <w:tag w:val="ToActivityContact.Name2"/>
            <w:id w:val="10013"/>
            <w:placeholder>
              <w:docPart w:val="DefaultPlaceholder_22675703"/>
            </w:placeholder>
            <w:dataBinding w:prefixMappings="xmlns:gbs='http://www.software-innovation.no/growBusinessDocument'" w:xpath="/gbs:GrowBusinessDocument/gbs:Lists/gbs:MultipleLines/gbs:ToActivityContact[@gbs:name='Mottakerliste']/gbs:ToActivityContact.Name2/gbs:value[@gbs:key='10013']" w:storeItemID="{6B12C298-A0B1-482C-A8B7-1DD6FBDFFAEF}"/>
            <w:text/>
          </w:sdtPr>
          <w:sdtEndPr/>
          <w:sdtContent>
            <w:tc>
              <w:tcPr>
                <w:tcW w:w="1946" w:type="dxa"/>
              </w:tcPr>
              <w:p w:rsidR="00ED0DFA" w:rsidRPr="00B4749F" w:rsidRDefault="00C857CF" w:rsidP="00ED0DFA">
                <w:pPr>
                  <w:rPr>
                    <w:lang w:val="en-US"/>
                  </w:rPr>
                </w:pPr>
                <w:r>
                  <w:t xml:space="preserve">          </w:t>
                </w:r>
              </w:p>
            </w:tc>
          </w:sdtContent>
        </w:sdt>
        <w:sdt>
          <w:sdtPr>
            <w:tag w:val="ToActivityContact.Address"/>
            <w:id w:val="10014"/>
            <w:placeholder>
              <w:docPart w:val="DefaultPlaceholder_22675703"/>
            </w:placeholder>
            <w:dataBinding w:prefixMappings="xmlns:gbs='http://www.software-innovation.no/growBusinessDocument'" w:xpath="/gbs:GrowBusinessDocument/gbs:Lists/gbs:MultipleLines/gbs:ToActivityContact[@gbs:name='Mottakerliste']/gbs:ToActivityContact.Address/gbs:value[@gbs:key='10014']" w:storeItemID="{6B12C298-A0B1-482C-A8B7-1DD6FBDFFAEF}"/>
            <w:text/>
          </w:sdtPr>
          <w:sdtEndPr/>
          <w:sdtContent>
            <w:tc>
              <w:tcPr>
                <w:tcW w:w="3441" w:type="dxa"/>
              </w:tcPr>
              <w:p w:rsidR="00ED0DFA" w:rsidRPr="00B4749F" w:rsidRDefault="00C857CF" w:rsidP="00ED0DFA">
                <w:pPr>
                  <w:rPr>
                    <w:lang w:val="en-US"/>
                  </w:rPr>
                </w:pPr>
                <w:r>
                  <w:t>Postboks 8001 Dep</w:t>
                </w:r>
              </w:p>
            </w:tc>
          </w:sdtContent>
        </w:sdt>
        <w:sdt>
          <w:sdtPr>
            <w:tag w:val="ToActivityContact.Zip"/>
            <w:id w:val="10015"/>
            <w:placeholder>
              <w:docPart w:val="DefaultPlaceholder_22675703"/>
            </w:placeholder>
            <w:dataBinding w:prefixMappings="xmlns:gbs='http://www.software-innovation.no/growBusinessDocument'" w:xpath="/gbs:GrowBusinessDocument/gbs:Lists/gbs:MultipleLines/gbs:ToActivityContact[@gbs:name='Mottakerliste']/gbs:ToActivityContact.Zip/gbs:value[@gbs:key='10015']" w:storeItemID="{6B12C298-A0B1-482C-A8B7-1DD6FBDFFAEF}"/>
            <w:text/>
          </w:sdtPr>
          <w:sdtEndPr/>
          <w:sdtContent>
            <w:tc>
              <w:tcPr>
                <w:tcW w:w="1559" w:type="dxa"/>
              </w:tcPr>
              <w:p w:rsidR="00ED0DFA" w:rsidRPr="00B4749F" w:rsidRDefault="00C857CF" w:rsidP="00ED0DFA">
                <w:pPr>
                  <w:rPr>
                    <w:lang w:val="en-US"/>
                  </w:rPr>
                </w:pPr>
                <w:r>
                  <w:t>0030 OSLO</w:t>
                </w:r>
              </w:p>
            </w:tc>
          </w:sdtContent>
        </w:sdt>
      </w:tr>
    </w:tbl>
    <w:p w:rsidR="00C94304" w:rsidRPr="00ED0DFA" w:rsidRDefault="00C94304" w:rsidP="00BD6789">
      <w:pPr>
        <w:rPr>
          <w:lang w:val="en-US"/>
        </w:rPr>
      </w:pPr>
    </w:p>
    <w:sectPr w:rsidR="00C94304" w:rsidRPr="00ED0DFA" w:rsidSect="009A1C57">
      <w:headerReference w:type="default" r:id="rId8"/>
      <w:headerReference w:type="first" r:id="rId9"/>
      <w:footerReference w:type="first" r:id="rId10"/>
      <w:pgSz w:w="11907" w:h="16840" w:code="9"/>
      <w:pgMar w:top="1531" w:right="1418" w:bottom="1985" w:left="1701" w:header="340" w:footer="34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5A" w:rsidRDefault="008A145A">
      <w:r>
        <w:separator/>
      </w:r>
    </w:p>
  </w:endnote>
  <w:endnote w:type="continuationSeparator" w:id="0">
    <w:p w:rsidR="008A145A" w:rsidRDefault="008A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7B" w:rsidRDefault="00362F7B">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Look w:val="0000" w:firstRow="0" w:lastRow="0" w:firstColumn="0" w:lastColumn="0" w:noHBand="0" w:noVBand="0"/>
    </w:tblPr>
    <w:tblGrid>
      <w:gridCol w:w="2431"/>
      <w:gridCol w:w="2049"/>
      <w:gridCol w:w="1092"/>
      <w:gridCol w:w="1253"/>
      <w:gridCol w:w="3261"/>
    </w:tblGrid>
    <w:tr w:rsidR="00362F7B" w:rsidRPr="00FD2300" w:rsidTr="00A64DCE">
      <w:tc>
        <w:tcPr>
          <w:tcW w:w="2431" w:type="dxa"/>
        </w:tcPr>
        <w:sdt>
          <w:sdtPr>
            <w:rPr>
              <w:b/>
              <w:szCs w:val="16"/>
            </w:rPr>
            <w:tag w:val="Label_Padr"/>
            <w:id w:val="1415124"/>
            <w:text/>
          </w:sdtPr>
          <w:sdtEndPr/>
          <w:sdtContent>
            <w:p w:rsidR="00362F7B" w:rsidRPr="00FD2300" w:rsidRDefault="00362F7B" w:rsidP="00A64DCE">
              <w:pPr>
                <w:pStyle w:val="Bunntekst"/>
                <w:rPr>
                  <w:b/>
                  <w:szCs w:val="16"/>
                </w:rPr>
              </w:pPr>
              <w:r w:rsidRPr="00FD2300">
                <w:rPr>
                  <w:b/>
                  <w:szCs w:val="16"/>
                </w:rPr>
                <w:t>Postadresse:</w:t>
              </w:r>
            </w:p>
          </w:sdtContent>
        </w:sdt>
      </w:tc>
      <w:tc>
        <w:tcPr>
          <w:tcW w:w="2049" w:type="dxa"/>
        </w:tcPr>
        <w:sdt>
          <w:sdtPr>
            <w:rPr>
              <w:b/>
              <w:szCs w:val="16"/>
            </w:rPr>
            <w:tag w:val="Label_Vadr"/>
            <w:id w:val="1415125"/>
            <w:text/>
          </w:sdtPr>
          <w:sdtEndPr/>
          <w:sdtContent>
            <w:p w:rsidR="00362F7B" w:rsidRPr="00FD2300" w:rsidRDefault="00362F7B" w:rsidP="00A64DCE">
              <w:pPr>
                <w:pStyle w:val="Bunntekst"/>
                <w:rPr>
                  <w:b/>
                  <w:szCs w:val="16"/>
                </w:rPr>
              </w:pPr>
              <w:r w:rsidRPr="00FD2300">
                <w:rPr>
                  <w:b/>
                  <w:szCs w:val="16"/>
                </w:rPr>
                <w:t>Besøksadresse:</w:t>
              </w:r>
            </w:p>
          </w:sdtContent>
        </w:sdt>
      </w:tc>
      <w:tc>
        <w:tcPr>
          <w:tcW w:w="1092" w:type="dxa"/>
        </w:tcPr>
        <w:sdt>
          <w:sdtPr>
            <w:rPr>
              <w:b/>
              <w:szCs w:val="16"/>
            </w:rPr>
            <w:tag w:val="Label_phone"/>
            <w:id w:val="1415126"/>
            <w:text/>
          </w:sdtPr>
          <w:sdtEndPr/>
          <w:sdtContent>
            <w:p w:rsidR="00362F7B" w:rsidRPr="00FD2300" w:rsidRDefault="00362F7B" w:rsidP="00A64DCE">
              <w:pPr>
                <w:pStyle w:val="Bunntekst"/>
                <w:rPr>
                  <w:b/>
                  <w:szCs w:val="16"/>
                </w:rPr>
              </w:pPr>
              <w:r w:rsidRPr="00FD2300">
                <w:rPr>
                  <w:b/>
                  <w:szCs w:val="16"/>
                </w:rPr>
                <w:t>Telefon:</w:t>
              </w:r>
            </w:p>
          </w:sdtContent>
        </w:sdt>
      </w:tc>
      <w:tc>
        <w:tcPr>
          <w:tcW w:w="1253" w:type="dxa"/>
        </w:tcPr>
        <w:p w:rsidR="00362F7B" w:rsidRPr="00FD2300" w:rsidRDefault="00362F7B" w:rsidP="00A64DCE">
          <w:pPr>
            <w:pStyle w:val="Bunntekst"/>
            <w:rPr>
              <w:b/>
              <w:szCs w:val="16"/>
            </w:rPr>
          </w:pPr>
        </w:p>
      </w:tc>
      <w:tc>
        <w:tcPr>
          <w:tcW w:w="3261" w:type="dxa"/>
        </w:tcPr>
        <w:sdt>
          <w:sdtPr>
            <w:rPr>
              <w:b/>
              <w:szCs w:val="16"/>
            </w:rPr>
            <w:tag w:val="Label_email"/>
            <w:id w:val="1415128"/>
            <w:text/>
          </w:sdtPr>
          <w:sdtEndPr/>
          <w:sdtContent>
            <w:p w:rsidR="00362F7B" w:rsidRPr="00FD2300" w:rsidRDefault="00362F7B" w:rsidP="00A64DCE">
              <w:pPr>
                <w:pStyle w:val="Bunntekst"/>
                <w:rPr>
                  <w:b/>
                  <w:szCs w:val="16"/>
                </w:rPr>
              </w:pPr>
              <w:r w:rsidRPr="00FD2300">
                <w:rPr>
                  <w:b/>
                  <w:szCs w:val="16"/>
                </w:rPr>
                <w:t>E-postadresse:</w:t>
              </w:r>
            </w:p>
          </w:sdtContent>
        </w:sdt>
      </w:tc>
    </w:tr>
    <w:tr w:rsidR="00362F7B" w:rsidRPr="00FD2300" w:rsidTr="00A64DCE">
      <w:tc>
        <w:tcPr>
          <w:tcW w:w="2431" w:type="dxa"/>
        </w:tcPr>
        <w:p w:rsidR="00362F7B" w:rsidRPr="00FD2300" w:rsidRDefault="00B71AD0" w:rsidP="00A64DCE">
          <w:pPr>
            <w:pStyle w:val="Topptekst"/>
            <w:tabs>
              <w:tab w:val="clear" w:pos="5954"/>
              <w:tab w:val="clear" w:pos="9072"/>
            </w:tabs>
            <w:rPr>
              <w:sz w:val="16"/>
              <w:szCs w:val="16"/>
            </w:rPr>
          </w:pPr>
          <w:sdt>
            <w:sdtPr>
              <w:rPr>
                <w:sz w:val="16"/>
                <w:szCs w:val="16"/>
              </w:rPr>
              <w:tag w:val="ToOrgUnit.Addresses.Address"/>
              <w:id w:val="10032"/>
              <w:dataBinding w:prefixMappings="xmlns:gbs='http://www.software-innovation.no/growBusinessDocument'" w:xpath="/gbs:GrowBusinessDocument/gbs:ToOrgUnit.AddressesJOINEX.Address[@gbs:key='10032']" w:storeItemID="{6B12C298-A0B1-482C-A8B7-1DD6FBDFFAEF}"/>
              <w:text/>
            </w:sdtPr>
            <w:sdtEndPr/>
            <w:sdtContent>
              <w:r w:rsidR="00C857CF">
                <w:rPr>
                  <w:sz w:val="16"/>
                  <w:szCs w:val="16"/>
                </w:rPr>
                <w:t>Postboks 9354 Grønland</w:t>
              </w:r>
            </w:sdtContent>
          </w:sdt>
          <w:r w:rsidR="00362F7B" w:rsidRPr="00FD2300">
            <w:rPr>
              <w:sz w:val="16"/>
              <w:szCs w:val="16"/>
            </w:rPr>
            <w:t xml:space="preserve"> </w:t>
          </w:r>
        </w:p>
        <w:p w:rsidR="00362F7B" w:rsidRPr="00FD2300" w:rsidRDefault="00B71AD0" w:rsidP="00A64DCE">
          <w:pPr>
            <w:pStyle w:val="Topptekst"/>
            <w:tabs>
              <w:tab w:val="clear" w:pos="5954"/>
              <w:tab w:val="clear" w:pos="9072"/>
            </w:tabs>
            <w:rPr>
              <w:sz w:val="16"/>
              <w:szCs w:val="16"/>
            </w:rPr>
          </w:pPr>
          <w:sdt>
            <w:sdtPr>
              <w:rPr>
                <w:sz w:val="16"/>
                <w:szCs w:val="16"/>
              </w:rPr>
              <w:tag w:val="ToOrgUnit.Addresses.Zip"/>
              <w:id w:val="10033"/>
              <w:dataBinding w:prefixMappings="xmlns:gbs='http://www.software-innovation.no/growBusinessDocument'" w:xpath="/gbs:GrowBusinessDocument/gbs:ToOrgUnit.AddressesJOINEX.Zip[@gbs:key='10033']" w:storeItemID="{6B12C298-A0B1-482C-A8B7-1DD6FBDFFAEF}"/>
              <w:text/>
            </w:sdtPr>
            <w:sdtEndPr/>
            <w:sdtContent>
              <w:r w:rsidR="00C857CF">
                <w:rPr>
                  <w:sz w:val="16"/>
                  <w:szCs w:val="16"/>
                </w:rPr>
                <w:t>0135 OSLO</w:t>
              </w:r>
            </w:sdtContent>
          </w:sdt>
        </w:p>
      </w:tc>
      <w:tc>
        <w:tcPr>
          <w:tcW w:w="2049" w:type="dxa"/>
        </w:tcPr>
        <w:sdt>
          <w:sdtPr>
            <w:rPr>
              <w:sz w:val="16"/>
              <w:szCs w:val="16"/>
            </w:rPr>
            <w:tag w:val="ToOrgUnit.Addresses.Address"/>
            <w:id w:val="10031"/>
            <w:dataBinding w:prefixMappings="xmlns:gbs='http://www.software-innovation.no/growBusinessDocument'" w:xpath="/gbs:GrowBusinessDocument/gbs:ToOrgUnit.AddressesJOINEX.Address[@gbs:key='10031']" w:storeItemID="{6B12C298-A0B1-482C-A8B7-1DD6FBDFFAEF}"/>
            <w:text/>
          </w:sdtPr>
          <w:sdtEndPr/>
          <w:sdtContent>
            <w:p w:rsidR="00362F7B" w:rsidRPr="00FD2300" w:rsidRDefault="00C857CF" w:rsidP="00A64DCE">
              <w:pPr>
                <w:pStyle w:val="Topptekst"/>
                <w:tabs>
                  <w:tab w:val="clear" w:pos="5954"/>
                  <w:tab w:val="clear" w:pos="9072"/>
                </w:tabs>
                <w:rPr>
                  <w:sz w:val="16"/>
                  <w:szCs w:val="16"/>
                </w:rPr>
              </w:pPr>
              <w:r>
                <w:rPr>
                  <w:sz w:val="16"/>
                  <w:szCs w:val="16"/>
                </w:rPr>
                <w:t>Landbrukets Hus, Hollendergata 5</w:t>
              </w:r>
            </w:p>
          </w:sdtContent>
        </w:sdt>
        <w:p w:rsidR="00362F7B" w:rsidRPr="00FD2300" w:rsidRDefault="00B71AD0" w:rsidP="00A64DCE">
          <w:pPr>
            <w:pStyle w:val="Topptekst"/>
            <w:tabs>
              <w:tab w:val="clear" w:pos="5954"/>
              <w:tab w:val="clear" w:pos="9072"/>
            </w:tabs>
            <w:rPr>
              <w:sz w:val="16"/>
              <w:szCs w:val="16"/>
            </w:rPr>
          </w:pPr>
          <w:sdt>
            <w:sdtPr>
              <w:rPr>
                <w:sz w:val="16"/>
                <w:szCs w:val="16"/>
              </w:rPr>
              <w:tag w:val="ToOrgUnit.Addresses.Zip"/>
              <w:id w:val="10035"/>
              <w:dataBinding w:prefixMappings="xmlns:gbs='http://www.software-innovation.no/growBusinessDocument'" w:xpath="/gbs:GrowBusinessDocument/gbs:ToOrgUnit.AddressesJOINEX.Zip[@gbs:key='10035']" w:storeItemID="{6B12C298-A0B1-482C-A8B7-1DD6FBDFFAEF}"/>
              <w:text/>
            </w:sdtPr>
            <w:sdtEndPr/>
            <w:sdtContent>
              <w:r w:rsidR="00C857CF">
                <w:rPr>
                  <w:sz w:val="16"/>
                  <w:szCs w:val="16"/>
                </w:rPr>
                <w:t>0190 OSLO</w:t>
              </w:r>
            </w:sdtContent>
          </w:sdt>
        </w:p>
      </w:tc>
      <w:sdt>
        <w:sdtPr>
          <w:rPr>
            <w:szCs w:val="16"/>
            <w:lang w:val="nb-NO"/>
          </w:rPr>
          <w:tag w:val="ToOrgUnit.Switchboard"/>
          <w:id w:val="10018"/>
          <w:dataBinding w:prefixMappings="xmlns:gbs='http://www.software-innovation.no/growBusinessDocument'" w:xpath="/gbs:GrowBusinessDocument/gbs:ToOrgUnit.Switchboard[@gbs:key='10018']" w:storeItemID="{6B12C298-A0B1-482C-A8B7-1DD6FBDFFAEF}"/>
          <w:text/>
        </w:sdtPr>
        <w:sdtEndPr/>
        <w:sdtContent>
          <w:tc>
            <w:tcPr>
              <w:tcW w:w="1092" w:type="dxa"/>
            </w:tcPr>
            <w:p w:rsidR="00362F7B" w:rsidRPr="00FD2300" w:rsidRDefault="00C857CF" w:rsidP="00A64DCE">
              <w:pPr>
                <w:pStyle w:val="Bunntekst"/>
                <w:rPr>
                  <w:szCs w:val="16"/>
                  <w:lang w:val="nb-NO"/>
                </w:rPr>
              </w:pPr>
              <w:r>
                <w:rPr>
                  <w:szCs w:val="16"/>
                  <w:lang w:val="nb-NO"/>
                </w:rPr>
                <w:t xml:space="preserve"> 22 05 45 00</w:t>
              </w:r>
            </w:p>
          </w:tc>
        </w:sdtContent>
      </w:sdt>
      <w:tc>
        <w:tcPr>
          <w:tcW w:w="1253" w:type="dxa"/>
        </w:tcPr>
        <w:p w:rsidR="00362F7B" w:rsidRPr="00FD2300" w:rsidRDefault="00362F7B" w:rsidP="00A64DCE">
          <w:pPr>
            <w:pStyle w:val="Bunntekst"/>
            <w:rPr>
              <w:szCs w:val="16"/>
              <w:lang w:val="nb-NO"/>
            </w:rPr>
          </w:pPr>
        </w:p>
      </w:tc>
      <w:sdt>
        <w:sdtPr>
          <w:rPr>
            <w:szCs w:val="16"/>
            <w:lang w:val="nb-NO"/>
          </w:rPr>
          <w:tag w:val="ToOrgUnit.E-mail"/>
          <w:id w:val="10020"/>
          <w:dataBinding w:prefixMappings="xmlns:gbs='http://www.software-innovation.no/growBusinessDocument'" w:xpath="/gbs:GrowBusinessDocument/gbs:ToOrgUnit.E-mail[@gbs:key='10020']" w:storeItemID="{6B12C298-A0B1-482C-A8B7-1DD6FBDFFAEF}"/>
          <w:text/>
        </w:sdtPr>
        <w:sdtEndPr/>
        <w:sdtContent>
          <w:tc>
            <w:tcPr>
              <w:tcW w:w="3261" w:type="dxa"/>
            </w:tcPr>
            <w:p w:rsidR="00362F7B" w:rsidRPr="00FD2300" w:rsidRDefault="00C857CF" w:rsidP="00A64DCE">
              <w:pPr>
                <w:pStyle w:val="Bunntekst"/>
                <w:rPr>
                  <w:szCs w:val="16"/>
                  <w:lang w:val="nb-NO"/>
                </w:rPr>
              </w:pPr>
              <w:r>
                <w:rPr>
                  <w:szCs w:val="16"/>
                  <w:lang w:val="nb-NO"/>
                </w:rPr>
                <w:t>bondelaget@bondelaget.no</w:t>
              </w:r>
            </w:p>
          </w:tc>
        </w:sdtContent>
      </w:sdt>
    </w:tr>
    <w:tr w:rsidR="00362F7B" w:rsidRPr="00FD2300" w:rsidTr="00A64DCE">
      <w:tc>
        <w:tcPr>
          <w:tcW w:w="2431" w:type="dxa"/>
        </w:tcPr>
        <w:p w:rsidR="00362F7B" w:rsidRPr="00FD2300" w:rsidRDefault="00362F7B" w:rsidP="00A64DCE">
          <w:pPr>
            <w:pStyle w:val="Bunntekst"/>
            <w:rPr>
              <w:b/>
              <w:szCs w:val="16"/>
              <w:lang w:val="nb-NO"/>
            </w:rPr>
          </w:pPr>
          <w:r>
            <w:rPr>
              <w:b/>
              <w:szCs w:val="16"/>
              <w:lang w:val="nb-NO"/>
            </w:rPr>
            <w:t>Norges Bondelag</w:t>
          </w:r>
        </w:p>
      </w:tc>
      <w:tc>
        <w:tcPr>
          <w:tcW w:w="2049" w:type="dxa"/>
        </w:tcPr>
        <w:p w:rsidR="00362F7B" w:rsidRPr="00FD2300" w:rsidRDefault="00B71AD0" w:rsidP="00A64DCE">
          <w:pPr>
            <w:pStyle w:val="Bunntekst"/>
            <w:rPr>
              <w:szCs w:val="16"/>
              <w:lang w:val="nb-NO"/>
            </w:rPr>
          </w:pPr>
          <w:sdt>
            <w:sdtPr>
              <w:rPr>
                <w:b/>
                <w:szCs w:val="16"/>
                <w:lang w:val="nb-NO"/>
              </w:rPr>
              <w:tag w:val="Label_orgno"/>
              <w:id w:val="1415137"/>
              <w:text/>
            </w:sdtPr>
            <w:sdtEndPr/>
            <w:sdtContent>
              <w:r w:rsidR="00362F7B" w:rsidRPr="00FD2300">
                <w:rPr>
                  <w:b/>
                  <w:szCs w:val="16"/>
                  <w:lang w:val="nb-NO"/>
                </w:rPr>
                <w:t>Org.nr.:</w:t>
              </w:r>
            </w:sdtContent>
          </w:sdt>
          <w:r w:rsidR="00362F7B" w:rsidRPr="00FD2300">
            <w:rPr>
              <w:b/>
              <w:szCs w:val="16"/>
              <w:lang w:val="nb-NO"/>
            </w:rPr>
            <w:t xml:space="preserve"> </w:t>
          </w:r>
          <w:sdt>
            <w:sdtPr>
              <w:rPr>
                <w:szCs w:val="16"/>
                <w:lang w:val="nb-NO"/>
              </w:rPr>
              <w:tag w:val="ToOrgUnit.Referencenumber"/>
              <w:id w:val="10022"/>
              <w:dataBinding w:prefixMappings="xmlns:gbs='http://www.software-innovation.no/growBusinessDocument'" w:xpath="/gbs:GrowBusinessDocument/gbs:ToOrgUnit.Referencenumber[@gbs:key='10022']" w:storeItemID="{6B12C298-A0B1-482C-A8B7-1DD6FBDFFAEF}"/>
              <w:text/>
            </w:sdtPr>
            <w:sdtEndPr/>
            <w:sdtContent>
              <w:r w:rsidR="00C857CF">
                <w:rPr>
                  <w:szCs w:val="16"/>
                  <w:lang w:val="nb-NO"/>
                </w:rPr>
                <w:t>939678670</w:t>
              </w:r>
            </w:sdtContent>
          </w:sdt>
        </w:p>
      </w:tc>
      <w:tc>
        <w:tcPr>
          <w:tcW w:w="1092" w:type="dxa"/>
        </w:tcPr>
        <w:sdt>
          <w:sdtPr>
            <w:rPr>
              <w:b/>
              <w:szCs w:val="16"/>
              <w:lang w:val="nb-NO"/>
            </w:rPr>
            <w:tag w:val="Label_bankkonto"/>
            <w:id w:val="1415139"/>
            <w:text/>
          </w:sdtPr>
          <w:sdtEndPr/>
          <w:sdtContent>
            <w:p w:rsidR="00362F7B" w:rsidRPr="00FD2300" w:rsidRDefault="00362F7B" w:rsidP="00A64DCE">
              <w:pPr>
                <w:pStyle w:val="Bunntekst"/>
                <w:rPr>
                  <w:b/>
                  <w:szCs w:val="16"/>
                  <w:lang w:val="nb-NO"/>
                </w:rPr>
              </w:pPr>
              <w:r w:rsidRPr="00FD2300">
                <w:rPr>
                  <w:b/>
                  <w:szCs w:val="16"/>
                  <w:lang w:val="nb-NO"/>
                </w:rPr>
                <w:t>Bankkonto:</w:t>
              </w:r>
            </w:p>
          </w:sdtContent>
        </w:sdt>
      </w:tc>
      <w:sdt>
        <w:sdtPr>
          <w:rPr>
            <w:szCs w:val="16"/>
            <w:lang w:val="nb-NO"/>
          </w:rPr>
          <w:tag w:val="ToOrgUnit.No1"/>
          <w:id w:val="10024"/>
          <w:dataBinding w:prefixMappings="xmlns:gbs='http://www.software-innovation.no/growBusinessDocument'" w:xpath="/gbs:GrowBusinessDocument/gbs:ToOrgUnit.No1[@gbs:key='10024']" w:storeItemID="{6B12C298-A0B1-482C-A8B7-1DD6FBDFFAEF}"/>
          <w:text/>
        </w:sdtPr>
        <w:sdtEndPr/>
        <w:sdtContent>
          <w:tc>
            <w:tcPr>
              <w:tcW w:w="1253" w:type="dxa"/>
            </w:tcPr>
            <w:p w:rsidR="00362F7B" w:rsidRPr="00FD2300" w:rsidRDefault="00C857CF" w:rsidP="00A64DCE">
              <w:pPr>
                <w:pStyle w:val="Bunntekst"/>
                <w:rPr>
                  <w:szCs w:val="16"/>
                  <w:lang w:val="nb-NO"/>
                </w:rPr>
              </w:pPr>
              <w:r>
                <w:rPr>
                  <w:szCs w:val="16"/>
                  <w:lang w:val="nb-NO"/>
                </w:rPr>
                <w:t>8101.05.12891</w:t>
              </w:r>
            </w:p>
          </w:tc>
        </w:sdtContent>
      </w:sdt>
      <w:tc>
        <w:tcPr>
          <w:tcW w:w="3261" w:type="dxa"/>
        </w:tcPr>
        <w:p w:rsidR="00362F7B" w:rsidRPr="00FD2300" w:rsidRDefault="00B71AD0" w:rsidP="00A64DCE">
          <w:pPr>
            <w:pStyle w:val="Topptekst"/>
            <w:tabs>
              <w:tab w:val="clear" w:pos="5954"/>
              <w:tab w:val="clear" w:pos="9072"/>
            </w:tabs>
            <w:rPr>
              <w:sz w:val="16"/>
              <w:szCs w:val="16"/>
            </w:rPr>
          </w:pPr>
          <w:sdt>
            <w:sdtPr>
              <w:rPr>
                <w:b/>
                <w:sz w:val="16"/>
                <w:szCs w:val="16"/>
              </w:rPr>
              <w:id w:val="1415141"/>
              <w:text/>
            </w:sdtPr>
            <w:sdtEndPr/>
            <w:sdtContent>
              <w:r w:rsidR="00362F7B" w:rsidRPr="00FD2300">
                <w:rPr>
                  <w:b/>
                  <w:sz w:val="16"/>
                  <w:szCs w:val="16"/>
                </w:rPr>
                <w:t>Internett:</w:t>
              </w:r>
            </w:sdtContent>
          </w:sdt>
        </w:p>
      </w:tc>
    </w:tr>
    <w:tr w:rsidR="00362F7B" w:rsidRPr="00FD2300" w:rsidTr="00A64DCE">
      <w:tc>
        <w:tcPr>
          <w:tcW w:w="2431" w:type="dxa"/>
        </w:tcPr>
        <w:p w:rsidR="00362F7B" w:rsidRPr="00FD2300" w:rsidRDefault="00362F7B" w:rsidP="00A64DCE">
          <w:pPr>
            <w:pStyle w:val="Bunntekst"/>
            <w:rPr>
              <w:szCs w:val="16"/>
            </w:rPr>
          </w:pPr>
          <w:r w:rsidRPr="00FD2300">
            <w:rPr>
              <w:szCs w:val="16"/>
            </w:rPr>
            <w:t>Bondelagets Servicekontor AS</w:t>
          </w:r>
        </w:p>
      </w:tc>
      <w:tc>
        <w:tcPr>
          <w:tcW w:w="2049" w:type="dxa"/>
        </w:tcPr>
        <w:p w:rsidR="00362F7B" w:rsidRPr="00FD2300" w:rsidRDefault="00B71AD0" w:rsidP="00A64DCE">
          <w:pPr>
            <w:pStyle w:val="Bunntekst"/>
            <w:rPr>
              <w:szCs w:val="16"/>
            </w:rPr>
          </w:pPr>
          <w:sdt>
            <w:sdtPr>
              <w:rPr>
                <w:b/>
                <w:szCs w:val="16"/>
              </w:rPr>
              <w:tag w:val="Label_orgno"/>
              <w:id w:val="1415143"/>
              <w:text/>
            </w:sdtPr>
            <w:sdtEndPr/>
            <w:sdtContent>
              <w:r w:rsidR="00362F7B" w:rsidRPr="00FD2300">
                <w:rPr>
                  <w:b/>
                  <w:szCs w:val="16"/>
                </w:rPr>
                <w:t>Org.nr.:</w:t>
              </w:r>
            </w:sdtContent>
          </w:sdt>
          <w:r w:rsidR="00362F7B" w:rsidRPr="00FD2300">
            <w:rPr>
              <w:szCs w:val="16"/>
            </w:rPr>
            <w:t xml:space="preserve"> 985063001 MVA</w:t>
          </w:r>
        </w:p>
      </w:tc>
      <w:tc>
        <w:tcPr>
          <w:tcW w:w="1092" w:type="dxa"/>
        </w:tcPr>
        <w:p w:rsidR="00362F7B" w:rsidRPr="00FD2300" w:rsidRDefault="00B71AD0" w:rsidP="00A64DCE">
          <w:pPr>
            <w:pStyle w:val="Bunntekst"/>
            <w:rPr>
              <w:b/>
              <w:szCs w:val="16"/>
            </w:rPr>
          </w:pPr>
          <w:sdt>
            <w:sdtPr>
              <w:rPr>
                <w:b/>
                <w:szCs w:val="16"/>
              </w:rPr>
              <w:tag w:val="Label_bankkonto"/>
              <w:id w:val="1415144"/>
              <w:text/>
            </w:sdtPr>
            <w:sdtEndPr/>
            <w:sdtContent>
              <w:r w:rsidR="00362F7B" w:rsidRPr="00FD2300">
                <w:rPr>
                  <w:b/>
                  <w:szCs w:val="16"/>
                </w:rPr>
                <w:t>Bankkonto</w:t>
              </w:r>
            </w:sdtContent>
          </w:sdt>
          <w:r w:rsidR="00362F7B" w:rsidRPr="00FD2300">
            <w:rPr>
              <w:b/>
              <w:szCs w:val="16"/>
            </w:rPr>
            <w:t>:</w:t>
          </w:r>
        </w:p>
      </w:tc>
      <w:tc>
        <w:tcPr>
          <w:tcW w:w="1253" w:type="dxa"/>
        </w:tcPr>
        <w:p w:rsidR="00362F7B" w:rsidRPr="00FD2300" w:rsidRDefault="00362F7B" w:rsidP="00A64DCE">
          <w:pPr>
            <w:pStyle w:val="Bunntekst"/>
            <w:rPr>
              <w:szCs w:val="16"/>
            </w:rPr>
          </w:pPr>
          <w:r w:rsidRPr="00FD2300">
            <w:rPr>
              <w:szCs w:val="16"/>
            </w:rPr>
            <w:t>8101.05. 91392</w:t>
          </w:r>
        </w:p>
      </w:tc>
      <w:tc>
        <w:tcPr>
          <w:tcW w:w="3261" w:type="dxa"/>
        </w:tcPr>
        <w:p w:rsidR="00362F7B" w:rsidRPr="00FD2300" w:rsidRDefault="00B71AD0" w:rsidP="00A64DCE">
          <w:pPr>
            <w:pStyle w:val="Topptekst"/>
            <w:tabs>
              <w:tab w:val="clear" w:pos="5954"/>
              <w:tab w:val="clear" w:pos="9072"/>
            </w:tabs>
            <w:rPr>
              <w:sz w:val="16"/>
              <w:szCs w:val="16"/>
            </w:rPr>
          </w:pPr>
          <w:sdt>
            <w:sdtPr>
              <w:rPr>
                <w:sz w:val="16"/>
                <w:szCs w:val="16"/>
              </w:rPr>
              <w:tag w:val="ToOrgUnit.TeleObjects.Text"/>
              <w:id w:val="10034"/>
              <w:dataBinding w:prefixMappings="xmlns:gbs='http://www.software-innovation.no/growBusinessDocument'" w:xpath="/gbs:GrowBusinessDocument/gbs:ToOrgUnit.TeleObjectsJOINEX.Text[@gbs:key='10034']" w:storeItemID="{6B12C298-A0B1-482C-A8B7-1DD6FBDFFAEF}"/>
              <w:text/>
            </w:sdtPr>
            <w:sdtEndPr/>
            <w:sdtContent>
              <w:r w:rsidR="00C857CF">
                <w:rPr>
                  <w:sz w:val="16"/>
                  <w:szCs w:val="16"/>
                </w:rPr>
                <w:t>www.bondelaget.no</w:t>
              </w:r>
            </w:sdtContent>
          </w:sdt>
        </w:p>
      </w:tc>
    </w:tr>
  </w:tbl>
  <w:p w:rsidR="00362F7B" w:rsidRDefault="00362F7B" w:rsidP="00AF79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5A" w:rsidRDefault="008A145A">
      <w:r>
        <w:separator/>
      </w:r>
    </w:p>
  </w:footnote>
  <w:footnote w:type="continuationSeparator" w:id="0">
    <w:p w:rsidR="008A145A" w:rsidRDefault="008A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7B" w:rsidRDefault="00362F7B">
    <w:pPr>
      <w:pStyle w:val="Topptekst"/>
      <w:rPr>
        <w:sz w:val="16"/>
      </w:rPr>
    </w:pPr>
    <w:r>
      <w:t>Norges Bondelag</w:t>
    </w:r>
    <w:r>
      <w:tab/>
    </w:r>
    <w:r>
      <w:tab/>
    </w:r>
    <w:r w:rsidR="00D771E4">
      <w:rPr>
        <w:rStyle w:val="Sidetall"/>
        <w:sz w:val="16"/>
      </w:rPr>
      <w:fldChar w:fldCharType="begin"/>
    </w:r>
    <w:r>
      <w:rPr>
        <w:rStyle w:val="Sidetall"/>
        <w:sz w:val="16"/>
      </w:rPr>
      <w:instrText xml:space="preserve"> PAGE </w:instrText>
    </w:r>
    <w:r w:rsidR="00D771E4">
      <w:rPr>
        <w:rStyle w:val="Sidetall"/>
        <w:sz w:val="16"/>
      </w:rPr>
      <w:fldChar w:fldCharType="separate"/>
    </w:r>
    <w:r w:rsidR="00B71AD0">
      <w:rPr>
        <w:rStyle w:val="Sidetall"/>
        <w:noProof/>
        <w:sz w:val="16"/>
      </w:rPr>
      <w:t>2</w:t>
    </w:r>
    <w:r w:rsidR="00D771E4">
      <w:rPr>
        <w:rStyle w:val="Sidetall"/>
        <w:sz w:val="16"/>
      </w:rPr>
      <w:fldChar w:fldCharType="end"/>
    </w:r>
    <w:r>
      <w:rPr>
        <w:sz w:val="16"/>
      </w:rPr>
      <w:t xml:space="preserve"> av </w:t>
    </w:r>
    <w:r w:rsidR="00C7120A">
      <w:rPr>
        <w:sz w:val="16"/>
      </w:rPr>
      <w:fldChar w:fldCharType="begin"/>
    </w:r>
    <w:r w:rsidR="00C7120A">
      <w:rPr>
        <w:sz w:val="16"/>
      </w:rPr>
      <w:instrText xml:space="preserve"> SECTIONPAGES   \* MERGEFORMAT </w:instrText>
    </w:r>
    <w:r w:rsidR="00C7120A">
      <w:rPr>
        <w:sz w:val="16"/>
      </w:rPr>
      <w:fldChar w:fldCharType="separate"/>
    </w:r>
    <w:r w:rsidR="00B71AD0">
      <w:rPr>
        <w:noProof/>
        <w:sz w:val="16"/>
      </w:rPr>
      <w:t>2</w:t>
    </w:r>
    <w:r w:rsidR="00C7120A">
      <w:rPr>
        <w:sz w:val="16"/>
      </w:rPr>
      <w:fldChar w:fldCharType="end"/>
    </w:r>
  </w:p>
  <w:p w:rsidR="00362F7B" w:rsidRDefault="00362F7B">
    <w:pPr>
      <w:pStyle w:val="Topptekst"/>
    </w:pPr>
  </w:p>
  <w:tbl>
    <w:tblPr>
      <w:tblW w:w="0" w:type="auto"/>
      <w:tblLayout w:type="fixed"/>
      <w:tblCellMar>
        <w:left w:w="71" w:type="dxa"/>
        <w:right w:w="71" w:type="dxa"/>
      </w:tblCellMar>
      <w:tblLook w:val="0000" w:firstRow="0" w:lastRow="0" w:firstColumn="0" w:lastColumn="0" w:noHBand="0" w:noVBand="0"/>
    </w:tblPr>
    <w:tblGrid>
      <w:gridCol w:w="4564"/>
      <w:gridCol w:w="1559"/>
      <w:gridCol w:w="3304"/>
    </w:tblGrid>
    <w:tr w:rsidR="00362F7B">
      <w:tc>
        <w:tcPr>
          <w:tcW w:w="4564" w:type="dxa"/>
        </w:tcPr>
        <w:p w:rsidR="00362F7B" w:rsidRDefault="00362F7B">
          <w:pPr>
            <w:pStyle w:val="Topptekst"/>
            <w:tabs>
              <w:tab w:val="clear" w:pos="5954"/>
              <w:tab w:val="clear" w:pos="9072"/>
            </w:tabs>
            <w:rPr>
              <w:sz w:val="18"/>
            </w:rPr>
          </w:pPr>
        </w:p>
      </w:tc>
      <w:tc>
        <w:tcPr>
          <w:tcW w:w="1559" w:type="dxa"/>
        </w:tcPr>
        <w:p w:rsidR="00362F7B" w:rsidRDefault="00362F7B">
          <w:pPr>
            <w:pStyle w:val="Topptekst"/>
            <w:tabs>
              <w:tab w:val="clear" w:pos="5954"/>
              <w:tab w:val="clear" w:pos="9072"/>
            </w:tabs>
            <w:rPr>
              <w:sz w:val="18"/>
            </w:rPr>
          </w:pPr>
          <w:r>
            <w:rPr>
              <w:sz w:val="18"/>
            </w:rPr>
            <w:t>Vår dato</w:t>
          </w:r>
        </w:p>
      </w:tc>
      <w:tc>
        <w:tcPr>
          <w:tcW w:w="3304" w:type="dxa"/>
        </w:tcPr>
        <w:p w:rsidR="00362F7B" w:rsidRDefault="00362F7B">
          <w:pPr>
            <w:pStyle w:val="Topptekst"/>
            <w:tabs>
              <w:tab w:val="clear" w:pos="5954"/>
              <w:tab w:val="clear" w:pos="9072"/>
            </w:tabs>
            <w:rPr>
              <w:sz w:val="18"/>
            </w:rPr>
          </w:pPr>
          <w:r>
            <w:rPr>
              <w:sz w:val="18"/>
            </w:rPr>
            <w:t>Vår referanse</w:t>
          </w:r>
        </w:p>
      </w:tc>
    </w:tr>
    <w:tr w:rsidR="00362F7B" w:rsidRPr="00F60A1C">
      <w:tc>
        <w:tcPr>
          <w:tcW w:w="4564" w:type="dxa"/>
          <w:tcBorders>
            <w:bottom w:val="single" w:sz="6" w:space="0" w:color="auto"/>
          </w:tcBorders>
        </w:tcPr>
        <w:p w:rsidR="00362F7B" w:rsidRDefault="00362F7B">
          <w:pPr>
            <w:pStyle w:val="Topptekst"/>
            <w:tabs>
              <w:tab w:val="clear" w:pos="5954"/>
              <w:tab w:val="clear" w:pos="9072"/>
            </w:tabs>
            <w:rPr>
              <w:sz w:val="20"/>
            </w:rPr>
          </w:pPr>
        </w:p>
      </w:tc>
      <w:sdt>
        <w:sdtPr>
          <w:rPr>
            <w:sz w:val="20"/>
          </w:rPr>
          <w:tag w:val="DocumentDate"/>
          <w:id w:val="10036"/>
          <w:placeholder>
            <w:docPart w:val="DefaultPlaceholder_22675705"/>
          </w:placeholder>
          <w:dataBinding w:prefixMappings="xmlns:gbs='http://www.software-innovation.no/growBusinessDocument'" w:xpath="/gbs:GrowBusinessDocument/gbs:DocumentDate[@gbs:key='10036']" w:storeItemID="{6B12C298-A0B1-482C-A8B7-1DD6FBDFFAEF}"/>
          <w:date w:fullDate="2018-08-01T00:00:00Z">
            <w:dateFormat w:val="dd.MM.yyyy"/>
            <w:lid w:val="nb-NO"/>
            <w:storeMappedDataAs w:val="dateTime"/>
            <w:calendar w:val="gregorian"/>
          </w:date>
        </w:sdtPr>
        <w:sdtEndPr/>
        <w:sdtContent>
          <w:tc>
            <w:tcPr>
              <w:tcW w:w="1559" w:type="dxa"/>
              <w:tcBorders>
                <w:bottom w:val="single" w:sz="6" w:space="0" w:color="auto"/>
              </w:tcBorders>
            </w:tcPr>
            <w:p w:rsidR="00362F7B" w:rsidRDefault="00C857CF" w:rsidP="00F60A1C">
              <w:pPr>
                <w:pStyle w:val="Topptekst"/>
                <w:tabs>
                  <w:tab w:val="clear" w:pos="5954"/>
                  <w:tab w:val="clear" w:pos="9072"/>
                </w:tabs>
                <w:rPr>
                  <w:sz w:val="20"/>
                </w:rPr>
              </w:pPr>
              <w:r>
                <w:rPr>
                  <w:sz w:val="20"/>
                </w:rPr>
                <w:t>01.08.2018</w:t>
              </w:r>
            </w:p>
          </w:tc>
        </w:sdtContent>
      </w:sdt>
      <w:sdt>
        <w:sdtPr>
          <w:rPr>
            <w:sz w:val="20"/>
          </w:rPr>
          <w:tag w:val="DocumentNumber"/>
          <w:id w:val="10037"/>
          <w:placeholder>
            <w:docPart w:val="DefaultPlaceholder_22675703"/>
          </w:placeholder>
          <w:dataBinding w:prefixMappings="xmlns:gbs='http://www.software-innovation.no/growBusinessDocument'" w:xpath="/gbs:GrowBusinessDocument/gbs:DocumentNumber[@gbs:key='10037']" w:storeItemID="{6B12C298-A0B1-482C-A8B7-1DD6FBDFFAEF}"/>
          <w:text/>
        </w:sdtPr>
        <w:sdtEndPr/>
        <w:sdtContent>
          <w:tc>
            <w:tcPr>
              <w:tcW w:w="3304" w:type="dxa"/>
              <w:tcBorders>
                <w:bottom w:val="single" w:sz="6" w:space="0" w:color="auto"/>
              </w:tcBorders>
            </w:tcPr>
            <w:p w:rsidR="00362F7B" w:rsidRPr="00F60A1C" w:rsidRDefault="00C857CF" w:rsidP="00F60A1C">
              <w:pPr>
                <w:pStyle w:val="Topptekst"/>
                <w:tabs>
                  <w:tab w:val="clear" w:pos="5954"/>
                  <w:tab w:val="clear" w:pos="9072"/>
                </w:tabs>
                <w:rPr>
                  <w:sz w:val="20"/>
                  <w:lang w:val="en-US"/>
                </w:rPr>
              </w:pPr>
              <w:r>
                <w:rPr>
                  <w:sz w:val="20"/>
                </w:rPr>
                <w:t>18/00532-1</w:t>
              </w:r>
            </w:p>
          </w:tc>
        </w:sdtContent>
      </w:sdt>
    </w:tr>
  </w:tbl>
  <w:p w:rsidR="00362F7B" w:rsidRPr="00F60A1C" w:rsidRDefault="00362F7B">
    <w:pPr>
      <w:pStyle w:val="Topptekst"/>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7B" w:rsidRDefault="00D771E4">
    <w:pPr>
      <w:pStyle w:val="Adressat"/>
      <w:ind w:right="-710"/>
      <w:jc w:val="right"/>
      <w:rPr>
        <w:sz w:val="16"/>
      </w:rPr>
    </w:pPr>
    <w:r>
      <w:rPr>
        <w:rStyle w:val="Sidetall"/>
        <w:sz w:val="16"/>
      </w:rPr>
      <w:fldChar w:fldCharType="begin"/>
    </w:r>
    <w:r w:rsidR="00362F7B">
      <w:rPr>
        <w:rStyle w:val="Sidetall"/>
        <w:sz w:val="16"/>
      </w:rPr>
      <w:instrText xml:space="preserve"> PAGE </w:instrText>
    </w:r>
    <w:r>
      <w:rPr>
        <w:rStyle w:val="Sidetall"/>
        <w:sz w:val="16"/>
      </w:rPr>
      <w:fldChar w:fldCharType="separate"/>
    </w:r>
    <w:r w:rsidR="00B71AD0">
      <w:rPr>
        <w:rStyle w:val="Sidetall"/>
        <w:noProof/>
        <w:sz w:val="16"/>
      </w:rPr>
      <w:t>2</w:t>
    </w:r>
    <w:r>
      <w:rPr>
        <w:rStyle w:val="Sidetall"/>
        <w:sz w:val="16"/>
      </w:rPr>
      <w:fldChar w:fldCharType="end"/>
    </w:r>
    <w:r w:rsidR="00362F7B">
      <w:rPr>
        <w:sz w:val="16"/>
      </w:rPr>
      <w:t xml:space="preserve"> av </w:t>
    </w:r>
    <w:r w:rsidR="00C7120A">
      <w:rPr>
        <w:sz w:val="16"/>
      </w:rPr>
      <w:fldChar w:fldCharType="begin"/>
    </w:r>
    <w:r w:rsidR="00C7120A">
      <w:rPr>
        <w:sz w:val="16"/>
      </w:rPr>
      <w:instrText xml:space="preserve"> SECTIONPAGES   \* MERGEFORMAT </w:instrText>
    </w:r>
    <w:r w:rsidR="00C7120A">
      <w:rPr>
        <w:sz w:val="16"/>
      </w:rPr>
      <w:fldChar w:fldCharType="separate"/>
    </w:r>
    <w:r w:rsidR="00B71AD0">
      <w:rPr>
        <w:noProof/>
        <w:sz w:val="16"/>
      </w:rPr>
      <w:t>2</w:t>
    </w:r>
    <w:r w:rsidR="00C7120A">
      <w:rPr>
        <w:sz w:val="16"/>
      </w:rPr>
      <w:fldChar w:fldCharType="end"/>
    </w:r>
  </w:p>
  <w:p w:rsidR="00362F7B" w:rsidRDefault="00362F7B">
    <w:pPr>
      <w:pStyle w:val="Topptekst"/>
      <w:rPr>
        <w:rStyle w:val="Sidetall"/>
        <w:b/>
      </w:rPr>
    </w:pPr>
  </w:p>
  <w:p w:rsidR="00706460" w:rsidRDefault="00706460" w:rsidP="00706460">
    <w:pPr>
      <w:pStyle w:val="Adressat"/>
      <w:ind w:right="-710"/>
      <w:jc w:val="right"/>
      <w:rPr>
        <w:sz w:val="16"/>
      </w:rPr>
    </w:pPr>
    <w:r>
      <w:rPr>
        <w:rStyle w:val="Sidetall"/>
        <w:sz w:val="16"/>
      </w:rPr>
      <w:fldChar w:fldCharType="begin"/>
    </w:r>
    <w:r>
      <w:rPr>
        <w:rStyle w:val="Sidetall"/>
        <w:sz w:val="16"/>
      </w:rPr>
      <w:instrText xml:space="preserve"> PAGE </w:instrText>
    </w:r>
    <w:r>
      <w:rPr>
        <w:rStyle w:val="Sidetall"/>
        <w:sz w:val="16"/>
      </w:rPr>
      <w:fldChar w:fldCharType="separate"/>
    </w:r>
    <w:r w:rsidR="00B71AD0">
      <w:rPr>
        <w:rStyle w:val="Sidetall"/>
        <w:noProof/>
        <w:sz w:val="16"/>
      </w:rPr>
      <w:t>2</w:t>
    </w:r>
    <w:r>
      <w:rPr>
        <w:rStyle w:val="Sidetall"/>
        <w:sz w:val="16"/>
      </w:rPr>
      <w:fldChar w:fldCharType="end"/>
    </w:r>
    <w:r>
      <w:rPr>
        <w:sz w:val="16"/>
      </w:rPr>
      <w:t xml:space="preserve"> av </w:t>
    </w:r>
    <w:r>
      <w:rPr>
        <w:sz w:val="16"/>
      </w:rPr>
      <w:fldChar w:fldCharType="begin"/>
    </w:r>
    <w:r>
      <w:rPr>
        <w:sz w:val="16"/>
      </w:rPr>
      <w:instrText xml:space="preserve"> SECTIONPAGES   \* MERGEFORMAT </w:instrText>
    </w:r>
    <w:r>
      <w:rPr>
        <w:sz w:val="16"/>
      </w:rPr>
      <w:fldChar w:fldCharType="separate"/>
    </w:r>
    <w:r w:rsidR="00B71AD0">
      <w:rPr>
        <w:noProof/>
        <w:sz w:val="16"/>
      </w:rPr>
      <w:t>2</w:t>
    </w:r>
    <w:r>
      <w:rPr>
        <w:sz w:val="16"/>
      </w:rPr>
      <w:fldChar w:fldCharType="end"/>
    </w:r>
  </w:p>
  <w:p w:rsidR="00706460" w:rsidRDefault="00706460" w:rsidP="00706460">
    <w:pPr>
      <w:pStyle w:val="Topptekst"/>
      <w:rPr>
        <w:rStyle w:val="Sidetall"/>
        <w:b/>
      </w:rPr>
    </w:pPr>
    <w:r>
      <w:rPr>
        <w:b/>
        <w:noProof/>
        <w:lang w:eastAsia="nb-NO"/>
      </w:rPr>
      <w:drawing>
        <wp:anchor distT="0" distB="0" distL="114300" distR="114300" simplePos="0" relativeHeight="251657216" behindDoc="0" locked="0" layoutInCell="1" allowOverlap="1" wp14:anchorId="13975BB0" wp14:editId="30A51FB8">
          <wp:simplePos x="0" y="0"/>
          <wp:positionH relativeFrom="column">
            <wp:posOffset>4661799</wp:posOffset>
          </wp:positionH>
          <wp:positionV relativeFrom="paragraph">
            <wp:posOffset>124209</wp:posOffset>
          </wp:positionV>
          <wp:extent cx="912720" cy="1327593"/>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åbruarlagslogo.png"/>
                  <pic:cNvPicPr/>
                </pic:nvPicPr>
                <pic:blipFill>
                  <a:blip r:embed="rId1">
                    <a:extLst>
                      <a:ext uri="{28A0092B-C50C-407E-A947-70E740481C1C}">
                        <a14:useLocalDpi xmlns:a14="http://schemas.microsoft.com/office/drawing/2010/main" val="0"/>
                      </a:ext>
                    </a:extLst>
                  </a:blip>
                  <a:stretch>
                    <a:fillRect/>
                  </a:stretch>
                </pic:blipFill>
                <pic:spPr>
                  <a:xfrm>
                    <a:off x="0" y="0"/>
                    <a:ext cx="912720" cy="1327593"/>
                  </a:xfrm>
                  <a:prstGeom prst="rect">
                    <a:avLst/>
                  </a:prstGeom>
                </pic:spPr>
              </pic:pic>
            </a:graphicData>
          </a:graphic>
          <wp14:sizeRelH relativeFrom="margin">
            <wp14:pctWidth>0</wp14:pctWidth>
          </wp14:sizeRelH>
          <wp14:sizeRelV relativeFrom="margin">
            <wp14:pctHeight>0</wp14:pctHeight>
          </wp14:sizeRelV>
        </wp:anchor>
      </w:drawing>
    </w:r>
  </w:p>
  <w:p w:rsidR="00706460" w:rsidRDefault="00706460" w:rsidP="00706460">
    <w:pPr>
      <w:pStyle w:val="Topptekst"/>
      <w:jc w:val="right"/>
      <w:rPr>
        <w:rStyle w:val="Sidetall"/>
        <w:b/>
      </w:rPr>
    </w:pPr>
    <w:r>
      <w:rPr>
        <w:b/>
        <w:noProof/>
        <w:lang w:eastAsia="nb-NO"/>
      </w:rPr>
      <w:drawing>
        <wp:anchor distT="0" distB="0" distL="114300" distR="114300" simplePos="0" relativeHeight="251661312" behindDoc="0" locked="0" layoutInCell="1" allowOverlap="1" wp14:anchorId="49BE92D6" wp14:editId="2F13F00A">
          <wp:simplePos x="0" y="0"/>
          <wp:positionH relativeFrom="column">
            <wp:posOffset>-2540</wp:posOffset>
          </wp:positionH>
          <wp:positionV relativeFrom="paragraph">
            <wp:posOffset>8255</wp:posOffset>
          </wp:positionV>
          <wp:extent cx="2035810" cy="1155065"/>
          <wp:effectExtent l="0" t="0" r="0" b="0"/>
          <wp:wrapNone/>
          <wp:docPr id="2" name="Bilde 1" descr="Logo-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5810" cy="1155065"/>
                  </a:xfrm>
                  <a:prstGeom prst="rect">
                    <a:avLst/>
                  </a:prstGeom>
                </pic:spPr>
              </pic:pic>
            </a:graphicData>
          </a:graphic>
        </wp:anchor>
      </w:drawing>
    </w:r>
  </w:p>
  <w:p w:rsidR="00706460" w:rsidRDefault="00706460" w:rsidP="00706460">
    <w:pPr>
      <w:pStyle w:val="Topptekst"/>
      <w:jc w:val="right"/>
      <w:rPr>
        <w:rStyle w:val="Sidetall"/>
        <w:b/>
      </w:rPr>
    </w:pPr>
  </w:p>
  <w:p w:rsidR="00706460" w:rsidRDefault="00706460" w:rsidP="00706460">
    <w:pPr>
      <w:pStyle w:val="Topptekst"/>
      <w:jc w:val="right"/>
      <w:rPr>
        <w:rStyle w:val="Sidetall"/>
        <w:b/>
      </w:rPr>
    </w:pPr>
  </w:p>
  <w:p w:rsidR="00706460" w:rsidRDefault="00706460" w:rsidP="00706460">
    <w:pPr>
      <w:pStyle w:val="Topptekst"/>
      <w:jc w:val="right"/>
      <w:rPr>
        <w:rStyle w:val="Sidetall"/>
        <w:b/>
      </w:rPr>
    </w:pPr>
  </w:p>
  <w:p w:rsidR="00706460" w:rsidRDefault="00706460" w:rsidP="00706460">
    <w:pPr>
      <w:pStyle w:val="Topptekst"/>
      <w:jc w:val="right"/>
      <w:rPr>
        <w:rStyle w:val="Sidetall"/>
        <w:b/>
      </w:rPr>
    </w:pPr>
  </w:p>
  <w:p w:rsidR="00706460" w:rsidRDefault="00706460" w:rsidP="00706460">
    <w:pPr>
      <w:pStyle w:val="Topptekst"/>
      <w:jc w:val="right"/>
      <w:rPr>
        <w:rStyle w:val="Sidetall"/>
        <w:b/>
      </w:rPr>
    </w:pPr>
  </w:p>
  <w:p w:rsidR="00362F7B" w:rsidRDefault="00362F7B" w:rsidP="00902963">
    <w:pPr>
      <w:pStyle w:val="Topptekst"/>
      <w:jc w:val="right"/>
      <w:rPr>
        <w:rStyle w:val="Sidetal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31"/>
    <w:rsid w:val="00036F90"/>
    <w:rsid w:val="000514F2"/>
    <w:rsid w:val="000548BB"/>
    <w:rsid w:val="00087D8C"/>
    <w:rsid w:val="000951DF"/>
    <w:rsid w:val="00096177"/>
    <w:rsid w:val="000C2563"/>
    <w:rsid w:val="000D74BE"/>
    <w:rsid w:val="000F7475"/>
    <w:rsid w:val="001259B6"/>
    <w:rsid w:val="00142755"/>
    <w:rsid w:val="00212F50"/>
    <w:rsid w:val="00217745"/>
    <w:rsid w:val="00233029"/>
    <w:rsid w:val="002356DF"/>
    <w:rsid w:val="00236FA9"/>
    <w:rsid w:val="00245C12"/>
    <w:rsid w:val="00261E2A"/>
    <w:rsid w:val="00275464"/>
    <w:rsid w:val="00276C09"/>
    <w:rsid w:val="002C0705"/>
    <w:rsid w:val="002F6DAD"/>
    <w:rsid w:val="00303EE4"/>
    <w:rsid w:val="00311625"/>
    <w:rsid w:val="003141DD"/>
    <w:rsid w:val="00325C08"/>
    <w:rsid w:val="0032610C"/>
    <w:rsid w:val="0033283A"/>
    <w:rsid w:val="00337A66"/>
    <w:rsid w:val="00362F7B"/>
    <w:rsid w:val="00371D03"/>
    <w:rsid w:val="0038460D"/>
    <w:rsid w:val="00392FDE"/>
    <w:rsid w:val="003D7141"/>
    <w:rsid w:val="003E17D3"/>
    <w:rsid w:val="00402EBA"/>
    <w:rsid w:val="004426BF"/>
    <w:rsid w:val="00453DC0"/>
    <w:rsid w:val="00460487"/>
    <w:rsid w:val="00466F2B"/>
    <w:rsid w:val="00472AE9"/>
    <w:rsid w:val="004761E8"/>
    <w:rsid w:val="00477F73"/>
    <w:rsid w:val="00481D64"/>
    <w:rsid w:val="004A3122"/>
    <w:rsid w:val="004D47C1"/>
    <w:rsid w:val="005015AE"/>
    <w:rsid w:val="00501D30"/>
    <w:rsid w:val="005348D7"/>
    <w:rsid w:val="00561733"/>
    <w:rsid w:val="00562D07"/>
    <w:rsid w:val="0056465D"/>
    <w:rsid w:val="005662C4"/>
    <w:rsid w:val="00575357"/>
    <w:rsid w:val="005958E3"/>
    <w:rsid w:val="005A43CB"/>
    <w:rsid w:val="005A7830"/>
    <w:rsid w:val="005B3E3D"/>
    <w:rsid w:val="005C6374"/>
    <w:rsid w:val="005D4289"/>
    <w:rsid w:val="005E0221"/>
    <w:rsid w:val="006102B2"/>
    <w:rsid w:val="006207DA"/>
    <w:rsid w:val="00645F4C"/>
    <w:rsid w:val="0068415C"/>
    <w:rsid w:val="00691CC2"/>
    <w:rsid w:val="00693096"/>
    <w:rsid w:val="006A77E1"/>
    <w:rsid w:val="006C471F"/>
    <w:rsid w:val="006C796C"/>
    <w:rsid w:val="006C7D99"/>
    <w:rsid w:val="006D0115"/>
    <w:rsid w:val="006F3144"/>
    <w:rsid w:val="006F767B"/>
    <w:rsid w:val="00700AF8"/>
    <w:rsid w:val="00703031"/>
    <w:rsid w:val="00703B8F"/>
    <w:rsid w:val="00706460"/>
    <w:rsid w:val="00721640"/>
    <w:rsid w:val="00726D00"/>
    <w:rsid w:val="00787B4A"/>
    <w:rsid w:val="007D0784"/>
    <w:rsid w:val="007D4434"/>
    <w:rsid w:val="007D45A2"/>
    <w:rsid w:val="00837D3F"/>
    <w:rsid w:val="00861D6A"/>
    <w:rsid w:val="00867996"/>
    <w:rsid w:val="0088699A"/>
    <w:rsid w:val="008A145A"/>
    <w:rsid w:val="008E7F6A"/>
    <w:rsid w:val="008F5454"/>
    <w:rsid w:val="008F5DE1"/>
    <w:rsid w:val="00902963"/>
    <w:rsid w:val="009122DC"/>
    <w:rsid w:val="00927000"/>
    <w:rsid w:val="00947410"/>
    <w:rsid w:val="00971A19"/>
    <w:rsid w:val="0099057A"/>
    <w:rsid w:val="00992C58"/>
    <w:rsid w:val="009961F0"/>
    <w:rsid w:val="009A1C57"/>
    <w:rsid w:val="009E0A93"/>
    <w:rsid w:val="009E64DC"/>
    <w:rsid w:val="009E75AD"/>
    <w:rsid w:val="009E796A"/>
    <w:rsid w:val="00A218A7"/>
    <w:rsid w:val="00A54021"/>
    <w:rsid w:val="00A5543F"/>
    <w:rsid w:val="00A61E0B"/>
    <w:rsid w:val="00A64DCE"/>
    <w:rsid w:val="00AF79A4"/>
    <w:rsid w:val="00B00F6D"/>
    <w:rsid w:val="00B07B21"/>
    <w:rsid w:val="00B32010"/>
    <w:rsid w:val="00B4749F"/>
    <w:rsid w:val="00B67425"/>
    <w:rsid w:val="00B71AD0"/>
    <w:rsid w:val="00B7636E"/>
    <w:rsid w:val="00BA1911"/>
    <w:rsid w:val="00BA5D36"/>
    <w:rsid w:val="00BC220E"/>
    <w:rsid w:val="00BC4D6B"/>
    <w:rsid w:val="00BC60F3"/>
    <w:rsid w:val="00BD6789"/>
    <w:rsid w:val="00BE0E0A"/>
    <w:rsid w:val="00BF7F8D"/>
    <w:rsid w:val="00C05D5B"/>
    <w:rsid w:val="00C07D5D"/>
    <w:rsid w:val="00C202EB"/>
    <w:rsid w:val="00C5626F"/>
    <w:rsid w:val="00C7120A"/>
    <w:rsid w:val="00C805B2"/>
    <w:rsid w:val="00C857CF"/>
    <w:rsid w:val="00C87CE5"/>
    <w:rsid w:val="00C94304"/>
    <w:rsid w:val="00C972B4"/>
    <w:rsid w:val="00CB4158"/>
    <w:rsid w:val="00CC697B"/>
    <w:rsid w:val="00CD3FD4"/>
    <w:rsid w:val="00CE25F1"/>
    <w:rsid w:val="00CF4107"/>
    <w:rsid w:val="00CF48F9"/>
    <w:rsid w:val="00CF6643"/>
    <w:rsid w:val="00D030CF"/>
    <w:rsid w:val="00D108A0"/>
    <w:rsid w:val="00D34010"/>
    <w:rsid w:val="00D4460A"/>
    <w:rsid w:val="00D608CF"/>
    <w:rsid w:val="00D6469D"/>
    <w:rsid w:val="00D771E4"/>
    <w:rsid w:val="00DD29AC"/>
    <w:rsid w:val="00E02A04"/>
    <w:rsid w:val="00E06931"/>
    <w:rsid w:val="00E16353"/>
    <w:rsid w:val="00E35C6C"/>
    <w:rsid w:val="00E76574"/>
    <w:rsid w:val="00E8008B"/>
    <w:rsid w:val="00E813FF"/>
    <w:rsid w:val="00E85659"/>
    <w:rsid w:val="00E87BEC"/>
    <w:rsid w:val="00ED0DFA"/>
    <w:rsid w:val="00EE4E2A"/>
    <w:rsid w:val="00EF21EC"/>
    <w:rsid w:val="00EF24B9"/>
    <w:rsid w:val="00F15944"/>
    <w:rsid w:val="00F35CAE"/>
    <w:rsid w:val="00F60A1C"/>
    <w:rsid w:val="00F656D5"/>
    <w:rsid w:val="00F7598D"/>
    <w:rsid w:val="00F861BD"/>
    <w:rsid w:val="00FB7276"/>
    <w:rsid w:val="00FC113A"/>
    <w:rsid w:val="00FD2300"/>
    <w:rsid w:val="00FD37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BB7C05C-66B7-4D68-B255-15A3EBE2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5543F"/>
    <w:rPr>
      <w:sz w:val="24"/>
      <w:lang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lang w:val="en-US"/>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ED0D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Brevmal%20Osl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C6F083DEFE6C441D8F02FC46BB3BF15F"/>
        <w:category>
          <w:name w:val="Generelt"/>
          <w:gallery w:val="placeholder"/>
        </w:category>
        <w:types>
          <w:type w:val="bbPlcHdr"/>
        </w:types>
        <w:behaviors>
          <w:behavior w:val="content"/>
        </w:behaviors>
        <w:guid w:val="{95471EC0-5B92-4429-BC2C-3798B883ECA2}"/>
      </w:docPartPr>
      <w:docPartBody>
        <w:p w:rsidR="00BE431B" w:rsidRDefault="00963ECD" w:rsidP="00963ECD">
          <w:pPr>
            <w:pStyle w:val="C6F083DEFE6C441D8F02FC46BB3BF15F"/>
          </w:pPr>
          <w:r w:rsidRPr="00201BFD">
            <w:rPr>
              <w:rStyle w:val="Plassholdertekst"/>
            </w:rPr>
            <w:t>Click here to enter text.</w:t>
          </w:r>
        </w:p>
      </w:docPartBody>
    </w:docPart>
    <w:docPart>
      <w:docPartPr>
        <w:name w:val="A85316FA44AA4A47A617A2DF5BCEE61E"/>
        <w:category>
          <w:name w:val="Generelt"/>
          <w:gallery w:val="placeholder"/>
        </w:category>
        <w:types>
          <w:type w:val="bbPlcHdr"/>
        </w:types>
        <w:behaviors>
          <w:behavior w:val="content"/>
        </w:behaviors>
        <w:guid w:val="{51A813ED-8423-4AED-9333-6FE5C2F042EB}"/>
      </w:docPartPr>
      <w:docPartBody>
        <w:p w:rsidR="00BE431B" w:rsidRDefault="00963ECD" w:rsidP="00963ECD">
          <w:pPr>
            <w:pStyle w:val="A85316FA44AA4A47A617A2DF5BCEE61E"/>
          </w:pPr>
          <w:r w:rsidRPr="007A11D8">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C2635"/>
    <w:rsid w:val="00014737"/>
    <w:rsid w:val="00073CEB"/>
    <w:rsid w:val="000D263B"/>
    <w:rsid w:val="000E1FD0"/>
    <w:rsid w:val="00145170"/>
    <w:rsid w:val="002A5789"/>
    <w:rsid w:val="002C7DD2"/>
    <w:rsid w:val="002E4248"/>
    <w:rsid w:val="003337DC"/>
    <w:rsid w:val="00342B4C"/>
    <w:rsid w:val="00362DF8"/>
    <w:rsid w:val="003779C0"/>
    <w:rsid w:val="003B30A2"/>
    <w:rsid w:val="003E0145"/>
    <w:rsid w:val="0047650A"/>
    <w:rsid w:val="00481C01"/>
    <w:rsid w:val="004D3C01"/>
    <w:rsid w:val="005708FD"/>
    <w:rsid w:val="00572C5C"/>
    <w:rsid w:val="005812B4"/>
    <w:rsid w:val="00597933"/>
    <w:rsid w:val="005A5EA6"/>
    <w:rsid w:val="005C0584"/>
    <w:rsid w:val="005F4E6F"/>
    <w:rsid w:val="00603577"/>
    <w:rsid w:val="00610E06"/>
    <w:rsid w:val="00680501"/>
    <w:rsid w:val="006810F0"/>
    <w:rsid w:val="006E31C9"/>
    <w:rsid w:val="006F22E5"/>
    <w:rsid w:val="0071742A"/>
    <w:rsid w:val="007B0B56"/>
    <w:rsid w:val="007B0D76"/>
    <w:rsid w:val="00821CA0"/>
    <w:rsid w:val="00843A15"/>
    <w:rsid w:val="0090499D"/>
    <w:rsid w:val="00936F6B"/>
    <w:rsid w:val="00963ECD"/>
    <w:rsid w:val="00964EB3"/>
    <w:rsid w:val="00994056"/>
    <w:rsid w:val="009B07DF"/>
    <w:rsid w:val="009D290B"/>
    <w:rsid w:val="00A80BC2"/>
    <w:rsid w:val="00A87814"/>
    <w:rsid w:val="00AA72A6"/>
    <w:rsid w:val="00AD0AB2"/>
    <w:rsid w:val="00B0346B"/>
    <w:rsid w:val="00B51943"/>
    <w:rsid w:val="00B66932"/>
    <w:rsid w:val="00B73F5F"/>
    <w:rsid w:val="00B77306"/>
    <w:rsid w:val="00BC08EF"/>
    <w:rsid w:val="00BE431B"/>
    <w:rsid w:val="00C2792F"/>
    <w:rsid w:val="00CC2635"/>
    <w:rsid w:val="00D54C2D"/>
    <w:rsid w:val="00DE09EE"/>
    <w:rsid w:val="00E11514"/>
    <w:rsid w:val="00E720BA"/>
    <w:rsid w:val="00E76D49"/>
    <w:rsid w:val="00E8153C"/>
    <w:rsid w:val="00EA4FF5"/>
    <w:rsid w:val="00ED63A3"/>
    <w:rsid w:val="00EF3C8A"/>
    <w:rsid w:val="00FD18E1"/>
    <w:rsid w:val="00FF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E431B"/>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0470396B1D0141FDB5D725D508FE01D4">
    <w:name w:val="0470396B1D0141FDB5D725D508FE01D4"/>
    <w:rsid w:val="009D290B"/>
    <w:pPr>
      <w:spacing w:after="200" w:line="276" w:lineRule="auto"/>
    </w:pPr>
    <w:rPr>
      <w:rFonts w:asciiTheme="minorHAnsi" w:eastAsiaTheme="minorEastAsia" w:hAnsiTheme="minorHAnsi" w:cstheme="minorBidi"/>
      <w:sz w:val="22"/>
      <w:szCs w:val="22"/>
    </w:rPr>
  </w:style>
  <w:style w:type="paragraph" w:customStyle="1" w:styleId="74B8793DFE944D5699E4F34452FB90F9">
    <w:name w:val="74B8793DFE944D5699E4F34452FB90F9"/>
    <w:rsid w:val="009D290B"/>
    <w:pPr>
      <w:spacing w:after="200" w:line="276" w:lineRule="auto"/>
    </w:pPr>
    <w:rPr>
      <w:rFonts w:asciiTheme="minorHAnsi" w:eastAsiaTheme="minorEastAsia" w:hAnsiTheme="minorHAnsi" w:cstheme="minorBidi"/>
      <w:sz w:val="22"/>
      <w:szCs w:val="22"/>
    </w:rPr>
  </w:style>
  <w:style w:type="paragraph" w:customStyle="1" w:styleId="E6273F612A1F4144A1FEBF91DEAEDCF4">
    <w:name w:val="E6273F612A1F4144A1FEBF91DEAEDCF4"/>
    <w:rsid w:val="009D290B"/>
    <w:pPr>
      <w:spacing w:after="200" w:line="276" w:lineRule="auto"/>
    </w:pPr>
    <w:rPr>
      <w:rFonts w:asciiTheme="minorHAnsi" w:eastAsiaTheme="minorEastAsia" w:hAnsiTheme="minorHAnsi" w:cstheme="minorBidi"/>
      <w:sz w:val="22"/>
      <w:szCs w:val="22"/>
    </w:rPr>
  </w:style>
  <w:style w:type="paragraph" w:customStyle="1" w:styleId="D7330653D3AC41189D56D0C1DFF1E113">
    <w:name w:val="D7330653D3AC41189D56D0C1DFF1E113"/>
    <w:rsid w:val="009D290B"/>
    <w:pPr>
      <w:spacing w:after="200" w:line="276" w:lineRule="auto"/>
    </w:pPr>
    <w:rPr>
      <w:rFonts w:asciiTheme="minorHAnsi" w:eastAsiaTheme="minorEastAsia" w:hAnsiTheme="minorHAnsi" w:cstheme="minorBidi"/>
      <w:sz w:val="22"/>
      <w:szCs w:val="22"/>
    </w:rPr>
  </w:style>
  <w:style w:type="paragraph" w:customStyle="1" w:styleId="E4A6A00087E949D8BE963FAD4F83F65D">
    <w:name w:val="E4A6A00087E949D8BE963FAD4F83F65D"/>
    <w:rsid w:val="009D290B"/>
    <w:pPr>
      <w:spacing w:after="200" w:line="276" w:lineRule="auto"/>
    </w:pPr>
    <w:rPr>
      <w:rFonts w:asciiTheme="minorHAnsi" w:eastAsiaTheme="minorEastAsia" w:hAnsiTheme="minorHAnsi" w:cstheme="minorBidi"/>
      <w:sz w:val="22"/>
      <w:szCs w:val="22"/>
    </w:rPr>
  </w:style>
  <w:style w:type="paragraph" w:customStyle="1" w:styleId="C6F083DEFE6C441D8F02FC46BB3BF15F">
    <w:name w:val="C6F083DEFE6C441D8F02FC46BB3BF15F"/>
    <w:rsid w:val="00963ECD"/>
    <w:pPr>
      <w:spacing w:after="160" w:line="259" w:lineRule="auto"/>
    </w:pPr>
    <w:rPr>
      <w:rFonts w:asciiTheme="minorHAnsi" w:eastAsiaTheme="minorEastAsia" w:hAnsiTheme="minorHAnsi" w:cstheme="minorBidi"/>
      <w:sz w:val="22"/>
      <w:szCs w:val="22"/>
    </w:rPr>
  </w:style>
  <w:style w:type="paragraph" w:customStyle="1" w:styleId="74BBCC85F615424B86C2CBEF246DC752">
    <w:name w:val="74BBCC85F615424B86C2CBEF246DC752"/>
    <w:rsid w:val="00963ECD"/>
    <w:pPr>
      <w:spacing w:after="160" w:line="259" w:lineRule="auto"/>
    </w:pPr>
    <w:rPr>
      <w:rFonts w:asciiTheme="minorHAnsi" w:eastAsiaTheme="minorEastAsia" w:hAnsiTheme="minorHAnsi" w:cstheme="minorBidi"/>
      <w:sz w:val="22"/>
      <w:szCs w:val="22"/>
    </w:rPr>
  </w:style>
  <w:style w:type="paragraph" w:customStyle="1" w:styleId="A85316FA44AA4A47A617A2DF5BCEE61E">
    <w:name w:val="A85316FA44AA4A47A617A2DF5BCEE61E"/>
    <w:rsid w:val="00963ECD"/>
    <w:pPr>
      <w:spacing w:after="160" w:line="259" w:lineRule="auto"/>
    </w:pPr>
    <w:rPr>
      <w:rFonts w:asciiTheme="minorHAnsi" w:eastAsiaTheme="minorEastAsia" w:hAnsiTheme="minorHAnsi" w:cstheme="minorBidi"/>
      <w:sz w:val="22"/>
      <w:szCs w:val="22"/>
    </w:rPr>
  </w:style>
  <w:style w:type="paragraph" w:customStyle="1" w:styleId="3CC30560F1DD437C8B64E6E64EF41590">
    <w:name w:val="3CC30560F1DD437C8B64E6E64EF41590"/>
    <w:rsid w:val="00BE431B"/>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62455" gbs:entity="Document" gbs:templateDesignerVersion="3.1 F">
  <gbs:ToActivityContactJOINEX.Name gbs:loadFromGrowBusiness="OnEdit" gbs:saveInGrowBusiness="False" gbs:connected="true" gbs:recno="" gbs:entity="" gbs:datatype="string" gbs:key="10000" gbs:removeContentControl="0" gbs:joinex="[JOINEX=[ToRole] {!OJEX!}=6]">Statsministerens kontor</gbs:ToActivityContactJOINEX.Name>
  <gbs:ToActivityContactJOINEX.Address gbs:loadFromGrowBusiness="OnEdit" gbs:saveInGrowBusiness="False" gbs:connected="true" gbs:recno="" gbs:entity="" gbs:datatype="string" gbs:key="10001" gbs:removeContentControl="1" gbs:joinex="[JOINEX=[ToRole] {!OJEX!}=6]">Postboks 8001 Dep</gbs:ToActivityContactJOINEX.Address>
  <gbs:ToActivityContactJOINEX.Zip gbs:loadFromGrowBusiness="OnEdit" gbs:saveInGrowBusiness="False" gbs:connected="true" gbs:recno="" gbs:entity="" gbs:datatype="string" gbs:key="10002" gbs:removeContentControl="0" gbs:joinex="[JOINEX=[ToRole] {!OJEX!}=6]">0030 OSLO</gbs:ToActivityContactJOINEX.Zip>
  <gbs:ToActivityContactJOINEX.ToAddress.Country.Description gbs:loadFromGrowBusiness="OnProduce" gbs:saveInGrowBusiness="False" gbs:connected="true" gbs:recno="" gbs:entity="" gbs:datatype="string" gbs:key="10003" gbs:removeContentControl="0" gbs:joinex="[JOINEX=[ToRole] {!OJEX!}=6]">Norge</gbs:ToActivityContactJOINEX.ToAddress.Country.Description>
  <gbs:OurRef.Name gbs:loadFromGrowBusiness="OnProduce" gbs:saveInGrowBusiness="False" gbs:connected="true" gbs:recno="" gbs:entity="" gbs:datatype="string" gbs:key="10004">Anne Cathrine Wangberg</gbs:OurRef.Name>
  <gbs:DocumentDate gbs:loadFromGrowBusiness="OnEdit" gbs:saveInGrowBusiness="True" gbs:connected="true" gbs:recno="" gbs:entity="" gbs:datatype="date" gbs:key="10005" gbs:removeContentControl="0">2018-08-01T00:00:00</gbs:DocumentDate>
  <gbs:DocumentNumber gbs:loadFromGrowBusiness="OnProduce" gbs:saveInGrowBusiness="False" gbs:connected="true" gbs:recno="" gbs:entity="" gbs:datatype="string" gbs:key="10006">18/00532-1</gbs:DocumentNumber>
  <gbs:Title gbs:loadFromGrowBusiness="OnProduce" gbs:saveInGrowBusiness="False" gbs:connected="true" gbs:recno="" gbs:entity="" gbs:datatype="string" gbs:key="10007" gbs:removeContentControl="0">Invitasjon til gårdsbesøk</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Landbruks- og matminister Jon Georg Dale</gbs:DisplayField>
        <gbs:ToActivityContact.Name2/>
        <gbs:ToActivityContact.Name/>
        <gbs:Criteria gbs:operator="and">
          <gbs:Criterion gbs:field="::ToRole" gbs:operator="=">8</gbs:Criterion>
        </gbs:Criteria>
      </gbs:ToActivityContact>
      <gbs:ToOrgUnit.ToEmployer gbs:name="Avdelingsleder" gbs:removeList="False" gbs:row-separator=";" gbs:field-separator=", " gbs:loadFromGrowBusiness="OnProduce" gbs:saveInGrowBusiness="False" gbs:removeContentControl="0">
        <gbs:DisplayField gbs:key="10011">
        </gbs:DisplayField>
        <gbs:ToOrgUnit.ToEmployer.ToContacts.Name/>
        <gbs:Criteria xmlns:gbs="http://www.software-innovation.no/growBusinessDocument" gbs:operator="and">
          <gbs:Criterion gbs:field="//ToContacts::Categories" gbs:operator="in">400001,400025</gbs:Criterion>
        </gbs:Criteria>
      </gbs:ToOrgUnit.ToEmployer>
    </gbs:SingleLines>
    <gbs:MultipleLines>
      <gbs:ToActivityContact gbs:name="Mottakerliste" gbs:loadFromGrowBusiness="OnEdit" gbs:saveInGrowBusiness="False" gbs:entity="ActivityContact">
        <gbs:MultipleLineID gbs:metaName="ToActivityContact.Recno">
          <gbs:value gbs:id="1">1125218</gbs:value>
        </gbs:MultipleLineID>
        <gbs:ToActivityContact.Name>
          <gbs:value gbs:key="10012" gbs:id="1" gbs:loadFromGrowBusiness="OnEdit" gbs:saveInGrowBusiness="False" gbs:recno="" gbs:entity="" gbs:datatype="string" gbs:removeContentControl="0">Statsministerens kontor</gbs:value>
        </gbs:ToActivityContact.Name>
        <gbs:ToActivityContact.Name2>
          <gbs:value gbs:key="10013" gbs:id="1" gbs:loadFromGrowBusiness="OnEdit" gbs:saveInGrowBusiness="False" gbs:recno="" gbs:entity="" gbs:datatype="string" gbs:removeContentControl="0">
          </gbs:value>
        </gbs:ToActivityContact.Name2>
        <gbs:ToActivityContact.Address>
          <gbs:value gbs:key="10014" gbs:id="1" gbs:loadFromGrowBusiness="OnEdit" gbs:saveInGrowBusiness="False" gbs:recno="" gbs:entity="" gbs:datatype="string" gbs:removeContentControl="0">Postboks 8001 Dep</gbs:value>
        </gbs:ToActivityContact.Address>
        <gbs:ToActivityContact.Zip>
          <gbs:value gbs:key="10015" gbs:id="1" gbs:loadFromGrowBusiness="OnEdit" gbs:saveInGrowBusiness="False" gbs:recno="" gbs:entity="" gbs:datatype="string" gbs:removeContentControl="0">0030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6">Anne Cathrine Wangberg</gbs:OurRef.Name>
  <gbs:OurRef.DirectLine gbs:loadFromGrowBusiness="OnProduce" gbs:saveInGrowBusiness="False" gbs:connected="true" gbs:recno="" gbs:entity="" gbs:datatype="string" gbs:key="10017">
  </gbs:OurRef.DirectLine>
  <gbs:ToOrgUnit.Switchboard gbs:loadFromGrowBusiness="OnProduce" gbs:saveInGrowBusiness="False" gbs:connected="true" gbs:recno="" gbs:entity="" gbs:datatype="string" gbs:key="10018"> 22 05 45 00</gbs:ToOrgUnit.Switchboard>
  <gbs:ToOrgUnit.Telefax gbs:loadFromGrowBusiness="OnProduce" gbs:saveInGrowBusiness="False" gbs:connected="true" gbs:recno="" gbs:entity="" gbs:datatype="string" gbs:key="10019">
  </gbs:ToOrgUnit.Telefax>
  <gbs:ToOrgUnit.E-mail gbs:loadFromGrowBusiness="OnProduce" gbs:saveInGrowBusiness="False" gbs:connected="true" gbs:recno="" gbs:entity="" gbs:datatype="string" gbs:key="10020">bondelaget@bondelaget.no</gbs:ToOrgUnit.E-mail>
  <gbs:ToOrgUnit.Name gbs:loadFromGrowBusiness="OnProduce" gbs:saveInGrowBusiness="False" gbs:connected="true" gbs:recno="" gbs:entity="" gbs:datatype="string" gbs:key="10021">Kommunikasjon</gbs:ToOrgUnit.Name>
  <gbs:ToOrgUnit.Referencenumber gbs:loadFromGrowBusiness="OnProduce" gbs:saveInGrowBusiness="False" gbs:connected="true" gbs:recno="" gbs:entity="" gbs:datatype="string" gbs:key="10022">939678670</gbs:ToOrgUnit.Referencenumber>
  <gbs:ToOrgUnit.AddressesJOINEX.Zip gbs:loadFromGrowBusiness="OnProduce" gbs:saveInGrowBusiness="False" gbs:connected="true" gbs:recno="" gbs:entity="" gbs:datatype="string" gbs:key="10023" gbs:joinex="[JOINEX=[TypeID] {!OJEX!}=2]" gbs:removeContentControl="0">0135 OSLO</gbs:ToOrgUnit.AddressesJOINEX.Zip>
  <gbs:ToOrgUnit.No1 gbs:loadFromGrowBusiness="OnProduce" gbs:saveInGrowBusiness="False" gbs:connected="true" gbs:recno="" gbs:entity="" gbs:datatype="string" gbs:key="10024">8101.05.12891</gbs:ToOrgUnit.No1>
  <gbs:ToOrgUnit.AddressesJOINEX.Address gbs:loadFromGrowBusiness="OnProduce" gbs:saveInGrowBusiness="False" gbs:connected="true" gbs:recno="" gbs:entity="" gbs:datatype="string" gbs:key="10025" gbs:joinex="[JOINEX=[TypeID] {!OJEX!}=2]" gbs:removeContentControl="0">Postboks 9354 Grønland</gbs:ToOrgUnit.AddressesJOINEX.Address>
  <gbs:ToOrgUnit.AddressesJOINEX.Zip gbs:loadFromGrowBusiness="OnProduce" gbs:saveInGrowBusiness="False" gbs:connected="true" gbs:recno="" gbs:entity="" gbs:datatype="string" gbs:key="10026" gbs:joinex="[JOINEX=[TypeID] {!OJEX!}=2]" gbs:removeContentControl="0">0135 OSLO</gbs:ToOrgUnit.AddressesJOINEX.Zip>
  <gbs:ToOrgUnit.AddressesJOINEX.Address gbs:loadFromGrowBusiness="OnProduce" gbs:saveInGrowBusiness="False" gbs:connected="true" gbs:recno="" gbs:entity="" gbs:datatype="string" gbs:key="10027" gbs:joinex="[JOINEX=[TypeID] {!OJEX!}=5]" gbs:removeContentControl="0">Landbrukets Hus, Hollendergata 5</gbs:ToOrgUnit.AddressesJOINEX.Address>
  <gbs:ToOrgUnit.AddressesJOINEX.Address gbs:loadFromGrowBusiness="OnProduce" gbs:saveInGrowBusiness="False" gbs:connected="true" gbs:recno="" gbs:entity="" gbs:datatype="string" gbs:key="10028" gbs:joinex="[JOINEX=[TypeID] {!OJEX!}=2]" gbs:removeContentControl="0">Postboks 9354 Grønland</gbs:ToOrgUnit.AddressesJOINEX.Address>
  <gbs:ToOrgUnit.AddressesJOINEX.Zip gbs:loadFromGrowBusiness="OnProduce" gbs:saveInGrowBusiness="False" gbs:connected="true" gbs:recno="" gbs:entity="" gbs:datatype="string" gbs:key="10029" gbs:joinex="[JOINEX=[TypeID] {!OJEX!}=2]" gbs:removeContentControl="0">0135 OSLO</gbs:ToOrgUnit.AddressesJOINEX.Zip>
  <gbs:ToOrgUnit.TeleObjectsJOINEX.Text gbs:loadFromGrowBusiness="OnProduce" gbs:saveInGrowBusiness="False" gbs:connected="true" gbs:recno="" gbs:entity="" gbs:datatype="string" gbs:key="10030" gbs:joinex="[JOINEX=[TypeID] {!OJEX!}=3]" gbs:removeContentControl="0">www.bondelaget.no</gbs:ToOrgUnit.TeleObjectsJOINEX.Text>
  <gbs:ToOrgUnit.AddressesJOINEX.Address gbs:loadFromGrowBusiness="OnProduce" gbs:saveInGrowBusiness="False" gbs:connected="true" gbs:recno="" gbs:entity="" gbs:datatype="string" gbs:key="10031" gbs:joinex="[JOINEX=[TypeID] {!OJEX!}=5]" gbs:removeContentControl="0">Landbrukets Hus, Hollendergata 5</gbs:ToOrgUnit.AddressesJOINEX.Address>
  <gbs:ToOrgUnit.AddressesJOINEX.Address gbs:loadFromGrowBusiness="OnProduce" gbs:saveInGrowBusiness="False" gbs:connected="true" gbs:recno="" gbs:entity="" gbs:datatype="string" gbs:key="10032" gbs:joinex="[JOINEX=[TypeID] {!OJEX!}=2]" gbs:removeContentControl="0">Postboks 9354 Grønland</gbs:ToOrgUnit.AddressesJOINEX.Address>
  <gbs:ToOrgUnit.AddressesJOINEX.Zip gbs:loadFromGrowBusiness="OnProduce" gbs:saveInGrowBusiness="False" gbs:connected="true" gbs:recno="" gbs:entity="" gbs:datatype="string" gbs:key="10033" gbs:joinex="[JOINEX=[TypeID] {!OJEX!}=2]" gbs:removeContentControl="0">0135 OSLO</gbs:ToOrgUnit.AddressesJOINEX.Zip>
  <gbs:ToOrgUnit.TeleObjectsJOINEX.Text gbs:loadFromGrowBusiness="OnProduce" gbs:saveInGrowBusiness="False" gbs:connected="true" gbs:recno="" gbs:entity="" gbs:datatype="string" gbs:key="10034" gbs:joinex="[JOINEX=[TypeID] {!OJEX!}=3]" gbs:removeContentControl="0">www.bondelaget.no</gbs:ToOrgUnit.TeleObjectsJOINEX.Text>
  <gbs:ToOrgUnit.AddressesJOINEX.Zip gbs:loadFromGrowBusiness="OnProduce" gbs:saveInGrowBusiness="False" gbs:connected="true" gbs:recno="" gbs:entity="" gbs:datatype="string" gbs:key="10035" gbs:joinex="[JOINEX=[TypeID] {!OJEX!}=5]" gbs:removeContentControl="0">0190 OSLO</gbs:ToOrgUnit.AddressesJOINEX.Zip>
  <gbs:DocumentDate gbs:loadFromGrowBusiness="OnProduce" gbs:saveInGrowBusiness="False" gbs:connected="true" gbs:recno="" gbs:entity="" gbs:datatype="date" gbs:key="10036">2018-08-01T00:00:00</gbs:DocumentDate>
  <gbs:DocumentNumber gbs:loadFromGrowBusiness="OnProduce" gbs:saveInGrowBusiness="False" gbs:connected="true" gbs:recno="" gbs:entity="" gbs:datatype="string" gbs:key="10037">18/00532-1</gbs:DocumentNumber>
  <gbs:ToActivityContactJOINEX.Name2 gbs:loadFromGrowBusiness="OnProduce" gbs:saveInGrowBusiness="False" gbs:connected="true" gbs:recno="" gbs:entity="" gbs:datatype="string" gbs:key="10038" gbs:label="Att.: " gbs:removeContentControl="0" gbs:joinex="[JOINEX=[ToRole] {!OJEX!}=6]">
  </gbs:ToActivityContactJOINEX.Name2>
  <gbs:ToOrgUnitLeader.ToLeader.Name gbs:loadFromGrowBusiness="OnProduce" gbs:saveInGrowBusiness="False" gbs:connected="true" gbs:recno="" gbs:entity="" gbs:datatype="string" gbs:key="10039">Lars Petter Bartnes                                                  leder i Norges Bondelag</gbs:ToOrgUnitLeader.ToLeader.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C298-A0B1-482C-A8B7-1DD6FBDFFAEF}">
  <ds:schemaRefs>
    <ds:schemaRef ds:uri="http://www.software-innovation.no/growBusinessDocument"/>
  </ds:schemaRefs>
</ds:datastoreItem>
</file>

<file path=customXml/itemProps2.xml><?xml version="1.0" encoding="utf-8"?>
<ds:datastoreItem xmlns:ds="http://schemas.openxmlformats.org/officeDocument/2006/customXml" ds:itemID="{0F4D5ABF-69D1-4B82-969C-6ABDFA01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Oslo</Template>
  <TotalTime>1</TotalTime>
  <Pages>2</Pages>
  <Words>255</Words>
  <Characters>1356</Characters>
  <Application>Microsoft Office Word</Application>
  <DocSecurity>4</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Anne Cathrine Wangberg</dc:creator>
  <cp:lastModifiedBy>Anne Cathrine Wangberg</cp:lastModifiedBy>
  <cp:revision>2</cp:revision>
  <cp:lastPrinted>2010-10-08T12:45:00Z</cp:lastPrinted>
  <dcterms:created xsi:type="dcterms:W3CDTF">2018-08-01T13:36:00Z</dcterms:created>
  <dcterms:modified xsi:type="dcterms:W3CDTF">2018-08-01T13:36:00Z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templateFilePath">
    <vt:lpwstr>\\OSL-PUBLIC-360\docprod\templates\NBO Brevmal Oslo.dotm</vt:lpwstr>
  </property>
  <property fmtid="{D5CDD505-2E9C-101B-9397-08002B2CF9AE}" pid="7" name="filePathOneNote">
    <vt:lpwstr>\\OSL-PUBLIC-360\360users\onenote\bs\acwangberg\</vt:lpwstr>
  </property>
  <property fmtid="{D5CDD505-2E9C-101B-9397-08002B2CF9AE}" pid="8" name="comment">
    <vt:lpwstr>Invitasjon Statsminister tørke</vt:lpwstr>
  </property>
  <property fmtid="{D5CDD505-2E9C-101B-9397-08002B2CF9AE}" pid="9" name="fileVersionId">
    <vt:lpwstr>
    </vt:lpwstr>
  </property>
  <property fmtid="{D5CDD505-2E9C-101B-9397-08002B2CF9AE}" pid="10" name="sourceId">
    <vt:lpwstr>
    </vt:lpwstr>
  </property>
  <property fmtid="{D5CDD505-2E9C-101B-9397-08002B2CF9AE}" pid="11" name="module">
    <vt:lpwstr>
    </vt:lpwstr>
  </property>
  <property fmtid="{D5CDD505-2E9C-101B-9397-08002B2CF9AE}" pid="12" name="customParams">
    <vt:lpwstr>
    </vt:lpwstr>
  </property>
  <property fmtid="{D5CDD505-2E9C-101B-9397-08002B2CF9AE}" pid="13" name="external">
    <vt:lpwstr>0</vt:lpwstr>
  </property>
  <property fmtid="{D5CDD505-2E9C-101B-9397-08002B2CF9AE}" pid="14" name="ExternalControlledCheckOut">
    <vt:lpwstr>
    </vt:lpwstr>
  </property>
  <property fmtid="{D5CDD505-2E9C-101B-9397-08002B2CF9AE}" pid="15" name="action">
    <vt:lpwstr>edit</vt:lpwstr>
  </property>
  <property fmtid="{D5CDD505-2E9C-101B-9397-08002B2CF9AE}" pid="16" name="BackOfficeType">
    <vt:lpwstr>growBusiness Solutions</vt:lpwstr>
  </property>
  <property fmtid="{D5CDD505-2E9C-101B-9397-08002B2CF9AE}" pid="17" name="Server">
    <vt:lpwstr>p360.bondelaget.no</vt:lpwstr>
  </property>
  <property fmtid="{D5CDD505-2E9C-101B-9397-08002B2CF9AE}" pid="18" name="FullFileName">
    <vt:lpwstr>\\OSL-PUBLIC-360\360users\work\bs\acwangberg\18-00532-1 Invitasjon Statsminister tørke 672262_544095_0.DOCX</vt:lpwstr>
  </property>
  <property fmtid="{D5CDD505-2E9C-101B-9397-08002B2CF9AE}" pid="19" name="docId">
    <vt:lpwstr>562455</vt:lpwstr>
  </property>
  <property fmtid="{D5CDD505-2E9C-101B-9397-08002B2CF9AE}" pid="20" name="verId">
    <vt:lpwstr>544095</vt:lpwstr>
  </property>
  <property fmtid="{D5CDD505-2E9C-101B-9397-08002B2CF9AE}" pid="21" name="templateId">
    <vt:lpwstr>
    </vt:lpwstr>
  </property>
  <property fmtid="{D5CDD505-2E9C-101B-9397-08002B2CF9AE}" pid="22" name="fileId">
    <vt:lpwstr>672262</vt:lpwstr>
  </property>
  <property fmtid="{D5CDD505-2E9C-101B-9397-08002B2CF9AE}" pid="23" name="filePath">
    <vt:lpwstr>\\OSL-PUBLIC-360\360users\cache\bs\acwangberg\</vt:lpwstr>
  </property>
  <property fmtid="{D5CDD505-2E9C-101B-9397-08002B2CF9AE}" pid="24" name="fileName">
    <vt:lpwstr>18-00532-1 Invitasjon Statsminister tørke 672262_4_0.DOCX</vt:lpwstr>
  </property>
  <property fmtid="{D5CDD505-2E9C-101B-9397-08002B2CF9AE}" pid="25" name="createdBy">
    <vt:lpwstr>Anne Cathrine Wangberg</vt:lpwstr>
  </property>
  <property fmtid="{D5CDD505-2E9C-101B-9397-08002B2CF9AE}" pid="26" name="modifiedBy">
    <vt:lpwstr>Anne Cathrine Wangberg</vt:lpwstr>
  </property>
  <property fmtid="{D5CDD505-2E9C-101B-9397-08002B2CF9AE}" pid="27" name="serverName">
    <vt:lpwstr>p360.bondelaget.no</vt:lpwstr>
  </property>
  <property fmtid="{D5CDD505-2E9C-101B-9397-08002B2CF9AE}" pid="28" name="protocol">
    <vt:lpwstr>off</vt:lpwstr>
  </property>
  <property fmtid="{D5CDD505-2E9C-101B-9397-08002B2CF9AE}" pid="29" name="site">
    <vt:lpwstr>/locator.aspx</vt:lpwstr>
  </property>
  <property fmtid="{D5CDD505-2E9C-101B-9397-08002B2CF9AE}" pid="30" name="externalUser">
    <vt:lpwstr>
    </vt:lpwstr>
  </property>
  <property fmtid="{D5CDD505-2E9C-101B-9397-08002B2CF9AE}" pid="31" name="currentVerId">
    <vt:lpwstr>544095</vt:lpwstr>
  </property>
  <property fmtid="{D5CDD505-2E9C-101B-9397-08002B2CF9AE}" pid="32" name="Operation">
    <vt:lpwstr>OpenFile</vt:lpwstr>
  </property>
</Properties>
</file>