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8E3" w:rsidRDefault="004C78E3">
      <w:pPr>
        <w:pStyle w:val="Overskrift1"/>
      </w:pPr>
      <w:bookmarkStart w:id="0" w:name="Start"/>
      <w:bookmarkStart w:id="1" w:name="_GoBack"/>
      <w:bookmarkEnd w:id="0"/>
      <w:bookmarkEnd w:id="1"/>
      <w:r>
        <w:t>PROTOKOLL</w:t>
      </w:r>
    </w:p>
    <w:p w:rsidR="00731D62" w:rsidRPr="00731D62" w:rsidRDefault="00731D62" w:rsidP="00731D62">
      <w:pPr>
        <w:pStyle w:val="MUItalic"/>
      </w:pPr>
      <w:bookmarkStart w:id="2" w:name="LED_UOFF"/>
      <w:bookmarkEnd w:id="2"/>
    </w:p>
    <w:p w:rsidR="004C78E3" w:rsidRPr="00882147" w:rsidRDefault="00D94D88" w:rsidP="00882147">
      <w:sdt>
        <w:sdtPr>
          <w:tag w:val="Label_fraMU"/>
          <w:id w:val="-807313447"/>
          <w:placeholder>
            <w:docPart w:val="7CAB56E126394F2F80404B90B75C4CF7"/>
          </w:placeholder>
          <w:text/>
        </w:sdtPr>
        <w:sdtEndPr/>
        <w:sdtContent>
          <w:r w:rsidR="00F531C2" w:rsidRPr="00882147">
            <w:t>fra</w:t>
          </w:r>
        </w:sdtContent>
      </w:sdt>
      <w:r w:rsidR="00F531C2" w:rsidRPr="00882147">
        <w:t xml:space="preserve"> møte i </w:t>
      </w:r>
      <w:r w:rsidR="004675D6">
        <w:rPr>
          <w:noProof/>
        </w:rPr>
        <w:t>Fylkesstyret Rogaland</w:t>
      </w:r>
    </w:p>
    <w:p w:rsidR="004C78E3" w:rsidRPr="0075154B" w:rsidRDefault="004C78E3" w:rsidP="0075154B"/>
    <w:tbl>
      <w:tblPr>
        <w:tblW w:w="0" w:type="auto"/>
        <w:tblLook w:val="01E0" w:firstRow="1" w:lastRow="1" w:firstColumn="1" w:lastColumn="1" w:noHBand="0" w:noVBand="0"/>
      </w:tblPr>
      <w:tblGrid>
        <w:gridCol w:w="1661"/>
        <w:gridCol w:w="2620"/>
        <w:gridCol w:w="4790"/>
      </w:tblGrid>
      <w:tr w:rsidR="00604CDF" w:rsidTr="00604CDF">
        <w:tc>
          <w:tcPr>
            <w:tcW w:w="1681" w:type="dxa"/>
          </w:tcPr>
          <w:p w:rsidR="00604CDF" w:rsidRDefault="00604CDF" w:rsidP="00E62EF1">
            <w:r>
              <w:rPr>
                <w:b/>
              </w:rPr>
              <w:t>Møtedato</w:t>
            </w:r>
          </w:p>
        </w:tc>
        <w:tc>
          <w:tcPr>
            <w:tcW w:w="2680" w:type="dxa"/>
          </w:tcPr>
          <w:p w:rsidR="00604CDF" w:rsidRPr="009129F9" w:rsidRDefault="004675D6" w:rsidP="009129F9">
            <w:r>
              <w:t>25</w:t>
            </w:r>
            <w:r>
              <w:rPr>
                <w:noProof/>
              </w:rPr>
              <w:t>.09.2017</w:t>
            </w:r>
          </w:p>
        </w:tc>
        <w:tc>
          <w:tcPr>
            <w:tcW w:w="4926" w:type="dxa"/>
          </w:tcPr>
          <w:p w:rsidR="00604CDF" w:rsidRDefault="00604CDF" w:rsidP="00241088">
            <w:r>
              <w:t>Vår dato</w:t>
            </w:r>
            <w:r w:rsidR="00241088">
              <w:t xml:space="preserve">: </w:t>
            </w:r>
            <w:sdt>
              <w:sdtPr>
                <w:tag w:val="MU_VårDato"/>
                <w:id w:val="188909800"/>
                <w:placeholder>
                  <w:docPart w:val="22DCD67D56464B3BA36A6F2053F9BCB7"/>
                </w:placeholder>
                <w:date w:fullDate="2017-10-03T10:30:00Z">
                  <w:dateFormat w:val="dd.MM.yyyy"/>
                  <w:lid w:val="nb-NO"/>
                  <w:storeMappedDataAs w:val="dateTime"/>
                  <w:calendar w:val="gregorian"/>
                </w:date>
              </w:sdtPr>
              <w:sdtEndPr/>
              <w:sdtContent>
                <w:r w:rsidR="0035389F">
                  <w:t>03.10.2017</w:t>
                </w:r>
              </w:sdtContent>
            </w:sdt>
          </w:p>
        </w:tc>
      </w:tr>
      <w:tr w:rsidR="00604CDF" w:rsidTr="00604CDF">
        <w:tc>
          <w:tcPr>
            <w:tcW w:w="1681" w:type="dxa"/>
          </w:tcPr>
          <w:p w:rsidR="00604CDF" w:rsidRDefault="00604CDF" w:rsidP="00E62EF1">
            <w:pPr>
              <w:rPr>
                <w:b/>
              </w:rPr>
            </w:pPr>
            <w:r>
              <w:rPr>
                <w:b/>
              </w:rPr>
              <w:t>Møtetid</w:t>
            </w:r>
          </w:p>
        </w:tc>
        <w:tc>
          <w:tcPr>
            <w:tcW w:w="2680" w:type="dxa"/>
          </w:tcPr>
          <w:p w:rsidR="00604CDF" w:rsidRPr="009129F9" w:rsidRDefault="004675D6" w:rsidP="009129F9">
            <w:r>
              <w:t>10</w:t>
            </w:r>
            <w:r>
              <w:rPr>
                <w:noProof/>
              </w:rPr>
              <w:t>:00</w:t>
            </w:r>
          </w:p>
        </w:tc>
        <w:tc>
          <w:tcPr>
            <w:tcW w:w="4926" w:type="dxa"/>
          </w:tcPr>
          <w:p w:rsidR="00604CDF" w:rsidRPr="00882147" w:rsidRDefault="00604CDF" w:rsidP="00882147">
            <w:r w:rsidRPr="00882147">
              <w:t xml:space="preserve">Utvalgssekretær </w:t>
            </w:r>
            <w:r w:rsidR="004675D6">
              <w:rPr>
                <w:noProof/>
              </w:rPr>
              <w:t>Rogaland Bondelag</w:t>
            </w:r>
          </w:p>
        </w:tc>
      </w:tr>
      <w:tr w:rsidR="00604CDF" w:rsidTr="00604CDF">
        <w:trPr>
          <w:trHeight w:val="255"/>
        </w:trPr>
        <w:tc>
          <w:tcPr>
            <w:tcW w:w="1681" w:type="dxa"/>
          </w:tcPr>
          <w:sdt>
            <w:sdtPr>
              <w:rPr>
                <w:b/>
              </w:rPr>
              <w:tag w:val="Label_Møtested"/>
              <w:id w:val="-420403976"/>
              <w:placeholder>
                <w:docPart w:val="7CAB56E126394F2F80404B90B75C4CF7"/>
              </w:placeholder>
              <w:text/>
            </w:sdtPr>
            <w:sdtEndPr/>
            <w:sdtContent>
              <w:p w:rsidR="00604CDF" w:rsidRPr="00E62EF1" w:rsidRDefault="00604CDF" w:rsidP="00E62EF1">
                <w:pPr>
                  <w:rPr>
                    <w:b/>
                  </w:rPr>
                </w:pPr>
                <w:r w:rsidRPr="00E62EF1">
                  <w:rPr>
                    <w:b/>
                  </w:rPr>
                  <w:t>Møtested</w:t>
                </w:r>
              </w:p>
            </w:sdtContent>
          </w:sdt>
        </w:tc>
        <w:tc>
          <w:tcPr>
            <w:tcW w:w="2680" w:type="dxa"/>
          </w:tcPr>
          <w:p w:rsidR="00604CDF" w:rsidRPr="009129F9" w:rsidRDefault="004675D6" w:rsidP="009129F9">
            <w:r>
              <w:t>Hillevåg</w:t>
            </w:r>
          </w:p>
        </w:tc>
        <w:tc>
          <w:tcPr>
            <w:tcW w:w="4926" w:type="dxa"/>
          </w:tcPr>
          <w:p w:rsidR="00604CDF" w:rsidRDefault="00604CDF">
            <w:r>
              <w:t xml:space="preserve">Telefon </w:t>
            </w:r>
          </w:p>
        </w:tc>
      </w:tr>
    </w:tbl>
    <w:p w:rsidR="00604CDF" w:rsidRDefault="00604CDF"/>
    <w:p w:rsidR="00604CDF" w:rsidRDefault="00604CDF"/>
    <w:p w:rsidR="00604CDF" w:rsidRPr="003766D9" w:rsidRDefault="00604CDF" w:rsidP="003766D9">
      <w:pPr>
        <w:pStyle w:val="MUHeading2"/>
        <w:pBdr>
          <w:bottom w:val="single" w:sz="4" w:space="1" w:color="auto"/>
        </w:pBdr>
      </w:pPr>
      <w:r w:rsidRPr="003766D9">
        <w:t xml:space="preserve">Sak </w:t>
      </w:r>
      <w:r w:rsidR="004675D6">
        <w:rPr>
          <w:noProof/>
        </w:rPr>
        <w:t>16/00953</w:t>
      </w:r>
    </w:p>
    <w:p w:rsidR="00604CDF" w:rsidRPr="0035389F" w:rsidRDefault="00604CDF">
      <w:r w:rsidRPr="00F531C2">
        <w:rPr>
          <w:b/>
        </w:rPr>
        <w:t>Som medlemmer møtte:</w:t>
      </w:r>
      <w:r w:rsidR="0035389F">
        <w:rPr>
          <w:b/>
        </w:rPr>
        <w:t xml:space="preserve"> </w:t>
      </w:r>
      <w:bookmarkStart w:id="3" w:name="MEMBERS_MET"/>
      <w:bookmarkEnd w:id="3"/>
      <w:r w:rsidR="0035389F" w:rsidRPr="0035389F">
        <w:t>Marit Epletveit, Kjell Andreas Heskestad, Laurits Stokkeland, Ole Martin Eikeland, Jan Idar Haugen, Valbjørg Lode, Elin Egeland Roda</w:t>
      </w:r>
    </w:p>
    <w:p w:rsidR="008A15F2" w:rsidRPr="0035389F" w:rsidRDefault="008A15F2" w:rsidP="004902EC">
      <w:pPr>
        <w:rPr>
          <w:b/>
        </w:rPr>
      </w:pPr>
    </w:p>
    <w:p w:rsidR="00E350DA" w:rsidRPr="00E52D7C" w:rsidRDefault="00E350DA" w:rsidP="004902EC">
      <w:pPr>
        <w:rPr>
          <w:lang w:val="nn-NO"/>
        </w:rPr>
      </w:pPr>
      <w:r w:rsidRPr="00E52D7C">
        <w:rPr>
          <w:b/>
          <w:lang w:val="nn-NO"/>
        </w:rPr>
        <w:t>Forfall</w:t>
      </w:r>
      <w:r w:rsidR="004902EC" w:rsidRPr="00E52D7C">
        <w:rPr>
          <w:b/>
          <w:lang w:val="nn-NO"/>
        </w:rPr>
        <w:t>:</w:t>
      </w:r>
      <w:r w:rsidR="004902EC" w:rsidRPr="00E52D7C">
        <w:rPr>
          <w:lang w:val="nn-NO"/>
        </w:rPr>
        <w:t xml:space="preserve">  </w:t>
      </w:r>
      <w:bookmarkStart w:id="4" w:name="MEMBERS_NOTMET"/>
      <w:bookmarkEnd w:id="4"/>
    </w:p>
    <w:p w:rsidR="00E350DA" w:rsidRPr="00E52D7C" w:rsidRDefault="00E350DA">
      <w:pPr>
        <w:rPr>
          <w:lang w:val="nn-NO"/>
        </w:rPr>
      </w:pPr>
    </w:p>
    <w:p w:rsidR="00E350DA" w:rsidRPr="00E52D7C" w:rsidRDefault="00E350DA" w:rsidP="004902EC">
      <w:pPr>
        <w:rPr>
          <w:lang w:val="nn-NO"/>
        </w:rPr>
      </w:pPr>
      <w:r w:rsidRPr="00E52D7C">
        <w:rPr>
          <w:b/>
          <w:lang w:val="nn-NO"/>
        </w:rPr>
        <w:t>Som varamedlem møtte</w:t>
      </w:r>
      <w:r w:rsidR="004902EC" w:rsidRPr="00E52D7C">
        <w:rPr>
          <w:b/>
          <w:lang w:val="nn-NO"/>
        </w:rPr>
        <w:t>:</w:t>
      </w:r>
      <w:r w:rsidR="004902EC" w:rsidRPr="00E52D7C">
        <w:rPr>
          <w:lang w:val="nn-NO"/>
        </w:rPr>
        <w:t xml:space="preserve"> </w:t>
      </w:r>
      <w:r w:rsidR="0035389F" w:rsidRPr="00E52D7C">
        <w:rPr>
          <w:lang w:val="nn-NO"/>
        </w:rPr>
        <w:t>Bente Gro Slettebø</w:t>
      </w:r>
      <w:r w:rsidR="004902EC" w:rsidRPr="00E52D7C">
        <w:rPr>
          <w:lang w:val="nn-NO"/>
        </w:rPr>
        <w:t xml:space="preserve"> </w:t>
      </w:r>
      <w:bookmarkStart w:id="5" w:name="MEMBERS_SUBST"/>
      <w:bookmarkEnd w:id="5"/>
    </w:p>
    <w:p w:rsidR="0035389F" w:rsidRPr="00E52D7C" w:rsidRDefault="0035389F" w:rsidP="004902EC">
      <w:pPr>
        <w:rPr>
          <w:lang w:val="nn-NO"/>
        </w:rPr>
      </w:pPr>
    </w:p>
    <w:p w:rsidR="0035389F" w:rsidRPr="0035389F" w:rsidRDefault="0035389F" w:rsidP="004902EC">
      <w:pPr>
        <w:rPr>
          <w:lang w:val="nn-NO"/>
        </w:rPr>
      </w:pPr>
      <w:r w:rsidRPr="0035389F">
        <w:rPr>
          <w:b/>
          <w:lang w:val="nn-NO"/>
        </w:rPr>
        <w:t xml:space="preserve">Frå kontoret møtte: </w:t>
      </w:r>
      <w:r w:rsidRPr="0035389F">
        <w:rPr>
          <w:lang w:val="nn-NO"/>
        </w:rPr>
        <w:t>Olav Sande, Are Hauge Braaten</w:t>
      </w:r>
    </w:p>
    <w:p w:rsidR="00767836" w:rsidRPr="0035389F" w:rsidRDefault="00767836" w:rsidP="003D327E">
      <w:pPr>
        <w:rPr>
          <w:lang w:val="nn-NO"/>
        </w:rPr>
      </w:pPr>
    </w:p>
    <w:p w:rsidR="00767836" w:rsidRPr="001F74CB" w:rsidRDefault="00E350DA" w:rsidP="003D327E">
      <w:r w:rsidRPr="004902EC">
        <w:rPr>
          <w:b/>
        </w:rPr>
        <w:t xml:space="preserve">Til </w:t>
      </w:r>
      <w:sdt>
        <w:sdtPr>
          <w:rPr>
            <w:b/>
          </w:rPr>
          <w:tag w:val="label_behandling"/>
          <w:id w:val="-643661467"/>
          <w:placeholder>
            <w:docPart w:val="7CAB56E126394F2F80404B90B75C4CF7"/>
          </w:placeholder>
          <w:text/>
        </w:sdtPr>
        <w:sdtEndPr/>
        <w:sdtContent>
          <w:r w:rsidRPr="004902EC">
            <w:rPr>
              <w:b/>
            </w:rPr>
            <w:t>behandling</w:t>
          </w:r>
        </w:sdtContent>
      </w:sdt>
      <w:r w:rsidRPr="004902EC">
        <w:rPr>
          <w:b/>
        </w:rPr>
        <w:t>:</w:t>
      </w:r>
      <w:r w:rsidR="004902EC" w:rsidRPr="001F74CB">
        <w:t xml:space="preserve"> </w:t>
      </w:r>
    </w:p>
    <w:p w:rsidR="004C78E3" w:rsidRDefault="004C78E3" w:rsidP="003D327E"/>
    <w:p w:rsidR="004C78E3" w:rsidRDefault="004C78E3">
      <w:pPr>
        <w:pStyle w:val="Topptekst"/>
        <w:tabs>
          <w:tab w:val="clear" w:pos="4536"/>
          <w:tab w:val="clear" w:pos="9072"/>
        </w:tabs>
        <w:rPr>
          <w:rFonts w:cs="Arial"/>
          <w:szCs w:val="24"/>
          <w:lang w:val="nb-NO"/>
        </w:rPr>
      </w:pPr>
    </w:p>
    <w:p w:rsidR="0035389F" w:rsidRDefault="0035389F" w:rsidP="004E34C6">
      <w:bookmarkStart w:id="6" w:name="MU_FasteSaker"/>
      <w:bookmarkEnd w:id="6"/>
      <w:r>
        <w:rPr>
          <w:b/>
        </w:rPr>
        <w:t>Faste saker:</w:t>
      </w:r>
    </w:p>
    <w:p w:rsidR="0035389F" w:rsidRDefault="0035389F" w:rsidP="00B64CAE"/>
    <w:p w:rsidR="0035389F" w:rsidRDefault="0035389F" w:rsidP="001C0BBD">
      <w:r>
        <w:t>1/2017</w:t>
      </w:r>
      <w:r>
        <w:tab/>
      </w:r>
      <w:r>
        <w:tab/>
        <w:t>Godkjenning av saksliste</w:t>
      </w:r>
    </w:p>
    <w:p w:rsidR="0035389F" w:rsidRDefault="0035389F" w:rsidP="001C0BBD"/>
    <w:p w:rsidR="0035389F" w:rsidRDefault="0035389F" w:rsidP="001C0BBD">
      <w:r>
        <w:t>2/2017</w:t>
      </w:r>
      <w:r>
        <w:tab/>
      </w:r>
      <w:r>
        <w:tab/>
        <w:t>Godkjenning av protokoll</w:t>
      </w:r>
    </w:p>
    <w:p w:rsidR="0035389F" w:rsidRDefault="0035389F" w:rsidP="001C0BBD"/>
    <w:p w:rsidR="0035389F" w:rsidRDefault="0035389F" w:rsidP="001C0BBD">
      <w:r>
        <w:t>3/2017</w:t>
      </w:r>
      <w:r>
        <w:tab/>
      </w:r>
      <w:r>
        <w:tab/>
        <w:t>Referatsaker (sjå eige vedlegg)</w:t>
      </w:r>
    </w:p>
    <w:p w:rsidR="0035389F" w:rsidRDefault="0035389F" w:rsidP="0035389F">
      <w:pPr>
        <w:numPr>
          <w:ilvl w:val="0"/>
          <w:numId w:val="1"/>
        </w:numPr>
      </w:pPr>
      <w:r>
        <w:t>Medlemsutvikling</w:t>
      </w:r>
    </w:p>
    <w:p w:rsidR="0035389F" w:rsidRDefault="0035389F" w:rsidP="0035389F">
      <w:pPr>
        <w:numPr>
          <w:ilvl w:val="0"/>
          <w:numId w:val="1"/>
        </w:numPr>
      </w:pPr>
      <w:r>
        <w:t>Kontaktrunden til lokallaga</w:t>
      </w:r>
    </w:p>
    <w:p w:rsidR="0035389F" w:rsidRDefault="0035389F" w:rsidP="001C0BBD"/>
    <w:p w:rsidR="0035389F" w:rsidRDefault="0035389F" w:rsidP="001C0BBD">
      <w:r>
        <w:t>4/2017</w:t>
      </w:r>
      <w:r>
        <w:tab/>
      </w:r>
      <w:r>
        <w:tab/>
        <w:t>Open post</w:t>
      </w:r>
    </w:p>
    <w:p w:rsidR="0035389F" w:rsidRPr="00E52D7C" w:rsidRDefault="0035389F" w:rsidP="00101A3E">
      <w:pPr>
        <w:rPr>
          <w:lang w:val="nn-NO"/>
        </w:rPr>
      </w:pPr>
      <w:r w:rsidRPr="00E52D7C">
        <w:rPr>
          <w:lang w:val="nn-NO"/>
        </w:rPr>
        <w:tab/>
      </w:r>
      <w:r w:rsidRPr="00E52D7C">
        <w:rPr>
          <w:lang w:val="nn-NO"/>
        </w:rPr>
        <w:tab/>
        <w:t>Orientering frå ting ein har delteke på for Bondelaget sidan sist.</w:t>
      </w:r>
    </w:p>
    <w:p w:rsidR="0035389F" w:rsidRPr="00E52D7C" w:rsidRDefault="0035389F" w:rsidP="00101A3E">
      <w:pPr>
        <w:rPr>
          <w:lang w:val="nn-NO"/>
        </w:rPr>
      </w:pPr>
    </w:p>
    <w:p w:rsidR="0035389F" w:rsidRPr="00E52D7C" w:rsidRDefault="0035389F" w:rsidP="00101A3E">
      <w:pPr>
        <w:rPr>
          <w:b/>
          <w:lang w:val="nn-NO"/>
        </w:rPr>
      </w:pPr>
      <w:r w:rsidRPr="00E52D7C">
        <w:rPr>
          <w:b/>
          <w:lang w:val="nn-NO"/>
        </w:rPr>
        <w:t>Saker til behandling:</w:t>
      </w:r>
    </w:p>
    <w:p w:rsidR="0035389F" w:rsidRPr="00E52D7C" w:rsidRDefault="0035389F" w:rsidP="00101A3E">
      <w:pPr>
        <w:rPr>
          <w:lang w:val="nn-NO"/>
        </w:rPr>
      </w:pPr>
    </w:p>
    <w:p w:rsidR="0035389F" w:rsidRPr="0035389F" w:rsidRDefault="0035389F" w:rsidP="0035389F">
      <w:pPr>
        <w:pStyle w:val="MUCaseTitle2"/>
        <w:rPr>
          <w:b w:val="0"/>
          <w:sz w:val="24"/>
        </w:rPr>
      </w:pPr>
      <w:r w:rsidRPr="0035389F">
        <w:rPr>
          <w:b w:val="0"/>
          <w:sz w:val="24"/>
        </w:rPr>
        <w:t>28/17</w:t>
      </w:r>
      <w:r w:rsidRPr="0035389F">
        <w:rPr>
          <w:b w:val="0"/>
          <w:sz w:val="24"/>
        </w:rPr>
        <w:tab/>
        <w:t>17/00024-2</w:t>
      </w:r>
      <w:r w:rsidRPr="0035389F">
        <w:rPr>
          <w:b w:val="0"/>
          <w:sz w:val="24"/>
        </w:rPr>
        <w:tab/>
        <w:t xml:space="preserve">Innspel på program, distriktsmøta hausten 2017. </w:t>
      </w:r>
    </w:p>
    <w:p w:rsidR="0035389F" w:rsidRPr="0035389F" w:rsidRDefault="0035389F" w:rsidP="0035389F">
      <w:pPr>
        <w:rPr>
          <w:lang w:val="nn-NO"/>
        </w:rPr>
      </w:pPr>
    </w:p>
    <w:p w:rsidR="0035389F" w:rsidRPr="00E52D7C" w:rsidRDefault="0035389F" w:rsidP="0035389F">
      <w:pPr>
        <w:pStyle w:val="MUCaseTitle2"/>
        <w:rPr>
          <w:b w:val="0"/>
          <w:sz w:val="24"/>
        </w:rPr>
      </w:pPr>
      <w:r w:rsidRPr="00E52D7C">
        <w:rPr>
          <w:b w:val="0"/>
          <w:sz w:val="24"/>
        </w:rPr>
        <w:t>29/17</w:t>
      </w:r>
      <w:r w:rsidRPr="00E52D7C">
        <w:rPr>
          <w:b w:val="0"/>
          <w:sz w:val="24"/>
        </w:rPr>
        <w:tab/>
        <w:t>17/00487-2</w:t>
      </w:r>
      <w:r w:rsidRPr="00E52D7C">
        <w:rPr>
          <w:b w:val="0"/>
          <w:sz w:val="24"/>
        </w:rPr>
        <w:tab/>
        <w:t>Høring regionalplan for massehåndtering på Jæren</w:t>
      </w:r>
    </w:p>
    <w:p w:rsidR="0035389F" w:rsidRPr="00E52D7C" w:rsidRDefault="0035389F" w:rsidP="0035389F">
      <w:pPr>
        <w:rPr>
          <w:lang w:val="nn-NO"/>
        </w:rPr>
      </w:pPr>
    </w:p>
    <w:p w:rsidR="0035389F" w:rsidRDefault="0035389F" w:rsidP="0035389F">
      <w:pPr>
        <w:pStyle w:val="MUCaseTitle2"/>
        <w:rPr>
          <w:b w:val="0"/>
          <w:sz w:val="24"/>
        </w:rPr>
      </w:pPr>
      <w:r w:rsidRPr="0035389F">
        <w:rPr>
          <w:b w:val="0"/>
          <w:sz w:val="24"/>
        </w:rPr>
        <w:t>30/17</w:t>
      </w:r>
      <w:r w:rsidRPr="0035389F">
        <w:rPr>
          <w:b w:val="0"/>
          <w:sz w:val="24"/>
        </w:rPr>
        <w:tab/>
        <w:t>17/00683-1</w:t>
      </w:r>
      <w:r w:rsidRPr="0035389F">
        <w:rPr>
          <w:b w:val="0"/>
          <w:sz w:val="24"/>
        </w:rPr>
        <w:tab/>
        <w:t xml:space="preserve">Retningsliner for tildeling av aktive lokallagsmidlar 2017 </w:t>
      </w:r>
    </w:p>
    <w:p w:rsidR="0035389F" w:rsidRPr="0035389F" w:rsidRDefault="0035389F" w:rsidP="0035389F">
      <w:pPr>
        <w:rPr>
          <w:lang w:val="nn-NO"/>
        </w:rPr>
      </w:pPr>
    </w:p>
    <w:p w:rsidR="0035389F" w:rsidRPr="0035389F" w:rsidRDefault="0035389F" w:rsidP="0035389F">
      <w:pPr>
        <w:pStyle w:val="MUCaseTitle2"/>
        <w:rPr>
          <w:b w:val="0"/>
          <w:sz w:val="24"/>
        </w:rPr>
      </w:pPr>
      <w:r w:rsidRPr="0035389F">
        <w:rPr>
          <w:b w:val="0"/>
          <w:sz w:val="24"/>
        </w:rPr>
        <w:t>31/17</w:t>
      </w:r>
      <w:r w:rsidRPr="0035389F">
        <w:rPr>
          <w:b w:val="0"/>
          <w:sz w:val="24"/>
        </w:rPr>
        <w:tab/>
        <w:t>17/00684-2</w:t>
      </w:r>
      <w:r w:rsidRPr="0035389F">
        <w:rPr>
          <w:b w:val="0"/>
          <w:sz w:val="24"/>
        </w:rPr>
        <w:tab/>
        <w:t>Årsmøtene i lokallaga 2017</w:t>
      </w:r>
    </w:p>
    <w:p w:rsidR="0035389F" w:rsidRPr="0035389F" w:rsidRDefault="0035389F" w:rsidP="0035389F">
      <w:pPr>
        <w:rPr>
          <w:lang w:val="nn-NO"/>
        </w:rPr>
      </w:pPr>
    </w:p>
    <w:p w:rsidR="004C78E3" w:rsidRPr="0035389F" w:rsidRDefault="0035389F" w:rsidP="0035389F">
      <w:pPr>
        <w:pStyle w:val="MUCaseTitle"/>
        <w:rPr>
          <w:lang w:val="nn-NO"/>
        </w:rPr>
      </w:pPr>
      <w:r w:rsidRPr="0035389F">
        <w:rPr>
          <w:shd w:val="clear" w:color="auto" w:fill="D9D9D9"/>
          <w:lang w:val="nn-NO"/>
        </w:rPr>
        <w:lastRenderedPageBreak/>
        <w:t>Saker til behandling</w:t>
      </w:r>
    </w:p>
    <w:p w:rsidR="0035389F" w:rsidRDefault="0035389F" w:rsidP="0035389F">
      <w:pPr>
        <w:pStyle w:val="MUCaseTitle2"/>
      </w:pPr>
      <w:bookmarkStart w:id="7" w:name="CaseRef533161"/>
      <w:bookmarkEnd w:id="7"/>
      <w:r>
        <w:t>28/17</w:t>
      </w:r>
      <w:r>
        <w:tab/>
        <w:t>17/00024-2</w:t>
      </w:r>
      <w:r>
        <w:tab/>
        <w:t xml:space="preserve">Innspel på program, distriktsmøta hausten 2017. </w:t>
      </w:r>
    </w:p>
    <w:p w:rsidR="0035389F" w:rsidRDefault="0035389F" w:rsidP="0035389F">
      <w:pPr>
        <w:pStyle w:val="MUCaseTitle2"/>
      </w:pPr>
    </w:p>
    <w:p w:rsidR="0035389F" w:rsidRDefault="0035389F" w:rsidP="0035389F">
      <w:pPr>
        <w:rPr>
          <w:lang w:val="nn-NO"/>
        </w:rPr>
      </w:pPr>
    </w:p>
    <w:p w:rsidR="0035389F" w:rsidRDefault="0035389F" w:rsidP="0035389F">
      <w:pPr>
        <w:rPr>
          <w:lang w:val="nn-NO"/>
        </w:rPr>
      </w:pPr>
    </w:p>
    <w:sdt>
      <w:sdtPr>
        <w:rPr>
          <w:b w:val="0"/>
          <w:lang w:val="nn-NO"/>
        </w:rPr>
        <w:alias w:val="Vedtak for sak 28/17"/>
        <w:tag w:val="HandlingID533161;CaseID408953"/>
        <w:id w:val="-2129926864"/>
        <w:placeholder>
          <w:docPart w:val="DefaultPlaceholder_-1854013440"/>
        </w:placeholder>
      </w:sdtPr>
      <w:sdtEndPr/>
      <w:sdtContent>
        <w:p w:rsidR="0035389F" w:rsidRDefault="0035389F" w:rsidP="0035389F">
          <w:pPr>
            <w:pStyle w:val="MUCaseTitle3"/>
            <w:rPr>
              <w:lang w:val="nn-NO"/>
            </w:rPr>
          </w:pPr>
          <w:r>
            <w:rPr>
              <w:lang w:val="nn-NO"/>
            </w:rPr>
            <w:t>Vedtak</w:t>
          </w:r>
        </w:p>
        <w:p w:rsidR="0035389F" w:rsidRDefault="0035389F" w:rsidP="0035389F">
          <w:pPr>
            <w:rPr>
              <w:lang w:val="nn-NO"/>
            </w:rPr>
          </w:pPr>
        </w:p>
        <w:p w:rsidR="0035389F" w:rsidRPr="0035389F" w:rsidRDefault="0035389F" w:rsidP="00CF2CA8">
          <w:pPr>
            <w:rPr>
              <w:lang w:val="nn-NO"/>
            </w:rPr>
          </w:pPr>
          <w:r w:rsidRPr="0035389F">
            <w:rPr>
              <w:lang w:val="nn-NO"/>
            </w:rPr>
            <w:t>Moglege tema på distriktsmøta 2017:</w:t>
          </w:r>
        </w:p>
        <w:p w:rsidR="0035389F" w:rsidRDefault="0035389F" w:rsidP="0035389F">
          <w:pPr>
            <w:pStyle w:val="Listeavsnitt"/>
            <w:numPr>
              <w:ilvl w:val="0"/>
              <w:numId w:val="2"/>
            </w:numPr>
          </w:pPr>
          <w:r>
            <w:t>Medlemsverving</w:t>
          </w:r>
        </w:p>
        <w:p w:rsidR="0035389F" w:rsidRDefault="0035389F" w:rsidP="0035389F">
          <w:pPr>
            <w:pStyle w:val="Listeavsnitt"/>
            <w:numPr>
              <w:ilvl w:val="0"/>
              <w:numId w:val="2"/>
            </w:numPr>
          </w:pPr>
          <w:r>
            <w:t>Politisk arbeid</w:t>
          </w:r>
        </w:p>
        <w:p w:rsidR="0035389F" w:rsidRDefault="0035389F" w:rsidP="0035389F">
          <w:pPr>
            <w:pStyle w:val="Listeavsnitt"/>
            <w:numPr>
              <w:ilvl w:val="0"/>
              <w:numId w:val="2"/>
            </w:numPr>
          </w:pPr>
          <w:r>
            <w:t>Tryggare saman</w:t>
          </w:r>
        </w:p>
        <w:p w:rsidR="0035389F" w:rsidRDefault="0035389F" w:rsidP="0035389F">
          <w:pPr>
            <w:pStyle w:val="Listeavsnitt"/>
            <w:numPr>
              <w:ilvl w:val="0"/>
              <w:numId w:val="2"/>
            </w:numPr>
            <w:rPr>
              <w:lang w:val="nb-NO"/>
            </w:rPr>
          </w:pPr>
          <w:r w:rsidRPr="00930D9E">
            <w:rPr>
              <w:lang w:val="nb-NO"/>
            </w:rPr>
            <w:t>Løfte fram Landbrukets HMS teneste</w:t>
          </w:r>
        </w:p>
        <w:p w:rsidR="0035389F" w:rsidRDefault="0035389F" w:rsidP="0035389F">
          <w:pPr>
            <w:pStyle w:val="Listeavsnitt"/>
            <w:numPr>
              <w:ilvl w:val="0"/>
              <w:numId w:val="2"/>
            </w:numPr>
            <w:rPr>
              <w:lang w:val="nb-NO"/>
            </w:rPr>
          </w:pPr>
          <w:r>
            <w:rPr>
              <w:lang w:val="nb-NO"/>
            </w:rPr>
            <w:t>Gjødselvareforskrifta</w:t>
          </w:r>
        </w:p>
        <w:p w:rsidR="0035389F" w:rsidRDefault="0035389F" w:rsidP="0035389F">
          <w:pPr>
            <w:pStyle w:val="Listeavsnitt"/>
            <w:numPr>
              <w:ilvl w:val="0"/>
              <w:numId w:val="2"/>
            </w:numPr>
            <w:rPr>
              <w:lang w:val="nb-NO"/>
            </w:rPr>
          </w:pPr>
          <w:r>
            <w:rPr>
              <w:lang w:val="nb-NO"/>
            </w:rPr>
            <w:t>Generelldyrevelferd</w:t>
          </w:r>
        </w:p>
        <w:p w:rsidR="0035389F" w:rsidRDefault="0035389F" w:rsidP="0035389F">
          <w:pPr>
            <w:pStyle w:val="Listeavsnitt"/>
            <w:numPr>
              <w:ilvl w:val="0"/>
              <w:numId w:val="2"/>
            </w:numPr>
            <w:rPr>
              <w:lang w:val="nb-NO"/>
            </w:rPr>
          </w:pPr>
          <w:r>
            <w:rPr>
              <w:lang w:val="nb-NO"/>
            </w:rPr>
            <w:t xml:space="preserve">Gruppearbeid, tema: case -  Dyrevelferd, naboen har </w:t>
          </w:r>
          <w:r w:rsidR="00E52D7C">
            <w:rPr>
              <w:lang w:val="nb-NO"/>
            </w:rPr>
            <w:t>dårlig dyrevelferd, kva gjer lokallaget</w:t>
          </w:r>
          <w:r>
            <w:rPr>
              <w:lang w:val="nb-NO"/>
            </w:rPr>
            <w:t>?</w:t>
          </w:r>
        </w:p>
        <w:p w:rsidR="0035389F" w:rsidRPr="0035389F" w:rsidRDefault="0035389F" w:rsidP="0035389F"/>
        <w:p w:rsidR="0035389F" w:rsidRPr="0035389F" w:rsidRDefault="0035389F" w:rsidP="0035389F"/>
        <w:p w:rsidR="0035389F" w:rsidRPr="0035389F" w:rsidRDefault="00D94D88" w:rsidP="0035389F">
          <w:pPr>
            <w:rPr>
              <w:lang w:val="nn-NO"/>
            </w:rPr>
          </w:pPr>
        </w:p>
      </w:sdtContent>
    </w:sdt>
    <w:p w:rsidR="0035389F" w:rsidRDefault="0035389F" w:rsidP="0035389F">
      <w:pPr>
        <w:rPr>
          <w:lang w:val="nn-NO"/>
        </w:rPr>
      </w:pPr>
    </w:p>
    <w:p w:rsidR="0035389F" w:rsidRDefault="0035389F" w:rsidP="0035389F">
      <w:pPr>
        <w:rPr>
          <w:lang w:val="nn-NO"/>
        </w:rPr>
      </w:pPr>
    </w:p>
    <w:p w:rsidR="0035389F" w:rsidRDefault="0035389F" w:rsidP="0035389F">
      <w:pPr>
        <w:pStyle w:val="MUCaseTitle3"/>
        <w:rPr>
          <w:lang w:val="nn-NO"/>
        </w:rPr>
      </w:pPr>
      <w:r>
        <w:rPr>
          <w:lang w:val="nn-NO"/>
        </w:rPr>
        <w:t>Saksutredning</w:t>
      </w:r>
    </w:p>
    <w:p w:rsidR="0035389F" w:rsidRDefault="0035389F" w:rsidP="0035389F">
      <w:pPr>
        <w:rPr>
          <w:lang w:val="nn-NO"/>
        </w:rPr>
      </w:pPr>
    </w:p>
    <w:p w:rsidR="0035389F" w:rsidRPr="0035389F" w:rsidRDefault="0035389F" w:rsidP="00CF2CA8">
      <w:pPr>
        <w:rPr>
          <w:lang w:val="nn-NO"/>
        </w:rPr>
      </w:pPr>
      <w:r w:rsidRPr="0035389F">
        <w:rPr>
          <w:lang w:val="nn-NO"/>
        </w:rPr>
        <w:t xml:space="preserve">Vi har arrangert to bolkar distriktsmøte i året.                                                                                                    Det første i slutten av januar der tema er jordbruksforhandlingane. </w:t>
      </w:r>
    </w:p>
    <w:p w:rsidR="0035389F" w:rsidRPr="0035389F" w:rsidRDefault="0035389F" w:rsidP="00CF2CA8">
      <w:pPr>
        <w:rPr>
          <w:lang w:val="nn-NO"/>
        </w:rPr>
      </w:pPr>
      <w:r w:rsidRPr="0035389F">
        <w:rPr>
          <w:lang w:val="nn-NO"/>
        </w:rPr>
        <w:t>Distriktsmøte om hausten har tema på organisasjonsarbeid og lokallagsarbeid i nokså vide tema. Vi har vi prøvd å få til distriktsmøta rett etter at årsmøta i lokallaga er unnagjort.</w:t>
      </w:r>
    </w:p>
    <w:p w:rsidR="0035389F" w:rsidRPr="0035389F" w:rsidRDefault="0035389F" w:rsidP="00CF2CA8">
      <w:pPr>
        <w:rPr>
          <w:lang w:val="nn-NO"/>
        </w:rPr>
      </w:pPr>
    </w:p>
    <w:p w:rsidR="0035389F" w:rsidRPr="0035389F" w:rsidRDefault="0035389F" w:rsidP="00CF2CA8">
      <w:pPr>
        <w:rPr>
          <w:lang w:val="nn-NO"/>
        </w:rPr>
      </w:pPr>
      <w:r w:rsidRPr="0035389F">
        <w:rPr>
          <w:lang w:val="nn-NO"/>
        </w:rPr>
        <w:t xml:space="preserve">Dato og stad for distriktsmøta i år er: </w:t>
      </w:r>
    </w:p>
    <w:p w:rsidR="0035389F" w:rsidRPr="0035389F" w:rsidRDefault="0035389F" w:rsidP="0042614B">
      <w:pPr>
        <w:rPr>
          <w:sz w:val="22"/>
          <w:lang w:val="nn-NO"/>
        </w:rPr>
      </w:pPr>
      <w:r w:rsidRPr="0035389F">
        <w:rPr>
          <w:lang w:val="nn-NO"/>
        </w:rPr>
        <w:t>Tysdag 14. november, Tysværtunet, Aksdal.</w:t>
      </w:r>
    </w:p>
    <w:p w:rsidR="0035389F" w:rsidRPr="0035389F" w:rsidRDefault="0035389F" w:rsidP="0042614B">
      <w:pPr>
        <w:rPr>
          <w:lang w:val="nn-NO"/>
        </w:rPr>
      </w:pPr>
      <w:r w:rsidRPr="0035389F">
        <w:rPr>
          <w:lang w:val="nn-NO"/>
        </w:rPr>
        <w:t>Onsdag 15. november, FKRA, Hillevåg</w:t>
      </w:r>
    </w:p>
    <w:p w:rsidR="0035389F" w:rsidRPr="0035389F" w:rsidRDefault="0035389F" w:rsidP="0042614B">
      <w:pPr>
        <w:rPr>
          <w:lang w:val="nn-NO"/>
        </w:rPr>
      </w:pPr>
      <w:r w:rsidRPr="0035389F">
        <w:rPr>
          <w:lang w:val="nn-NO"/>
        </w:rPr>
        <w:t xml:space="preserve">Torsdag 16. november, Landbrukssenteret, Helleland. </w:t>
      </w:r>
    </w:p>
    <w:p w:rsidR="0035389F" w:rsidRDefault="0035389F" w:rsidP="0042614B">
      <w:r w:rsidRPr="0035389F">
        <w:rPr>
          <w:lang w:val="nn-NO"/>
        </w:rPr>
        <w:t xml:space="preserve">Frå styret møter leiar og styremedlem frå regionen.                                                                            </w:t>
      </w:r>
      <w:r>
        <w:t xml:space="preserve">Praksis er at styremedlem er ordstyrar på møta. </w:t>
      </w:r>
    </w:p>
    <w:p w:rsidR="0035389F" w:rsidRDefault="0035389F" w:rsidP="00CF2CA8"/>
    <w:p w:rsidR="0035389F" w:rsidRPr="00F05674" w:rsidRDefault="0035389F" w:rsidP="00F05674">
      <w:pPr>
        <w:pStyle w:val="Default"/>
        <w:spacing w:after="45"/>
        <w:rPr>
          <w:sz w:val="23"/>
          <w:szCs w:val="23"/>
          <w:lang w:val="nn-NO"/>
        </w:rPr>
      </w:pPr>
      <w:r w:rsidRPr="00F05674">
        <w:rPr>
          <w:lang w:val="nn-NO"/>
        </w:rPr>
        <w:t xml:space="preserve">Program for distriktsmøte 2016 </w:t>
      </w:r>
      <w:r>
        <w:rPr>
          <w:lang w:val="nn-NO"/>
        </w:rPr>
        <w:t>var</w:t>
      </w:r>
      <w:r w:rsidRPr="00F05674">
        <w:rPr>
          <w:lang w:val="nn-NO"/>
        </w:rPr>
        <w:t xml:space="preserve">:   </w:t>
      </w:r>
    </w:p>
    <w:p w:rsidR="0035389F" w:rsidRDefault="0035389F" w:rsidP="0035389F">
      <w:pPr>
        <w:pStyle w:val="Default"/>
        <w:numPr>
          <w:ilvl w:val="0"/>
          <w:numId w:val="3"/>
        </w:numPr>
        <w:spacing w:after="45"/>
        <w:rPr>
          <w:sz w:val="23"/>
          <w:szCs w:val="23"/>
          <w:lang w:val="nn-NO"/>
        </w:rPr>
      </w:pPr>
      <w:r w:rsidRPr="00F05674">
        <w:rPr>
          <w:sz w:val="23"/>
          <w:szCs w:val="23"/>
          <w:lang w:val="nn-NO"/>
        </w:rPr>
        <w:t xml:space="preserve">Presentasjonsrunde, dette arbeider vi med i vårt lokallag. </w:t>
      </w:r>
    </w:p>
    <w:p w:rsidR="0035389F" w:rsidRPr="00F05674" w:rsidRDefault="0035389F" w:rsidP="0035389F">
      <w:pPr>
        <w:pStyle w:val="Default"/>
        <w:numPr>
          <w:ilvl w:val="0"/>
          <w:numId w:val="3"/>
        </w:numPr>
        <w:spacing w:after="45"/>
        <w:rPr>
          <w:sz w:val="23"/>
          <w:szCs w:val="23"/>
          <w:lang w:val="nn-NO"/>
        </w:rPr>
      </w:pPr>
      <w:r w:rsidRPr="00F05674">
        <w:rPr>
          <w:sz w:val="23"/>
          <w:szCs w:val="23"/>
          <w:lang w:val="nn-NO"/>
        </w:rPr>
        <w:t xml:space="preserve">Viktige landbrukspolitiske saker: v/ leiar Ola Andreas Byrkjedal </w:t>
      </w:r>
    </w:p>
    <w:p w:rsidR="0035389F" w:rsidRPr="00F05674" w:rsidRDefault="0035389F" w:rsidP="0035389F">
      <w:pPr>
        <w:pStyle w:val="Default"/>
        <w:numPr>
          <w:ilvl w:val="0"/>
          <w:numId w:val="3"/>
        </w:numPr>
        <w:spacing w:after="45"/>
        <w:rPr>
          <w:sz w:val="23"/>
          <w:szCs w:val="23"/>
          <w:lang w:val="nn-NO"/>
        </w:rPr>
      </w:pPr>
      <w:r w:rsidRPr="00F05674">
        <w:rPr>
          <w:sz w:val="23"/>
          <w:szCs w:val="23"/>
          <w:lang w:val="nn-NO"/>
        </w:rPr>
        <w:t xml:space="preserve">Organisasjonsarbeid i fylkeslaget og i lokallaget: v/ Olav Sande </w:t>
      </w:r>
    </w:p>
    <w:p w:rsidR="0035389F" w:rsidRDefault="0035389F" w:rsidP="0035389F">
      <w:pPr>
        <w:pStyle w:val="Default"/>
        <w:numPr>
          <w:ilvl w:val="0"/>
          <w:numId w:val="3"/>
        </w:numPr>
        <w:spacing w:after="45"/>
        <w:rPr>
          <w:sz w:val="23"/>
          <w:szCs w:val="23"/>
          <w:lang w:val="nn-NO"/>
        </w:rPr>
      </w:pPr>
      <w:r w:rsidRPr="00F05674">
        <w:rPr>
          <w:sz w:val="23"/>
          <w:szCs w:val="23"/>
          <w:lang w:val="nn-NO"/>
        </w:rPr>
        <w:t>Aktuelle saker frå lokallaga</w:t>
      </w:r>
    </w:p>
    <w:p w:rsidR="0035389F" w:rsidRPr="00F05674" w:rsidRDefault="0035389F" w:rsidP="0035389F">
      <w:pPr>
        <w:pStyle w:val="Default"/>
        <w:numPr>
          <w:ilvl w:val="0"/>
          <w:numId w:val="3"/>
        </w:numPr>
        <w:spacing w:after="45"/>
        <w:rPr>
          <w:sz w:val="23"/>
          <w:szCs w:val="23"/>
          <w:lang w:val="nn-NO"/>
        </w:rPr>
      </w:pPr>
      <w:r w:rsidRPr="00F05674">
        <w:rPr>
          <w:sz w:val="23"/>
          <w:szCs w:val="23"/>
          <w:lang w:val="nn-NO"/>
        </w:rPr>
        <w:t>God tid til diskusjon</w:t>
      </w:r>
    </w:p>
    <w:p w:rsidR="0035389F" w:rsidRDefault="0035389F" w:rsidP="00F05674">
      <w:pPr>
        <w:pStyle w:val="Default"/>
        <w:spacing w:after="45"/>
        <w:rPr>
          <w:sz w:val="23"/>
          <w:szCs w:val="23"/>
          <w:lang w:val="nn-NO"/>
        </w:rPr>
      </w:pPr>
      <w:r w:rsidRPr="00F05674">
        <w:rPr>
          <w:sz w:val="23"/>
          <w:szCs w:val="23"/>
          <w:lang w:val="nn-NO"/>
        </w:rPr>
        <w:t xml:space="preserve"> </w:t>
      </w:r>
    </w:p>
    <w:p w:rsidR="0035389F" w:rsidRDefault="0035389F" w:rsidP="00F05674">
      <w:pPr>
        <w:pStyle w:val="Default"/>
        <w:spacing w:after="45"/>
        <w:rPr>
          <w:sz w:val="23"/>
          <w:szCs w:val="23"/>
          <w:lang w:val="nn-NO"/>
        </w:rPr>
      </w:pPr>
      <w:r>
        <w:rPr>
          <w:sz w:val="23"/>
          <w:szCs w:val="23"/>
          <w:lang w:val="nn-NO"/>
        </w:rPr>
        <w:t xml:space="preserve">Distriktsmøta 2017 bør ha som tema: </w:t>
      </w:r>
    </w:p>
    <w:p w:rsidR="0035389F" w:rsidRPr="00F05674" w:rsidRDefault="0035389F" w:rsidP="0035389F">
      <w:pPr>
        <w:pStyle w:val="Default"/>
        <w:numPr>
          <w:ilvl w:val="0"/>
          <w:numId w:val="4"/>
        </w:numPr>
        <w:rPr>
          <w:lang w:val="nn-NO"/>
        </w:rPr>
      </w:pPr>
      <w:r w:rsidRPr="00F05674">
        <w:rPr>
          <w:lang w:val="nn-NO"/>
        </w:rPr>
        <w:t>Styreleiar Marit orientere om aktuelle saker.</w:t>
      </w:r>
    </w:p>
    <w:p w:rsidR="0035389F" w:rsidRPr="00F05674" w:rsidRDefault="0035389F" w:rsidP="0035389F">
      <w:pPr>
        <w:pStyle w:val="Default"/>
        <w:numPr>
          <w:ilvl w:val="1"/>
          <w:numId w:val="4"/>
        </w:numPr>
      </w:pPr>
      <w:r>
        <w:rPr>
          <w:lang w:val="nn-NO"/>
        </w:rPr>
        <w:t>Mattilsynet</w:t>
      </w:r>
    </w:p>
    <w:p w:rsidR="0035389F" w:rsidRPr="00F05674" w:rsidRDefault="0035389F" w:rsidP="0035389F">
      <w:pPr>
        <w:pStyle w:val="Default"/>
        <w:numPr>
          <w:ilvl w:val="1"/>
          <w:numId w:val="4"/>
        </w:numPr>
      </w:pPr>
      <w:r>
        <w:rPr>
          <w:lang w:val="nn-NO"/>
        </w:rPr>
        <w:t>Arkeologar</w:t>
      </w:r>
    </w:p>
    <w:p w:rsidR="0035389F" w:rsidRPr="00F05674" w:rsidRDefault="0035389F" w:rsidP="0035389F">
      <w:pPr>
        <w:pStyle w:val="Default"/>
        <w:numPr>
          <w:ilvl w:val="1"/>
          <w:numId w:val="4"/>
        </w:numPr>
      </w:pPr>
      <w:r>
        <w:rPr>
          <w:lang w:val="nn-NO"/>
        </w:rPr>
        <w:lastRenderedPageBreak/>
        <w:t>Jordvern</w:t>
      </w:r>
    </w:p>
    <w:p w:rsidR="0035389F" w:rsidRPr="004555B7" w:rsidRDefault="0035389F" w:rsidP="0035389F">
      <w:pPr>
        <w:pStyle w:val="Default"/>
        <w:numPr>
          <w:ilvl w:val="1"/>
          <w:numId w:val="4"/>
        </w:numPr>
      </w:pPr>
      <w:r>
        <w:rPr>
          <w:lang w:val="nn-NO"/>
        </w:rPr>
        <w:t>+</w:t>
      </w:r>
    </w:p>
    <w:p w:rsidR="0035389F" w:rsidRDefault="0035389F" w:rsidP="0035389F">
      <w:pPr>
        <w:pStyle w:val="Default"/>
        <w:numPr>
          <w:ilvl w:val="0"/>
          <w:numId w:val="4"/>
        </w:numPr>
        <w:rPr>
          <w:lang w:val="nn-NO"/>
        </w:rPr>
      </w:pPr>
      <w:r w:rsidRPr="004555B7">
        <w:rPr>
          <w:lang w:val="nn-NO"/>
        </w:rPr>
        <w:t xml:space="preserve">Andre tema og med </w:t>
      </w:r>
      <w:r>
        <w:rPr>
          <w:lang w:val="nn-NO"/>
        </w:rPr>
        <w:t>innleiar?</w:t>
      </w:r>
    </w:p>
    <w:p w:rsidR="0035389F" w:rsidRDefault="0035389F" w:rsidP="0035389F">
      <w:pPr>
        <w:pStyle w:val="Default"/>
        <w:numPr>
          <w:ilvl w:val="1"/>
          <w:numId w:val="4"/>
        </w:numPr>
        <w:rPr>
          <w:lang w:val="nn-NO"/>
        </w:rPr>
      </w:pPr>
      <w:r>
        <w:rPr>
          <w:lang w:val="nn-NO"/>
        </w:rPr>
        <w:t>Tryggare Saman, kva og kvifor</w:t>
      </w:r>
    </w:p>
    <w:p w:rsidR="0035389F" w:rsidRDefault="0035389F" w:rsidP="0035389F">
      <w:pPr>
        <w:pStyle w:val="Default"/>
        <w:numPr>
          <w:ilvl w:val="1"/>
          <w:numId w:val="4"/>
        </w:numPr>
        <w:rPr>
          <w:lang w:val="nn-NO"/>
        </w:rPr>
      </w:pPr>
      <w:r>
        <w:rPr>
          <w:lang w:val="nn-NO"/>
        </w:rPr>
        <w:t>Bondens Marknad, godt betalt tema på lokallagsmøte.</w:t>
      </w:r>
    </w:p>
    <w:p w:rsidR="0035389F" w:rsidRPr="00CB6C27" w:rsidRDefault="0035389F" w:rsidP="0035389F">
      <w:pPr>
        <w:pStyle w:val="Default"/>
        <w:numPr>
          <w:ilvl w:val="1"/>
          <w:numId w:val="4"/>
        </w:numPr>
        <w:rPr>
          <w:lang w:val="nn-NO"/>
        </w:rPr>
      </w:pPr>
      <w:r>
        <w:rPr>
          <w:lang w:val="nn-NO"/>
        </w:rPr>
        <w:t>Er usikker om vi skal løfte opp svinenæringa sitt forhold til Mattilsynet på desse møta. Bør i tilfellet Mattilsynet delta?</w:t>
      </w:r>
    </w:p>
    <w:p w:rsidR="0035389F" w:rsidRPr="0035389F" w:rsidRDefault="0035389F" w:rsidP="0035389F">
      <w:r w:rsidRPr="0035389F">
        <w:t>Andre tema</w:t>
      </w:r>
    </w:p>
    <w:p w:rsidR="0035389F" w:rsidRPr="0035389F" w:rsidRDefault="0035389F">
      <w:r w:rsidRPr="0035389F">
        <w:br w:type="page"/>
      </w:r>
    </w:p>
    <w:p w:rsidR="0035389F" w:rsidRPr="0035389F" w:rsidRDefault="0035389F" w:rsidP="0035389F"/>
    <w:p w:rsidR="0035389F" w:rsidRPr="0035389F" w:rsidRDefault="0035389F" w:rsidP="0035389F">
      <w:pPr>
        <w:pStyle w:val="MUCaseTitle2"/>
        <w:rPr>
          <w:lang w:val="nb-NO"/>
        </w:rPr>
      </w:pPr>
      <w:bookmarkStart w:id="8" w:name="CaseRef533404"/>
      <w:bookmarkEnd w:id="8"/>
      <w:r w:rsidRPr="0035389F">
        <w:rPr>
          <w:lang w:val="nb-NO"/>
        </w:rPr>
        <w:t>29/17</w:t>
      </w:r>
      <w:r w:rsidRPr="0035389F">
        <w:rPr>
          <w:lang w:val="nb-NO"/>
        </w:rPr>
        <w:tab/>
        <w:t>17/00487-2</w:t>
      </w:r>
      <w:r w:rsidRPr="0035389F">
        <w:rPr>
          <w:lang w:val="nb-NO"/>
        </w:rPr>
        <w:tab/>
        <w:t>Høring regionalplan for massehåndtering på Jæren</w:t>
      </w:r>
    </w:p>
    <w:p w:rsidR="0035389F" w:rsidRPr="0035389F" w:rsidRDefault="0035389F" w:rsidP="0035389F">
      <w:pPr>
        <w:pStyle w:val="MUCaseTitle2"/>
        <w:rPr>
          <w:lang w:val="nb-NO"/>
        </w:rPr>
      </w:pPr>
    </w:p>
    <w:p w:rsidR="0035389F" w:rsidRPr="0035389F" w:rsidRDefault="0035389F" w:rsidP="0035389F"/>
    <w:p w:rsidR="0035389F" w:rsidRPr="0035389F" w:rsidRDefault="0035389F" w:rsidP="0035389F"/>
    <w:sdt>
      <w:sdtPr>
        <w:rPr>
          <w:b w:val="0"/>
          <w:lang w:val="nn-NO"/>
        </w:rPr>
        <w:alias w:val="Vedtak for sak 29/17"/>
        <w:tag w:val="HandlingID533404;CaseID409416"/>
        <w:id w:val="1831176026"/>
        <w:placeholder>
          <w:docPart w:val="DefaultPlaceholder_-1854013440"/>
        </w:placeholder>
      </w:sdtPr>
      <w:sdtEndPr/>
      <w:sdtContent>
        <w:p w:rsidR="0035389F" w:rsidRPr="0035389F" w:rsidRDefault="0035389F" w:rsidP="0035389F">
          <w:pPr>
            <w:pStyle w:val="MUCaseTitle3"/>
          </w:pPr>
          <w:r w:rsidRPr="0035389F">
            <w:t>Vedtak</w:t>
          </w:r>
        </w:p>
        <w:p w:rsidR="0035389F" w:rsidRPr="0035389F" w:rsidRDefault="0035389F" w:rsidP="0035389F"/>
        <w:p w:rsidR="0035389F" w:rsidRDefault="0035389F" w:rsidP="00CF2CA8">
          <w:r>
            <w:t>Styret er enig i forslag til uttale i høringen. Følgende bør forsterkes i endelig svar:</w:t>
          </w:r>
        </w:p>
        <w:p w:rsidR="0035389F" w:rsidRDefault="0035389F" w:rsidP="00CF2CA8">
          <w:r>
            <w:tab/>
            <w:t>Matjord bør nyttes på areal til matproduksjon.</w:t>
          </w:r>
        </w:p>
        <w:p w:rsidR="0035389F" w:rsidRDefault="0035389F" w:rsidP="00CF2CA8">
          <w:r>
            <w:tab/>
            <w:t>Midlertidig lager av matjord bør ikke overstige 5 år.</w:t>
          </w:r>
        </w:p>
        <w:p w:rsidR="0035389F" w:rsidRPr="0035389F" w:rsidRDefault="0035389F" w:rsidP="0035389F">
          <w:r>
            <w:tab/>
            <w:t xml:space="preserve">Det bør utarbeides planer / områder for bruk av overskuddsmasse og matjord. </w:t>
          </w:r>
        </w:p>
        <w:p w:rsidR="0035389F" w:rsidRPr="0035389F" w:rsidRDefault="0035389F" w:rsidP="0035389F"/>
        <w:p w:rsidR="0035389F" w:rsidRPr="0035389F" w:rsidRDefault="00D94D88" w:rsidP="0035389F">
          <w:pPr>
            <w:rPr>
              <w:lang w:val="nn-NO"/>
            </w:rPr>
          </w:pPr>
        </w:p>
      </w:sdtContent>
    </w:sdt>
    <w:p w:rsidR="0035389F" w:rsidRDefault="0035389F" w:rsidP="0035389F">
      <w:pPr>
        <w:rPr>
          <w:lang w:val="nn-NO"/>
        </w:rPr>
      </w:pPr>
    </w:p>
    <w:p w:rsidR="0035389F" w:rsidRDefault="0035389F" w:rsidP="0035389F">
      <w:pPr>
        <w:rPr>
          <w:lang w:val="nn-NO"/>
        </w:rPr>
      </w:pPr>
    </w:p>
    <w:p w:rsidR="0035389F" w:rsidRPr="0035389F" w:rsidRDefault="0035389F" w:rsidP="0035389F">
      <w:pPr>
        <w:pStyle w:val="MUCaseTitle3"/>
      </w:pPr>
      <w:r w:rsidRPr="0035389F">
        <w:t>Saksutredning</w:t>
      </w:r>
    </w:p>
    <w:p w:rsidR="0035389F" w:rsidRPr="0035389F" w:rsidRDefault="0035389F" w:rsidP="0035389F"/>
    <w:p w:rsidR="0035389F" w:rsidRDefault="0035389F" w:rsidP="00E248BA">
      <w:r w:rsidRPr="00DB515E">
        <w:t>Fylkesutvalget har i sommer lagt fram et forslag til regionalplan for massehåndtering på Jæren til offentlig høring, med frist fredag 6. oktober.</w:t>
      </w:r>
    </w:p>
    <w:p w:rsidR="0035389F" w:rsidRPr="00DB515E" w:rsidRDefault="0035389F" w:rsidP="00E248BA"/>
    <w:p w:rsidR="0035389F" w:rsidRDefault="0035389F" w:rsidP="00E248BA">
      <w:r w:rsidRPr="00DB515E">
        <w:t>Planens mål er en bærekraftig håndtering av overskuddsmasser fra byggeaktivitet i regionen, og legge til rette for en sirkulær økonomi innenfor sektoren. Dagens system hvor brukbare overskuddsmasser blir tatt ut, forbrukt og deponert, og dermed forsvinner fra verdikjeden skal erstattes med et system der ressursene går i sirkel. Interessant for oss er at ved økt gjenbruk og bedre håndtering av massene skal 1. landbruksområder bevares bedre, og 2. der jordvernet ikke holder skal matjorden gjenbrukes/flyttes.</w:t>
      </w:r>
    </w:p>
    <w:p w:rsidR="0035389F" w:rsidRPr="00DB515E" w:rsidRDefault="0035389F" w:rsidP="00E248BA"/>
    <w:p w:rsidR="0035389F" w:rsidRDefault="0035389F" w:rsidP="00E248BA">
      <w:r w:rsidRPr="00DB515E">
        <w:t xml:space="preserve">Per i dag er det lite gjenbruk av massene generelt, matjord har en gjenbruksgrad på om lag 20%. Det forutsettes i prosjektene at entreprenør skal ta ansvar for å bli kvitt massen, noe som fører til raske løsninger og/eller lange avstander. Tidsnød, manglende samarbeid på tvers av aktører og formelle hindringer fører til at masser som kan være egnet til gjenbruk havner på tipp i landbruksområder utenfor byene, med resulterende tap av jordbruksareal. </w:t>
      </w:r>
    </w:p>
    <w:p w:rsidR="0035389F" w:rsidRPr="00DB515E" w:rsidRDefault="0035389F" w:rsidP="00E248BA"/>
    <w:p w:rsidR="0035389F" w:rsidRPr="00E248BA" w:rsidRDefault="0035389F" w:rsidP="00E248BA">
      <w:pPr>
        <w:rPr>
          <w:b/>
          <w:lang w:val="nn-NO"/>
        </w:rPr>
      </w:pPr>
      <w:r w:rsidRPr="00E248BA">
        <w:rPr>
          <w:b/>
          <w:lang w:val="nn-NO"/>
        </w:rPr>
        <w:t>Mål for planarbeidet der det knyttes til landbruk:</w:t>
      </w:r>
    </w:p>
    <w:p w:rsidR="0035389F" w:rsidRPr="00E248BA" w:rsidRDefault="0035389F" w:rsidP="00E248BA">
      <w:pPr>
        <w:rPr>
          <w:b/>
          <w:lang w:val="nn-NO"/>
        </w:rPr>
      </w:pPr>
      <w:r w:rsidRPr="00E248BA">
        <w:rPr>
          <w:b/>
          <w:lang w:val="nn-NO"/>
        </w:rPr>
        <w:t xml:space="preserve">Effektmål: </w:t>
      </w:r>
    </w:p>
    <w:p w:rsidR="0035389F" w:rsidRPr="00E248BA" w:rsidRDefault="0035389F" w:rsidP="00E248BA">
      <w:pPr>
        <w:rPr>
          <w:lang w:val="nn-NO"/>
        </w:rPr>
      </w:pPr>
      <w:r w:rsidRPr="00E248BA">
        <w:rPr>
          <w:lang w:val="nn-NO"/>
        </w:rPr>
        <w:t>Intakte landbruksområder med rein, trygg jord og god jordstruktur.</w:t>
      </w:r>
    </w:p>
    <w:p w:rsidR="0035389F" w:rsidRPr="00DB515E" w:rsidRDefault="0035389F" w:rsidP="00E248BA">
      <w:pPr>
        <w:rPr>
          <w:b/>
        </w:rPr>
      </w:pPr>
      <w:r w:rsidRPr="00DB515E">
        <w:rPr>
          <w:b/>
        </w:rPr>
        <w:t>Resultatmål 2020:</w:t>
      </w:r>
    </w:p>
    <w:p w:rsidR="0035389F" w:rsidRPr="00DB515E" w:rsidRDefault="0035389F" w:rsidP="00E248BA">
      <w:r w:rsidRPr="00DB515E">
        <w:t>Permanent deponering av overskuddsmasser i LNF-områder skjer bare på arealer der det er avgjørende for produksjonen å øke matjordlaget.</w:t>
      </w:r>
    </w:p>
    <w:p w:rsidR="0035389F" w:rsidRDefault="0035389F" w:rsidP="00E248BA">
      <w:r w:rsidRPr="00DB515E">
        <w:t>Inert avfall</w:t>
      </w:r>
      <w:r>
        <w:t xml:space="preserve"> (eks. ren jord, murstein, betong og lignende)</w:t>
      </w:r>
      <w:r w:rsidRPr="00DB515E">
        <w:t xml:space="preserve"> blir ikke deponert på dyrka jord. </w:t>
      </w:r>
    </w:p>
    <w:p w:rsidR="0035389F" w:rsidRPr="00DB515E" w:rsidRDefault="0035389F" w:rsidP="00E248BA"/>
    <w:p w:rsidR="0035389F" w:rsidRPr="00DB515E" w:rsidRDefault="0035389F" w:rsidP="00E248BA">
      <w:pPr>
        <w:rPr>
          <w:b/>
        </w:rPr>
      </w:pPr>
      <w:r w:rsidRPr="00DB515E">
        <w:rPr>
          <w:b/>
        </w:rPr>
        <w:t>Resultatmål 2030:</w:t>
      </w:r>
    </w:p>
    <w:p w:rsidR="0035389F" w:rsidRDefault="0035389F" w:rsidP="00E248BA">
      <w:r w:rsidRPr="00DB515E">
        <w:t>70% av masser (herunder matjord) skal gjenvinnes/gjenbrukes.</w:t>
      </w:r>
    </w:p>
    <w:p w:rsidR="0035389F" w:rsidRPr="00DB515E" w:rsidRDefault="0035389F" w:rsidP="00E248BA"/>
    <w:p w:rsidR="0035389F" w:rsidRPr="00DB515E" w:rsidRDefault="0035389F" w:rsidP="00E248BA">
      <w:pPr>
        <w:rPr>
          <w:b/>
        </w:rPr>
      </w:pPr>
      <w:r w:rsidRPr="00DB515E">
        <w:rPr>
          <w:b/>
        </w:rPr>
        <w:t>Andre mål for planarbeidet 2020 vi kan bemerke oss:</w:t>
      </w:r>
    </w:p>
    <w:p w:rsidR="0035389F" w:rsidRDefault="0035389F" w:rsidP="00E248BA">
      <w:r w:rsidRPr="00DB515E">
        <w:t>Kommunene i planområdet har sentrale mellomlagringsområder for overskuddsmasse dimensjonert i tråd med behov for gjeldende kommuneplan.</w:t>
      </w:r>
    </w:p>
    <w:p w:rsidR="0035389F" w:rsidRPr="00DB515E" w:rsidRDefault="0035389F" w:rsidP="00E248BA"/>
    <w:p w:rsidR="0035389F" w:rsidRDefault="0035389F" w:rsidP="00E248BA">
      <w:r w:rsidRPr="00DB515E">
        <w:t xml:space="preserve">Alle nye områdeplaner og større detaljplaner for utbyggingsprosjekter har ett eller flere </w:t>
      </w:r>
      <w:r w:rsidRPr="00DB515E">
        <w:rPr>
          <w:i/>
        </w:rPr>
        <w:t>midlertidige</w:t>
      </w:r>
      <w:r w:rsidRPr="00DB515E">
        <w:t xml:space="preserve"> (min utheving) områder avsatt til sortering og mellomlagring av </w:t>
      </w:r>
      <w:r w:rsidRPr="00DB515E">
        <w:lastRenderedPageBreak/>
        <w:t>overskuddsmasser. De midlertidige deponiene skal tilbakeføres til sitt originalformål når deponibehovet er over.</w:t>
      </w:r>
    </w:p>
    <w:p w:rsidR="0035389F" w:rsidRPr="00DB515E" w:rsidRDefault="0035389F" w:rsidP="00E248BA"/>
    <w:p w:rsidR="0035389F" w:rsidRDefault="0035389F" w:rsidP="00E248BA">
      <w:r w:rsidRPr="00DB515E">
        <w:t>Planen prioriterer reduksjon i avfallsproduksjon høyest, så gjenbruk og gjenvinning, og lavest er permanente deponi. Fra «Retningslinjer for massehåndtering» 7.3, om deponering: Dersom tap av naturverdier eller dyrka mark ikke kan unngås, bør verdiene søkes kompensert på egnede arealer i nærheten. Kompenserende tiltak sikres som rekkefølgekrav i plan.</w:t>
      </w:r>
    </w:p>
    <w:p w:rsidR="0035389F" w:rsidRPr="00DB515E" w:rsidRDefault="0035389F" w:rsidP="00E248BA"/>
    <w:p w:rsidR="0035389F" w:rsidRPr="00DB515E" w:rsidRDefault="0035389F" w:rsidP="00E248BA">
      <w:pPr>
        <w:rPr>
          <w:b/>
        </w:rPr>
      </w:pPr>
      <w:r w:rsidRPr="00DB515E">
        <w:rPr>
          <w:b/>
        </w:rPr>
        <w:t>Gjennomføring og handlingsprogram</w:t>
      </w:r>
    </w:p>
    <w:p w:rsidR="0035389F" w:rsidRDefault="0035389F" w:rsidP="00E248BA">
      <w:r w:rsidRPr="00DB515E">
        <w:t>Høringsforslaget har 4 hovedpunkter for gjennomføring av bærekraftig håndtering av matjord.</w:t>
      </w:r>
    </w:p>
    <w:p w:rsidR="0035389F" w:rsidRPr="00DB515E" w:rsidRDefault="0035389F" w:rsidP="00E248BA"/>
    <w:p w:rsidR="0035389F" w:rsidRDefault="0035389F" w:rsidP="00E248BA">
      <w:r>
        <w:t>-</w:t>
      </w:r>
      <w:r w:rsidRPr="00DB515E">
        <w:t>Mattilsynet leverer en kartløsning for areal med påviste plantesykdommer.</w:t>
      </w:r>
    </w:p>
    <w:p w:rsidR="0035389F" w:rsidRPr="00DB515E" w:rsidRDefault="0035389F" w:rsidP="00E248BA"/>
    <w:p w:rsidR="0035389F" w:rsidRDefault="0035389F" w:rsidP="00E248BA">
      <w:r>
        <w:t>-</w:t>
      </w:r>
      <w:r w:rsidRPr="00DB515E">
        <w:t>Samle dyrkingsprosjekter i en «jordbank» for å sikre oversikt over egnede områder for mottak av matjord på tvers av kommunegrenser, som har gode prosjekter klare før vekstsesongen starter opp og sikrer at matjord legges ut det det er reelt behov. Det settes av 800 000,-  til en stilling.</w:t>
      </w:r>
    </w:p>
    <w:p w:rsidR="0035389F" w:rsidRPr="00DB515E" w:rsidRDefault="0035389F" w:rsidP="00E248BA"/>
    <w:p w:rsidR="0035389F" w:rsidRPr="00DF6EBF" w:rsidRDefault="0035389F" w:rsidP="00E248BA">
      <w:r w:rsidRPr="00DF6EBF">
        <w:t>-Interkommunalt kunnskapsnettverk for landbruk- og miljøforvaltning.</w:t>
      </w:r>
    </w:p>
    <w:p w:rsidR="0035389F" w:rsidRPr="00DF6EBF" w:rsidRDefault="0035389F" w:rsidP="00E248BA"/>
    <w:p w:rsidR="0035389F" w:rsidRDefault="0035389F" w:rsidP="00E248BA">
      <w:r w:rsidRPr="00B2082F">
        <w:t>-</w:t>
      </w:r>
      <w:r w:rsidRPr="00DB515E">
        <w:t xml:space="preserve">Utvikle avtalemal for økonomisk sikkerhet for ferdigstilling ved bakkeplanering. Fylkesmannen i samarbeid med kommuner og Bondelag. </w:t>
      </w:r>
    </w:p>
    <w:p w:rsidR="0035389F" w:rsidRPr="00DB515E" w:rsidRDefault="0035389F" w:rsidP="00E248BA"/>
    <w:p w:rsidR="0035389F" w:rsidRPr="00DB515E" w:rsidRDefault="0035389F" w:rsidP="00E248BA">
      <w:pPr>
        <w:rPr>
          <w:b/>
        </w:rPr>
      </w:pPr>
      <w:r w:rsidRPr="00DB515E">
        <w:rPr>
          <w:b/>
        </w:rPr>
        <w:t>Utfordringer på Nord-Jæren:</w:t>
      </w:r>
    </w:p>
    <w:p w:rsidR="0035389F" w:rsidRDefault="0035389F" w:rsidP="00E248BA">
      <w:r w:rsidRPr="00DB515E">
        <w:t xml:space="preserve">Ut ifra høringsforslaget kommer det frem at gjenbruksgraden av matjord er lav på Nord-Jæren, og ligger på om lag 20 % de siste årene. I høringsforslaget er det krav til 70 % gjenbruk av de fleste massetypene innen 2030, derunder matjord, men det er for den samlede kategorien, ikke matjord separat. Matjord utgjør en relativt liten del av de samlede overskuddsmassene. Det er mulig at ved en høyere gjenbruksgrad av de øvrige massekategoriene kan gjenbruk av matjord bli nedprioritert samtidig som man når det samlede målet. Rogaland Bondelag bør jobbe for at matjord telles separat, med et minstemål om gjenbruk av 70% av jorda. </w:t>
      </w:r>
    </w:p>
    <w:p w:rsidR="0035389F" w:rsidRPr="00DB515E" w:rsidRDefault="0035389F" w:rsidP="00E248BA"/>
    <w:p w:rsidR="0035389F" w:rsidRDefault="0035389F" w:rsidP="00E248BA">
      <w:r w:rsidRPr="00DB515E">
        <w:t xml:space="preserve">God håndtering av den gjenbrukte jorda er og viktig. Høringsplanen tar høyde for at matjord kun kan mellomlagres i begrenset tid, og at det er krevende med korrekt behandling av jorden. Jordflytting er omtalt som siste utvei, og hovedprioriteten er å unngå omdisponering av matjord gjennom god arealplanlegging og å føre en strammere jordvernpolitikk. Utfordringen med jordflytting og gjenbruk av matjord er at det er krevende og dyrt. Hvem skal ta kostnaden, og hvordan påvirker kostnaden gjennomføringen av tiltakene? </w:t>
      </w:r>
    </w:p>
    <w:p w:rsidR="0035389F" w:rsidRPr="00DB515E" w:rsidRDefault="0035389F" w:rsidP="00E248BA"/>
    <w:p w:rsidR="0035389F" w:rsidRDefault="0035389F" w:rsidP="00E248BA">
      <w:r w:rsidRPr="00DB515E">
        <w:t>Høringsforslaget beskriver bedre planlegging av massehåndtering som sentralt for å nå planens mål. Rogaland Bondelag bør kreve at utbyggerne har en klar plan for håndtering av matjord og tilbakeføring av jordbruksareal etter den har blitt brukt til midlertidig deponi.</w:t>
      </w:r>
    </w:p>
    <w:p w:rsidR="0035389F" w:rsidRPr="00DB515E" w:rsidRDefault="0035389F" w:rsidP="00E248BA"/>
    <w:p w:rsidR="0035389F" w:rsidRDefault="0035389F" w:rsidP="00E248BA">
      <w:r w:rsidRPr="00DB515E">
        <w:t xml:space="preserve">Mottaksanlegg som skal kunne utføre en høyere grad av gjenvinning krever større investeringer, og vil dermed ha behov for å vare lengre. Som følge av effektive begrensinger på kjøreavstanden til lastebiler, vil disse mottakene gjerne ligge i LNF-områder, og dermed komme i konflikt med kjerneområde landbruk, der arealet skal tilbakeføres til aktiv landbruksdrift så fort som mulig.  </w:t>
      </w:r>
    </w:p>
    <w:p w:rsidR="0035389F" w:rsidRPr="00DB515E" w:rsidRDefault="0035389F" w:rsidP="00E248BA"/>
    <w:p w:rsidR="0035389F" w:rsidRPr="00DB515E" w:rsidRDefault="0035389F" w:rsidP="00E248BA">
      <w:pPr>
        <w:rPr>
          <w:b/>
        </w:rPr>
      </w:pPr>
      <w:r w:rsidRPr="00DB515E">
        <w:rPr>
          <w:b/>
        </w:rPr>
        <w:lastRenderedPageBreak/>
        <w:t>Ros:</w:t>
      </w:r>
    </w:p>
    <w:p w:rsidR="0035389F" w:rsidRDefault="0035389F" w:rsidP="00E248BA">
      <w:r w:rsidRPr="00DB515E">
        <w:t>Rogaland Fylkeskommune skal ha ros for å prioritere jordvern, og forbedret håndtering av matjord.</w:t>
      </w:r>
    </w:p>
    <w:p w:rsidR="0035389F" w:rsidRPr="00DB515E" w:rsidRDefault="0035389F" w:rsidP="00E248BA"/>
    <w:p w:rsidR="0035389F" w:rsidRPr="00DB515E" w:rsidRDefault="0035389F" w:rsidP="00E248BA">
      <w:pPr>
        <w:pStyle w:val="Overskrift1"/>
      </w:pPr>
      <w:r w:rsidRPr="00DB515E">
        <w:t>Forslag til høringssvar</w:t>
      </w:r>
    </w:p>
    <w:p w:rsidR="0035389F" w:rsidRPr="00DB515E" w:rsidRDefault="0035389F" w:rsidP="00E248BA"/>
    <w:p w:rsidR="0035389F" w:rsidRDefault="0035389F" w:rsidP="00E248BA">
      <w:r w:rsidRPr="00DB515E">
        <w:t xml:space="preserve">Rogaland Bondelag ser positivt på forslaget til regionalplan for massehåndtering på Jæren. Vi stiller oss bak forslaget om at den beste håndteringen av matjord er først og fremst å styrke jordvernet, og at jordflytting skal være siste utvei. Vi ser positivt på kapittel 9, Gjennomføring; handlingsplan, avsnitt Bærekraftig håndtering av matjord. </w:t>
      </w:r>
    </w:p>
    <w:p w:rsidR="0035389F" w:rsidRPr="00DB515E" w:rsidRDefault="0035389F" w:rsidP="00E248BA"/>
    <w:p w:rsidR="0035389F" w:rsidRDefault="0035389F" w:rsidP="00E248BA">
      <w:r w:rsidRPr="00DB515E">
        <w:t xml:space="preserve">Ut ifra høringsforslaget kommer det frem at gjenbruksgraden av matjord er lav på Nord-Jæren, og har ligget på om lag 20 % de siste årene. I høringsforslaget er det krav til 70 % gjenbruk av de fleste massetypene innen 2030, derunder matjord. Kravet er for den samlede kategorien av overskuddsmasser, ikke matjord separat. Matjord utgjør en relativt liten del av de samlede overskuddsmassene, og i forslagets estimeres matjord til å en synkende andel av de totale overskuddsmassene. Med tanke på at jordflytting er kostbart og krevende, er Rogaland Bondelag bekymret for at en økende grad av gjenbruk i andre kategorier vil føre til at gjenbruk av matjord blir nedprioritert.  Rogaland Bondelag ønsker at matjord telles separat, med et minstemål om gjenbruk av 70% av matjorda. </w:t>
      </w:r>
    </w:p>
    <w:p w:rsidR="0035389F" w:rsidRPr="00DB515E" w:rsidRDefault="0035389F" w:rsidP="00E248BA"/>
    <w:p w:rsidR="0035389F" w:rsidRPr="00DB515E" w:rsidRDefault="0035389F" w:rsidP="00E248BA">
      <w:r w:rsidRPr="00DB515E">
        <w:t>Høringsforslaget beskriver bedre planlegging av massehåndtering som sentralt for å nå planens mål. Vi er enige i dette utsagnet. Rogaland Bondelag ønsker at det skal være tydelige retningslinjer for utbyggernes planer for håndtering av matjord som overskuddsmasse og tilbakeføring av jordbruksareal etter den har blitt brukt til midlertidig deponi, og andre saker der det gjelder utbyggingsområder på dyrka jord.</w:t>
      </w:r>
    </w:p>
    <w:p w:rsidR="0035389F" w:rsidRPr="00DB515E" w:rsidRDefault="0035389F" w:rsidP="00E248BA"/>
    <w:p w:rsidR="0035389F" w:rsidRPr="0035389F" w:rsidRDefault="0035389F" w:rsidP="0035389F"/>
    <w:p w:rsidR="0035389F" w:rsidRPr="0035389F" w:rsidRDefault="0035389F">
      <w:r w:rsidRPr="0035389F">
        <w:br w:type="page"/>
      </w:r>
    </w:p>
    <w:p w:rsidR="0035389F" w:rsidRPr="0035389F" w:rsidRDefault="0035389F" w:rsidP="0035389F"/>
    <w:p w:rsidR="0035389F" w:rsidRDefault="0035389F" w:rsidP="0035389F">
      <w:pPr>
        <w:pStyle w:val="MUCaseTitle2"/>
      </w:pPr>
      <w:bookmarkStart w:id="9" w:name="CaseRef533150"/>
      <w:bookmarkEnd w:id="9"/>
      <w:r>
        <w:t>30/17</w:t>
      </w:r>
      <w:r>
        <w:tab/>
        <w:t>17/00683-1</w:t>
      </w:r>
      <w:r>
        <w:tab/>
        <w:t xml:space="preserve">Retningsliner for tildeling av aktive lokallagsmidlar 2017 </w:t>
      </w:r>
    </w:p>
    <w:p w:rsidR="0035389F" w:rsidRDefault="0035389F" w:rsidP="0035389F">
      <w:pPr>
        <w:pStyle w:val="MUCaseTitle2"/>
      </w:pPr>
    </w:p>
    <w:p w:rsidR="0035389F" w:rsidRDefault="0035389F" w:rsidP="0035389F">
      <w:pPr>
        <w:rPr>
          <w:lang w:val="nn-NO"/>
        </w:rPr>
      </w:pPr>
    </w:p>
    <w:p w:rsidR="0035389F" w:rsidRDefault="0035389F" w:rsidP="0035389F">
      <w:pPr>
        <w:rPr>
          <w:lang w:val="nn-NO"/>
        </w:rPr>
      </w:pPr>
    </w:p>
    <w:bookmarkStart w:id="10" w:name="_Hlk496007876" w:displacedByCustomXml="next"/>
    <w:sdt>
      <w:sdtPr>
        <w:rPr>
          <w:b w:val="0"/>
          <w:lang w:val="nn-NO"/>
        </w:rPr>
        <w:alias w:val="Vedtak for sak 30/17"/>
        <w:tag w:val="HandlingID533150;CaseID409612"/>
        <w:id w:val="-489643718"/>
        <w:placeholder>
          <w:docPart w:val="DefaultPlaceholder_-1854013440"/>
        </w:placeholder>
      </w:sdtPr>
      <w:sdtEndPr/>
      <w:sdtContent>
        <w:p w:rsidR="0035389F" w:rsidRDefault="0035389F" w:rsidP="0035389F">
          <w:pPr>
            <w:pStyle w:val="MUCaseTitle3"/>
            <w:rPr>
              <w:lang w:val="nn-NO"/>
            </w:rPr>
          </w:pPr>
          <w:r>
            <w:rPr>
              <w:lang w:val="nn-NO"/>
            </w:rPr>
            <w:t>Vedtak</w:t>
          </w:r>
        </w:p>
        <w:p w:rsidR="0035389F" w:rsidRDefault="0035389F" w:rsidP="0035389F">
          <w:pPr>
            <w:rPr>
              <w:lang w:val="nn-NO"/>
            </w:rPr>
          </w:pPr>
        </w:p>
        <w:p w:rsidR="0035389F" w:rsidRPr="0035389F" w:rsidRDefault="0035389F" w:rsidP="00CF2CA8">
          <w:pPr>
            <w:rPr>
              <w:lang w:val="nn-NO"/>
            </w:rPr>
          </w:pPr>
          <w:r w:rsidRPr="0035389F">
            <w:rPr>
              <w:lang w:val="nn-NO"/>
            </w:rPr>
            <w:t>Følgjande satsar gjeld for arbeidsåret 2017:</w:t>
          </w:r>
        </w:p>
        <w:p w:rsidR="0035389F" w:rsidRPr="0035389F" w:rsidRDefault="0035389F" w:rsidP="00FF646A">
          <w:pPr>
            <w:rPr>
              <w:lang w:val="nn-NO"/>
            </w:rPr>
          </w:pPr>
        </w:p>
        <w:p w:rsidR="0035389F" w:rsidRPr="0035389F" w:rsidRDefault="0035389F" w:rsidP="00FF646A">
          <w:pPr>
            <w:rPr>
              <w:b/>
              <w:lang w:val="nn-NO"/>
            </w:rPr>
          </w:pPr>
          <w:r w:rsidRPr="0035389F">
            <w:rPr>
              <w:b/>
              <w:lang w:val="nn-NO"/>
            </w:rPr>
            <w:t>Medlemsverving 2017</w:t>
          </w:r>
        </w:p>
        <w:p w:rsidR="0035389F" w:rsidRPr="0035389F" w:rsidRDefault="0035389F" w:rsidP="00FF646A">
          <w:pPr>
            <w:rPr>
              <w:lang w:val="nn-NO"/>
            </w:rPr>
          </w:pPr>
          <w:r w:rsidRPr="0035389F">
            <w:rPr>
              <w:lang w:val="nn-NO"/>
            </w:rPr>
            <w:t xml:space="preserve">Det vil bli betalt ut kr 500,- for ny medlem med produksjonskontingent og kr 100,- for andre nye medlemmer. </w:t>
          </w:r>
        </w:p>
        <w:p w:rsidR="0035389F" w:rsidRPr="0035389F" w:rsidRDefault="0035389F" w:rsidP="00FF646A">
          <w:pPr>
            <w:rPr>
              <w:lang w:val="nn-NO"/>
            </w:rPr>
          </w:pPr>
        </w:p>
        <w:p w:rsidR="0035389F" w:rsidRPr="0035389F" w:rsidRDefault="0035389F" w:rsidP="00FF646A">
          <w:pPr>
            <w:rPr>
              <w:b/>
              <w:lang w:val="nn-NO"/>
            </w:rPr>
          </w:pPr>
          <w:r w:rsidRPr="0035389F">
            <w:rPr>
              <w:b/>
              <w:lang w:val="nn-NO"/>
            </w:rPr>
            <w:t>Medlemsmøte i lokallaga</w:t>
          </w:r>
        </w:p>
        <w:p w:rsidR="0035389F" w:rsidRPr="0035389F" w:rsidRDefault="0035389F" w:rsidP="00FF646A">
          <w:pPr>
            <w:rPr>
              <w:u w:val="single"/>
              <w:lang w:val="nn-NO"/>
            </w:rPr>
          </w:pPr>
          <w:r w:rsidRPr="0035389F">
            <w:rPr>
              <w:lang w:val="nn-NO"/>
            </w:rPr>
            <w:t xml:space="preserve">Opne medlemsmøte under 20 personar           </w:t>
          </w:r>
          <w:r w:rsidRPr="0035389F">
            <w:rPr>
              <w:lang w:val="nn-NO"/>
            </w:rPr>
            <w:tab/>
            <w:t>a kr 500,-</w:t>
          </w:r>
          <w:r w:rsidRPr="0035389F">
            <w:rPr>
              <w:lang w:val="nn-NO"/>
            </w:rPr>
            <w:tab/>
          </w:r>
          <w:r w:rsidRPr="0035389F">
            <w:rPr>
              <w:lang w:val="nn-NO"/>
            </w:rPr>
            <w:tab/>
            <w:t xml:space="preserve">  </w:t>
          </w:r>
          <w:r w:rsidRPr="0035389F">
            <w:rPr>
              <w:lang w:val="nn-NO"/>
            </w:rPr>
            <w:tab/>
            <w:t>kr</w:t>
          </w:r>
          <w:r w:rsidRPr="0035389F">
            <w:rPr>
              <w:u w:val="single"/>
              <w:lang w:val="nn-NO"/>
            </w:rPr>
            <w:t xml:space="preserve"> </w:t>
          </w:r>
        </w:p>
        <w:p w:rsidR="0035389F" w:rsidRPr="0035389F" w:rsidRDefault="0035389F" w:rsidP="00FF646A">
          <w:pPr>
            <w:rPr>
              <w:lang w:val="nn-NO"/>
            </w:rPr>
          </w:pPr>
          <w:r w:rsidRPr="0035389F">
            <w:rPr>
              <w:lang w:val="nn-NO"/>
            </w:rPr>
            <w:tab/>
          </w:r>
          <w:r w:rsidRPr="0035389F">
            <w:rPr>
              <w:lang w:val="nn-NO"/>
            </w:rPr>
            <w:tab/>
          </w:r>
          <w:r w:rsidRPr="0035389F">
            <w:rPr>
              <w:lang w:val="nn-NO"/>
            </w:rPr>
            <w:tab/>
            <w:t>over 20 personar</w:t>
          </w:r>
          <w:r w:rsidRPr="0035389F">
            <w:rPr>
              <w:lang w:val="nn-NO"/>
            </w:rPr>
            <w:tab/>
          </w:r>
          <w:r w:rsidRPr="0035389F">
            <w:rPr>
              <w:lang w:val="nn-NO"/>
            </w:rPr>
            <w:tab/>
            <w:t>a kr 1000,-</w:t>
          </w:r>
          <w:r w:rsidRPr="0035389F">
            <w:rPr>
              <w:lang w:val="nn-NO"/>
            </w:rPr>
            <w:tab/>
          </w:r>
          <w:r w:rsidRPr="0035389F">
            <w:rPr>
              <w:lang w:val="nn-NO"/>
            </w:rPr>
            <w:tab/>
          </w:r>
          <w:r w:rsidRPr="0035389F">
            <w:rPr>
              <w:lang w:val="nn-NO"/>
            </w:rPr>
            <w:tab/>
            <w:t>kr</w:t>
          </w:r>
        </w:p>
        <w:p w:rsidR="0035389F" w:rsidRPr="0035389F" w:rsidRDefault="0035389F" w:rsidP="00FF646A">
          <w:pPr>
            <w:rPr>
              <w:u w:val="single"/>
              <w:lang w:val="nn-NO"/>
            </w:rPr>
          </w:pPr>
        </w:p>
        <w:p w:rsidR="0035389F" w:rsidRPr="0035389F" w:rsidRDefault="0035389F" w:rsidP="00FF646A">
          <w:pPr>
            <w:rPr>
              <w:b/>
              <w:lang w:val="nn-NO"/>
            </w:rPr>
          </w:pPr>
          <w:r w:rsidRPr="0035389F">
            <w:rPr>
              <w:b/>
              <w:lang w:val="nn-NO"/>
            </w:rPr>
            <w:t>Møte med politikere</w:t>
          </w:r>
        </w:p>
        <w:p w:rsidR="0035389F" w:rsidRPr="0035389F" w:rsidRDefault="0035389F" w:rsidP="00FF646A">
          <w:pPr>
            <w:rPr>
              <w:lang w:val="nn-NO"/>
            </w:rPr>
          </w:pPr>
          <w:r w:rsidRPr="0035389F">
            <w:rPr>
              <w:lang w:val="nn-NO"/>
            </w:rPr>
            <w:t xml:space="preserve">Kommunepolitikere inkl. adm., fylkestingspolitikarar </w:t>
          </w:r>
        </w:p>
        <w:p w:rsidR="0035389F" w:rsidRPr="0035389F" w:rsidRDefault="0035389F" w:rsidP="00FF646A">
          <w:pPr>
            <w:rPr>
              <w:u w:val="single"/>
              <w:lang w:val="nn-NO"/>
            </w:rPr>
          </w:pPr>
          <w:r w:rsidRPr="0035389F">
            <w:rPr>
              <w:lang w:val="nn-NO"/>
            </w:rPr>
            <w:t>el. stortingsrepresentantar</w:t>
          </w:r>
          <w:r w:rsidRPr="0035389F">
            <w:rPr>
              <w:lang w:val="nn-NO"/>
            </w:rPr>
            <w:tab/>
          </w:r>
          <w:r w:rsidRPr="0035389F">
            <w:rPr>
              <w:lang w:val="nn-NO"/>
            </w:rPr>
            <w:tab/>
          </w:r>
          <w:r w:rsidRPr="0035389F">
            <w:rPr>
              <w:lang w:val="nn-NO"/>
            </w:rPr>
            <w:tab/>
            <w:t xml:space="preserve">  </w:t>
          </w:r>
          <w:r w:rsidRPr="0035389F">
            <w:rPr>
              <w:lang w:val="nn-NO"/>
            </w:rPr>
            <w:tab/>
            <w:t>a kr 1000,-</w:t>
          </w:r>
          <w:r w:rsidRPr="0035389F">
            <w:rPr>
              <w:lang w:val="nn-NO"/>
            </w:rPr>
            <w:tab/>
          </w:r>
          <w:r w:rsidRPr="0035389F">
            <w:rPr>
              <w:lang w:val="nn-NO"/>
            </w:rPr>
            <w:tab/>
          </w:r>
          <w:r w:rsidRPr="0035389F">
            <w:rPr>
              <w:lang w:val="nn-NO"/>
            </w:rPr>
            <w:tab/>
            <w:t>kr</w:t>
          </w:r>
          <w:r w:rsidRPr="0035389F">
            <w:rPr>
              <w:u w:val="single"/>
              <w:lang w:val="nn-NO"/>
            </w:rPr>
            <w:t xml:space="preserve"> </w:t>
          </w:r>
        </w:p>
        <w:p w:rsidR="0035389F" w:rsidRPr="0035389F" w:rsidRDefault="0035389F" w:rsidP="00FF646A">
          <w:pPr>
            <w:rPr>
              <w:lang w:val="nn-NO"/>
            </w:rPr>
          </w:pPr>
        </w:p>
        <w:p w:rsidR="0035389F" w:rsidRPr="0035389F" w:rsidRDefault="0035389F" w:rsidP="00FF646A">
          <w:pPr>
            <w:rPr>
              <w:u w:val="single"/>
              <w:lang w:val="nn-NO"/>
            </w:rPr>
          </w:pPr>
          <w:r w:rsidRPr="0035389F">
            <w:rPr>
              <w:b/>
              <w:bCs/>
              <w:lang w:val="nn-NO"/>
            </w:rPr>
            <w:t>HMS tiltak i lokallaget</w:t>
          </w:r>
          <w:r w:rsidRPr="0035389F">
            <w:rPr>
              <w:bCs/>
              <w:lang w:val="nn-NO"/>
            </w:rPr>
            <w:tab/>
          </w:r>
          <w:r w:rsidRPr="0035389F">
            <w:rPr>
              <w:bCs/>
              <w:lang w:val="nn-NO"/>
            </w:rPr>
            <w:tab/>
          </w:r>
          <w:r w:rsidRPr="0035389F">
            <w:rPr>
              <w:bCs/>
              <w:lang w:val="nn-NO"/>
            </w:rPr>
            <w:tab/>
          </w:r>
          <w:r w:rsidRPr="0035389F">
            <w:rPr>
              <w:bCs/>
              <w:lang w:val="nn-NO"/>
            </w:rPr>
            <w:tab/>
          </w:r>
          <w:r w:rsidRPr="0035389F">
            <w:rPr>
              <w:u w:val="single"/>
              <w:lang w:val="nn-NO"/>
            </w:rPr>
            <w:t xml:space="preserve"> </w:t>
          </w:r>
        </w:p>
        <w:p w:rsidR="0035389F" w:rsidRPr="0035389F" w:rsidRDefault="0035389F" w:rsidP="00FF646A">
          <w:pPr>
            <w:rPr>
              <w:lang w:val="nn-NO"/>
            </w:rPr>
          </w:pPr>
          <w:r w:rsidRPr="0035389F">
            <w:rPr>
              <w:lang w:val="nn-NO"/>
            </w:rPr>
            <w:t>Studieringer, temamøte osv</w:t>
          </w:r>
          <w:r w:rsidRPr="0035389F">
            <w:rPr>
              <w:lang w:val="nn-NO"/>
            </w:rPr>
            <w:tab/>
          </w:r>
          <w:r w:rsidRPr="0035389F">
            <w:rPr>
              <w:lang w:val="nn-NO"/>
            </w:rPr>
            <w:tab/>
          </w:r>
          <w:r w:rsidRPr="0035389F">
            <w:rPr>
              <w:lang w:val="nn-NO"/>
            </w:rPr>
            <w:tab/>
          </w:r>
          <w:r w:rsidRPr="0035389F">
            <w:rPr>
              <w:lang w:val="nn-NO"/>
            </w:rPr>
            <w:tab/>
            <w:t>a kr 1500,-</w:t>
          </w:r>
        </w:p>
        <w:p w:rsidR="0035389F" w:rsidRPr="0035389F" w:rsidRDefault="0035389F" w:rsidP="00FF646A">
          <w:pPr>
            <w:rPr>
              <w:lang w:val="nn-NO"/>
            </w:rPr>
          </w:pPr>
          <w:r w:rsidRPr="0035389F">
            <w:rPr>
              <w:lang w:val="nn-NO"/>
            </w:rPr>
            <w:t>Gjelder også brannverns arr./ tiltak</w:t>
          </w:r>
          <w:r w:rsidRPr="0035389F">
            <w:rPr>
              <w:lang w:val="nn-NO"/>
            </w:rPr>
            <w:tab/>
          </w:r>
          <w:r w:rsidRPr="0035389F">
            <w:rPr>
              <w:lang w:val="nn-NO"/>
            </w:rPr>
            <w:tab/>
          </w:r>
          <w:r w:rsidRPr="0035389F">
            <w:rPr>
              <w:lang w:val="nn-NO"/>
            </w:rPr>
            <w:tab/>
            <w:t>a kr 1500,-</w:t>
          </w:r>
        </w:p>
        <w:p w:rsidR="0035389F" w:rsidRPr="0035389F" w:rsidRDefault="0035389F" w:rsidP="00FF646A">
          <w:pPr>
            <w:rPr>
              <w:lang w:val="nn-NO"/>
            </w:rPr>
          </w:pPr>
          <w:r w:rsidRPr="0035389F">
            <w:rPr>
              <w:lang w:val="nn-NO"/>
            </w:rPr>
            <w:t>Tryggere sammen</w:t>
          </w:r>
          <w:r w:rsidRPr="0035389F">
            <w:rPr>
              <w:lang w:val="nn-NO"/>
            </w:rPr>
            <w:tab/>
          </w:r>
          <w:r w:rsidRPr="0035389F">
            <w:rPr>
              <w:lang w:val="nn-NO"/>
            </w:rPr>
            <w:tab/>
            <w:t xml:space="preserve"> </w:t>
          </w:r>
          <w:r w:rsidRPr="0035389F">
            <w:rPr>
              <w:lang w:val="nn-NO"/>
            </w:rPr>
            <w:tab/>
          </w:r>
          <w:r w:rsidRPr="0035389F">
            <w:rPr>
              <w:lang w:val="nn-NO"/>
            </w:rPr>
            <w:tab/>
          </w:r>
          <w:r w:rsidRPr="0035389F">
            <w:rPr>
              <w:lang w:val="nn-NO"/>
            </w:rPr>
            <w:tab/>
            <w:t>a kr 2500,-</w:t>
          </w:r>
          <w:r w:rsidRPr="0035389F">
            <w:rPr>
              <w:lang w:val="nn-NO"/>
            </w:rPr>
            <w:tab/>
          </w:r>
          <w:r w:rsidRPr="0035389F">
            <w:rPr>
              <w:lang w:val="nn-NO"/>
            </w:rPr>
            <w:tab/>
          </w:r>
          <w:r w:rsidRPr="0035389F">
            <w:rPr>
              <w:lang w:val="nn-NO"/>
            </w:rPr>
            <w:tab/>
            <w:t>kr</w:t>
          </w:r>
        </w:p>
        <w:p w:rsidR="0035389F" w:rsidRPr="0035389F" w:rsidRDefault="0035389F" w:rsidP="00FF646A">
          <w:pPr>
            <w:rPr>
              <w:lang w:val="nn-NO"/>
            </w:rPr>
          </w:pPr>
        </w:p>
        <w:p w:rsidR="0035389F" w:rsidRPr="0035389F" w:rsidRDefault="0035389F" w:rsidP="00FF646A">
          <w:pPr>
            <w:rPr>
              <w:b/>
              <w:lang w:val="nn-NO"/>
            </w:rPr>
          </w:pPr>
          <w:r w:rsidRPr="0035389F">
            <w:rPr>
              <w:b/>
              <w:lang w:val="nn-NO"/>
            </w:rPr>
            <w:t>Åpen Gard arrangement</w:t>
          </w:r>
        </w:p>
        <w:p w:rsidR="0035389F" w:rsidRPr="0035389F" w:rsidRDefault="0035389F" w:rsidP="00FF646A">
          <w:pPr>
            <w:rPr>
              <w:lang w:val="nn-NO"/>
            </w:rPr>
          </w:pPr>
          <w:r w:rsidRPr="0035389F">
            <w:rPr>
              <w:lang w:val="nn-NO"/>
            </w:rPr>
            <w:t xml:space="preserve">Der lokallaget som har hatt </w:t>
          </w:r>
        </w:p>
        <w:p w:rsidR="0035389F" w:rsidRPr="0035389F" w:rsidRDefault="0035389F" w:rsidP="00FF646A">
          <w:pPr>
            <w:rPr>
              <w:u w:val="single"/>
              <w:lang w:val="nn-NO"/>
            </w:rPr>
          </w:pPr>
          <w:r w:rsidRPr="0035389F">
            <w:rPr>
              <w:lang w:val="nn-NO"/>
            </w:rPr>
            <w:t>hovedansvaret</w:t>
          </w:r>
          <w:r w:rsidRPr="0035389F">
            <w:rPr>
              <w:lang w:val="nn-NO"/>
            </w:rPr>
            <w:tab/>
          </w:r>
          <w:r w:rsidRPr="0035389F">
            <w:rPr>
              <w:lang w:val="nn-NO"/>
            </w:rPr>
            <w:tab/>
          </w:r>
          <w:r w:rsidRPr="0035389F">
            <w:rPr>
              <w:lang w:val="nn-NO"/>
            </w:rPr>
            <w:tab/>
          </w:r>
          <w:r w:rsidRPr="0035389F">
            <w:rPr>
              <w:lang w:val="nn-NO"/>
            </w:rPr>
            <w:tab/>
          </w:r>
          <w:r w:rsidRPr="0035389F">
            <w:rPr>
              <w:lang w:val="nn-NO"/>
            </w:rPr>
            <w:tab/>
          </w:r>
          <w:r w:rsidRPr="0035389F">
            <w:rPr>
              <w:lang w:val="nn-NO"/>
            </w:rPr>
            <w:tab/>
            <w:t>a kr 5000,-</w:t>
          </w:r>
          <w:r w:rsidRPr="0035389F">
            <w:rPr>
              <w:lang w:val="nn-NO"/>
            </w:rPr>
            <w:tab/>
          </w:r>
          <w:r w:rsidRPr="0035389F">
            <w:rPr>
              <w:lang w:val="nn-NO"/>
            </w:rPr>
            <w:tab/>
          </w:r>
          <w:r w:rsidRPr="0035389F">
            <w:rPr>
              <w:lang w:val="nn-NO"/>
            </w:rPr>
            <w:tab/>
            <w:t>kr</w:t>
          </w:r>
          <w:r w:rsidRPr="0035389F">
            <w:rPr>
              <w:u w:val="single"/>
              <w:lang w:val="nn-NO"/>
            </w:rPr>
            <w:t xml:space="preserve"> </w:t>
          </w:r>
        </w:p>
        <w:p w:rsidR="0035389F" w:rsidRPr="0035389F" w:rsidRDefault="0035389F" w:rsidP="00FF646A">
          <w:pPr>
            <w:rPr>
              <w:lang w:val="nn-NO"/>
            </w:rPr>
          </w:pPr>
          <w:r w:rsidRPr="0035389F">
            <w:rPr>
              <w:lang w:val="nn-NO"/>
            </w:rPr>
            <w:t>Bidrag til annonsering</w:t>
          </w:r>
          <w:r w:rsidRPr="0035389F">
            <w:rPr>
              <w:lang w:val="nn-NO"/>
            </w:rPr>
            <w:tab/>
          </w:r>
          <w:r w:rsidRPr="0035389F">
            <w:rPr>
              <w:lang w:val="nn-NO"/>
            </w:rPr>
            <w:tab/>
          </w:r>
          <w:r w:rsidRPr="0035389F">
            <w:rPr>
              <w:lang w:val="nn-NO"/>
            </w:rPr>
            <w:tab/>
          </w:r>
          <w:r w:rsidRPr="0035389F">
            <w:rPr>
              <w:lang w:val="nn-NO"/>
            </w:rPr>
            <w:tab/>
            <w:t xml:space="preserve">   kr 2000,-</w:t>
          </w:r>
        </w:p>
        <w:p w:rsidR="0035389F" w:rsidRPr="0035389F" w:rsidRDefault="0035389F" w:rsidP="00FF646A">
          <w:pPr>
            <w:rPr>
              <w:lang w:val="nn-NO"/>
            </w:rPr>
          </w:pPr>
        </w:p>
        <w:p w:rsidR="0035389F" w:rsidRPr="0035389F" w:rsidRDefault="0035389F" w:rsidP="00FF646A">
          <w:pPr>
            <w:rPr>
              <w:b/>
              <w:lang w:val="nn-NO"/>
            </w:rPr>
          </w:pPr>
          <w:r w:rsidRPr="0035389F">
            <w:rPr>
              <w:b/>
              <w:lang w:val="nn-NO"/>
            </w:rPr>
            <w:t>Landbruksspelet</w:t>
          </w:r>
        </w:p>
        <w:p w:rsidR="0035389F" w:rsidRPr="0035389F" w:rsidRDefault="0035389F" w:rsidP="00FF646A">
          <w:pPr>
            <w:rPr>
              <w:lang w:val="nn-NO"/>
            </w:rPr>
          </w:pPr>
          <w:r w:rsidRPr="0035389F">
            <w:rPr>
              <w:lang w:val="nn-NO"/>
            </w:rPr>
            <w:t xml:space="preserve">Kjøpt inn landbruksspelet i 2016        </w:t>
          </w:r>
          <w:r w:rsidRPr="0035389F">
            <w:rPr>
              <w:lang w:val="nn-NO"/>
            </w:rPr>
            <w:tab/>
          </w:r>
          <w:r w:rsidRPr="0035389F">
            <w:rPr>
              <w:lang w:val="nn-NO"/>
            </w:rPr>
            <w:tab/>
            <w:t>a kr 1500</w:t>
          </w:r>
          <w:r w:rsidRPr="0035389F">
            <w:rPr>
              <w:lang w:val="nn-NO"/>
            </w:rPr>
            <w:tab/>
          </w:r>
          <w:r w:rsidRPr="0035389F">
            <w:rPr>
              <w:lang w:val="nn-NO"/>
            </w:rPr>
            <w:tab/>
          </w:r>
          <w:r w:rsidRPr="0035389F">
            <w:rPr>
              <w:lang w:val="nn-NO"/>
            </w:rPr>
            <w:tab/>
            <w:t>kr</w:t>
          </w:r>
          <w:r w:rsidRPr="0035389F">
            <w:rPr>
              <w:u w:val="single"/>
              <w:lang w:val="nn-NO"/>
            </w:rPr>
            <w:t xml:space="preserve"> </w:t>
          </w:r>
        </w:p>
        <w:p w:rsidR="0035389F" w:rsidRPr="0035389F" w:rsidRDefault="0035389F" w:rsidP="00FF646A">
          <w:pPr>
            <w:rPr>
              <w:u w:val="single"/>
              <w:lang w:val="nn-NO"/>
            </w:rPr>
          </w:pPr>
          <w:r w:rsidRPr="0035389F">
            <w:rPr>
              <w:lang w:val="nn-NO"/>
            </w:rPr>
            <w:t>Kjøpt klassesett - forbruksmatr. i 2016</w:t>
          </w:r>
          <w:r w:rsidRPr="0035389F">
            <w:rPr>
              <w:lang w:val="nn-NO"/>
            </w:rPr>
            <w:tab/>
          </w:r>
          <w:r w:rsidRPr="0035389F">
            <w:rPr>
              <w:lang w:val="nn-NO"/>
            </w:rPr>
            <w:tab/>
            <w:t>a kr  400</w:t>
          </w:r>
          <w:r w:rsidRPr="0035389F">
            <w:rPr>
              <w:lang w:val="nn-NO"/>
            </w:rPr>
            <w:tab/>
          </w:r>
          <w:r w:rsidRPr="0035389F">
            <w:rPr>
              <w:lang w:val="nn-NO"/>
            </w:rPr>
            <w:tab/>
          </w:r>
          <w:r w:rsidRPr="0035389F">
            <w:rPr>
              <w:lang w:val="nn-NO"/>
            </w:rPr>
            <w:tab/>
            <w:t>kr</w:t>
          </w:r>
          <w:r w:rsidRPr="0035389F">
            <w:rPr>
              <w:u w:val="single"/>
              <w:lang w:val="nn-NO"/>
            </w:rPr>
            <w:t xml:space="preserve"> </w:t>
          </w:r>
        </w:p>
        <w:p w:rsidR="0035389F" w:rsidRPr="0035389F" w:rsidRDefault="0035389F" w:rsidP="00FF646A">
          <w:pPr>
            <w:rPr>
              <w:lang w:val="nn-NO"/>
            </w:rPr>
          </w:pPr>
        </w:p>
        <w:p w:rsidR="0035389F" w:rsidRPr="0035389F" w:rsidRDefault="0035389F" w:rsidP="00FF646A">
          <w:pPr>
            <w:rPr>
              <w:lang w:val="nn-NO"/>
            </w:rPr>
          </w:pPr>
          <w:r w:rsidRPr="0035389F">
            <w:rPr>
              <w:b/>
              <w:bCs/>
              <w:lang w:val="nn-NO"/>
            </w:rPr>
            <w:t xml:space="preserve">Aktiviteter for barnehage og skole      </w:t>
          </w:r>
          <w:r w:rsidRPr="0035389F">
            <w:rPr>
              <w:lang w:val="nn-NO"/>
            </w:rPr>
            <w:t xml:space="preserve">     </w:t>
          </w:r>
        </w:p>
        <w:p w:rsidR="0035389F" w:rsidRPr="0035389F" w:rsidRDefault="0035389F" w:rsidP="00FF646A">
          <w:pPr>
            <w:rPr>
              <w:lang w:val="nn-NO"/>
            </w:rPr>
          </w:pPr>
          <w:r w:rsidRPr="0035389F">
            <w:rPr>
              <w:lang w:val="nn-NO"/>
            </w:rPr>
            <w:t xml:space="preserve">Fastsetting delvis på skjønn </w:t>
          </w:r>
          <w:r w:rsidRPr="0035389F">
            <w:rPr>
              <w:lang w:val="nn-NO"/>
            </w:rPr>
            <w:tab/>
          </w:r>
          <w:r w:rsidRPr="0035389F">
            <w:rPr>
              <w:lang w:val="nn-NO"/>
            </w:rPr>
            <w:tab/>
          </w:r>
          <w:r w:rsidRPr="0035389F">
            <w:rPr>
              <w:lang w:val="nn-NO"/>
            </w:rPr>
            <w:tab/>
          </w:r>
          <w:r w:rsidRPr="0035389F">
            <w:rPr>
              <w:lang w:val="nn-NO"/>
            </w:rPr>
            <w:tab/>
            <w:t>a kr 600,-</w:t>
          </w:r>
          <w:r w:rsidRPr="0035389F">
            <w:rPr>
              <w:lang w:val="nn-NO"/>
            </w:rPr>
            <w:tab/>
          </w:r>
          <w:r w:rsidRPr="0035389F">
            <w:rPr>
              <w:lang w:val="nn-NO"/>
            </w:rPr>
            <w:tab/>
          </w:r>
          <w:r w:rsidRPr="0035389F">
            <w:rPr>
              <w:lang w:val="nn-NO"/>
            </w:rPr>
            <w:tab/>
            <w:t xml:space="preserve">kr </w:t>
          </w:r>
        </w:p>
        <w:p w:rsidR="0035389F" w:rsidRPr="0035389F" w:rsidRDefault="0035389F" w:rsidP="00FF646A">
          <w:pPr>
            <w:rPr>
              <w:lang w:val="nn-NO"/>
            </w:rPr>
          </w:pPr>
        </w:p>
        <w:p w:rsidR="0035389F" w:rsidRPr="0035389F" w:rsidRDefault="0035389F" w:rsidP="00FF646A">
          <w:pPr>
            <w:rPr>
              <w:lang w:val="nn-NO"/>
            </w:rPr>
          </w:pPr>
          <w:r w:rsidRPr="0035389F">
            <w:rPr>
              <w:b/>
              <w:lang w:val="nn-NO"/>
            </w:rPr>
            <w:t>Deltatt på kurs/ konferansar</w:t>
          </w:r>
        </w:p>
        <w:p w:rsidR="0035389F" w:rsidRPr="00FF646A" w:rsidRDefault="0035389F" w:rsidP="00FF646A">
          <w:r w:rsidRPr="0035389F">
            <w:rPr>
              <w:lang w:val="nn-NO"/>
            </w:rPr>
            <w:tab/>
          </w:r>
          <w:r w:rsidRPr="0035389F">
            <w:rPr>
              <w:lang w:val="nn-NO"/>
            </w:rPr>
            <w:tab/>
          </w:r>
          <w:r w:rsidRPr="0035389F">
            <w:rPr>
              <w:lang w:val="nn-NO"/>
            </w:rPr>
            <w:tab/>
          </w:r>
          <w:r w:rsidRPr="0035389F">
            <w:rPr>
              <w:lang w:val="nn-NO"/>
            </w:rPr>
            <w:tab/>
          </w:r>
          <w:r w:rsidRPr="0035389F">
            <w:rPr>
              <w:lang w:val="nn-NO"/>
            </w:rPr>
            <w:tab/>
          </w:r>
          <w:r w:rsidRPr="0035389F">
            <w:rPr>
              <w:lang w:val="nn-NO"/>
            </w:rPr>
            <w:tab/>
          </w:r>
          <w:r w:rsidRPr="0035389F">
            <w:rPr>
              <w:lang w:val="nn-NO"/>
            </w:rPr>
            <w:tab/>
          </w:r>
          <w:r w:rsidRPr="00FF646A">
            <w:t>a kr 500,- pr deltaker</w:t>
          </w:r>
          <w:r w:rsidRPr="00FF646A">
            <w:tab/>
          </w:r>
          <w:r w:rsidRPr="00FF646A">
            <w:tab/>
            <w:t>kr</w:t>
          </w:r>
        </w:p>
        <w:p w:rsidR="0035389F" w:rsidRPr="002024B4" w:rsidRDefault="0035389F" w:rsidP="00FF646A">
          <w:r w:rsidRPr="00FF646A">
            <w:t xml:space="preserve">                </w:t>
          </w:r>
          <w:r w:rsidRPr="00FF646A">
            <w:tab/>
          </w:r>
          <w:r w:rsidRPr="00FF646A">
            <w:tab/>
          </w:r>
          <w:r w:rsidRPr="00FF646A">
            <w:tab/>
          </w:r>
          <w:r w:rsidRPr="00FF646A">
            <w:tab/>
          </w:r>
          <w:r w:rsidRPr="00FF646A">
            <w:tab/>
          </w:r>
          <w:r w:rsidRPr="00FF646A">
            <w:tab/>
          </w:r>
          <w:r w:rsidRPr="002024B4">
            <w:t>a kr 500,- pr kurs</w:t>
          </w:r>
          <w:r w:rsidRPr="002024B4">
            <w:tab/>
          </w:r>
          <w:r w:rsidRPr="002024B4">
            <w:tab/>
            <w:t xml:space="preserve">kr </w:t>
          </w:r>
          <w:r w:rsidRPr="002024B4">
            <w:tab/>
          </w:r>
          <w:r w:rsidRPr="002024B4">
            <w:tab/>
          </w:r>
          <w:r w:rsidRPr="002024B4">
            <w:tab/>
          </w:r>
          <w:r w:rsidRPr="002024B4">
            <w:tab/>
          </w:r>
        </w:p>
        <w:p w:rsidR="0035389F" w:rsidRPr="002024B4" w:rsidRDefault="0035389F" w:rsidP="00FF646A">
          <w:r w:rsidRPr="002024B4">
            <w:rPr>
              <w:b/>
            </w:rPr>
            <w:t xml:space="preserve">Større sosiale aktiviteter </w:t>
          </w:r>
          <w:r w:rsidRPr="002024B4">
            <w:rPr>
              <w:b/>
            </w:rPr>
            <w:tab/>
          </w:r>
          <w:r w:rsidRPr="002024B4">
            <w:rPr>
              <w:b/>
            </w:rPr>
            <w:tab/>
          </w:r>
          <w:r w:rsidRPr="002024B4">
            <w:rPr>
              <w:b/>
            </w:rPr>
            <w:tab/>
          </w:r>
          <w:r w:rsidRPr="002024B4">
            <w:rPr>
              <w:b/>
            </w:rPr>
            <w:tab/>
          </w:r>
          <w:r w:rsidRPr="002024B4">
            <w:t xml:space="preserve">kr 1000 eller </w:t>
          </w:r>
        </w:p>
        <w:p w:rsidR="0035389F" w:rsidRPr="002024B4" w:rsidRDefault="0035389F" w:rsidP="00FF646A">
          <w:r w:rsidRPr="002024B4">
            <w:t>/ turer for medlemmene</w:t>
          </w:r>
          <w:r w:rsidRPr="002024B4">
            <w:rPr>
              <w:b/>
            </w:rPr>
            <w:t xml:space="preserve"> </w:t>
          </w:r>
          <w:r w:rsidRPr="002024B4">
            <w:rPr>
              <w:b/>
            </w:rPr>
            <w:tab/>
          </w:r>
          <w:r w:rsidRPr="002024B4">
            <w:rPr>
              <w:b/>
            </w:rPr>
            <w:tab/>
          </w:r>
          <w:r w:rsidRPr="002024B4">
            <w:rPr>
              <w:b/>
            </w:rPr>
            <w:tab/>
          </w:r>
          <w:r w:rsidRPr="002024B4">
            <w:rPr>
              <w:b/>
            </w:rPr>
            <w:tab/>
          </w:r>
          <w:r w:rsidRPr="002024B4">
            <w:t>etter særskilt søknad</w:t>
          </w:r>
          <w:r w:rsidRPr="002024B4">
            <w:tab/>
          </w:r>
          <w:r w:rsidRPr="002024B4">
            <w:tab/>
            <w:t>kr</w:t>
          </w:r>
        </w:p>
        <w:p w:rsidR="0035389F" w:rsidRPr="002024B4" w:rsidRDefault="0035389F" w:rsidP="00FF646A"/>
        <w:p w:rsidR="0035389F" w:rsidRPr="002024B4" w:rsidRDefault="0035389F" w:rsidP="00FF646A">
          <w:pPr>
            <w:rPr>
              <w:b/>
            </w:rPr>
          </w:pPr>
          <w:r w:rsidRPr="002024B4">
            <w:rPr>
              <w:b/>
            </w:rPr>
            <w:t>Andre tiltak lokallaget ønsker å søke om midler til:</w:t>
          </w:r>
        </w:p>
        <w:p w:rsidR="0035389F" w:rsidRDefault="0035389F" w:rsidP="0035389F">
          <w:pPr>
            <w:rPr>
              <w:lang w:val="nn-NO"/>
            </w:rPr>
          </w:pPr>
          <w:r w:rsidRPr="001E556E">
            <w:t>Skriv her eller legg med eget vedlegg med orientering om tiltak dere søker om midler til</w:t>
          </w:r>
          <w:r w:rsidR="000F7FDF">
            <w:t>.</w:t>
          </w:r>
        </w:p>
        <w:bookmarkEnd w:id="10"/>
        <w:p w:rsidR="0035389F" w:rsidRDefault="0035389F" w:rsidP="0035389F">
          <w:pPr>
            <w:rPr>
              <w:lang w:val="nn-NO"/>
            </w:rPr>
          </w:pPr>
        </w:p>
        <w:p w:rsidR="0035389F" w:rsidRPr="0035389F" w:rsidRDefault="00D94D88" w:rsidP="0035389F">
          <w:pPr>
            <w:rPr>
              <w:lang w:val="nn-NO"/>
            </w:rPr>
          </w:pPr>
        </w:p>
      </w:sdtContent>
    </w:sdt>
    <w:p w:rsidR="0035389F" w:rsidRDefault="0035389F" w:rsidP="0035389F">
      <w:pPr>
        <w:rPr>
          <w:lang w:val="nn-NO"/>
        </w:rPr>
      </w:pPr>
    </w:p>
    <w:p w:rsidR="0035389F" w:rsidRDefault="0035389F" w:rsidP="0035389F">
      <w:pPr>
        <w:rPr>
          <w:lang w:val="nn-NO"/>
        </w:rPr>
      </w:pPr>
    </w:p>
    <w:p w:rsidR="0035389F" w:rsidRDefault="0035389F" w:rsidP="0035389F">
      <w:pPr>
        <w:pStyle w:val="MUCaseTitle3"/>
        <w:rPr>
          <w:lang w:val="nn-NO"/>
        </w:rPr>
      </w:pPr>
      <w:r>
        <w:rPr>
          <w:lang w:val="nn-NO"/>
        </w:rPr>
        <w:t>Saksutredning</w:t>
      </w:r>
    </w:p>
    <w:p w:rsidR="0035389F" w:rsidRDefault="0035389F" w:rsidP="0035389F">
      <w:pPr>
        <w:rPr>
          <w:lang w:val="nn-NO"/>
        </w:rPr>
      </w:pPr>
    </w:p>
    <w:p w:rsidR="0035389F" w:rsidRPr="0035389F" w:rsidRDefault="0035389F" w:rsidP="00CF2CA8">
      <w:pPr>
        <w:rPr>
          <w:lang w:val="nn-NO"/>
        </w:rPr>
      </w:pPr>
      <w:r w:rsidRPr="0035389F">
        <w:rPr>
          <w:lang w:val="nn-NO"/>
        </w:rPr>
        <w:t xml:space="preserve">Rogaland Bondelag er tildelt kr 295 000,- til aktive lokallag. Målsettinga med midlane er å motivera lokallaga til ulike aktivitetar som Bondelaget sentralt og fylkeslaga vil prioritera. Fylkeslaga står fritt til å utarbeide retningsliner for tildeling av midlar. Turen til Austerrike med lokallagsleiarane vart delvis finansiert med oppsparte aktive lokallagsmidlar. For 2016 blei det tildelt 298 000,- ut til lokallag, det var litt i overkant av tildelte midlar. </w:t>
      </w:r>
    </w:p>
    <w:p w:rsidR="0035389F" w:rsidRPr="0035389F" w:rsidRDefault="0035389F" w:rsidP="00CF2CA8">
      <w:pPr>
        <w:rPr>
          <w:lang w:val="nn-NO"/>
        </w:rPr>
      </w:pPr>
    </w:p>
    <w:p w:rsidR="0035389F" w:rsidRPr="0035389F" w:rsidRDefault="0035389F" w:rsidP="00CF2CA8">
      <w:pPr>
        <w:rPr>
          <w:lang w:val="nn-NO"/>
        </w:rPr>
      </w:pPr>
      <w:r w:rsidRPr="0035389F">
        <w:rPr>
          <w:lang w:val="nn-NO"/>
        </w:rPr>
        <w:t xml:space="preserve">Vedlagt er retningslinene for 2016 lagt med. Dersom styret ønskjer ei anna prioritering av midlane for 2017 potten er tida inne til det nå.  Kontoret sende ut informasjon til lokallaga om aktive lokallagsmidlar og kva satsar som gjelde på tiltak som lokallaga har engasjert seg i. </w:t>
      </w:r>
    </w:p>
    <w:p w:rsidR="0035389F" w:rsidRPr="0035389F" w:rsidRDefault="0035389F" w:rsidP="00CF2CA8">
      <w:pPr>
        <w:rPr>
          <w:lang w:val="nn-NO"/>
        </w:rPr>
      </w:pPr>
      <w:r w:rsidRPr="0035389F">
        <w:rPr>
          <w:lang w:val="nn-NO"/>
        </w:rPr>
        <w:t>Avgjersle på tildelinga av aktive lokallagsmidlar vert  på novembermøte.</w:t>
      </w:r>
    </w:p>
    <w:p w:rsidR="0035389F" w:rsidRPr="0035389F" w:rsidRDefault="0035389F" w:rsidP="00CF2CA8">
      <w:pPr>
        <w:rPr>
          <w:lang w:val="nn-NO"/>
        </w:rPr>
      </w:pPr>
    </w:p>
    <w:p w:rsidR="0035389F" w:rsidRPr="0035389F" w:rsidRDefault="0035389F" w:rsidP="00CF2CA8">
      <w:pPr>
        <w:rPr>
          <w:b/>
          <w:lang w:val="nn-NO"/>
        </w:rPr>
      </w:pPr>
      <w:r w:rsidRPr="0035389F">
        <w:rPr>
          <w:b/>
          <w:lang w:val="nn-NO"/>
        </w:rPr>
        <w:t>Satsane for aktive lokallagsmidlar 2016:</w:t>
      </w:r>
    </w:p>
    <w:p w:rsidR="0035389F" w:rsidRPr="0035389F" w:rsidRDefault="0035389F" w:rsidP="002024B4">
      <w:pPr>
        <w:rPr>
          <w:lang w:val="nn-NO"/>
        </w:rPr>
      </w:pPr>
    </w:p>
    <w:p w:rsidR="0035389F" w:rsidRPr="0035389F" w:rsidRDefault="0035389F" w:rsidP="002024B4">
      <w:pPr>
        <w:rPr>
          <w:b/>
          <w:lang w:val="nn-NO"/>
        </w:rPr>
      </w:pPr>
      <w:r w:rsidRPr="0035389F">
        <w:rPr>
          <w:b/>
          <w:lang w:val="nn-NO"/>
        </w:rPr>
        <w:t>Medlemsverving 2016</w:t>
      </w:r>
    </w:p>
    <w:p w:rsidR="0035389F" w:rsidRPr="0035389F" w:rsidRDefault="0035389F" w:rsidP="002024B4">
      <w:pPr>
        <w:rPr>
          <w:lang w:val="nn-NO"/>
        </w:rPr>
      </w:pPr>
      <w:r w:rsidRPr="0035389F">
        <w:rPr>
          <w:lang w:val="nn-NO"/>
        </w:rPr>
        <w:t xml:space="preserve">Det vil bli betalt ut kr 500,- for ny medlem med produksjonskontingent og kr 100,- for andre nye medlemmer. </w:t>
      </w:r>
    </w:p>
    <w:p w:rsidR="0035389F" w:rsidRPr="0035389F" w:rsidRDefault="0035389F" w:rsidP="002024B4">
      <w:pPr>
        <w:rPr>
          <w:lang w:val="nn-NO"/>
        </w:rPr>
      </w:pPr>
    </w:p>
    <w:p w:rsidR="0035389F" w:rsidRPr="0035389F" w:rsidRDefault="0035389F" w:rsidP="002024B4">
      <w:pPr>
        <w:rPr>
          <w:b/>
          <w:lang w:val="nn-NO"/>
        </w:rPr>
      </w:pPr>
      <w:r w:rsidRPr="0035389F">
        <w:rPr>
          <w:b/>
          <w:lang w:val="nn-NO"/>
        </w:rPr>
        <w:t>Medlemsmøte i lokallaga</w:t>
      </w:r>
    </w:p>
    <w:p w:rsidR="0035389F" w:rsidRPr="0035389F" w:rsidRDefault="0035389F" w:rsidP="002024B4">
      <w:pPr>
        <w:rPr>
          <w:u w:val="single"/>
          <w:lang w:val="nn-NO"/>
        </w:rPr>
      </w:pPr>
      <w:r w:rsidRPr="0035389F">
        <w:rPr>
          <w:lang w:val="nn-NO"/>
        </w:rPr>
        <w:t xml:space="preserve">Åpne medlemsmøte under 20 personer           </w:t>
      </w:r>
      <w:r w:rsidRPr="0035389F">
        <w:rPr>
          <w:lang w:val="nn-NO"/>
        </w:rPr>
        <w:tab/>
        <w:t>a kr 500,-</w:t>
      </w:r>
      <w:r w:rsidRPr="0035389F">
        <w:rPr>
          <w:lang w:val="nn-NO"/>
        </w:rPr>
        <w:tab/>
      </w:r>
      <w:r w:rsidRPr="0035389F">
        <w:rPr>
          <w:lang w:val="nn-NO"/>
        </w:rPr>
        <w:tab/>
        <w:t xml:space="preserve">  </w:t>
      </w:r>
      <w:r w:rsidRPr="0035389F">
        <w:rPr>
          <w:lang w:val="nn-NO"/>
        </w:rPr>
        <w:tab/>
        <w:t>kr</w:t>
      </w:r>
      <w:r w:rsidRPr="0035389F">
        <w:rPr>
          <w:u w:val="single"/>
          <w:lang w:val="nn-NO"/>
        </w:rPr>
        <w:t xml:space="preserve"> </w:t>
      </w:r>
    </w:p>
    <w:p w:rsidR="0035389F" w:rsidRPr="009B4506" w:rsidRDefault="0035389F" w:rsidP="002024B4">
      <w:r w:rsidRPr="0035389F">
        <w:rPr>
          <w:lang w:val="nn-NO"/>
        </w:rPr>
        <w:tab/>
      </w:r>
      <w:r w:rsidRPr="0035389F">
        <w:rPr>
          <w:lang w:val="nn-NO"/>
        </w:rPr>
        <w:tab/>
      </w:r>
      <w:r w:rsidRPr="0035389F">
        <w:rPr>
          <w:lang w:val="nn-NO"/>
        </w:rPr>
        <w:tab/>
      </w:r>
      <w:r w:rsidRPr="009B4506">
        <w:t>over 20 personer</w:t>
      </w:r>
      <w:r w:rsidRPr="009B4506">
        <w:tab/>
      </w:r>
      <w:r w:rsidRPr="009B4506">
        <w:tab/>
        <w:t>a kr 1000,-</w:t>
      </w:r>
      <w:r w:rsidRPr="009B4506">
        <w:tab/>
      </w:r>
      <w:r w:rsidRPr="009B4506">
        <w:tab/>
      </w:r>
      <w:r w:rsidRPr="009B4506">
        <w:tab/>
        <w:t>kr</w:t>
      </w:r>
    </w:p>
    <w:p w:rsidR="0035389F" w:rsidRPr="009B4506" w:rsidRDefault="0035389F" w:rsidP="002024B4">
      <w:pPr>
        <w:rPr>
          <w:u w:val="single"/>
        </w:rPr>
      </w:pPr>
    </w:p>
    <w:p w:rsidR="0035389F" w:rsidRPr="009B4506" w:rsidRDefault="0035389F" w:rsidP="002024B4">
      <w:pPr>
        <w:rPr>
          <w:b/>
        </w:rPr>
      </w:pPr>
      <w:r w:rsidRPr="009B4506">
        <w:rPr>
          <w:b/>
        </w:rPr>
        <w:t>Møte med politikere</w:t>
      </w:r>
    </w:p>
    <w:p w:rsidR="0035389F" w:rsidRPr="009B4506" w:rsidRDefault="0035389F" w:rsidP="002024B4">
      <w:r w:rsidRPr="009B4506">
        <w:t xml:space="preserve">Kommunepolitikere inkl. adm., fylkestingspolitikere </w:t>
      </w:r>
    </w:p>
    <w:p w:rsidR="0035389F" w:rsidRPr="0035389F" w:rsidRDefault="0035389F" w:rsidP="002024B4">
      <w:pPr>
        <w:rPr>
          <w:u w:val="single"/>
          <w:lang w:val="nn-NO"/>
        </w:rPr>
      </w:pPr>
      <w:r w:rsidRPr="0035389F">
        <w:rPr>
          <w:lang w:val="nn-NO"/>
        </w:rPr>
        <w:t>el. stortingsrepresentanter</w:t>
      </w:r>
      <w:r w:rsidRPr="0035389F">
        <w:rPr>
          <w:lang w:val="nn-NO"/>
        </w:rPr>
        <w:tab/>
      </w:r>
      <w:r w:rsidRPr="0035389F">
        <w:rPr>
          <w:lang w:val="nn-NO"/>
        </w:rPr>
        <w:tab/>
      </w:r>
      <w:r w:rsidRPr="0035389F">
        <w:rPr>
          <w:lang w:val="nn-NO"/>
        </w:rPr>
        <w:tab/>
        <w:t xml:space="preserve">  </w:t>
      </w:r>
      <w:r w:rsidRPr="0035389F">
        <w:rPr>
          <w:lang w:val="nn-NO"/>
        </w:rPr>
        <w:tab/>
        <w:t>a kr 1000,-</w:t>
      </w:r>
      <w:r w:rsidRPr="0035389F">
        <w:rPr>
          <w:lang w:val="nn-NO"/>
        </w:rPr>
        <w:tab/>
      </w:r>
      <w:r w:rsidRPr="0035389F">
        <w:rPr>
          <w:lang w:val="nn-NO"/>
        </w:rPr>
        <w:tab/>
      </w:r>
      <w:r w:rsidRPr="0035389F">
        <w:rPr>
          <w:lang w:val="nn-NO"/>
        </w:rPr>
        <w:tab/>
        <w:t>kr</w:t>
      </w:r>
      <w:r w:rsidRPr="0035389F">
        <w:rPr>
          <w:u w:val="single"/>
          <w:lang w:val="nn-NO"/>
        </w:rPr>
        <w:t xml:space="preserve"> </w:t>
      </w:r>
    </w:p>
    <w:p w:rsidR="0035389F" w:rsidRPr="0035389F" w:rsidRDefault="0035389F" w:rsidP="002024B4">
      <w:pPr>
        <w:rPr>
          <w:lang w:val="nn-NO"/>
        </w:rPr>
      </w:pPr>
    </w:p>
    <w:p w:rsidR="0035389F" w:rsidRPr="0035389F" w:rsidRDefault="0035389F" w:rsidP="002024B4">
      <w:pPr>
        <w:rPr>
          <w:u w:val="single"/>
          <w:lang w:val="nn-NO"/>
        </w:rPr>
      </w:pPr>
      <w:r w:rsidRPr="0035389F">
        <w:rPr>
          <w:b/>
          <w:bCs/>
          <w:lang w:val="nn-NO"/>
        </w:rPr>
        <w:t>HMS tiltak i lokallaget</w:t>
      </w:r>
      <w:r w:rsidRPr="0035389F">
        <w:rPr>
          <w:bCs/>
          <w:lang w:val="nn-NO"/>
        </w:rPr>
        <w:tab/>
      </w:r>
      <w:r w:rsidRPr="0035389F">
        <w:rPr>
          <w:bCs/>
          <w:lang w:val="nn-NO"/>
        </w:rPr>
        <w:tab/>
      </w:r>
      <w:r w:rsidRPr="0035389F">
        <w:rPr>
          <w:bCs/>
          <w:lang w:val="nn-NO"/>
        </w:rPr>
        <w:tab/>
      </w:r>
      <w:r w:rsidRPr="0035389F">
        <w:rPr>
          <w:bCs/>
          <w:lang w:val="nn-NO"/>
        </w:rPr>
        <w:tab/>
      </w:r>
      <w:r w:rsidRPr="0035389F">
        <w:rPr>
          <w:u w:val="single"/>
          <w:lang w:val="nn-NO"/>
        </w:rPr>
        <w:t xml:space="preserve"> </w:t>
      </w:r>
    </w:p>
    <w:p w:rsidR="0035389F" w:rsidRPr="0035389F" w:rsidRDefault="0035389F" w:rsidP="002024B4">
      <w:pPr>
        <w:rPr>
          <w:lang w:val="nn-NO"/>
        </w:rPr>
      </w:pPr>
      <w:r w:rsidRPr="0035389F">
        <w:rPr>
          <w:lang w:val="nn-NO"/>
        </w:rPr>
        <w:t>Studieringer, temamøte osv</w:t>
      </w:r>
    </w:p>
    <w:p w:rsidR="0035389F" w:rsidRPr="0035389F" w:rsidRDefault="0035389F" w:rsidP="002024B4">
      <w:pPr>
        <w:rPr>
          <w:lang w:val="nn-NO"/>
        </w:rPr>
      </w:pPr>
      <w:r w:rsidRPr="0035389F">
        <w:rPr>
          <w:lang w:val="nn-NO"/>
        </w:rPr>
        <w:t>Gjelder også brannverns arr./ tiltak</w:t>
      </w:r>
    </w:p>
    <w:p w:rsidR="0035389F" w:rsidRPr="0035389F" w:rsidRDefault="0035389F" w:rsidP="002024B4">
      <w:pPr>
        <w:rPr>
          <w:lang w:val="nn-NO"/>
        </w:rPr>
      </w:pPr>
      <w:r w:rsidRPr="0035389F">
        <w:rPr>
          <w:lang w:val="nn-NO"/>
        </w:rPr>
        <w:t>Tryggere sammen</w:t>
      </w:r>
      <w:r w:rsidRPr="0035389F">
        <w:rPr>
          <w:lang w:val="nn-NO"/>
        </w:rPr>
        <w:tab/>
      </w:r>
      <w:r w:rsidRPr="0035389F">
        <w:rPr>
          <w:lang w:val="nn-NO"/>
        </w:rPr>
        <w:tab/>
        <w:t xml:space="preserve"> </w:t>
      </w:r>
      <w:r w:rsidRPr="0035389F">
        <w:rPr>
          <w:lang w:val="nn-NO"/>
        </w:rPr>
        <w:tab/>
      </w:r>
      <w:r w:rsidRPr="0035389F">
        <w:rPr>
          <w:lang w:val="nn-NO"/>
        </w:rPr>
        <w:tab/>
      </w:r>
      <w:r w:rsidRPr="0035389F">
        <w:rPr>
          <w:lang w:val="nn-NO"/>
        </w:rPr>
        <w:tab/>
        <w:t>a kr 1500,-</w:t>
      </w:r>
      <w:r w:rsidRPr="0035389F">
        <w:rPr>
          <w:lang w:val="nn-NO"/>
        </w:rPr>
        <w:tab/>
      </w:r>
      <w:r w:rsidRPr="0035389F">
        <w:rPr>
          <w:lang w:val="nn-NO"/>
        </w:rPr>
        <w:tab/>
      </w:r>
      <w:r w:rsidRPr="0035389F">
        <w:rPr>
          <w:lang w:val="nn-NO"/>
        </w:rPr>
        <w:tab/>
        <w:t>kr</w:t>
      </w:r>
    </w:p>
    <w:p w:rsidR="0035389F" w:rsidRPr="0035389F" w:rsidRDefault="0035389F" w:rsidP="002024B4">
      <w:pPr>
        <w:rPr>
          <w:lang w:val="nn-NO"/>
        </w:rPr>
      </w:pPr>
    </w:p>
    <w:p w:rsidR="0035389F" w:rsidRPr="0035389F" w:rsidRDefault="0035389F" w:rsidP="002024B4">
      <w:pPr>
        <w:rPr>
          <w:b/>
          <w:lang w:val="nn-NO"/>
        </w:rPr>
      </w:pPr>
      <w:r w:rsidRPr="0035389F">
        <w:rPr>
          <w:b/>
          <w:lang w:val="nn-NO"/>
        </w:rPr>
        <w:t>Åpen Gard arrangement</w:t>
      </w:r>
    </w:p>
    <w:p w:rsidR="0035389F" w:rsidRPr="0035389F" w:rsidRDefault="0035389F" w:rsidP="002024B4">
      <w:pPr>
        <w:rPr>
          <w:lang w:val="nn-NO"/>
        </w:rPr>
      </w:pPr>
      <w:r w:rsidRPr="0035389F">
        <w:rPr>
          <w:lang w:val="nn-NO"/>
        </w:rPr>
        <w:t xml:space="preserve">Der lokallaget som har hatt </w:t>
      </w:r>
    </w:p>
    <w:p w:rsidR="0035389F" w:rsidRPr="0035389F" w:rsidRDefault="0035389F" w:rsidP="002024B4">
      <w:pPr>
        <w:rPr>
          <w:u w:val="single"/>
          <w:lang w:val="nn-NO"/>
        </w:rPr>
      </w:pPr>
      <w:r w:rsidRPr="0035389F">
        <w:rPr>
          <w:lang w:val="nn-NO"/>
        </w:rPr>
        <w:t>hovedansvaret</w:t>
      </w:r>
      <w:r w:rsidRPr="0035389F">
        <w:rPr>
          <w:lang w:val="nn-NO"/>
        </w:rPr>
        <w:tab/>
      </w:r>
      <w:r w:rsidRPr="0035389F">
        <w:rPr>
          <w:lang w:val="nn-NO"/>
        </w:rPr>
        <w:tab/>
      </w:r>
      <w:r w:rsidRPr="0035389F">
        <w:rPr>
          <w:lang w:val="nn-NO"/>
        </w:rPr>
        <w:tab/>
      </w:r>
      <w:r w:rsidRPr="0035389F">
        <w:rPr>
          <w:lang w:val="nn-NO"/>
        </w:rPr>
        <w:tab/>
      </w:r>
      <w:r w:rsidRPr="0035389F">
        <w:rPr>
          <w:lang w:val="nn-NO"/>
        </w:rPr>
        <w:tab/>
      </w:r>
      <w:r w:rsidRPr="0035389F">
        <w:rPr>
          <w:lang w:val="nn-NO"/>
        </w:rPr>
        <w:tab/>
        <w:t>a kr 5000,-</w:t>
      </w:r>
      <w:r w:rsidRPr="0035389F">
        <w:rPr>
          <w:lang w:val="nn-NO"/>
        </w:rPr>
        <w:tab/>
      </w:r>
      <w:r w:rsidRPr="0035389F">
        <w:rPr>
          <w:lang w:val="nn-NO"/>
        </w:rPr>
        <w:tab/>
      </w:r>
      <w:r w:rsidRPr="0035389F">
        <w:rPr>
          <w:lang w:val="nn-NO"/>
        </w:rPr>
        <w:tab/>
        <w:t>kr</w:t>
      </w:r>
      <w:r w:rsidRPr="0035389F">
        <w:rPr>
          <w:u w:val="single"/>
          <w:lang w:val="nn-NO"/>
        </w:rPr>
        <w:t xml:space="preserve"> </w:t>
      </w:r>
    </w:p>
    <w:p w:rsidR="0035389F" w:rsidRPr="0035389F" w:rsidRDefault="0035389F" w:rsidP="002024B4">
      <w:pPr>
        <w:rPr>
          <w:lang w:val="nn-NO"/>
        </w:rPr>
      </w:pPr>
      <w:r w:rsidRPr="0035389F">
        <w:rPr>
          <w:lang w:val="nn-NO"/>
        </w:rPr>
        <w:t>Bidrag til annonsering</w:t>
      </w:r>
      <w:r w:rsidRPr="0035389F">
        <w:rPr>
          <w:lang w:val="nn-NO"/>
        </w:rPr>
        <w:tab/>
      </w:r>
      <w:r w:rsidRPr="0035389F">
        <w:rPr>
          <w:lang w:val="nn-NO"/>
        </w:rPr>
        <w:tab/>
      </w:r>
      <w:r w:rsidRPr="0035389F">
        <w:rPr>
          <w:lang w:val="nn-NO"/>
        </w:rPr>
        <w:tab/>
      </w:r>
      <w:r w:rsidRPr="0035389F">
        <w:rPr>
          <w:lang w:val="nn-NO"/>
        </w:rPr>
        <w:tab/>
        <w:t xml:space="preserve">   kr 2000,-</w:t>
      </w:r>
    </w:p>
    <w:p w:rsidR="0035389F" w:rsidRPr="0035389F" w:rsidRDefault="0035389F" w:rsidP="002024B4">
      <w:pPr>
        <w:rPr>
          <w:lang w:val="nn-NO"/>
        </w:rPr>
      </w:pPr>
    </w:p>
    <w:p w:rsidR="0035389F" w:rsidRPr="0035389F" w:rsidRDefault="0035389F" w:rsidP="002024B4">
      <w:pPr>
        <w:rPr>
          <w:b/>
          <w:lang w:val="nn-NO"/>
        </w:rPr>
      </w:pPr>
      <w:r w:rsidRPr="0035389F">
        <w:rPr>
          <w:b/>
          <w:lang w:val="nn-NO"/>
        </w:rPr>
        <w:t>Landbruksspelet</w:t>
      </w:r>
    </w:p>
    <w:p w:rsidR="0035389F" w:rsidRPr="0035389F" w:rsidRDefault="0035389F" w:rsidP="002024B4">
      <w:pPr>
        <w:rPr>
          <w:lang w:val="nn-NO"/>
        </w:rPr>
      </w:pPr>
      <w:r w:rsidRPr="0035389F">
        <w:rPr>
          <w:lang w:val="nn-NO"/>
        </w:rPr>
        <w:t xml:space="preserve">Kjøpt inn landbruksspelet i 2016        </w:t>
      </w:r>
      <w:r w:rsidRPr="0035389F">
        <w:rPr>
          <w:lang w:val="nn-NO"/>
        </w:rPr>
        <w:tab/>
      </w:r>
      <w:r w:rsidRPr="0035389F">
        <w:rPr>
          <w:lang w:val="nn-NO"/>
        </w:rPr>
        <w:tab/>
        <w:t>a kr 1500</w:t>
      </w:r>
      <w:r w:rsidRPr="0035389F">
        <w:rPr>
          <w:lang w:val="nn-NO"/>
        </w:rPr>
        <w:tab/>
      </w:r>
      <w:r w:rsidRPr="0035389F">
        <w:rPr>
          <w:lang w:val="nn-NO"/>
        </w:rPr>
        <w:tab/>
      </w:r>
      <w:r w:rsidRPr="0035389F">
        <w:rPr>
          <w:lang w:val="nn-NO"/>
        </w:rPr>
        <w:tab/>
        <w:t>kr</w:t>
      </w:r>
      <w:r w:rsidRPr="0035389F">
        <w:rPr>
          <w:u w:val="single"/>
          <w:lang w:val="nn-NO"/>
        </w:rPr>
        <w:t xml:space="preserve"> </w:t>
      </w:r>
    </w:p>
    <w:p w:rsidR="0035389F" w:rsidRPr="0035389F" w:rsidRDefault="0035389F" w:rsidP="002024B4">
      <w:pPr>
        <w:rPr>
          <w:lang w:val="nn-NO"/>
        </w:rPr>
      </w:pPr>
      <w:r w:rsidRPr="0035389F">
        <w:rPr>
          <w:lang w:val="nn-NO"/>
        </w:rPr>
        <w:t>Kjøpt klassesett - forbruksmatr. i 2016</w:t>
      </w:r>
      <w:r w:rsidRPr="0035389F">
        <w:rPr>
          <w:lang w:val="nn-NO"/>
        </w:rPr>
        <w:tab/>
      </w:r>
      <w:r w:rsidRPr="0035389F">
        <w:rPr>
          <w:lang w:val="nn-NO"/>
        </w:rPr>
        <w:tab/>
        <w:t>a kr  400</w:t>
      </w:r>
      <w:r w:rsidRPr="0035389F">
        <w:rPr>
          <w:lang w:val="nn-NO"/>
        </w:rPr>
        <w:tab/>
      </w:r>
      <w:r w:rsidRPr="0035389F">
        <w:rPr>
          <w:lang w:val="nn-NO"/>
        </w:rPr>
        <w:tab/>
      </w:r>
      <w:r w:rsidRPr="0035389F">
        <w:rPr>
          <w:lang w:val="nn-NO"/>
        </w:rPr>
        <w:tab/>
        <w:t>kr</w:t>
      </w:r>
      <w:r w:rsidRPr="0035389F">
        <w:rPr>
          <w:u w:val="single"/>
          <w:lang w:val="nn-NO"/>
        </w:rPr>
        <w:t xml:space="preserve"> </w:t>
      </w:r>
    </w:p>
    <w:p w:rsidR="0035389F" w:rsidRPr="0035389F" w:rsidRDefault="0035389F" w:rsidP="002024B4">
      <w:pPr>
        <w:rPr>
          <w:lang w:val="nn-NO"/>
        </w:rPr>
      </w:pPr>
    </w:p>
    <w:p w:rsidR="0035389F" w:rsidRPr="0035389F" w:rsidRDefault="0035389F" w:rsidP="002024B4">
      <w:pPr>
        <w:rPr>
          <w:lang w:val="nn-NO"/>
        </w:rPr>
      </w:pPr>
      <w:r w:rsidRPr="0035389F">
        <w:rPr>
          <w:b/>
          <w:bCs/>
          <w:lang w:val="nn-NO"/>
        </w:rPr>
        <w:t xml:space="preserve">Aktiviteter for barnehage og skole      </w:t>
      </w:r>
      <w:r w:rsidRPr="0035389F">
        <w:rPr>
          <w:lang w:val="nn-NO"/>
        </w:rPr>
        <w:t xml:space="preserve">     </w:t>
      </w:r>
    </w:p>
    <w:p w:rsidR="0035389F" w:rsidRPr="0035389F" w:rsidRDefault="0035389F" w:rsidP="002024B4">
      <w:pPr>
        <w:rPr>
          <w:lang w:val="nn-NO"/>
        </w:rPr>
      </w:pPr>
      <w:r w:rsidRPr="0035389F">
        <w:rPr>
          <w:lang w:val="nn-NO"/>
        </w:rPr>
        <w:t xml:space="preserve">Fastsetting delvis på skjønn </w:t>
      </w:r>
      <w:r w:rsidRPr="0035389F">
        <w:rPr>
          <w:lang w:val="nn-NO"/>
        </w:rPr>
        <w:tab/>
      </w:r>
      <w:r w:rsidRPr="0035389F">
        <w:rPr>
          <w:lang w:val="nn-NO"/>
        </w:rPr>
        <w:tab/>
      </w:r>
      <w:r w:rsidRPr="0035389F">
        <w:rPr>
          <w:lang w:val="nn-NO"/>
        </w:rPr>
        <w:tab/>
      </w:r>
      <w:r w:rsidRPr="0035389F">
        <w:rPr>
          <w:lang w:val="nn-NO"/>
        </w:rPr>
        <w:tab/>
        <w:t>a kr 600,-</w:t>
      </w:r>
      <w:r w:rsidRPr="0035389F">
        <w:rPr>
          <w:lang w:val="nn-NO"/>
        </w:rPr>
        <w:tab/>
      </w:r>
      <w:r w:rsidRPr="0035389F">
        <w:rPr>
          <w:lang w:val="nn-NO"/>
        </w:rPr>
        <w:tab/>
      </w:r>
      <w:r w:rsidRPr="0035389F">
        <w:rPr>
          <w:lang w:val="nn-NO"/>
        </w:rPr>
        <w:tab/>
        <w:t xml:space="preserve">kr </w:t>
      </w:r>
    </w:p>
    <w:p w:rsidR="0035389F" w:rsidRPr="0035389F" w:rsidRDefault="0035389F" w:rsidP="002024B4">
      <w:pPr>
        <w:rPr>
          <w:lang w:val="nn-NO"/>
        </w:rPr>
      </w:pPr>
    </w:p>
    <w:p w:rsidR="0035389F" w:rsidRPr="0035389F" w:rsidRDefault="0035389F" w:rsidP="002024B4">
      <w:pPr>
        <w:rPr>
          <w:lang w:val="nn-NO"/>
        </w:rPr>
      </w:pPr>
      <w:r w:rsidRPr="0035389F">
        <w:rPr>
          <w:b/>
          <w:lang w:val="nn-NO"/>
        </w:rPr>
        <w:t>Deltatt på kurs</w:t>
      </w:r>
      <w:r w:rsidRPr="0035389F">
        <w:rPr>
          <w:lang w:val="nn-NO"/>
        </w:rPr>
        <w:t xml:space="preserve"> </w:t>
      </w:r>
      <w:r w:rsidRPr="0035389F">
        <w:rPr>
          <w:lang w:val="nn-NO"/>
        </w:rPr>
        <w:tab/>
      </w:r>
      <w:r w:rsidRPr="0035389F">
        <w:rPr>
          <w:lang w:val="nn-NO"/>
        </w:rPr>
        <w:tab/>
      </w:r>
      <w:r w:rsidRPr="0035389F">
        <w:rPr>
          <w:lang w:val="nn-NO"/>
        </w:rPr>
        <w:tab/>
      </w:r>
      <w:r w:rsidRPr="0035389F">
        <w:rPr>
          <w:lang w:val="nn-NO"/>
        </w:rPr>
        <w:tab/>
      </w:r>
      <w:r w:rsidRPr="0035389F">
        <w:rPr>
          <w:lang w:val="nn-NO"/>
        </w:rPr>
        <w:tab/>
        <w:t>a kr 500,- pr deltaker</w:t>
      </w:r>
      <w:r w:rsidRPr="0035389F">
        <w:rPr>
          <w:lang w:val="nn-NO"/>
        </w:rPr>
        <w:tab/>
      </w:r>
      <w:r w:rsidRPr="0035389F">
        <w:rPr>
          <w:lang w:val="nn-NO"/>
        </w:rPr>
        <w:tab/>
        <w:t>kr</w:t>
      </w:r>
    </w:p>
    <w:p w:rsidR="0035389F" w:rsidRPr="002024B4" w:rsidRDefault="0035389F" w:rsidP="002024B4">
      <w:r w:rsidRPr="0035389F">
        <w:rPr>
          <w:lang w:val="nn-NO"/>
        </w:rPr>
        <w:t xml:space="preserve">                </w:t>
      </w:r>
      <w:r w:rsidRPr="0035389F">
        <w:rPr>
          <w:lang w:val="nn-NO"/>
        </w:rPr>
        <w:tab/>
      </w:r>
      <w:r w:rsidRPr="0035389F">
        <w:rPr>
          <w:lang w:val="nn-NO"/>
        </w:rPr>
        <w:tab/>
      </w:r>
      <w:r w:rsidRPr="0035389F">
        <w:rPr>
          <w:lang w:val="nn-NO"/>
        </w:rPr>
        <w:tab/>
      </w:r>
      <w:r w:rsidRPr="0035389F">
        <w:rPr>
          <w:lang w:val="nn-NO"/>
        </w:rPr>
        <w:tab/>
      </w:r>
      <w:r w:rsidRPr="0035389F">
        <w:rPr>
          <w:lang w:val="nn-NO"/>
        </w:rPr>
        <w:tab/>
      </w:r>
      <w:r w:rsidRPr="0035389F">
        <w:rPr>
          <w:lang w:val="nn-NO"/>
        </w:rPr>
        <w:tab/>
      </w:r>
      <w:r w:rsidRPr="002024B4">
        <w:t>a kr 500,- pr kurs</w:t>
      </w:r>
      <w:r w:rsidRPr="002024B4">
        <w:tab/>
      </w:r>
      <w:r w:rsidRPr="002024B4">
        <w:tab/>
        <w:t xml:space="preserve">kr </w:t>
      </w:r>
      <w:r w:rsidRPr="002024B4">
        <w:tab/>
      </w:r>
      <w:r w:rsidRPr="002024B4">
        <w:tab/>
      </w:r>
      <w:r w:rsidRPr="002024B4">
        <w:tab/>
      </w:r>
      <w:r w:rsidRPr="002024B4">
        <w:tab/>
      </w:r>
    </w:p>
    <w:p w:rsidR="0035389F" w:rsidRPr="002024B4" w:rsidRDefault="0035389F" w:rsidP="002024B4">
      <w:r w:rsidRPr="002024B4">
        <w:rPr>
          <w:b/>
        </w:rPr>
        <w:t xml:space="preserve">Større sosiale aktiviteter </w:t>
      </w:r>
      <w:r w:rsidRPr="002024B4">
        <w:rPr>
          <w:b/>
        </w:rPr>
        <w:tab/>
      </w:r>
      <w:r w:rsidRPr="002024B4">
        <w:rPr>
          <w:b/>
        </w:rPr>
        <w:tab/>
      </w:r>
      <w:r w:rsidRPr="002024B4">
        <w:rPr>
          <w:b/>
        </w:rPr>
        <w:tab/>
      </w:r>
      <w:r w:rsidRPr="002024B4">
        <w:rPr>
          <w:b/>
        </w:rPr>
        <w:tab/>
      </w:r>
      <w:r w:rsidRPr="002024B4">
        <w:t xml:space="preserve">kr 1000 eller </w:t>
      </w:r>
    </w:p>
    <w:p w:rsidR="0035389F" w:rsidRPr="002024B4" w:rsidRDefault="0035389F" w:rsidP="002024B4">
      <w:r w:rsidRPr="002024B4">
        <w:lastRenderedPageBreak/>
        <w:t>/ turer for medlemmene</w:t>
      </w:r>
      <w:r w:rsidRPr="002024B4">
        <w:rPr>
          <w:b/>
        </w:rPr>
        <w:t xml:space="preserve"> </w:t>
      </w:r>
      <w:r w:rsidRPr="002024B4">
        <w:rPr>
          <w:b/>
        </w:rPr>
        <w:tab/>
      </w:r>
      <w:r w:rsidRPr="002024B4">
        <w:rPr>
          <w:b/>
        </w:rPr>
        <w:tab/>
      </w:r>
      <w:r w:rsidRPr="002024B4">
        <w:rPr>
          <w:b/>
        </w:rPr>
        <w:tab/>
      </w:r>
      <w:r w:rsidRPr="002024B4">
        <w:rPr>
          <w:b/>
        </w:rPr>
        <w:tab/>
      </w:r>
      <w:r w:rsidRPr="002024B4">
        <w:t>etter særskilt søknad</w:t>
      </w:r>
      <w:r w:rsidRPr="002024B4">
        <w:tab/>
      </w:r>
      <w:r w:rsidRPr="002024B4">
        <w:tab/>
        <w:t>kr</w:t>
      </w:r>
    </w:p>
    <w:p w:rsidR="0035389F" w:rsidRPr="002024B4" w:rsidRDefault="0035389F" w:rsidP="002024B4"/>
    <w:p w:rsidR="0035389F" w:rsidRPr="002024B4" w:rsidRDefault="0035389F" w:rsidP="002024B4">
      <w:pPr>
        <w:rPr>
          <w:b/>
        </w:rPr>
      </w:pPr>
      <w:r w:rsidRPr="002024B4">
        <w:rPr>
          <w:b/>
        </w:rPr>
        <w:t>Andre tiltak lokallaget ønsker å søke om midler til:</w:t>
      </w:r>
    </w:p>
    <w:p w:rsidR="0035389F" w:rsidRPr="001E556E" w:rsidRDefault="0035389F" w:rsidP="002024B4">
      <w:r w:rsidRPr="001E556E">
        <w:t>Skriv her eller legg med eget vedlegg med orientering om tiltak dere søker om midler til:</w:t>
      </w:r>
    </w:p>
    <w:tbl>
      <w:tblPr>
        <w:tblW w:w="9603" w:type="dxa"/>
        <w:tblInd w:w="-37" w:type="dxa"/>
        <w:tblLayout w:type="fixed"/>
        <w:tblCellMar>
          <w:left w:w="71" w:type="dxa"/>
          <w:right w:w="71" w:type="dxa"/>
        </w:tblCellMar>
        <w:tblLook w:val="0000" w:firstRow="0" w:lastRow="0" w:firstColumn="0" w:lastColumn="0" w:noHBand="0" w:noVBand="0"/>
      </w:tblPr>
      <w:tblGrid>
        <w:gridCol w:w="6404"/>
        <w:gridCol w:w="3199"/>
      </w:tblGrid>
      <w:tr w:rsidR="0035389F" w:rsidRPr="001E556E" w:rsidTr="00FF62FA">
        <w:tc>
          <w:tcPr>
            <w:tcW w:w="6379" w:type="dxa"/>
          </w:tcPr>
          <w:p w:rsidR="0035389F" w:rsidRPr="001E556E" w:rsidRDefault="0035389F" w:rsidP="00FF62FA"/>
        </w:tc>
        <w:tc>
          <w:tcPr>
            <w:tcW w:w="3187" w:type="dxa"/>
          </w:tcPr>
          <w:p w:rsidR="0035389F" w:rsidRPr="001E556E" w:rsidRDefault="0035389F" w:rsidP="00FF62FA">
            <w:r w:rsidRPr="001E556E">
              <w:t xml:space="preserve"> </w:t>
            </w:r>
          </w:p>
        </w:tc>
      </w:tr>
    </w:tbl>
    <w:p w:rsidR="0035389F" w:rsidRPr="001E556E" w:rsidRDefault="0035389F" w:rsidP="002024B4"/>
    <w:p w:rsidR="0035389F" w:rsidRDefault="0035389F" w:rsidP="0035389F">
      <w:pPr>
        <w:rPr>
          <w:lang w:val="nn-NO"/>
        </w:rPr>
      </w:pPr>
    </w:p>
    <w:p w:rsidR="0035389F" w:rsidRDefault="0035389F">
      <w:pPr>
        <w:rPr>
          <w:lang w:val="nn-NO"/>
        </w:rPr>
      </w:pPr>
      <w:r>
        <w:rPr>
          <w:lang w:val="nn-NO"/>
        </w:rPr>
        <w:br w:type="page"/>
      </w:r>
    </w:p>
    <w:p w:rsidR="0035389F" w:rsidRDefault="0035389F" w:rsidP="0035389F">
      <w:pPr>
        <w:rPr>
          <w:lang w:val="nn-NO"/>
        </w:rPr>
      </w:pPr>
    </w:p>
    <w:p w:rsidR="0035389F" w:rsidRDefault="0035389F" w:rsidP="0035389F">
      <w:pPr>
        <w:pStyle w:val="MUCaseTitle2"/>
      </w:pPr>
      <w:bookmarkStart w:id="11" w:name="CaseRef533422"/>
      <w:bookmarkEnd w:id="11"/>
      <w:r>
        <w:t>31/17</w:t>
      </w:r>
      <w:r>
        <w:tab/>
        <w:t>17/00684-2</w:t>
      </w:r>
      <w:r>
        <w:tab/>
        <w:t>Årsmøtene i lokallaga 2017</w:t>
      </w:r>
    </w:p>
    <w:p w:rsidR="0035389F" w:rsidRDefault="0035389F" w:rsidP="0035389F">
      <w:pPr>
        <w:pStyle w:val="MUCaseTitle2"/>
      </w:pPr>
    </w:p>
    <w:p w:rsidR="0035389F" w:rsidRDefault="0035389F" w:rsidP="0035389F">
      <w:pPr>
        <w:rPr>
          <w:lang w:val="nn-NO"/>
        </w:rPr>
      </w:pPr>
    </w:p>
    <w:p w:rsidR="0035389F" w:rsidRDefault="0035389F" w:rsidP="0035389F">
      <w:pPr>
        <w:rPr>
          <w:lang w:val="nn-NO"/>
        </w:rPr>
      </w:pPr>
    </w:p>
    <w:sdt>
      <w:sdtPr>
        <w:rPr>
          <w:b w:val="0"/>
          <w:lang w:val="nn-NO"/>
        </w:rPr>
        <w:alias w:val="Vedtak for sak 31/17"/>
        <w:tag w:val="HandlingID533422;CaseID409613"/>
        <w:id w:val="973032341"/>
        <w:placeholder>
          <w:docPart w:val="DefaultPlaceholder_-1854013440"/>
        </w:placeholder>
      </w:sdtPr>
      <w:sdtEndPr/>
      <w:sdtContent>
        <w:p w:rsidR="0035389F" w:rsidRDefault="0035389F" w:rsidP="0035389F">
          <w:pPr>
            <w:pStyle w:val="MUCaseTitle3"/>
            <w:rPr>
              <w:lang w:val="nn-NO"/>
            </w:rPr>
          </w:pPr>
          <w:r>
            <w:rPr>
              <w:lang w:val="nn-NO"/>
            </w:rPr>
            <w:t>Vedtak</w:t>
          </w:r>
        </w:p>
        <w:p w:rsidR="0035389F" w:rsidRDefault="0035389F" w:rsidP="0035389F">
          <w:pPr>
            <w:rPr>
              <w:lang w:val="nn-NO"/>
            </w:rPr>
          </w:pPr>
        </w:p>
        <w:p w:rsidR="0035389F" w:rsidRDefault="0035389F" w:rsidP="0035389F">
          <w:pPr>
            <w:rPr>
              <w:lang w:val="nn-NO"/>
            </w:rPr>
          </w:pPr>
          <w:r w:rsidRPr="0035389F">
            <w:rPr>
              <w:lang w:val="nn-NO"/>
            </w:rPr>
            <w:t xml:space="preserve">Styret gjekk gjennom forslag til manus og plansjesett for bruk på årsmøta i lokallaga.                      Innspel frå styret blir innarbeida i endeleg versjon. </w:t>
          </w:r>
        </w:p>
        <w:p w:rsidR="0035389F" w:rsidRDefault="0035389F" w:rsidP="0035389F">
          <w:pPr>
            <w:rPr>
              <w:lang w:val="nn-NO"/>
            </w:rPr>
          </w:pPr>
        </w:p>
        <w:p w:rsidR="0035389F" w:rsidRPr="0035389F" w:rsidRDefault="00D94D88" w:rsidP="0035389F">
          <w:pPr>
            <w:rPr>
              <w:lang w:val="nn-NO"/>
            </w:rPr>
          </w:pPr>
        </w:p>
      </w:sdtContent>
    </w:sdt>
    <w:p w:rsidR="0035389F" w:rsidRDefault="0035389F" w:rsidP="0035389F">
      <w:pPr>
        <w:rPr>
          <w:lang w:val="nn-NO"/>
        </w:rPr>
      </w:pPr>
    </w:p>
    <w:p w:rsidR="0035389F" w:rsidRDefault="0035389F" w:rsidP="0035389F">
      <w:pPr>
        <w:rPr>
          <w:lang w:val="nn-NO"/>
        </w:rPr>
      </w:pPr>
    </w:p>
    <w:p w:rsidR="0035389F" w:rsidRPr="0035389F" w:rsidRDefault="0035389F" w:rsidP="0035389F">
      <w:pPr>
        <w:pStyle w:val="MUCaseTitle3"/>
      </w:pPr>
      <w:r w:rsidRPr="0035389F">
        <w:t>Saksutredning</w:t>
      </w:r>
    </w:p>
    <w:p w:rsidR="0035389F" w:rsidRPr="0035389F" w:rsidRDefault="0035389F" w:rsidP="0035389F"/>
    <w:sdt>
      <w:sdtPr>
        <w:alias w:val="Saksutredning"/>
        <w:tag w:val="MU_Saksutredning"/>
        <w:id w:val="-203182520"/>
        <w:placeholder>
          <w:docPart w:val="C108C542A0504711AE6BFDBE5A4B0582"/>
        </w:placeholder>
      </w:sdtPr>
      <w:sdtEndPr/>
      <w:sdtContent>
        <w:p w:rsidR="0035389F" w:rsidRPr="00393F4B" w:rsidRDefault="0035389F" w:rsidP="00393F4B">
          <w:r w:rsidRPr="0035389F">
            <w:t xml:space="preserve">Norges Bondelags lover sier at </w:t>
          </w:r>
          <w:r w:rsidRPr="00393F4B">
            <w:t xml:space="preserve">årsmøtene i lokallagene skal holdes innen 1. november hvert år. </w:t>
          </w:r>
        </w:p>
        <w:p w:rsidR="0035389F" w:rsidRPr="00393F4B" w:rsidRDefault="0035389F" w:rsidP="00393F4B"/>
        <w:p w:rsidR="0035389F" w:rsidRDefault="0035389F" w:rsidP="00393F4B">
          <w:r w:rsidRPr="00393F4B">
            <w:t xml:space="preserve">Lokallaga har blitt informert om at fylkesstyret ønsker å delta på lokallagsårsmøtene i år som i tidligere år, og flere lokallag har henvendt seg for å få besøk av et fylkesstyremedlem. Noen har bestilt tema for innlegg, andre ikke. </w:t>
          </w:r>
        </w:p>
        <w:p w:rsidR="0035389F" w:rsidRDefault="0035389F" w:rsidP="00393F4B"/>
        <w:p w:rsidR="0035389F" w:rsidRDefault="0035389F" w:rsidP="00393F4B">
          <w:r>
            <w:t xml:space="preserve">Olav og Jorunn har utarbeidet en powerpointpresentasjon som kan brukes til lokallagsårsmøtene. </w:t>
          </w:r>
          <w:r w:rsidRPr="00393F4B">
            <w:t>Fylkesstyret oppfordres til å komme med saker til innlegg på lokallagas årsmøter</w:t>
          </w:r>
          <w:r>
            <w:t>, og innspill til powerpointpresentasjonen</w:t>
          </w:r>
          <w:r w:rsidRPr="00393F4B">
            <w:t>.</w:t>
          </w:r>
        </w:p>
        <w:p w:rsidR="0035389F" w:rsidRDefault="0035389F" w:rsidP="00393F4B"/>
        <w:p w:rsidR="0035389F" w:rsidRPr="00393F4B" w:rsidRDefault="0035389F" w:rsidP="00393F4B">
          <w:r>
            <w:t>Powerpointpresentasjonen sendes som eget vedlegg før styremøtet.</w:t>
          </w:r>
        </w:p>
        <w:p w:rsidR="0035389F" w:rsidRDefault="00D94D88" w:rsidP="00393F4B"/>
      </w:sdtContent>
    </w:sdt>
    <w:p w:rsidR="0035389F" w:rsidRDefault="0035389F" w:rsidP="0035389F">
      <w:pPr>
        <w:rPr>
          <w:lang w:val="nn-NO"/>
        </w:rPr>
      </w:pPr>
    </w:p>
    <w:p w:rsidR="0035389F" w:rsidRDefault="0035389F">
      <w:pPr>
        <w:rPr>
          <w:lang w:val="nn-NO"/>
        </w:rPr>
      </w:pPr>
      <w:r>
        <w:rPr>
          <w:lang w:val="nn-NO"/>
        </w:rPr>
        <w:br w:type="page"/>
      </w:r>
    </w:p>
    <w:p w:rsidR="00AD1B8A" w:rsidRDefault="00AD1B8A" w:rsidP="00AD1B8A">
      <w:pPr>
        <w:pStyle w:val="MUCaseTitle"/>
        <w:rPr>
          <w:shd w:val="clear" w:color="auto" w:fill="D9D9D9"/>
          <w:lang w:val="nn-NO"/>
        </w:rPr>
      </w:pPr>
      <w:r>
        <w:rPr>
          <w:shd w:val="clear" w:color="auto" w:fill="D9D9D9"/>
          <w:lang w:val="nn-NO"/>
        </w:rPr>
        <w:lastRenderedPageBreak/>
        <w:t>Open post:</w:t>
      </w:r>
    </w:p>
    <w:p w:rsidR="00AD1B8A" w:rsidRDefault="00AD1B8A" w:rsidP="00AD1B8A">
      <w:pPr>
        <w:rPr>
          <w:lang w:val="nn-NO"/>
        </w:rPr>
      </w:pPr>
      <w:r>
        <w:rPr>
          <w:lang w:val="nn-NO"/>
        </w:rPr>
        <w:t>Styret i Norges Bondelag si behandling av sak frå Rogaland Bondelag, val av tillitsverv og tilhøyring til samvirke.</w:t>
      </w:r>
    </w:p>
    <w:p w:rsidR="00AD1B8A" w:rsidRDefault="00AD1B8A" w:rsidP="00AD1B8A">
      <w:pPr>
        <w:ind w:left="720"/>
        <w:rPr>
          <w:lang w:val="nn-NO"/>
        </w:rPr>
      </w:pPr>
      <w:r>
        <w:rPr>
          <w:lang w:val="nn-NO"/>
        </w:rPr>
        <w:t xml:space="preserve">Styret i Rogaland Bondelag takke for behandling i styret for Norges Bondelag og vil tilrå at instruks til sentral valnemnd blir i samsvar med styrevedtaket som vart fatta i den aktuelle saka. </w:t>
      </w:r>
    </w:p>
    <w:p w:rsidR="00AD1B8A" w:rsidRDefault="00AD1B8A" w:rsidP="00AD1B8A">
      <w:pPr>
        <w:rPr>
          <w:lang w:val="nn-NO"/>
        </w:rPr>
      </w:pPr>
    </w:p>
    <w:p w:rsidR="00AD1B8A" w:rsidRDefault="00AD1B8A" w:rsidP="00AD1B8A">
      <w:pPr>
        <w:rPr>
          <w:lang w:val="nn-NO"/>
        </w:rPr>
      </w:pPr>
      <w:r>
        <w:rPr>
          <w:lang w:val="nn-NO"/>
        </w:rPr>
        <w:t>Bente Gro M Slettebø ønska diskusjon omkring:</w:t>
      </w:r>
    </w:p>
    <w:p w:rsidR="00AD1B8A" w:rsidRDefault="00AD1B8A" w:rsidP="00AD1B8A">
      <w:pPr>
        <w:rPr>
          <w:lang w:val="nn-NO"/>
        </w:rPr>
      </w:pPr>
      <w:r>
        <w:rPr>
          <w:lang w:val="nn-NO"/>
        </w:rPr>
        <w:t xml:space="preserve">                Komande leiarmøte, program.  Program lagt fram. </w:t>
      </w:r>
    </w:p>
    <w:p w:rsidR="00AD1B8A" w:rsidRDefault="00AD1B8A" w:rsidP="00AD1B8A">
      <w:pPr>
        <w:rPr>
          <w:lang w:val="nn-NO"/>
        </w:rPr>
      </w:pPr>
      <w:r>
        <w:rPr>
          <w:lang w:val="nn-NO"/>
        </w:rPr>
        <w:t>                Evaluering av valkampen. Diskutert</w:t>
      </w:r>
    </w:p>
    <w:p w:rsidR="00AD1B8A" w:rsidRDefault="00AD1B8A" w:rsidP="00AD1B8A">
      <w:pPr>
        <w:rPr>
          <w:lang w:val="nn-NO"/>
        </w:rPr>
      </w:pPr>
      <w:r>
        <w:rPr>
          <w:lang w:val="nn-NO"/>
        </w:rPr>
        <w:t xml:space="preserve">                Kurset Bli Med, deltaking frå lokallaga. 7 lokallag har meldt på. </w:t>
      </w:r>
    </w:p>
    <w:p w:rsidR="00AD1B8A" w:rsidRDefault="00AD1B8A" w:rsidP="00AD1B8A">
      <w:pPr>
        <w:rPr>
          <w:lang w:val="nn-NO"/>
        </w:rPr>
      </w:pPr>
      <w:r>
        <w:rPr>
          <w:lang w:val="nn-NO"/>
        </w:rPr>
        <w:t xml:space="preserve">                Kontakt med Rogalandsbenken på Stortinget.  Utsatt til neste møte. </w:t>
      </w:r>
    </w:p>
    <w:p w:rsidR="00AD1B8A" w:rsidRDefault="00AD1B8A" w:rsidP="00AD1B8A">
      <w:pPr>
        <w:rPr>
          <w:lang w:val="nn-NO"/>
        </w:rPr>
      </w:pPr>
      <w:r>
        <w:rPr>
          <w:lang w:val="nn-NO"/>
        </w:rPr>
        <w:t>Laurits Stokkeland:</w:t>
      </w:r>
    </w:p>
    <w:p w:rsidR="00AD1B8A" w:rsidRDefault="00AD1B8A" w:rsidP="00AD1B8A">
      <w:pPr>
        <w:rPr>
          <w:lang w:val="nn-NO"/>
        </w:rPr>
      </w:pPr>
      <w:r>
        <w:rPr>
          <w:lang w:val="nn-NO"/>
        </w:rPr>
        <w:t xml:space="preserve">                Nettsida til Rogaland Bondelag treng oppdatering. </w:t>
      </w:r>
    </w:p>
    <w:p w:rsidR="00AD1B8A" w:rsidRDefault="00AD1B8A" w:rsidP="00AD1B8A">
      <w:pPr>
        <w:rPr>
          <w:lang w:val="nn-NO"/>
        </w:rPr>
      </w:pPr>
    </w:p>
    <w:p w:rsidR="00AD1B8A" w:rsidRDefault="00AD1B8A" w:rsidP="00AD1B8A">
      <w:pPr>
        <w:rPr>
          <w:lang w:val="nn-NO"/>
        </w:rPr>
      </w:pPr>
      <w:r>
        <w:rPr>
          <w:lang w:val="nn-NO"/>
        </w:rPr>
        <w:t>Saker og arrangement frå styremedlemmane:</w:t>
      </w:r>
    </w:p>
    <w:p w:rsidR="00AD1B8A" w:rsidRDefault="00AD1B8A" w:rsidP="00AD1B8A">
      <w:pPr>
        <w:rPr>
          <w:lang w:val="nn-NO"/>
        </w:rPr>
      </w:pPr>
    </w:p>
    <w:p w:rsidR="00AD1B8A" w:rsidRDefault="00AD1B8A" w:rsidP="00AD1B8A">
      <w:pPr>
        <w:rPr>
          <w:lang w:val="nn-NO"/>
        </w:rPr>
      </w:pPr>
      <w:r>
        <w:rPr>
          <w:lang w:val="nn-NO"/>
        </w:rPr>
        <w:t>Kjell Andreas Heskestad:</w:t>
      </w:r>
    </w:p>
    <w:p w:rsidR="00AD1B8A" w:rsidRDefault="00AD1B8A" w:rsidP="00AD1B8A">
      <w:pPr>
        <w:ind w:firstLine="720"/>
        <w:rPr>
          <w:lang w:val="nn-NO"/>
        </w:rPr>
      </w:pPr>
      <w:r>
        <w:rPr>
          <w:lang w:val="nn-NO"/>
        </w:rPr>
        <w:t xml:space="preserve">Landbrukspolitisk møte på Jåttå. </w:t>
      </w:r>
    </w:p>
    <w:p w:rsidR="00AD1B8A" w:rsidRDefault="00AD1B8A" w:rsidP="00AD1B8A">
      <w:pPr>
        <w:rPr>
          <w:lang w:val="nn-NO"/>
        </w:rPr>
      </w:pPr>
      <w:r>
        <w:rPr>
          <w:lang w:val="nn-NO"/>
        </w:rPr>
        <w:t>Ole Martin Eikeland:</w:t>
      </w:r>
    </w:p>
    <w:p w:rsidR="00AD1B8A" w:rsidRDefault="00AD1B8A" w:rsidP="00AD1B8A">
      <w:pPr>
        <w:rPr>
          <w:lang w:val="nn-NO"/>
        </w:rPr>
      </w:pPr>
      <w:r>
        <w:rPr>
          <w:lang w:val="nn-NO"/>
        </w:rPr>
        <w:t>                Landbrukspolitisk møte på Aksdal</w:t>
      </w:r>
    </w:p>
    <w:p w:rsidR="00AD1B8A" w:rsidRDefault="00AD1B8A" w:rsidP="00AD1B8A">
      <w:pPr>
        <w:rPr>
          <w:lang w:val="nn-NO"/>
        </w:rPr>
      </w:pPr>
      <w:r>
        <w:rPr>
          <w:lang w:val="nn-NO"/>
        </w:rPr>
        <w:t xml:space="preserve">                Open Gard på Hjelmeland.          </w:t>
      </w:r>
    </w:p>
    <w:p w:rsidR="00AD1B8A" w:rsidRDefault="00AD1B8A" w:rsidP="00AD1B8A">
      <w:pPr>
        <w:rPr>
          <w:lang w:val="nn-NO"/>
        </w:rPr>
      </w:pPr>
      <w:r>
        <w:rPr>
          <w:lang w:val="nn-NO"/>
        </w:rPr>
        <w:t>Bente Gro M Slettebø:</w:t>
      </w:r>
    </w:p>
    <w:p w:rsidR="00AD1B8A" w:rsidRDefault="00AD1B8A" w:rsidP="00AD1B8A">
      <w:pPr>
        <w:rPr>
          <w:lang w:val="nn-NO"/>
        </w:rPr>
      </w:pPr>
      <w:r>
        <w:rPr>
          <w:lang w:val="nn-NO"/>
        </w:rPr>
        <w:t>                Landbrukspolitisk møte i Bjerkreim</w:t>
      </w:r>
      <w:r w:rsidR="00E52D7C">
        <w:rPr>
          <w:lang w:val="nn-NO"/>
        </w:rPr>
        <w:t xml:space="preserve"> og Jåttå</w:t>
      </w:r>
    </w:p>
    <w:p w:rsidR="00AD1B8A" w:rsidRDefault="00AD1B8A" w:rsidP="00AD1B8A">
      <w:pPr>
        <w:rPr>
          <w:lang w:val="nn-NO"/>
        </w:rPr>
      </w:pPr>
      <w:r>
        <w:rPr>
          <w:lang w:val="nn-NO"/>
        </w:rPr>
        <w:t>                Open Gard</w:t>
      </w:r>
    </w:p>
    <w:p w:rsidR="00AD1B8A" w:rsidRDefault="00AD1B8A" w:rsidP="00AD1B8A">
      <w:pPr>
        <w:rPr>
          <w:lang w:val="nn-NO"/>
        </w:rPr>
      </w:pPr>
      <w:r>
        <w:rPr>
          <w:lang w:val="nn-NO"/>
        </w:rPr>
        <w:t xml:space="preserve">                Næringsforeningen i </w:t>
      </w:r>
      <w:r w:rsidR="00E52D7C">
        <w:rPr>
          <w:lang w:val="nn-NO"/>
        </w:rPr>
        <w:t>Stavanger</w:t>
      </w:r>
      <w:r>
        <w:rPr>
          <w:lang w:val="nn-NO"/>
        </w:rPr>
        <w:t xml:space="preserve"> sin hagefest. </w:t>
      </w:r>
    </w:p>
    <w:p w:rsidR="00AD1B8A" w:rsidRDefault="00AD1B8A" w:rsidP="00AD1B8A">
      <w:pPr>
        <w:rPr>
          <w:lang w:val="nn-NO"/>
        </w:rPr>
      </w:pPr>
      <w:r>
        <w:rPr>
          <w:lang w:val="nn-NO"/>
        </w:rPr>
        <w:t>Jan Idar Haugen:</w:t>
      </w:r>
    </w:p>
    <w:p w:rsidR="00AD1B8A" w:rsidRDefault="00AD1B8A" w:rsidP="00AD1B8A">
      <w:pPr>
        <w:rPr>
          <w:lang w:val="nn-NO"/>
        </w:rPr>
      </w:pPr>
      <w:r>
        <w:rPr>
          <w:lang w:val="nn-NO"/>
        </w:rPr>
        <w:t xml:space="preserve">                Planlagt og gjennomført landbrukspolitisk dag i Vindafjord. </w:t>
      </w:r>
    </w:p>
    <w:p w:rsidR="00AD1B8A" w:rsidRDefault="00AD1B8A" w:rsidP="00AD1B8A">
      <w:pPr>
        <w:rPr>
          <w:lang w:val="nn-NO"/>
        </w:rPr>
      </w:pPr>
      <w:r>
        <w:rPr>
          <w:lang w:val="nn-NO"/>
        </w:rPr>
        <w:t xml:space="preserve">                Landbrukspolitisk møte i Aksdal. </w:t>
      </w:r>
    </w:p>
    <w:p w:rsidR="00AD1B8A" w:rsidRDefault="00AD1B8A" w:rsidP="00AD1B8A">
      <w:pPr>
        <w:ind w:left="720"/>
        <w:rPr>
          <w:lang w:val="nn-NO"/>
        </w:rPr>
      </w:pPr>
      <w:r>
        <w:rPr>
          <w:lang w:val="nn-NO"/>
        </w:rPr>
        <w:t xml:space="preserve">Kontakt med medlemmar angåande tilsyn frå Mattilsynet og avkorting på trekk i produksjonstilskot. Samtalar med medlem som har fått kondemt og bruksforbod av fjøs på grunn av hulldekk som smuldre opp. </w:t>
      </w:r>
    </w:p>
    <w:p w:rsidR="00AD1B8A" w:rsidRDefault="00AD1B8A" w:rsidP="00AD1B8A">
      <w:pPr>
        <w:rPr>
          <w:lang w:val="nn-NO"/>
        </w:rPr>
      </w:pPr>
      <w:r>
        <w:rPr>
          <w:lang w:val="nn-NO"/>
        </w:rPr>
        <w:t>Laurits Stokkeland:</w:t>
      </w:r>
    </w:p>
    <w:p w:rsidR="00AD1B8A" w:rsidRDefault="00AD1B8A" w:rsidP="00AD1B8A">
      <w:pPr>
        <w:rPr>
          <w:lang w:val="nn-NO"/>
        </w:rPr>
      </w:pPr>
      <w:r>
        <w:rPr>
          <w:lang w:val="nn-NO"/>
        </w:rPr>
        <w:t>                Møte i Jæren vannutval,</w:t>
      </w:r>
    </w:p>
    <w:p w:rsidR="00AD1B8A" w:rsidRDefault="00AD1B8A" w:rsidP="00AD1B8A">
      <w:pPr>
        <w:rPr>
          <w:lang w:val="nn-NO"/>
        </w:rPr>
      </w:pPr>
      <w:r>
        <w:rPr>
          <w:lang w:val="nn-NO"/>
        </w:rPr>
        <w:t xml:space="preserve">                Møte i styringsgruppa for frivillige tiltak i landbruket. </w:t>
      </w:r>
    </w:p>
    <w:p w:rsidR="00AD1B8A" w:rsidRDefault="00AD1B8A" w:rsidP="00AD1B8A">
      <w:pPr>
        <w:rPr>
          <w:lang w:val="nn-NO"/>
        </w:rPr>
      </w:pPr>
      <w:r>
        <w:rPr>
          <w:lang w:val="nn-NO"/>
        </w:rPr>
        <w:t>Elin Roda, RBU</w:t>
      </w:r>
    </w:p>
    <w:p w:rsidR="00AD1B8A" w:rsidRDefault="00AD1B8A" w:rsidP="00AD1B8A">
      <w:pPr>
        <w:rPr>
          <w:lang w:val="nn-NO"/>
        </w:rPr>
      </w:pPr>
      <w:r>
        <w:rPr>
          <w:lang w:val="nn-NO"/>
        </w:rPr>
        <w:t xml:space="preserve">                Haustkurs med opplæring av tillitsvalde i lokallaga. </w:t>
      </w:r>
    </w:p>
    <w:p w:rsidR="00AD1B8A" w:rsidRDefault="00AD1B8A" w:rsidP="00AD1B8A">
      <w:pPr>
        <w:rPr>
          <w:lang w:val="nn-NO"/>
        </w:rPr>
      </w:pPr>
      <w:r>
        <w:rPr>
          <w:lang w:val="nn-NO"/>
        </w:rPr>
        <w:t>Valborg Lode:</w:t>
      </w:r>
    </w:p>
    <w:p w:rsidR="00AD1B8A" w:rsidRDefault="00AD1B8A" w:rsidP="00AD1B8A">
      <w:pPr>
        <w:rPr>
          <w:lang w:val="nn-NO"/>
        </w:rPr>
      </w:pPr>
      <w:r>
        <w:rPr>
          <w:lang w:val="nn-NO"/>
        </w:rPr>
        <w:t xml:space="preserve">                Kurs/ møte i bruk av tradisjonsmat. Kokk Heine Grov deltok. </w:t>
      </w:r>
    </w:p>
    <w:p w:rsidR="00AD1B8A" w:rsidRDefault="00AD1B8A" w:rsidP="00AD1B8A">
      <w:pPr>
        <w:ind w:firstLine="720"/>
        <w:rPr>
          <w:lang w:val="nn-NO"/>
        </w:rPr>
      </w:pPr>
      <w:r>
        <w:rPr>
          <w:lang w:val="nn-NO"/>
        </w:rPr>
        <w:t xml:space="preserve">Kontakt med Agrol.  </w:t>
      </w:r>
    </w:p>
    <w:p w:rsidR="0035389F" w:rsidRDefault="0035389F" w:rsidP="0035389F">
      <w:pPr>
        <w:rPr>
          <w:lang w:val="nn-NO"/>
        </w:rPr>
      </w:pPr>
    </w:p>
    <w:p w:rsidR="0035389F" w:rsidRDefault="0035389F">
      <w:pPr>
        <w:rPr>
          <w:lang w:val="nn-NO"/>
        </w:rPr>
      </w:pPr>
      <w:r>
        <w:rPr>
          <w:lang w:val="nn-NO"/>
        </w:rPr>
        <w:br w:type="page"/>
      </w:r>
    </w:p>
    <w:p w:rsidR="0035389F" w:rsidRDefault="0035389F" w:rsidP="0035389F">
      <w:pPr>
        <w:pStyle w:val="MUCaseTitle"/>
        <w:rPr>
          <w:shd w:val="clear" w:color="auto" w:fill="D9D9D9"/>
          <w:lang w:val="nn-NO"/>
        </w:rPr>
      </w:pPr>
      <w:r w:rsidRPr="0035389F">
        <w:rPr>
          <w:shd w:val="clear" w:color="auto" w:fill="D9D9D9"/>
          <w:lang w:val="nn-NO"/>
        </w:rPr>
        <w:lastRenderedPageBreak/>
        <w:t>Orienteringssaker</w:t>
      </w:r>
    </w:p>
    <w:p w:rsidR="0035389F" w:rsidRDefault="0035389F" w:rsidP="0035389F">
      <w:pPr>
        <w:rPr>
          <w:shd w:val="clear" w:color="auto" w:fill="D9D9D9"/>
          <w:lang w:val="nn-NO"/>
        </w:rPr>
      </w:pPr>
      <w:r>
        <w:rPr>
          <w:shd w:val="clear" w:color="auto" w:fill="D9D9D9"/>
          <w:lang w:val="nn-NO"/>
        </w:rPr>
        <w:br w:type="page"/>
      </w:r>
    </w:p>
    <w:p w:rsidR="0035389F" w:rsidRPr="0035389F" w:rsidRDefault="0035389F" w:rsidP="0035389F">
      <w:pPr>
        <w:pStyle w:val="MUCaseTitle"/>
        <w:rPr>
          <w:shd w:val="clear" w:color="auto" w:fill="D9D9D9"/>
          <w:lang w:val="nn-NO"/>
        </w:rPr>
      </w:pPr>
      <w:r w:rsidRPr="0035389F">
        <w:rPr>
          <w:shd w:val="clear" w:color="auto" w:fill="D9D9D9"/>
          <w:lang w:val="nn-NO"/>
        </w:rPr>
        <w:lastRenderedPageBreak/>
        <w:t>Referatsaker</w:t>
      </w:r>
    </w:p>
    <w:sectPr w:rsidR="0035389F" w:rsidRPr="0035389F" w:rsidSect="00452F14">
      <w:footerReference w:type="even" r:id="rId7"/>
      <w:footerReference w:type="default" r:id="rId8"/>
      <w:headerReference w:type="first" r:id="rId9"/>
      <w:type w:val="continuous"/>
      <w:pgSz w:w="11907" w:h="16840" w:code="9"/>
      <w:pgMar w:top="1418" w:right="1418" w:bottom="1418" w:left="1418" w:header="153" w:footer="232" w:gutter="0"/>
      <w:paperSrc w:first="7" w:other="7"/>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001" w:rsidRDefault="00B66001">
      <w:r>
        <w:separator/>
      </w:r>
    </w:p>
  </w:endnote>
  <w:endnote w:type="continuationSeparator" w:id="0">
    <w:p w:rsidR="00B66001" w:rsidRDefault="00B6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378" w:rsidRDefault="00B52378">
    <w:pPr>
      <w:pStyle w:val="Bunntekst"/>
    </w:pPr>
    <w:r>
      <w:rPr>
        <w:rStyle w:val="Sidetall"/>
      </w:rPr>
      <w:tab/>
    </w:r>
    <w:r w:rsidR="00B40477">
      <w:rPr>
        <w:rStyle w:val="Sidetall"/>
      </w:rPr>
      <w:fldChar w:fldCharType="begin"/>
    </w:r>
    <w:r>
      <w:rPr>
        <w:rStyle w:val="Sidetall"/>
      </w:rPr>
      <w:instrText xml:space="preserve"> PAGE </w:instrText>
    </w:r>
    <w:r w:rsidR="00B40477">
      <w:rPr>
        <w:rStyle w:val="Sidetall"/>
      </w:rPr>
      <w:fldChar w:fldCharType="separate"/>
    </w:r>
    <w:r w:rsidR="00D94D88">
      <w:rPr>
        <w:rStyle w:val="Sidetall"/>
        <w:noProof/>
      </w:rPr>
      <w:t>4</w:t>
    </w:r>
    <w:r w:rsidR="00B40477">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378" w:rsidRDefault="00B52378">
    <w:pPr>
      <w:pStyle w:val="Bunntekst"/>
      <w:ind w:right="360" w:firstLine="360"/>
      <w:rPr>
        <w:lang w:val="nb-NO"/>
      </w:rPr>
    </w:pPr>
    <w:r>
      <w:rPr>
        <w:lang w:val="nb-NO"/>
      </w:rPr>
      <w:tab/>
    </w:r>
    <w:r w:rsidR="00B40477">
      <w:rPr>
        <w:rStyle w:val="Sidetall"/>
      </w:rPr>
      <w:fldChar w:fldCharType="begin"/>
    </w:r>
    <w:r>
      <w:rPr>
        <w:rStyle w:val="Sidetall"/>
      </w:rPr>
      <w:instrText xml:space="preserve"> PAGE </w:instrText>
    </w:r>
    <w:r w:rsidR="00B40477">
      <w:rPr>
        <w:rStyle w:val="Sidetall"/>
      </w:rPr>
      <w:fldChar w:fldCharType="separate"/>
    </w:r>
    <w:r w:rsidR="00D94D88">
      <w:rPr>
        <w:rStyle w:val="Sidetall"/>
        <w:noProof/>
      </w:rPr>
      <w:t>2</w:t>
    </w:r>
    <w:r w:rsidR="00B40477">
      <w:rPr>
        <w:rStyle w:val="Sidetall"/>
      </w:rPr>
      <w:fldChar w:fldCharType="end"/>
    </w:r>
    <w:r>
      <w:rPr>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001" w:rsidRDefault="00B66001">
      <w:r>
        <w:separator/>
      </w:r>
    </w:p>
  </w:footnote>
  <w:footnote w:type="continuationSeparator" w:id="0">
    <w:p w:rsidR="00B66001" w:rsidRDefault="00B6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FE" w:rsidRPr="0075154B" w:rsidRDefault="00B40477" w:rsidP="003902FE">
    <w:pPr>
      <w:pStyle w:val="Adressat"/>
      <w:ind w:right="-710"/>
      <w:jc w:val="right"/>
      <w:rPr>
        <w:sz w:val="16"/>
        <w:szCs w:val="16"/>
      </w:rPr>
    </w:pPr>
    <w:r w:rsidRPr="004A694F">
      <w:fldChar w:fldCharType="begin"/>
    </w:r>
    <w:r w:rsidR="004675D6">
      <w:instrText xml:space="preserve"> SET MEETING_RECORD_StartTime "10:00" \* CharFormat</w:instrText>
    </w:r>
    <w:r w:rsidRPr="004A694F">
      <w:fldChar w:fldCharType="separate"/>
    </w:r>
    <w:bookmarkStart w:id="12" w:name="MEETING_RECORD_StartTime"/>
    <w:r w:rsidR="00D94D88">
      <w:rPr>
        <w:noProof/>
      </w:rPr>
      <w:t>10:00</w:t>
    </w:r>
    <w:bookmarkEnd w:id="12"/>
    <w:r w:rsidRPr="004A694F">
      <w:fldChar w:fldCharType="end"/>
    </w:r>
    <w:r w:rsidRPr="004A694F">
      <w:fldChar w:fldCharType="begin"/>
    </w:r>
    <w:r w:rsidR="004675D6">
      <w:instrText xml:space="preserve"> SET MEETING_RECORD_StartDateTime "25.09.2017 kl. 10:00" \* CharFormat</w:instrText>
    </w:r>
    <w:r w:rsidRPr="004A694F">
      <w:fldChar w:fldCharType="separate"/>
    </w:r>
    <w:bookmarkStart w:id="13" w:name="MEETING_RECORD_StartDateTime"/>
    <w:r w:rsidR="00D94D88">
      <w:rPr>
        <w:noProof/>
      </w:rPr>
      <w:t>25.09.2017 kl. 10:00</w:t>
    </w:r>
    <w:bookmarkEnd w:id="13"/>
    <w:r w:rsidRPr="004A694F">
      <w:fldChar w:fldCharType="end"/>
    </w:r>
    <w:r w:rsidRPr="004A694F">
      <w:fldChar w:fldCharType="begin"/>
    </w:r>
    <w:r w:rsidR="004675D6">
      <w:instrText xml:space="preserve"> SET MEETING_RECORD_CaseName "16/00953" \* CharFormat</w:instrText>
    </w:r>
    <w:r w:rsidRPr="004A694F">
      <w:fldChar w:fldCharType="separate"/>
    </w:r>
    <w:bookmarkStart w:id="14" w:name="Case_Name"/>
    <w:bookmarkStart w:id="15" w:name="MEETING_RECORD_CaseName"/>
    <w:r w:rsidR="00D94D88">
      <w:rPr>
        <w:noProof/>
      </w:rPr>
      <w:t>16/00953</w:t>
    </w:r>
    <w:bookmarkEnd w:id="15"/>
    <w:bookmarkEnd w:id="14"/>
    <w:r w:rsidRPr="004A694F">
      <w:fldChar w:fldCharType="end"/>
    </w:r>
    <w:r w:rsidRPr="004A694F">
      <w:fldChar w:fldCharType="begin"/>
    </w:r>
    <w:r w:rsidR="004675D6">
      <w:instrText xml:space="preserve"> SET APPOINTMENT_RECORDS_RECORD_starttime "" \* CharFormat</w:instrText>
    </w:r>
    <w:r w:rsidRPr="004A694F">
      <w:fldChar w:fldCharType="separate"/>
    </w:r>
    <w:bookmarkStart w:id="16" w:name="APPOINTMENT_RECORDS_RECORD_starttime"/>
    <w:bookmarkEnd w:id="16"/>
    <w:r w:rsidR="00D94D88">
      <w:rPr>
        <w:noProof/>
      </w:rPr>
      <w:t xml:space="preserve"> </w:t>
    </w:r>
    <w:r w:rsidRPr="004A694F">
      <w:fldChar w:fldCharType="end"/>
    </w:r>
    <w:r w:rsidRPr="004A694F">
      <w:fldChar w:fldCharType="begin"/>
    </w:r>
    <w:r w:rsidR="004675D6">
      <w:instrText xml:space="preserve"> SET APPOINTMENT_RECORDS_RECORD_boardname "" \* CharFormat</w:instrText>
    </w:r>
    <w:r w:rsidRPr="004A694F">
      <w:fldChar w:fldCharType="separate"/>
    </w:r>
    <w:bookmarkStart w:id="17" w:name="APPOINTMENT_RECORDS_RECORD_boardname"/>
    <w:bookmarkEnd w:id="17"/>
    <w:r w:rsidR="00D94D88">
      <w:rPr>
        <w:noProof/>
      </w:rPr>
      <w:t xml:space="preserve"> </w:t>
    </w:r>
    <w:r w:rsidRPr="004A694F">
      <w:fldChar w:fldCharType="end"/>
    </w:r>
    <w:r w:rsidRPr="004A694F">
      <w:fldChar w:fldCharType="begin"/>
    </w:r>
    <w:r w:rsidR="004675D6">
      <w:instrText xml:space="preserve"> SET APPOINTMENT_RECORDS_RECORD_subject "" \* CharFormat</w:instrText>
    </w:r>
    <w:r w:rsidRPr="004A694F">
      <w:fldChar w:fldCharType="separate"/>
    </w:r>
    <w:bookmarkStart w:id="18" w:name="APPOINTMENT_RECORDS_RECORD_subject"/>
    <w:bookmarkEnd w:id="18"/>
    <w:r w:rsidR="00D94D88">
      <w:rPr>
        <w:noProof/>
      </w:rPr>
      <w:t xml:space="preserve"> </w:t>
    </w:r>
    <w:r w:rsidRPr="004A694F">
      <w:fldChar w:fldCharType="end"/>
    </w:r>
    <w:r w:rsidRPr="004A694F">
      <w:fldChar w:fldCharType="begin"/>
    </w:r>
    <w:r w:rsidR="004675D6">
      <w:instrText xml:space="preserve"> SET MEETING_RECORD_Location "Hillevåg" \* CharFormat</w:instrText>
    </w:r>
    <w:r w:rsidRPr="004A694F">
      <w:fldChar w:fldCharType="separate"/>
    </w:r>
    <w:bookmarkStart w:id="19" w:name="MEETING_RECORD_Location"/>
    <w:r w:rsidR="00D94D88">
      <w:rPr>
        <w:noProof/>
      </w:rPr>
      <w:t>Hillevåg</w:t>
    </w:r>
    <w:bookmarkEnd w:id="19"/>
    <w:r w:rsidRPr="004A694F">
      <w:fldChar w:fldCharType="end"/>
    </w:r>
    <w:r w:rsidRPr="004A694F">
      <w:fldChar w:fldCharType="begin"/>
    </w:r>
    <w:r w:rsidR="004675D6">
      <w:instrText xml:space="preserve"> SET MEETING_RECORD_Secretary "Rogaland Bondelag" \* CharFormat</w:instrText>
    </w:r>
    <w:r w:rsidRPr="004A694F">
      <w:fldChar w:fldCharType="separate"/>
    </w:r>
    <w:bookmarkStart w:id="20" w:name="MEETING_RECORD_Secretary"/>
    <w:r w:rsidR="00D94D88">
      <w:rPr>
        <w:noProof/>
      </w:rPr>
      <w:t>Rogaland Bondelag</w:t>
    </w:r>
    <w:bookmarkEnd w:id="20"/>
    <w:r w:rsidRPr="004A694F">
      <w:fldChar w:fldCharType="end"/>
    </w:r>
    <w:r w:rsidRPr="004A694F">
      <w:fldChar w:fldCharType="begin"/>
    </w:r>
    <w:r w:rsidR="004675D6">
      <w:instrText xml:space="preserve"> SET MEETING_RECORD_StartDate "25.09.2017" \* CharFormat</w:instrText>
    </w:r>
    <w:r w:rsidRPr="004A694F">
      <w:fldChar w:fldCharType="separate"/>
    </w:r>
    <w:bookmarkStart w:id="21" w:name="MEETING_RECORD_StartDate"/>
    <w:r w:rsidR="00D94D88">
      <w:rPr>
        <w:noProof/>
      </w:rPr>
      <w:t>25.09.2017</w:t>
    </w:r>
    <w:bookmarkEnd w:id="21"/>
    <w:r w:rsidRPr="004A694F">
      <w:fldChar w:fldCharType="end"/>
    </w:r>
    <w:r w:rsidRPr="004A694F">
      <w:fldChar w:fldCharType="begin"/>
    </w:r>
    <w:r w:rsidR="004675D6">
      <w:instrText xml:space="preserve"> SET MEETING_RECORD_BoardName "Fylkesstyret Rogaland" \* CharFormat</w:instrText>
    </w:r>
    <w:r w:rsidRPr="004A694F">
      <w:fldChar w:fldCharType="separate"/>
    </w:r>
    <w:bookmarkStart w:id="22" w:name="MEETING_RECORD_BoardName"/>
    <w:r w:rsidR="00D94D88">
      <w:rPr>
        <w:noProof/>
      </w:rPr>
      <w:t>Fylkesstyret Rogaland</w:t>
    </w:r>
    <w:bookmarkEnd w:id="22"/>
    <w:r w:rsidRPr="004A694F">
      <w:fldChar w:fldCharType="end"/>
    </w:r>
    <w:r w:rsidRPr="004A694F">
      <w:fldChar w:fldCharType="begin"/>
    </w:r>
    <w:r w:rsidR="004675D6">
      <w:instrText xml:space="preserve"> SET MEETING_ROOT_TAG_RECORD_StartDate "" \* CharFormat</w:instrText>
    </w:r>
    <w:r w:rsidRPr="004A694F">
      <w:fldChar w:fldCharType="separate"/>
    </w:r>
    <w:bookmarkStart w:id="23" w:name="MEETING_ROOT_TAG_RECORD_StartDate"/>
    <w:bookmarkEnd w:id="23"/>
    <w:r w:rsidR="00D94D88">
      <w:rPr>
        <w:noProof/>
      </w:rPr>
      <w:t xml:space="preserve"> </w:t>
    </w:r>
    <w:r w:rsidRPr="004A694F">
      <w:fldChar w:fldCharType="end"/>
    </w:r>
    <w:r w:rsidRPr="004A694F">
      <w:fldChar w:fldCharType="begin"/>
    </w:r>
    <w:r w:rsidR="004675D6">
      <w:instrText xml:space="preserve"> SET MEETING_ROOT_TAG_RECORD_Location "" \* CharFormat</w:instrText>
    </w:r>
    <w:r w:rsidRPr="004A694F">
      <w:fldChar w:fldCharType="separate"/>
    </w:r>
    <w:bookmarkStart w:id="24" w:name="MEETING_ROOT_TAG_RECORD_Location"/>
    <w:bookmarkEnd w:id="24"/>
    <w:r w:rsidR="00D94D88">
      <w:rPr>
        <w:noProof/>
      </w:rPr>
      <w:t xml:space="preserve"> </w:t>
    </w:r>
    <w:r w:rsidRPr="004A694F">
      <w:fldChar w:fldCharType="end"/>
    </w:r>
    <w:r w:rsidRPr="0075154B">
      <w:rPr>
        <w:sz w:val="16"/>
        <w:szCs w:val="16"/>
      </w:rPr>
      <w:fldChar w:fldCharType="begin"/>
    </w:r>
    <w:r w:rsidR="003902FE" w:rsidRPr="0075154B">
      <w:rPr>
        <w:sz w:val="16"/>
        <w:szCs w:val="16"/>
      </w:rPr>
      <w:instrText xml:space="preserve"> PAGE </w:instrText>
    </w:r>
    <w:r w:rsidRPr="0075154B">
      <w:rPr>
        <w:sz w:val="16"/>
        <w:szCs w:val="16"/>
      </w:rPr>
      <w:fldChar w:fldCharType="separate"/>
    </w:r>
    <w:r w:rsidR="00D94D88">
      <w:rPr>
        <w:noProof/>
        <w:sz w:val="16"/>
        <w:szCs w:val="16"/>
      </w:rPr>
      <w:t>1</w:t>
    </w:r>
    <w:r w:rsidRPr="0075154B">
      <w:rPr>
        <w:sz w:val="16"/>
        <w:szCs w:val="16"/>
      </w:rPr>
      <w:fldChar w:fldCharType="end"/>
    </w:r>
    <w:r w:rsidR="003902FE" w:rsidRPr="0075154B">
      <w:rPr>
        <w:sz w:val="16"/>
        <w:szCs w:val="16"/>
      </w:rPr>
      <w:t xml:space="preserve"> av </w:t>
    </w:r>
    <w:r w:rsidRPr="0075154B">
      <w:rPr>
        <w:sz w:val="16"/>
        <w:szCs w:val="16"/>
      </w:rPr>
      <w:fldChar w:fldCharType="begin"/>
    </w:r>
    <w:r w:rsidR="003902FE" w:rsidRPr="0075154B">
      <w:rPr>
        <w:sz w:val="16"/>
        <w:szCs w:val="16"/>
      </w:rPr>
      <w:instrText xml:space="preserve"> NUMPAGES  \* LOWER </w:instrText>
    </w:r>
    <w:r w:rsidRPr="0075154B">
      <w:rPr>
        <w:sz w:val="16"/>
        <w:szCs w:val="16"/>
      </w:rPr>
      <w:fldChar w:fldCharType="separate"/>
    </w:r>
    <w:r w:rsidR="00D94D88">
      <w:rPr>
        <w:noProof/>
        <w:sz w:val="16"/>
        <w:szCs w:val="16"/>
      </w:rPr>
      <w:t>13</w:t>
    </w:r>
    <w:r w:rsidRPr="0075154B">
      <w:rPr>
        <w:sz w:val="16"/>
        <w:szCs w:val="16"/>
      </w:rPr>
      <w:fldChar w:fldCharType="end"/>
    </w:r>
  </w:p>
  <w:p w:rsidR="003902FE" w:rsidRDefault="0035389F" w:rsidP="003902FE">
    <w:pPr>
      <w:pStyle w:val="Topptekst"/>
      <w:jc w:val="right"/>
      <w:rPr>
        <w:rStyle w:val="Sidetall"/>
        <w:b/>
      </w:rPr>
    </w:pPr>
    <w:r>
      <w:rPr>
        <w:b/>
        <w:noProof/>
        <w:lang w:val="nb-NO" w:eastAsia="nb-NO"/>
      </w:rPr>
      <w:drawing>
        <wp:inline distT="0" distB="0" distL="0" distR="0">
          <wp:extent cx="1866900" cy="1095375"/>
          <wp:effectExtent l="0" t="0" r="0" b="9525"/>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66900" cy="1095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665E8"/>
    <w:multiLevelType w:val="hybridMultilevel"/>
    <w:tmpl w:val="A084738A"/>
    <w:lvl w:ilvl="0" w:tplc="04140001">
      <w:start w:val="1"/>
      <w:numFmt w:val="bullet"/>
      <w:lvlText w:val=""/>
      <w:lvlJc w:val="left"/>
      <w:pPr>
        <w:tabs>
          <w:tab w:val="num" w:pos="2134"/>
        </w:tabs>
        <w:ind w:left="2134" w:hanging="360"/>
      </w:pPr>
      <w:rPr>
        <w:rFonts w:ascii="Symbol" w:hAnsi="Symbol" w:hint="default"/>
      </w:rPr>
    </w:lvl>
    <w:lvl w:ilvl="1" w:tplc="04140003" w:tentative="1">
      <w:start w:val="1"/>
      <w:numFmt w:val="bullet"/>
      <w:lvlText w:val="o"/>
      <w:lvlJc w:val="left"/>
      <w:pPr>
        <w:tabs>
          <w:tab w:val="num" w:pos="2854"/>
        </w:tabs>
        <w:ind w:left="2854" w:hanging="360"/>
      </w:pPr>
      <w:rPr>
        <w:rFonts w:ascii="Courier New" w:hAnsi="Courier New" w:hint="default"/>
      </w:rPr>
    </w:lvl>
    <w:lvl w:ilvl="2" w:tplc="04140005" w:tentative="1">
      <w:start w:val="1"/>
      <w:numFmt w:val="bullet"/>
      <w:lvlText w:val=""/>
      <w:lvlJc w:val="left"/>
      <w:pPr>
        <w:tabs>
          <w:tab w:val="num" w:pos="3574"/>
        </w:tabs>
        <w:ind w:left="3574" w:hanging="360"/>
      </w:pPr>
      <w:rPr>
        <w:rFonts w:ascii="Wingdings" w:hAnsi="Wingdings" w:hint="default"/>
      </w:rPr>
    </w:lvl>
    <w:lvl w:ilvl="3" w:tplc="04140001" w:tentative="1">
      <w:start w:val="1"/>
      <w:numFmt w:val="bullet"/>
      <w:lvlText w:val=""/>
      <w:lvlJc w:val="left"/>
      <w:pPr>
        <w:tabs>
          <w:tab w:val="num" w:pos="4294"/>
        </w:tabs>
        <w:ind w:left="4294" w:hanging="360"/>
      </w:pPr>
      <w:rPr>
        <w:rFonts w:ascii="Symbol" w:hAnsi="Symbol" w:hint="default"/>
      </w:rPr>
    </w:lvl>
    <w:lvl w:ilvl="4" w:tplc="04140003" w:tentative="1">
      <w:start w:val="1"/>
      <w:numFmt w:val="bullet"/>
      <w:lvlText w:val="o"/>
      <w:lvlJc w:val="left"/>
      <w:pPr>
        <w:tabs>
          <w:tab w:val="num" w:pos="5014"/>
        </w:tabs>
        <w:ind w:left="5014" w:hanging="360"/>
      </w:pPr>
      <w:rPr>
        <w:rFonts w:ascii="Courier New" w:hAnsi="Courier New" w:hint="default"/>
      </w:rPr>
    </w:lvl>
    <w:lvl w:ilvl="5" w:tplc="04140005" w:tentative="1">
      <w:start w:val="1"/>
      <w:numFmt w:val="bullet"/>
      <w:lvlText w:val=""/>
      <w:lvlJc w:val="left"/>
      <w:pPr>
        <w:tabs>
          <w:tab w:val="num" w:pos="5734"/>
        </w:tabs>
        <w:ind w:left="5734" w:hanging="360"/>
      </w:pPr>
      <w:rPr>
        <w:rFonts w:ascii="Wingdings" w:hAnsi="Wingdings" w:hint="default"/>
      </w:rPr>
    </w:lvl>
    <w:lvl w:ilvl="6" w:tplc="04140001" w:tentative="1">
      <w:start w:val="1"/>
      <w:numFmt w:val="bullet"/>
      <w:lvlText w:val=""/>
      <w:lvlJc w:val="left"/>
      <w:pPr>
        <w:tabs>
          <w:tab w:val="num" w:pos="6454"/>
        </w:tabs>
        <w:ind w:left="6454" w:hanging="360"/>
      </w:pPr>
      <w:rPr>
        <w:rFonts w:ascii="Symbol" w:hAnsi="Symbol" w:hint="default"/>
      </w:rPr>
    </w:lvl>
    <w:lvl w:ilvl="7" w:tplc="04140003" w:tentative="1">
      <w:start w:val="1"/>
      <w:numFmt w:val="bullet"/>
      <w:lvlText w:val="o"/>
      <w:lvlJc w:val="left"/>
      <w:pPr>
        <w:tabs>
          <w:tab w:val="num" w:pos="7174"/>
        </w:tabs>
        <w:ind w:left="7174" w:hanging="360"/>
      </w:pPr>
      <w:rPr>
        <w:rFonts w:ascii="Courier New" w:hAnsi="Courier New" w:hint="default"/>
      </w:rPr>
    </w:lvl>
    <w:lvl w:ilvl="8" w:tplc="04140005" w:tentative="1">
      <w:start w:val="1"/>
      <w:numFmt w:val="bullet"/>
      <w:lvlText w:val=""/>
      <w:lvlJc w:val="left"/>
      <w:pPr>
        <w:tabs>
          <w:tab w:val="num" w:pos="7894"/>
        </w:tabs>
        <w:ind w:left="7894" w:hanging="360"/>
      </w:pPr>
      <w:rPr>
        <w:rFonts w:ascii="Wingdings" w:hAnsi="Wingdings" w:hint="default"/>
      </w:rPr>
    </w:lvl>
  </w:abstractNum>
  <w:abstractNum w:abstractNumId="1" w15:restartNumberingAfterBreak="0">
    <w:nsid w:val="37EF035D"/>
    <w:multiLevelType w:val="hybridMultilevel"/>
    <w:tmpl w:val="F07A03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AD07746"/>
    <w:multiLevelType w:val="hybridMultilevel"/>
    <w:tmpl w:val="8D2EB5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9FD2BA7"/>
    <w:multiLevelType w:val="hybridMultilevel"/>
    <w:tmpl w:val="CAD4E3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01"/>
    <w:rsid w:val="00001186"/>
    <w:rsid w:val="00001593"/>
    <w:rsid w:val="0001045B"/>
    <w:rsid w:val="0001641D"/>
    <w:rsid w:val="000312DA"/>
    <w:rsid w:val="000452E2"/>
    <w:rsid w:val="00047697"/>
    <w:rsid w:val="000617BD"/>
    <w:rsid w:val="000752D8"/>
    <w:rsid w:val="0008510B"/>
    <w:rsid w:val="00087E7E"/>
    <w:rsid w:val="00090852"/>
    <w:rsid w:val="000976F3"/>
    <w:rsid w:val="000A0A87"/>
    <w:rsid w:val="000B2D6F"/>
    <w:rsid w:val="000B79E9"/>
    <w:rsid w:val="000C1398"/>
    <w:rsid w:val="000D46EC"/>
    <w:rsid w:val="000F63AD"/>
    <w:rsid w:val="000F7FDF"/>
    <w:rsid w:val="00113FFC"/>
    <w:rsid w:val="001179AC"/>
    <w:rsid w:val="00121552"/>
    <w:rsid w:val="00122C05"/>
    <w:rsid w:val="00133FED"/>
    <w:rsid w:val="00137E6E"/>
    <w:rsid w:val="00157438"/>
    <w:rsid w:val="00164CA2"/>
    <w:rsid w:val="00174981"/>
    <w:rsid w:val="00175A8D"/>
    <w:rsid w:val="0017742C"/>
    <w:rsid w:val="00184BFF"/>
    <w:rsid w:val="001912C1"/>
    <w:rsid w:val="001A1140"/>
    <w:rsid w:val="001C422E"/>
    <w:rsid w:val="001C71F9"/>
    <w:rsid w:val="001F74CB"/>
    <w:rsid w:val="00213074"/>
    <w:rsid w:val="00231655"/>
    <w:rsid w:val="00233EE2"/>
    <w:rsid w:val="0024101C"/>
    <w:rsid w:val="00241088"/>
    <w:rsid w:val="00241CC5"/>
    <w:rsid w:val="00245AC9"/>
    <w:rsid w:val="00255E7B"/>
    <w:rsid w:val="002570EE"/>
    <w:rsid w:val="002707A6"/>
    <w:rsid w:val="00270B86"/>
    <w:rsid w:val="00281450"/>
    <w:rsid w:val="002872AE"/>
    <w:rsid w:val="00294507"/>
    <w:rsid w:val="00294CFD"/>
    <w:rsid w:val="002B3894"/>
    <w:rsid w:val="002B452F"/>
    <w:rsid w:val="002C1FCE"/>
    <w:rsid w:val="002C2B1A"/>
    <w:rsid w:val="002C4BD4"/>
    <w:rsid w:val="002C6754"/>
    <w:rsid w:val="002D41F9"/>
    <w:rsid w:val="002E1CCE"/>
    <w:rsid w:val="002F7E02"/>
    <w:rsid w:val="003007D8"/>
    <w:rsid w:val="003146FD"/>
    <w:rsid w:val="003163C8"/>
    <w:rsid w:val="00317290"/>
    <w:rsid w:val="003341C9"/>
    <w:rsid w:val="003431C6"/>
    <w:rsid w:val="003464FF"/>
    <w:rsid w:val="00346D1E"/>
    <w:rsid w:val="0035389F"/>
    <w:rsid w:val="00362998"/>
    <w:rsid w:val="003632C6"/>
    <w:rsid w:val="00364D6A"/>
    <w:rsid w:val="0037098D"/>
    <w:rsid w:val="003766D9"/>
    <w:rsid w:val="00384F52"/>
    <w:rsid w:val="003902FE"/>
    <w:rsid w:val="003A38A2"/>
    <w:rsid w:val="003B7FD2"/>
    <w:rsid w:val="003C0BA1"/>
    <w:rsid w:val="003C143E"/>
    <w:rsid w:val="003C47B2"/>
    <w:rsid w:val="003D327E"/>
    <w:rsid w:val="003E1424"/>
    <w:rsid w:val="003E238A"/>
    <w:rsid w:val="003E2C52"/>
    <w:rsid w:val="003E2F6F"/>
    <w:rsid w:val="003E5D63"/>
    <w:rsid w:val="003F3B30"/>
    <w:rsid w:val="00404042"/>
    <w:rsid w:val="00407103"/>
    <w:rsid w:val="0042266B"/>
    <w:rsid w:val="00423E6D"/>
    <w:rsid w:val="0044002A"/>
    <w:rsid w:val="00443BF5"/>
    <w:rsid w:val="004459C1"/>
    <w:rsid w:val="0045150B"/>
    <w:rsid w:val="00452F14"/>
    <w:rsid w:val="00460D69"/>
    <w:rsid w:val="004675D6"/>
    <w:rsid w:val="0048161E"/>
    <w:rsid w:val="004902EC"/>
    <w:rsid w:val="0049392D"/>
    <w:rsid w:val="00497EB3"/>
    <w:rsid w:val="004A1155"/>
    <w:rsid w:val="004A3B69"/>
    <w:rsid w:val="004A694F"/>
    <w:rsid w:val="004C2245"/>
    <w:rsid w:val="004C49BA"/>
    <w:rsid w:val="004C506C"/>
    <w:rsid w:val="004C78E3"/>
    <w:rsid w:val="004D09E4"/>
    <w:rsid w:val="004D403E"/>
    <w:rsid w:val="004D5DB1"/>
    <w:rsid w:val="004E5A44"/>
    <w:rsid w:val="004F6492"/>
    <w:rsid w:val="00501927"/>
    <w:rsid w:val="00505BE7"/>
    <w:rsid w:val="005111DC"/>
    <w:rsid w:val="00513840"/>
    <w:rsid w:val="00514C6E"/>
    <w:rsid w:val="00524F15"/>
    <w:rsid w:val="0053553D"/>
    <w:rsid w:val="00556EF4"/>
    <w:rsid w:val="00561BD7"/>
    <w:rsid w:val="00563AD8"/>
    <w:rsid w:val="005677EC"/>
    <w:rsid w:val="005734E4"/>
    <w:rsid w:val="00575D76"/>
    <w:rsid w:val="0058134C"/>
    <w:rsid w:val="005834D3"/>
    <w:rsid w:val="00584F94"/>
    <w:rsid w:val="00586747"/>
    <w:rsid w:val="005928C0"/>
    <w:rsid w:val="005C15CF"/>
    <w:rsid w:val="00604CDF"/>
    <w:rsid w:val="00610476"/>
    <w:rsid w:val="00617B79"/>
    <w:rsid w:val="006248AE"/>
    <w:rsid w:val="006271EE"/>
    <w:rsid w:val="006434F0"/>
    <w:rsid w:val="006478D2"/>
    <w:rsid w:val="00670CEB"/>
    <w:rsid w:val="00695BEE"/>
    <w:rsid w:val="006A0012"/>
    <w:rsid w:val="006B2306"/>
    <w:rsid w:val="006B7C7A"/>
    <w:rsid w:val="006C0F46"/>
    <w:rsid w:val="006C42DA"/>
    <w:rsid w:val="006E0147"/>
    <w:rsid w:val="00706865"/>
    <w:rsid w:val="00710464"/>
    <w:rsid w:val="007122D8"/>
    <w:rsid w:val="0071233C"/>
    <w:rsid w:val="00715ABC"/>
    <w:rsid w:val="00725B66"/>
    <w:rsid w:val="00731D62"/>
    <w:rsid w:val="007340C5"/>
    <w:rsid w:val="007427DB"/>
    <w:rsid w:val="0075154B"/>
    <w:rsid w:val="00751951"/>
    <w:rsid w:val="0075643B"/>
    <w:rsid w:val="007648AA"/>
    <w:rsid w:val="0076537D"/>
    <w:rsid w:val="00767836"/>
    <w:rsid w:val="007714EF"/>
    <w:rsid w:val="0077255E"/>
    <w:rsid w:val="00772ED7"/>
    <w:rsid w:val="0078240D"/>
    <w:rsid w:val="0078637A"/>
    <w:rsid w:val="00786FC5"/>
    <w:rsid w:val="007943A9"/>
    <w:rsid w:val="007A4440"/>
    <w:rsid w:val="007A4926"/>
    <w:rsid w:val="007D034E"/>
    <w:rsid w:val="007F7D66"/>
    <w:rsid w:val="00802215"/>
    <w:rsid w:val="00805901"/>
    <w:rsid w:val="008133CD"/>
    <w:rsid w:val="008141C6"/>
    <w:rsid w:val="00822263"/>
    <w:rsid w:val="008367C2"/>
    <w:rsid w:val="00845665"/>
    <w:rsid w:val="0085284E"/>
    <w:rsid w:val="0086037F"/>
    <w:rsid w:val="0086545B"/>
    <w:rsid w:val="008705E3"/>
    <w:rsid w:val="00872BA7"/>
    <w:rsid w:val="00880276"/>
    <w:rsid w:val="00882147"/>
    <w:rsid w:val="00890145"/>
    <w:rsid w:val="00894FCA"/>
    <w:rsid w:val="00897624"/>
    <w:rsid w:val="008A15F2"/>
    <w:rsid w:val="008C043A"/>
    <w:rsid w:val="008C268C"/>
    <w:rsid w:val="008C3D6B"/>
    <w:rsid w:val="008E6501"/>
    <w:rsid w:val="008F4345"/>
    <w:rsid w:val="008F57DA"/>
    <w:rsid w:val="009001EE"/>
    <w:rsid w:val="009129F9"/>
    <w:rsid w:val="009245D1"/>
    <w:rsid w:val="00953877"/>
    <w:rsid w:val="009561AC"/>
    <w:rsid w:val="00966C52"/>
    <w:rsid w:val="009944E4"/>
    <w:rsid w:val="0099766D"/>
    <w:rsid w:val="009979F2"/>
    <w:rsid w:val="009A49AF"/>
    <w:rsid w:val="009B03BF"/>
    <w:rsid w:val="009B1F0E"/>
    <w:rsid w:val="009B2BDA"/>
    <w:rsid w:val="009B3407"/>
    <w:rsid w:val="009B4344"/>
    <w:rsid w:val="009B442D"/>
    <w:rsid w:val="009B466A"/>
    <w:rsid w:val="009B6C37"/>
    <w:rsid w:val="009D6088"/>
    <w:rsid w:val="009E051F"/>
    <w:rsid w:val="009F0C00"/>
    <w:rsid w:val="009F5DB4"/>
    <w:rsid w:val="00A03A75"/>
    <w:rsid w:val="00A0629D"/>
    <w:rsid w:val="00A17456"/>
    <w:rsid w:val="00A21C06"/>
    <w:rsid w:val="00A27060"/>
    <w:rsid w:val="00A378AB"/>
    <w:rsid w:val="00A40BD1"/>
    <w:rsid w:val="00A4530B"/>
    <w:rsid w:val="00A47E40"/>
    <w:rsid w:val="00A50932"/>
    <w:rsid w:val="00A73F75"/>
    <w:rsid w:val="00A84CA5"/>
    <w:rsid w:val="00A92608"/>
    <w:rsid w:val="00A92689"/>
    <w:rsid w:val="00A94D5B"/>
    <w:rsid w:val="00AA63D9"/>
    <w:rsid w:val="00AC2EC5"/>
    <w:rsid w:val="00AD1B8A"/>
    <w:rsid w:val="00AE0A9E"/>
    <w:rsid w:val="00AE4158"/>
    <w:rsid w:val="00AE6148"/>
    <w:rsid w:val="00AF2652"/>
    <w:rsid w:val="00B03F41"/>
    <w:rsid w:val="00B12AC6"/>
    <w:rsid w:val="00B16D80"/>
    <w:rsid w:val="00B2566F"/>
    <w:rsid w:val="00B274C3"/>
    <w:rsid w:val="00B31BF9"/>
    <w:rsid w:val="00B40477"/>
    <w:rsid w:val="00B5061F"/>
    <w:rsid w:val="00B51110"/>
    <w:rsid w:val="00B52378"/>
    <w:rsid w:val="00B55EB2"/>
    <w:rsid w:val="00B66001"/>
    <w:rsid w:val="00B66852"/>
    <w:rsid w:val="00B73C57"/>
    <w:rsid w:val="00B7538E"/>
    <w:rsid w:val="00B9098C"/>
    <w:rsid w:val="00B93780"/>
    <w:rsid w:val="00B97BA6"/>
    <w:rsid w:val="00BA0F53"/>
    <w:rsid w:val="00BC04FB"/>
    <w:rsid w:val="00BD0524"/>
    <w:rsid w:val="00BD3143"/>
    <w:rsid w:val="00BD7424"/>
    <w:rsid w:val="00BE2814"/>
    <w:rsid w:val="00C03C66"/>
    <w:rsid w:val="00C109A2"/>
    <w:rsid w:val="00C24ECE"/>
    <w:rsid w:val="00C4054D"/>
    <w:rsid w:val="00C64075"/>
    <w:rsid w:val="00C67BE9"/>
    <w:rsid w:val="00C702FC"/>
    <w:rsid w:val="00C72696"/>
    <w:rsid w:val="00C77F80"/>
    <w:rsid w:val="00C8238B"/>
    <w:rsid w:val="00C83548"/>
    <w:rsid w:val="00C846D3"/>
    <w:rsid w:val="00C84CFD"/>
    <w:rsid w:val="00CB2716"/>
    <w:rsid w:val="00CD56CA"/>
    <w:rsid w:val="00CD5F64"/>
    <w:rsid w:val="00CE4297"/>
    <w:rsid w:val="00CF3F01"/>
    <w:rsid w:val="00D07774"/>
    <w:rsid w:val="00D12611"/>
    <w:rsid w:val="00D25621"/>
    <w:rsid w:val="00D260A1"/>
    <w:rsid w:val="00D26B5C"/>
    <w:rsid w:val="00D30A15"/>
    <w:rsid w:val="00D346E3"/>
    <w:rsid w:val="00D3552F"/>
    <w:rsid w:val="00D35544"/>
    <w:rsid w:val="00D36E03"/>
    <w:rsid w:val="00D37B4E"/>
    <w:rsid w:val="00D4451F"/>
    <w:rsid w:val="00D44E96"/>
    <w:rsid w:val="00D57438"/>
    <w:rsid w:val="00D71211"/>
    <w:rsid w:val="00D73A0C"/>
    <w:rsid w:val="00D8076D"/>
    <w:rsid w:val="00D87D30"/>
    <w:rsid w:val="00D94D88"/>
    <w:rsid w:val="00D97C2B"/>
    <w:rsid w:val="00DB5F7F"/>
    <w:rsid w:val="00DB7100"/>
    <w:rsid w:val="00DC0003"/>
    <w:rsid w:val="00DD1AC0"/>
    <w:rsid w:val="00DE144B"/>
    <w:rsid w:val="00DE658A"/>
    <w:rsid w:val="00DF03F1"/>
    <w:rsid w:val="00E07789"/>
    <w:rsid w:val="00E079C8"/>
    <w:rsid w:val="00E13BB5"/>
    <w:rsid w:val="00E21368"/>
    <w:rsid w:val="00E350DA"/>
    <w:rsid w:val="00E52D7C"/>
    <w:rsid w:val="00E62EF1"/>
    <w:rsid w:val="00E65A18"/>
    <w:rsid w:val="00E713E3"/>
    <w:rsid w:val="00E921B7"/>
    <w:rsid w:val="00EA2BFD"/>
    <w:rsid w:val="00EB2C54"/>
    <w:rsid w:val="00EE15B5"/>
    <w:rsid w:val="00EE4CB0"/>
    <w:rsid w:val="00EE7B33"/>
    <w:rsid w:val="00EE7E28"/>
    <w:rsid w:val="00EF45A5"/>
    <w:rsid w:val="00F127DA"/>
    <w:rsid w:val="00F13C56"/>
    <w:rsid w:val="00F21C40"/>
    <w:rsid w:val="00F44E68"/>
    <w:rsid w:val="00F531C2"/>
    <w:rsid w:val="00F545C2"/>
    <w:rsid w:val="00F600C2"/>
    <w:rsid w:val="00F6578A"/>
    <w:rsid w:val="00F9187C"/>
    <w:rsid w:val="00F97DE1"/>
    <w:rsid w:val="00FA5546"/>
    <w:rsid w:val="00FA7696"/>
    <w:rsid w:val="00FC1959"/>
    <w:rsid w:val="00FC5F56"/>
    <w:rsid w:val="00FC6015"/>
    <w:rsid w:val="00FE75A9"/>
    <w:rsid w:val="00FF0E3E"/>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933F2EB-0264-4271-835F-7EF11576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79C8"/>
    <w:rPr>
      <w:sz w:val="24"/>
      <w:szCs w:val="24"/>
      <w:lang w:eastAsia="en-US"/>
    </w:rPr>
  </w:style>
  <w:style w:type="paragraph" w:styleId="Overskrift1">
    <w:name w:val="heading 1"/>
    <w:basedOn w:val="Normal"/>
    <w:next w:val="Normal"/>
    <w:link w:val="Overskrift1Tegn"/>
    <w:uiPriority w:val="9"/>
    <w:qFormat/>
    <w:rsid w:val="0075154B"/>
    <w:pPr>
      <w:keepNext/>
      <w:spacing w:after="60"/>
      <w:outlineLvl w:val="0"/>
    </w:pPr>
    <w:rPr>
      <w:rFonts w:ascii="Arial" w:hAnsi="Arial"/>
      <w:b/>
      <w:kern w:val="28"/>
      <w:sz w:val="40"/>
      <w:szCs w:val="20"/>
    </w:rPr>
  </w:style>
  <w:style w:type="paragraph" w:styleId="Overskrift2">
    <w:name w:val="heading 2"/>
    <w:basedOn w:val="Normal"/>
    <w:next w:val="Normal"/>
    <w:qFormat/>
    <w:rsid w:val="004A1155"/>
    <w:pPr>
      <w:keepNext/>
      <w:tabs>
        <w:tab w:val="left" w:pos="993"/>
        <w:tab w:val="left" w:pos="2835"/>
      </w:tabs>
      <w:outlineLvl w:val="1"/>
    </w:pPr>
    <w:rPr>
      <w:b/>
      <w:szCs w:val="20"/>
      <w:lang w:val="nn-NO"/>
    </w:rPr>
  </w:style>
  <w:style w:type="paragraph" w:styleId="Overskrift3">
    <w:name w:val="heading 3"/>
    <w:basedOn w:val="Normal"/>
    <w:next w:val="Normal"/>
    <w:qFormat/>
    <w:rsid w:val="004A1155"/>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4A1155"/>
    <w:pPr>
      <w:tabs>
        <w:tab w:val="center" w:pos="4536"/>
        <w:tab w:val="right" w:pos="9072"/>
      </w:tabs>
    </w:pPr>
    <w:rPr>
      <w:szCs w:val="20"/>
      <w:lang w:val="nn-NO"/>
    </w:rPr>
  </w:style>
  <w:style w:type="paragraph" w:styleId="Bunntekst">
    <w:name w:val="footer"/>
    <w:basedOn w:val="Normal"/>
    <w:link w:val="BunntekstTegn"/>
    <w:uiPriority w:val="99"/>
    <w:rsid w:val="004A1155"/>
    <w:pPr>
      <w:tabs>
        <w:tab w:val="center" w:pos="4536"/>
        <w:tab w:val="right" w:pos="9072"/>
      </w:tabs>
    </w:pPr>
    <w:rPr>
      <w:szCs w:val="20"/>
      <w:lang w:val="nn-NO"/>
    </w:rPr>
  </w:style>
  <w:style w:type="character" w:styleId="Sidetall">
    <w:name w:val="page number"/>
    <w:basedOn w:val="Standardskriftforavsnitt"/>
    <w:rsid w:val="004A1155"/>
  </w:style>
  <w:style w:type="paragraph" w:customStyle="1" w:styleId="MUCaseTitle3">
    <w:name w:val="MU_CaseTitle_3"/>
    <w:basedOn w:val="Normal"/>
    <w:next w:val="Normal"/>
    <w:rsid w:val="0076537D"/>
    <w:rPr>
      <w:b/>
    </w:rPr>
  </w:style>
  <w:style w:type="paragraph" w:customStyle="1" w:styleId="MUHeading2">
    <w:name w:val="MU_Heading_2"/>
    <w:basedOn w:val="Normal"/>
    <w:next w:val="Normal"/>
    <w:rsid w:val="004A1155"/>
    <w:pPr>
      <w:spacing w:before="240"/>
    </w:pPr>
    <w:rPr>
      <w:b/>
      <w:szCs w:val="20"/>
    </w:rPr>
  </w:style>
  <w:style w:type="paragraph" w:customStyle="1" w:styleId="MUTitle">
    <w:name w:val="MU_Title"/>
    <w:basedOn w:val="Normal"/>
    <w:next w:val="Normal"/>
    <w:rsid w:val="004A1155"/>
    <w:rPr>
      <w:b/>
      <w:szCs w:val="20"/>
    </w:rPr>
  </w:style>
  <w:style w:type="paragraph" w:customStyle="1" w:styleId="MUCaseTitle2">
    <w:name w:val="MU_CaseTitle_2"/>
    <w:basedOn w:val="Normal"/>
    <w:next w:val="Normal"/>
    <w:rsid w:val="006A0012"/>
    <w:pPr>
      <w:tabs>
        <w:tab w:val="left" w:pos="1134"/>
        <w:tab w:val="left" w:pos="2835"/>
      </w:tabs>
      <w:ind w:left="2835" w:hanging="2835"/>
    </w:pPr>
    <w:rPr>
      <w:b/>
      <w:sz w:val="28"/>
      <w:lang w:val="nn-NO"/>
    </w:rPr>
  </w:style>
  <w:style w:type="paragraph" w:customStyle="1" w:styleId="MUCaseTitle">
    <w:name w:val="MU_CaseTitle"/>
    <w:basedOn w:val="Normal"/>
    <w:next w:val="Normal"/>
    <w:rsid w:val="004A1155"/>
    <w:pPr>
      <w:keepNext/>
      <w:keepLines/>
      <w:spacing w:after="600"/>
    </w:pPr>
    <w:rPr>
      <w:b/>
    </w:rPr>
  </w:style>
  <w:style w:type="character" w:styleId="Merknadsreferanse">
    <w:name w:val="annotation reference"/>
    <w:basedOn w:val="Standardskriftforavsnitt"/>
    <w:semiHidden/>
    <w:rsid w:val="004A1155"/>
    <w:rPr>
      <w:sz w:val="16"/>
      <w:szCs w:val="16"/>
    </w:rPr>
  </w:style>
  <w:style w:type="paragraph" w:styleId="Merknadstekst">
    <w:name w:val="annotation text"/>
    <w:basedOn w:val="Normal"/>
    <w:semiHidden/>
    <w:rsid w:val="004A1155"/>
    <w:rPr>
      <w:sz w:val="20"/>
      <w:szCs w:val="20"/>
    </w:rPr>
  </w:style>
  <w:style w:type="paragraph" w:styleId="Kommentaremne">
    <w:name w:val="annotation subject"/>
    <w:basedOn w:val="Merknadstekst"/>
    <w:next w:val="Merknadstekst"/>
    <w:semiHidden/>
    <w:rsid w:val="004A1155"/>
    <w:rPr>
      <w:b/>
      <w:bCs/>
    </w:rPr>
  </w:style>
  <w:style w:type="paragraph" w:styleId="Bobletekst">
    <w:name w:val="Balloon Text"/>
    <w:basedOn w:val="Normal"/>
    <w:semiHidden/>
    <w:rsid w:val="004A1155"/>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4A1155"/>
    <w:rPr>
      <w:color w:val="0000FF"/>
      <w:u w:val="single"/>
    </w:rPr>
  </w:style>
  <w:style w:type="paragraph" w:customStyle="1" w:styleId="MUCaseTitle4">
    <w:name w:val="MU_CaseTitle_4"/>
    <w:basedOn w:val="Normal"/>
    <w:next w:val="Normal"/>
    <w:rsid w:val="003464FF"/>
    <w:rPr>
      <w:b/>
      <w:u w:val="single"/>
    </w:rPr>
  </w:style>
  <w:style w:type="character" w:customStyle="1" w:styleId="BunntekstTegn">
    <w:name w:val="Bunntekst Tegn"/>
    <w:basedOn w:val="Standardskriftforavsnitt"/>
    <w:link w:val="Bunntekst"/>
    <w:uiPriority w:val="99"/>
    <w:rsid w:val="00AE0A9E"/>
    <w:rPr>
      <w:rFonts w:ascii="Arial" w:hAnsi="Arial"/>
      <w:sz w:val="24"/>
      <w:lang w:val="nn-NO" w:eastAsia="en-US"/>
    </w:rPr>
  </w:style>
  <w:style w:type="paragraph" w:customStyle="1" w:styleId="MUItalic">
    <w:name w:val="MU_Italic"/>
    <w:basedOn w:val="Normal"/>
    <w:next w:val="Normal"/>
    <w:qFormat/>
    <w:rsid w:val="00731D62"/>
    <w:pPr>
      <w:jc w:val="right"/>
    </w:pPr>
    <w:rPr>
      <w:i/>
    </w:rPr>
  </w:style>
  <w:style w:type="character" w:customStyle="1" w:styleId="TopptekstTegn">
    <w:name w:val="Topptekst Tegn"/>
    <w:basedOn w:val="Standardskriftforavsnitt"/>
    <w:link w:val="Topptekst"/>
    <w:rsid w:val="003902FE"/>
    <w:rPr>
      <w:sz w:val="24"/>
      <w:lang w:val="nn-NO" w:eastAsia="en-US"/>
    </w:rPr>
  </w:style>
  <w:style w:type="paragraph" w:customStyle="1" w:styleId="Adressat">
    <w:name w:val="Adressat"/>
    <w:basedOn w:val="Normal"/>
    <w:rsid w:val="003902FE"/>
    <w:pPr>
      <w:tabs>
        <w:tab w:val="left" w:pos="1701"/>
        <w:tab w:val="left" w:pos="4253"/>
        <w:tab w:val="left" w:pos="5954"/>
      </w:tabs>
    </w:pPr>
    <w:rPr>
      <w:szCs w:val="20"/>
    </w:rPr>
  </w:style>
  <w:style w:type="character" w:styleId="Plassholdertekst">
    <w:name w:val="Placeholder Text"/>
    <w:basedOn w:val="Standardskriftforavsnitt"/>
    <w:uiPriority w:val="99"/>
    <w:semiHidden/>
    <w:rsid w:val="00241088"/>
    <w:rPr>
      <w:color w:val="808080"/>
    </w:rPr>
  </w:style>
  <w:style w:type="paragraph" w:styleId="Listeavsnitt">
    <w:name w:val="List Paragraph"/>
    <w:basedOn w:val="Normal"/>
    <w:uiPriority w:val="34"/>
    <w:qFormat/>
    <w:rsid w:val="0035389F"/>
    <w:pPr>
      <w:ind w:left="720"/>
      <w:contextualSpacing/>
    </w:pPr>
    <w:rPr>
      <w:szCs w:val="20"/>
      <w:lang w:val="nn-NO" w:eastAsia="nb-NO"/>
    </w:rPr>
  </w:style>
  <w:style w:type="paragraph" w:customStyle="1" w:styleId="Default">
    <w:name w:val="Default"/>
    <w:rsid w:val="0035389F"/>
    <w:pPr>
      <w:autoSpaceDE w:val="0"/>
      <w:autoSpaceDN w:val="0"/>
      <w:adjustRightInd w:val="0"/>
    </w:pPr>
    <w:rPr>
      <w:color w:val="000000"/>
      <w:sz w:val="24"/>
      <w:szCs w:val="24"/>
    </w:rPr>
  </w:style>
  <w:style w:type="character" w:customStyle="1" w:styleId="Overskrift1Tegn">
    <w:name w:val="Overskrift 1 Tegn"/>
    <w:basedOn w:val="Standardskriftforavsnitt"/>
    <w:link w:val="Overskrift1"/>
    <w:uiPriority w:val="9"/>
    <w:rsid w:val="0035389F"/>
    <w:rPr>
      <w:rFonts w:ascii="Arial" w:hAnsi="Arial"/>
      <w:b/>
      <w:kern w:val="28"/>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360\docprod\templates\NBO%20MU_Moteprotokoll_N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AB56E126394F2F80404B90B75C4CF7"/>
        <w:category>
          <w:name w:val="Generelt"/>
          <w:gallery w:val="placeholder"/>
        </w:category>
        <w:types>
          <w:type w:val="bbPlcHdr"/>
        </w:types>
        <w:behaviors>
          <w:behavior w:val="content"/>
        </w:behaviors>
        <w:guid w:val="{7BE1AD30-A3FB-4A16-AD1E-734703E13FBA}"/>
      </w:docPartPr>
      <w:docPartBody>
        <w:p w:rsidR="001F1C7E" w:rsidRDefault="00806362">
          <w:pPr>
            <w:pStyle w:val="7CAB56E126394F2F80404B90B75C4CF7"/>
          </w:pPr>
          <w:r w:rsidRPr="00462229">
            <w:rPr>
              <w:rStyle w:val="Plassholdertekst"/>
            </w:rPr>
            <w:t>Klikk her for å skrive inn tekst.</w:t>
          </w:r>
        </w:p>
      </w:docPartBody>
    </w:docPart>
    <w:docPart>
      <w:docPartPr>
        <w:name w:val="22DCD67D56464B3BA36A6F2053F9BCB7"/>
        <w:category>
          <w:name w:val="Generelt"/>
          <w:gallery w:val="placeholder"/>
        </w:category>
        <w:types>
          <w:type w:val="bbPlcHdr"/>
        </w:types>
        <w:behaviors>
          <w:behavior w:val="content"/>
        </w:behaviors>
        <w:guid w:val="{927664CE-7AE8-4587-AFFE-24F94DB6A4E5}"/>
      </w:docPartPr>
      <w:docPartBody>
        <w:p w:rsidR="001F1C7E" w:rsidRDefault="00806362">
          <w:pPr>
            <w:pStyle w:val="22DCD67D56464B3BA36A6F2053F9BCB7"/>
          </w:pPr>
          <w:r w:rsidRPr="00B253CD">
            <w:rPr>
              <w:rStyle w:val="Plassholdertekst"/>
            </w:rPr>
            <w:t>Klikk her for å skrive inn en dato.</w:t>
          </w:r>
        </w:p>
      </w:docPartBody>
    </w:docPart>
    <w:docPart>
      <w:docPartPr>
        <w:name w:val="DefaultPlaceholder_-1854013440"/>
        <w:category>
          <w:name w:val="Generelt"/>
          <w:gallery w:val="placeholder"/>
        </w:category>
        <w:types>
          <w:type w:val="bbPlcHdr"/>
        </w:types>
        <w:behaviors>
          <w:behavior w:val="content"/>
        </w:behaviors>
        <w:guid w:val="{43E877A8-9D31-49DF-AEF9-3E4DAEB83FC9}"/>
      </w:docPartPr>
      <w:docPartBody>
        <w:p w:rsidR="001F1C7E" w:rsidRDefault="00806362">
          <w:r w:rsidRPr="00AE6724">
            <w:rPr>
              <w:rStyle w:val="Plassholdertekst"/>
            </w:rPr>
            <w:t>Klikk eller trykk her for å skrive inn tekst.</w:t>
          </w:r>
        </w:p>
      </w:docPartBody>
    </w:docPart>
    <w:docPart>
      <w:docPartPr>
        <w:name w:val="C108C542A0504711AE6BFDBE5A4B0582"/>
        <w:category>
          <w:name w:val="Generelt"/>
          <w:gallery w:val="placeholder"/>
        </w:category>
        <w:types>
          <w:type w:val="bbPlcHdr"/>
        </w:types>
        <w:behaviors>
          <w:behavior w:val="content"/>
        </w:behaviors>
        <w:guid w:val="{60F553CB-6100-4FDD-92F6-B10AE0E3DAE7}"/>
      </w:docPartPr>
      <w:docPartBody>
        <w:p w:rsidR="001F1C7E" w:rsidRDefault="00806362" w:rsidP="00806362">
          <w:pPr>
            <w:pStyle w:val="C108C542A0504711AE6BFDBE5A4B0582"/>
          </w:pPr>
          <w:r w:rsidRPr="00777596">
            <w:rPr>
              <w:rStyle w:val="Plassholdertekst"/>
            </w:rPr>
            <w:t>Skriv inn saksutredning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362"/>
    <w:rsid w:val="001F1C7E"/>
    <w:rsid w:val="008063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06362"/>
    <w:rPr>
      <w:color w:val="808080"/>
    </w:rPr>
  </w:style>
  <w:style w:type="paragraph" w:customStyle="1" w:styleId="7CAB56E126394F2F80404B90B75C4CF7">
    <w:name w:val="7CAB56E126394F2F80404B90B75C4CF7"/>
  </w:style>
  <w:style w:type="paragraph" w:customStyle="1" w:styleId="22DCD67D56464B3BA36A6F2053F9BCB7">
    <w:name w:val="22DCD67D56464B3BA36A6F2053F9BCB7"/>
  </w:style>
  <w:style w:type="paragraph" w:customStyle="1" w:styleId="C108C542A0504711AE6BFDBE5A4B0582">
    <w:name w:val="C108C542A0504711AE6BFDBE5A4B0582"/>
    <w:rsid w:val="00806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NBO MU_Moteprotokoll_NO</Template>
  <TotalTime>0</TotalTime>
  <Pages>13</Pages>
  <Words>2222</Words>
  <Characters>13733</Characters>
  <Application>Microsoft Office Word</Application>
  <DocSecurity>12</DocSecurity>
  <Lines>114</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Fylkesstyret Rogaland 25.09.2017 kl. 10:00</vt:lpstr>
      <vt:lpstr>Møteprotokoll</vt:lpstr>
    </vt:vector>
  </TitlesOfParts>
  <Company>Fylkesstyret Rogaland</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Fylkesstyret Rogaland 25.09.2017 kl. 10:00</dc:title>
  <dc:creator>Rogaland Bondelag</dc:creator>
  <cp:lastModifiedBy>Are H. Braaten</cp:lastModifiedBy>
  <cp:revision>2</cp:revision>
  <cp:lastPrinted>2017-10-03T08:35:00Z</cp:lastPrinted>
  <dcterms:created xsi:type="dcterms:W3CDTF">2017-12-07T10:06:00Z</dcterms:created>
  <dcterms:modified xsi:type="dcterms:W3CDTF">2017-12-07T10:06:00Z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bs_numrecs">
    <vt:lpwstr>0</vt:lpwstr>
  </property>
  <property fmtid="{D5CDD505-2E9C-101B-9397-08002B2CF9AE}" pid="3" name="gbsTemplate">
    <vt:lpwstr>Agenda</vt:lpwstr>
  </property>
  <property fmtid="{D5CDD505-2E9C-101B-9397-08002B2CF9AE}" pid="4" name="gbs_meetingID">
    <vt:lpwstr>512729</vt:lpwstr>
  </property>
  <property fmtid="{D5CDD505-2E9C-101B-9397-08002B2CF9AE}" pid="5" name="gbs_board">
    <vt:lpwstr>Fylkesstyret Rogaland</vt:lpwstr>
  </property>
  <property fmtid="{D5CDD505-2E9C-101B-9397-08002B2CF9AE}" pid="6" name="gbs_boardID">
    <vt:lpwstr>488460</vt:lpwstr>
  </property>
  <property fmtid="{D5CDD505-2E9C-101B-9397-08002B2CF9AE}" pid="7" name="gbs_meetingdate">
    <vt:lpwstr>25.09.2017</vt:lpwstr>
  </property>
  <property fmtid="{D5CDD505-2E9C-101B-9397-08002B2CF9AE}" pid="8" name="gbs_location">
    <vt:lpwstr>Hillevåg</vt:lpwstr>
  </property>
  <property fmtid="{D5CDD505-2E9C-101B-9397-08002B2CF9AE}" pid="9" name="gbs_TemplatePath">
    <vt:lpwstr>\\OSL-PUBLIC-360\docprod\templates\</vt:lpwstr>
  </property>
  <property fmtid="{D5CDD505-2E9C-101B-9397-08002B2CF9AE}" pid="10" name="gbs_boardCode">
    <vt:lpwstr/>
  </property>
  <property fmtid="{D5CDD505-2E9C-101B-9397-08002B2CF9AE}" pid="11" name="gbs_ToAuthorization">
    <vt:lpwstr/>
  </property>
  <property fmtid="{D5CDD505-2E9C-101B-9397-08002B2CF9AE}" pid="12" name="gbs_ToAccessCode">
    <vt:lpwstr/>
  </property>
  <property fmtid="{D5CDD505-2E9C-101B-9397-08002B2CF9AE}" pid="13" name="BackOfficeType">
    <vt:lpwstr>growBusiness Solutions</vt:lpwstr>
  </property>
  <property fmtid="{D5CDD505-2E9C-101B-9397-08002B2CF9AE}" pid="14" name="Server">
    <vt:lpwstr>p360.bondelaget.no</vt:lpwstr>
  </property>
  <property fmtid="{D5CDD505-2E9C-101B-9397-08002B2CF9AE}" pid="15" name="Protocol">
    <vt:lpwstr>off</vt:lpwstr>
  </property>
  <property fmtid="{D5CDD505-2E9C-101B-9397-08002B2CF9AE}" pid="16" name="Site">
    <vt:lpwstr>/locator.aspx</vt:lpwstr>
  </property>
  <property fmtid="{D5CDD505-2E9C-101B-9397-08002B2CF9AE}" pid="17" name="FileID">
    <vt:lpwstr>619520</vt:lpwstr>
  </property>
  <property fmtid="{D5CDD505-2E9C-101B-9397-08002B2CF9AE}" pid="18" name="VerID">
    <vt:lpwstr>0</vt:lpwstr>
  </property>
  <property fmtid="{D5CDD505-2E9C-101B-9397-08002B2CF9AE}" pid="19" name="FilePath">
    <vt:lpwstr>\\OSL-PUBLIC-360\360users\work\bs\osande</vt:lpwstr>
  </property>
  <property fmtid="{D5CDD505-2E9C-101B-9397-08002B2CF9AE}" pid="20" name="FileName">
    <vt:lpwstr>16-00953-16 Protokoll Fylkesstyret Rogaland 25.09 619520_518064_0.DOCX</vt:lpwstr>
  </property>
  <property fmtid="{D5CDD505-2E9C-101B-9397-08002B2CF9AE}" pid="21" name="FullFileName">
    <vt:lpwstr>\\OSL-PUBLIC-360\360users\work\bs\osande\16-00953-16 Protokoll Fylkesstyret Rogaland 25.09 619520_518064_0.DOCX</vt:lpwstr>
  </property>
</Properties>
</file>