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yslisteuthevingsfarge3"/>
        <w:tblpPr w:leftFromText="141" w:rightFromText="141" w:horzAnchor="margin" w:tblpY="444"/>
        <w:tblW w:w="0" w:type="auto"/>
        <w:tblLook w:val="04A0"/>
      </w:tblPr>
      <w:tblGrid>
        <w:gridCol w:w="7905"/>
      </w:tblGrid>
      <w:tr w:rsidR="0081423D" w:rsidTr="0024414F">
        <w:trPr>
          <w:cnfStyle w:val="100000000000"/>
        </w:trPr>
        <w:tc>
          <w:tcPr>
            <w:cnfStyle w:val="001000000000"/>
            <w:tcW w:w="7905" w:type="dxa"/>
          </w:tcPr>
          <w:p w:rsidR="0095280B" w:rsidRDefault="0095280B" w:rsidP="0024414F">
            <w:pPr>
              <w:pStyle w:val="Listeavsnitt"/>
              <w:spacing w:after="0" w:line="240" w:lineRule="auto"/>
              <w:ind w:left="0"/>
              <w:contextualSpacing w:val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Ledermøte for Hedmark og Nordland Bondelag</w:t>
            </w:r>
          </w:p>
          <w:p w:rsidR="0095280B" w:rsidRDefault="0095280B" w:rsidP="0024414F">
            <w:pPr>
              <w:pStyle w:val="Listeavsnitt"/>
              <w:spacing w:after="0" w:line="240" w:lineRule="auto"/>
              <w:ind w:left="0"/>
              <w:contextualSpacing w:val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19-20. november.</w:t>
            </w:r>
          </w:p>
          <w:p w:rsidR="0095280B" w:rsidRDefault="0095280B" w:rsidP="0024414F">
            <w:pPr>
              <w:pStyle w:val="Listeavsnitt"/>
              <w:spacing w:after="0" w:line="240" w:lineRule="auto"/>
              <w:ind w:left="0"/>
              <w:contextualSpacing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Scandic Havet, Bodø</w:t>
            </w:r>
          </w:p>
          <w:p w:rsidR="0024414F" w:rsidRDefault="0024414F" w:rsidP="0024414F">
            <w:pPr>
              <w:pStyle w:val="Listeavsnitt"/>
              <w:spacing w:after="0" w:line="240" w:lineRule="auto"/>
              <w:ind w:left="0"/>
              <w:contextualSpacing w:val="0"/>
            </w:pPr>
          </w:p>
          <w:p w:rsidR="0081423D" w:rsidRDefault="0095280B" w:rsidP="0024414F">
            <w:pPr>
              <w:pStyle w:val="Listeavsnitt"/>
              <w:spacing w:after="0" w:line="240" w:lineRule="auto"/>
              <w:ind w:left="0"/>
              <w:contextualSpacing w:val="0"/>
            </w:pPr>
            <w:r>
              <w:t>Onsdag 19. november</w:t>
            </w:r>
          </w:p>
          <w:p w:rsidR="00724DF1" w:rsidRDefault="000C767C" w:rsidP="0024414F">
            <w:pPr>
              <w:pStyle w:val="Listeavsnitt"/>
              <w:spacing w:after="0" w:line="240" w:lineRule="auto"/>
              <w:ind w:left="0"/>
              <w:contextualSpacing w:val="0"/>
            </w:pPr>
            <w:r>
              <w:t>Møteleder: Bernt Skarstad</w:t>
            </w:r>
          </w:p>
        </w:tc>
      </w:tr>
      <w:tr w:rsidR="0081423D" w:rsidTr="0024414F">
        <w:trPr>
          <w:cnfStyle w:val="000000100000"/>
        </w:trPr>
        <w:tc>
          <w:tcPr>
            <w:cnfStyle w:val="001000000000"/>
            <w:tcW w:w="7905" w:type="dxa"/>
          </w:tcPr>
          <w:p w:rsidR="0081423D" w:rsidRDefault="0095280B" w:rsidP="0024414F">
            <w:pPr>
              <w:pStyle w:val="Notatheading"/>
              <w:tabs>
                <w:tab w:val="clear" w:pos="5954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11.30 </w:t>
            </w:r>
            <w:r w:rsidR="0081423D" w:rsidRPr="00435A95">
              <w:rPr>
                <w:rFonts w:asciiTheme="minorHAnsi" w:hAnsiTheme="minorHAnsi" w:cstheme="minorHAnsi"/>
                <w:szCs w:val="24"/>
              </w:rPr>
              <w:tab/>
            </w:r>
            <w:r w:rsidR="0081423D" w:rsidRPr="00435A95">
              <w:rPr>
                <w:rFonts w:asciiTheme="minorHAnsi" w:hAnsiTheme="minorHAnsi" w:cstheme="minorHAnsi"/>
                <w:szCs w:val="24"/>
              </w:rPr>
              <w:tab/>
            </w:r>
            <w:r w:rsidR="0081423D">
              <w:rPr>
                <w:rFonts w:asciiTheme="minorHAnsi" w:hAnsiTheme="minorHAnsi" w:cstheme="minorHAnsi"/>
                <w:szCs w:val="24"/>
              </w:rPr>
              <w:t>Lunsj</w:t>
            </w:r>
          </w:p>
          <w:p w:rsidR="0095280B" w:rsidRPr="004D56F2" w:rsidRDefault="0081423D" w:rsidP="0024414F">
            <w:pPr>
              <w:pStyle w:val="Notatheading"/>
              <w:tabs>
                <w:tab w:val="clear" w:pos="5954"/>
              </w:tabs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              </w:t>
            </w:r>
            <w:r w:rsidRPr="00435A95">
              <w:rPr>
                <w:rFonts w:asciiTheme="minorHAnsi" w:hAnsiTheme="minorHAnsi" w:cstheme="minorHAnsi"/>
                <w:szCs w:val="24"/>
              </w:rPr>
              <w:t xml:space="preserve">Oppmøte og 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435A95">
              <w:rPr>
                <w:rFonts w:asciiTheme="minorHAnsi" w:hAnsiTheme="minorHAnsi" w:cstheme="minorHAnsi"/>
                <w:iCs/>
                <w:szCs w:val="24"/>
              </w:rPr>
              <w:t>egistrering</w:t>
            </w:r>
          </w:p>
        </w:tc>
      </w:tr>
      <w:tr w:rsidR="0081423D" w:rsidTr="0024414F">
        <w:tc>
          <w:tcPr>
            <w:cnfStyle w:val="001000000000"/>
            <w:tcW w:w="7905" w:type="dxa"/>
          </w:tcPr>
          <w:p w:rsidR="0081423D" w:rsidRPr="00435A95" w:rsidRDefault="0081423D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12.30</w:t>
            </w:r>
            <w:r w:rsidRPr="00435A95">
              <w:rPr>
                <w:rFonts w:asciiTheme="minorHAnsi" w:hAnsiTheme="minorHAnsi" w:cstheme="minorHAnsi"/>
              </w:rPr>
              <w:tab/>
            </w:r>
            <w:r w:rsidRPr="00435A95">
              <w:rPr>
                <w:rFonts w:asciiTheme="minorHAnsi" w:hAnsiTheme="minorHAnsi" w:cstheme="minorHAnsi"/>
              </w:rPr>
              <w:tab/>
              <w:t xml:space="preserve">Åpning </w:t>
            </w:r>
          </w:p>
          <w:p w:rsidR="0081423D" w:rsidRDefault="0081423D" w:rsidP="0024414F">
            <w:pPr>
              <w:ind w:left="1416" w:firstLine="708"/>
              <w:rPr>
                <w:rFonts w:asciiTheme="minorHAnsi" w:hAnsiTheme="minorHAnsi" w:cstheme="minorHAnsi"/>
              </w:rPr>
            </w:pPr>
            <w:r w:rsidRPr="00435A95">
              <w:rPr>
                <w:rFonts w:asciiTheme="minorHAnsi" w:hAnsiTheme="minorHAnsi" w:cstheme="minorHAnsi"/>
              </w:rPr>
              <w:t xml:space="preserve">v/fylkesleder i Nordland Bondelag, Bernt </w:t>
            </w:r>
            <w:r>
              <w:rPr>
                <w:rFonts w:asciiTheme="minorHAnsi" w:hAnsiTheme="minorHAnsi" w:cstheme="minorHAnsi"/>
              </w:rPr>
              <w:t>Sk</w:t>
            </w:r>
            <w:r w:rsidRPr="00435A95">
              <w:rPr>
                <w:rFonts w:asciiTheme="minorHAnsi" w:hAnsiTheme="minorHAnsi" w:cstheme="minorHAnsi"/>
              </w:rPr>
              <w:t>arstad</w:t>
            </w:r>
          </w:p>
          <w:p w:rsidR="0095280B" w:rsidRPr="0081423D" w:rsidRDefault="0095280B" w:rsidP="0024414F">
            <w:pPr>
              <w:ind w:left="1416" w:firstLine="708"/>
              <w:rPr>
                <w:rFonts w:asciiTheme="minorHAnsi" w:hAnsiTheme="minorHAnsi" w:cstheme="minorHAnsi"/>
                <w:i/>
              </w:rPr>
            </w:pPr>
          </w:p>
        </w:tc>
      </w:tr>
      <w:tr w:rsidR="0081423D" w:rsidTr="0024414F">
        <w:trPr>
          <w:cnfStyle w:val="000000100000"/>
        </w:trPr>
        <w:tc>
          <w:tcPr>
            <w:cnfStyle w:val="001000000000"/>
            <w:tcW w:w="7905" w:type="dxa"/>
          </w:tcPr>
          <w:p w:rsidR="0081423D" w:rsidRPr="00435A95" w:rsidRDefault="0081423D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12.40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Fylkeslederenes tale</w:t>
            </w:r>
            <w:r w:rsidRPr="00435A95">
              <w:rPr>
                <w:rFonts w:asciiTheme="minorHAnsi" w:hAnsiTheme="minorHAnsi" w:cstheme="minorHAnsi"/>
              </w:rPr>
              <w:t xml:space="preserve"> </w:t>
            </w:r>
          </w:p>
          <w:p w:rsidR="0081423D" w:rsidRDefault="0081423D" w:rsidP="0024414F">
            <w:pPr>
              <w:ind w:left="1416"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v/</w:t>
            </w:r>
            <w:r w:rsidRPr="00435A95">
              <w:rPr>
                <w:rFonts w:asciiTheme="minorHAnsi" w:hAnsiTheme="minorHAnsi" w:cstheme="minorHAnsi"/>
              </w:rPr>
              <w:t xml:space="preserve"> Bernt Skarstad </w:t>
            </w:r>
          </w:p>
          <w:p w:rsidR="0081423D" w:rsidRDefault="0095280B" w:rsidP="0024414F">
            <w:pPr>
              <w:ind w:left="1416"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v/ Einar Myki</w:t>
            </w:r>
          </w:p>
          <w:p w:rsidR="0095280B" w:rsidRDefault="0095280B" w:rsidP="0024414F">
            <w:pPr>
              <w:ind w:left="1416" w:firstLine="708"/>
            </w:pPr>
          </w:p>
        </w:tc>
      </w:tr>
      <w:tr w:rsidR="0081423D" w:rsidTr="0024414F">
        <w:tc>
          <w:tcPr>
            <w:cnfStyle w:val="001000000000"/>
            <w:tcW w:w="7905" w:type="dxa"/>
          </w:tcPr>
          <w:p w:rsidR="000C767C" w:rsidRDefault="0081423D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13.20</w:t>
            </w:r>
            <w:r>
              <w:rPr>
                <w:rFonts w:asciiTheme="minorHAnsi" w:hAnsiTheme="minorHAnsi" w:cstheme="minorHAnsi"/>
              </w:rPr>
              <w:tab/>
            </w:r>
            <w:r w:rsidRPr="00435A95">
              <w:rPr>
                <w:rFonts w:asciiTheme="minorHAnsi" w:hAnsiTheme="minorHAnsi" w:cstheme="minorHAnsi"/>
              </w:rPr>
              <w:tab/>
            </w:r>
            <w:r w:rsidR="000C767C">
              <w:rPr>
                <w:rFonts w:asciiTheme="minorHAnsi" w:hAnsiTheme="minorHAnsi" w:cstheme="minorHAnsi"/>
              </w:rPr>
              <w:t>Presentasjon av Hedmark og Nordlands landbruket.</w:t>
            </w:r>
          </w:p>
          <w:p w:rsidR="000C767C" w:rsidRDefault="000C767C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- 2 lokallagsledere fra Hedmark</w:t>
            </w:r>
          </w:p>
          <w:p w:rsidR="000C767C" w:rsidRDefault="000C767C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- 2 lokallagsledere fra Nordland</w:t>
            </w:r>
          </w:p>
          <w:p w:rsidR="0095280B" w:rsidRDefault="0095280B" w:rsidP="0024414F">
            <w:pPr>
              <w:pStyle w:val="Listeavsnitt"/>
              <w:spacing w:after="0" w:line="240" w:lineRule="auto"/>
              <w:ind w:left="0"/>
              <w:contextualSpacing w:val="0"/>
            </w:pPr>
          </w:p>
        </w:tc>
      </w:tr>
      <w:tr w:rsidR="0081423D" w:rsidTr="0024414F">
        <w:trPr>
          <w:cnfStyle w:val="000000100000"/>
        </w:trPr>
        <w:tc>
          <w:tcPr>
            <w:cnfStyle w:val="001000000000"/>
            <w:tcW w:w="7905" w:type="dxa"/>
          </w:tcPr>
          <w:p w:rsidR="0095280B" w:rsidRPr="0095280B" w:rsidRDefault="000C767C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1423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81423D">
              <w:rPr>
                <w:rFonts w:asciiTheme="minorHAnsi" w:hAnsiTheme="minorHAnsi" w:cstheme="minorHAnsi"/>
              </w:rPr>
              <w:tab/>
            </w:r>
            <w:r w:rsidR="0081423D">
              <w:rPr>
                <w:rFonts w:asciiTheme="minorHAnsi" w:hAnsiTheme="minorHAnsi" w:cstheme="minorHAnsi"/>
              </w:rPr>
              <w:tab/>
              <w:t xml:space="preserve">Pause </w:t>
            </w:r>
          </w:p>
        </w:tc>
      </w:tr>
      <w:tr w:rsidR="0081423D" w:rsidTr="0024414F">
        <w:tc>
          <w:tcPr>
            <w:cnfStyle w:val="001000000000"/>
            <w:tcW w:w="7905" w:type="dxa"/>
          </w:tcPr>
          <w:p w:rsidR="000C767C" w:rsidRDefault="00937A57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  <w:r w:rsidR="00794EE4">
              <w:rPr>
                <w:rFonts w:asciiTheme="minorHAnsi" w:hAnsiTheme="minorHAnsi" w:cstheme="minorHAnsi"/>
              </w:rPr>
              <w:t>2</w:t>
            </w:r>
            <w:r w:rsidR="0081423D">
              <w:rPr>
                <w:rFonts w:asciiTheme="minorHAnsi" w:hAnsiTheme="minorHAnsi" w:cstheme="minorHAnsi"/>
              </w:rPr>
              <w:t>0</w:t>
            </w:r>
            <w:r w:rsidR="0081423D">
              <w:rPr>
                <w:rFonts w:asciiTheme="minorHAnsi" w:hAnsiTheme="minorHAnsi" w:cstheme="minorHAnsi"/>
              </w:rPr>
              <w:tab/>
            </w:r>
            <w:r w:rsidR="0081423D">
              <w:rPr>
                <w:rFonts w:asciiTheme="minorHAnsi" w:hAnsiTheme="minorHAnsi" w:cstheme="minorHAnsi"/>
              </w:rPr>
              <w:tab/>
            </w:r>
            <w:r w:rsidR="000C767C">
              <w:rPr>
                <w:rFonts w:asciiTheme="minorHAnsi" w:hAnsiTheme="minorHAnsi" w:cstheme="minorHAnsi"/>
              </w:rPr>
              <w:t>Leder i Norges Bondelag</w:t>
            </w:r>
          </w:p>
          <w:p w:rsidR="004D56F2" w:rsidRDefault="004D56F2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”Landbrukspolitikk i blått landskap”</w:t>
            </w:r>
          </w:p>
          <w:p w:rsidR="000C767C" w:rsidRDefault="000C767C" w:rsidP="0024414F">
            <w:pPr>
              <w:pStyle w:val="Listeavsnit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v/Lars Petter Bartnes</w:t>
            </w:r>
          </w:p>
          <w:p w:rsidR="0095280B" w:rsidRPr="0095280B" w:rsidRDefault="0095280B" w:rsidP="0024414F">
            <w:pPr>
              <w:rPr>
                <w:rFonts w:asciiTheme="minorHAnsi" w:hAnsiTheme="minorHAnsi" w:cstheme="minorHAnsi"/>
              </w:rPr>
            </w:pPr>
          </w:p>
        </w:tc>
      </w:tr>
      <w:tr w:rsidR="0081423D" w:rsidTr="0024414F">
        <w:trPr>
          <w:cnfStyle w:val="000000100000"/>
        </w:trPr>
        <w:tc>
          <w:tcPr>
            <w:cnfStyle w:val="001000000000"/>
            <w:tcW w:w="7905" w:type="dxa"/>
          </w:tcPr>
          <w:p w:rsidR="0081423D" w:rsidRDefault="00794EE4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  <w:r w:rsidR="0081423D">
              <w:rPr>
                <w:rFonts w:asciiTheme="minorHAnsi" w:hAnsiTheme="minorHAnsi" w:cstheme="minorHAnsi"/>
              </w:rPr>
              <w:tab/>
            </w:r>
            <w:r w:rsidR="0081423D">
              <w:rPr>
                <w:rFonts w:asciiTheme="minorHAnsi" w:hAnsiTheme="minorHAnsi" w:cstheme="minorHAnsi"/>
              </w:rPr>
              <w:tab/>
              <w:t>Gruppearbeid</w:t>
            </w:r>
          </w:p>
          <w:p w:rsidR="0081423D" w:rsidRDefault="0081423D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- Politiske spørsmål til gruppearbeidet</w:t>
            </w:r>
          </w:p>
          <w:p w:rsidR="0081423D" w:rsidRDefault="0081423D" w:rsidP="0024414F">
            <w:pPr>
              <w:pStyle w:val="Listeavsnitt"/>
              <w:spacing w:after="0" w:line="240" w:lineRule="auto"/>
              <w:ind w:left="0"/>
              <w:contextualSpacing w:val="0"/>
            </w:pPr>
          </w:p>
        </w:tc>
      </w:tr>
      <w:tr w:rsidR="0081423D" w:rsidTr="0024414F">
        <w:tc>
          <w:tcPr>
            <w:cnfStyle w:val="001000000000"/>
            <w:tcW w:w="7905" w:type="dxa"/>
          </w:tcPr>
          <w:p w:rsidR="0081423D" w:rsidRDefault="00937A57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15.4</w:t>
            </w:r>
            <w:r w:rsidR="00794EE4">
              <w:rPr>
                <w:rFonts w:asciiTheme="minorHAnsi" w:hAnsiTheme="minorHAnsi" w:cstheme="minorHAnsi"/>
              </w:rPr>
              <w:t>5</w:t>
            </w:r>
            <w:r w:rsidR="0081423D">
              <w:rPr>
                <w:rFonts w:asciiTheme="minorHAnsi" w:hAnsiTheme="minorHAnsi" w:cstheme="minorHAnsi"/>
              </w:rPr>
              <w:tab/>
            </w:r>
            <w:r w:rsidR="0081423D">
              <w:rPr>
                <w:rFonts w:asciiTheme="minorHAnsi" w:hAnsiTheme="minorHAnsi" w:cstheme="minorHAnsi"/>
              </w:rPr>
              <w:tab/>
              <w:t xml:space="preserve">Politisk debatt, med utgangspunkt i gruppearbeidet og </w:t>
            </w:r>
            <w:r w:rsidR="0081423D">
              <w:rPr>
                <w:rFonts w:asciiTheme="minorHAnsi" w:hAnsiTheme="minorHAnsi" w:cstheme="minorHAnsi"/>
              </w:rPr>
              <w:tab/>
            </w:r>
            <w:r w:rsidR="0081423D">
              <w:rPr>
                <w:rFonts w:asciiTheme="minorHAnsi" w:hAnsiTheme="minorHAnsi" w:cstheme="minorHAnsi"/>
              </w:rPr>
              <w:tab/>
            </w:r>
            <w:r w:rsidR="0081423D">
              <w:rPr>
                <w:rFonts w:asciiTheme="minorHAnsi" w:hAnsiTheme="minorHAnsi" w:cstheme="minorHAnsi"/>
              </w:rPr>
              <w:tab/>
            </w:r>
            <w:r w:rsidR="0081423D">
              <w:rPr>
                <w:rFonts w:asciiTheme="minorHAnsi" w:hAnsiTheme="minorHAnsi" w:cstheme="minorHAnsi"/>
              </w:rPr>
              <w:tab/>
            </w:r>
            <w:r w:rsidR="0081423D">
              <w:rPr>
                <w:rFonts w:asciiTheme="minorHAnsi" w:hAnsiTheme="minorHAnsi" w:cstheme="minorHAnsi"/>
              </w:rPr>
              <w:tab/>
              <w:t>spørsmålene.</w:t>
            </w:r>
          </w:p>
          <w:p w:rsidR="0095280B" w:rsidRPr="0095280B" w:rsidRDefault="0095280B" w:rsidP="0024414F">
            <w:pPr>
              <w:rPr>
                <w:rFonts w:asciiTheme="minorHAnsi" w:hAnsiTheme="minorHAnsi" w:cstheme="minorHAnsi"/>
              </w:rPr>
            </w:pPr>
          </w:p>
        </w:tc>
      </w:tr>
      <w:tr w:rsidR="0081423D" w:rsidTr="0024414F">
        <w:trPr>
          <w:cnfStyle w:val="000000100000"/>
        </w:trPr>
        <w:tc>
          <w:tcPr>
            <w:cnfStyle w:val="001000000000"/>
            <w:tcW w:w="7905" w:type="dxa"/>
          </w:tcPr>
          <w:p w:rsidR="0095280B" w:rsidRPr="0095280B" w:rsidRDefault="00937A57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16.30</w:t>
            </w:r>
            <w:r w:rsidR="0081423D">
              <w:rPr>
                <w:rFonts w:asciiTheme="minorHAnsi" w:hAnsiTheme="minorHAnsi" w:cstheme="minorHAnsi"/>
              </w:rPr>
              <w:tab/>
            </w:r>
            <w:r w:rsidR="0081423D">
              <w:rPr>
                <w:rFonts w:asciiTheme="minorHAnsi" w:hAnsiTheme="minorHAnsi" w:cstheme="minorHAnsi"/>
              </w:rPr>
              <w:tab/>
              <w:t>Minglepause med lokalprodusert mat</w:t>
            </w:r>
          </w:p>
        </w:tc>
      </w:tr>
      <w:tr w:rsidR="0081423D" w:rsidTr="0024414F">
        <w:tc>
          <w:tcPr>
            <w:cnfStyle w:val="001000000000"/>
            <w:tcW w:w="7905" w:type="dxa"/>
          </w:tcPr>
          <w:p w:rsidR="004D56F2" w:rsidRDefault="00937A57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17.00</w:t>
            </w:r>
            <w:r w:rsidR="0081423D">
              <w:rPr>
                <w:rFonts w:asciiTheme="minorHAnsi" w:hAnsiTheme="minorHAnsi" w:cstheme="minorHAnsi"/>
              </w:rPr>
              <w:tab/>
            </w:r>
            <w:r w:rsidR="0081423D">
              <w:rPr>
                <w:rFonts w:asciiTheme="minorHAnsi" w:hAnsiTheme="minorHAnsi" w:cstheme="minorHAnsi"/>
              </w:rPr>
              <w:tab/>
              <w:t>Generasjonsskifte/ Eierskap/ Rekruttering</w:t>
            </w:r>
          </w:p>
          <w:p w:rsidR="0081423D" w:rsidRDefault="0081423D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v/Ole Christen Hallesby og Jørn Høberg</w:t>
            </w:r>
          </w:p>
          <w:p w:rsidR="0081423D" w:rsidRDefault="0081423D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- spørsmål.</w:t>
            </w:r>
          </w:p>
          <w:p w:rsidR="0081423D" w:rsidRDefault="0081423D" w:rsidP="0024414F">
            <w:pPr>
              <w:pStyle w:val="Listeavsnitt"/>
              <w:spacing w:after="0" w:line="240" w:lineRule="auto"/>
              <w:ind w:left="0"/>
              <w:contextualSpacing w:val="0"/>
            </w:pPr>
          </w:p>
        </w:tc>
      </w:tr>
      <w:tr w:rsidR="0081423D" w:rsidTr="0024414F">
        <w:trPr>
          <w:cnfStyle w:val="000000100000"/>
        </w:trPr>
        <w:tc>
          <w:tcPr>
            <w:cnfStyle w:val="001000000000"/>
            <w:tcW w:w="7905" w:type="dxa"/>
          </w:tcPr>
          <w:p w:rsidR="0081423D" w:rsidRDefault="00937A57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18.30</w:t>
            </w:r>
            <w:r w:rsidR="0095280B">
              <w:rPr>
                <w:rFonts w:asciiTheme="minorHAnsi" w:hAnsiTheme="minorHAnsi" w:cstheme="minorHAnsi"/>
              </w:rPr>
              <w:tab/>
            </w:r>
            <w:r w:rsidR="0095280B">
              <w:rPr>
                <w:rFonts w:asciiTheme="minorHAnsi" w:hAnsiTheme="minorHAnsi" w:cstheme="minorHAnsi"/>
              </w:rPr>
              <w:tab/>
            </w:r>
            <w:r w:rsidR="003E23CE">
              <w:rPr>
                <w:rFonts w:asciiTheme="minorHAnsi" w:hAnsiTheme="minorHAnsi" w:cstheme="minorHAnsi"/>
              </w:rPr>
              <w:t>Åpen post</w:t>
            </w:r>
          </w:p>
          <w:p w:rsidR="003E23CE" w:rsidRDefault="003E23CE" w:rsidP="0024414F">
            <w:r>
              <w:rPr>
                <w:rFonts w:asciiTheme="minorHAnsi" w:hAnsiTheme="minorHAnsi" w:cstheme="minorHAnsi"/>
              </w:rPr>
              <w:t xml:space="preserve">                                       - hva skjerà?</w:t>
            </w:r>
          </w:p>
        </w:tc>
      </w:tr>
      <w:tr w:rsidR="0081423D" w:rsidTr="0024414F">
        <w:tc>
          <w:tcPr>
            <w:cnfStyle w:val="001000000000"/>
            <w:tcW w:w="7905" w:type="dxa"/>
          </w:tcPr>
          <w:p w:rsidR="0081423D" w:rsidRDefault="0095280B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19.00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Avslutning</w:t>
            </w:r>
          </w:p>
          <w:p w:rsidR="0024414F" w:rsidRPr="0024414F" w:rsidRDefault="0024414F" w:rsidP="0024414F">
            <w:pPr>
              <w:rPr>
                <w:rFonts w:asciiTheme="minorHAnsi" w:hAnsiTheme="minorHAnsi" w:cstheme="minorHAnsi"/>
              </w:rPr>
            </w:pPr>
          </w:p>
        </w:tc>
      </w:tr>
      <w:tr w:rsidR="0081423D" w:rsidTr="0024414F">
        <w:trPr>
          <w:cnfStyle w:val="000000100000"/>
        </w:trPr>
        <w:tc>
          <w:tcPr>
            <w:cnfStyle w:val="001000000000"/>
            <w:tcW w:w="7905" w:type="dxa"/>
          </w:tcPr>
          <w:p w:rsidR="00F83EFC" w:rsidRPr="00091D42" w:rsidRDefault="0095280B" w:rsidP="0024414F">
            <w:pPr>
              <w:rPr>
                <w:rFonts w:asciiTheme="minorHAnsi" w:hAnsiTheme="minorHAnsi" w:cstheme="minorHAnsi"/>
              </w:rPr>
            </w:pPr>
            <w:r w:rsidRPr="00435A95">
              <w:rPr>
                <w:rFonts w:asciiTheme="minorHAnsi" w:hAnsiTheme="minorHAnsi" w:cstheme="minorHAnsi"/>
              </w:rPr>
              <w:t>20.00</w:t>
            </w:r>
            <w:r w:rsidRPr="00435A95">
              <w:rPr>
                <w:rFonts w:asciiTheme="minorHAnsi" w:hAnsiTheme="minorHAnsi" w:cstheme="minorHAnsi"/>
              </w:rPr>
              <w:tab/>
            </w:r>
            <w:r w:rsidRPr="00435A95">
              <w:rPr>
                <w:rFonts w:asciiTheme="minorHAnsi" w:hAnsiTheme="minorHAnsi" w:cstheme="minorHAnsi"/>
              </w:rPr>
              <w:tab/>
            </w:r>
            <w:r w:rsidRPr="00927B97">
              <w:rPr>
                <w:rFonts w:asciiTheme="minorHAnsi" w:hAnsiTheme="minorHAnsi" w:cstheme="minorHAnsi"/>
              </w:rPr>
              <w:t>Middag med kulturelt innslag</w:t>
            </w:r>
          </w:p>
        </w:tc>
      </w:tr>
      <w:tr w:rsidR="00724DF1" w:rsidTr="0024414F">
        <w:tc>
          <w:tcPr>
            <w:cnfStyle w:val="001000000000"/>
            <w:tcW w:w="7905" w:type="dxa"/>
          </w:tcPr>
          <w:p w:rsidR="00F83EFC" w:rsidRDefault="00F83EFC" w:rsidP="0024414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:rsidR="00794EE4" w:rsidRPr="00794EE4" w:rsidRDefault="00794EE4" w:rsidP="0024414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Ledermøte dag 2:</w:t>
            </w:r>
          </w:p>
          <w:p w:rsidR="00724DF1" w:rsidRPr="000C767C" w:rsidRDefault="00724DF1" w:rsidP="0024414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C767C">
              <w:rPr>
                <w:rFonts w:asciiTheme="minorHAnsi" w:hAnsiTheme="minorHAnsi" w:cstheme="minorHAnsi"/>
                <w:iCs/>
                <w:sz w:val="22"/>
                <w:szCs w:val="22"/>
              </w:rPr>
              <w:t>Torsdag 20. november</w:t>
            </w:r>
          </w:p>
          <w:p w:rsidR="003E23CE" w:rsidRPr="00724DF1" w:rsidRDefault="000C767C" w:rsidP="0024414F">
            <w:pPr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0C767C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Møteleder: Einar Myki</w:t>
            </w:r>
          </w:p>
        </w:tc>
      </w:tr>
      <w:tr w:rsidR="00724DF1" w:rsidTr="0024414F">
        <w:trPr>
          <w:cnfStyle w:val="000000100000"/>
        </w:trPr>
        <w:tc>
          <w:tcPr>
            <w:cnfStyle w:val="001000000000"/>
            <w:tcW w:w="7905" w:type="dxa"/>
          </w:tcPr>
          <w:p w:rsidR="00724DF1" w:rsidRDefault="00724DF1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8.30 </w:t>
            </w: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</w:rPr>
              <w:t>Bedre Bonde</w:t>
            </w:r>
          </w:p>
          <w:p w:rsidR="00724DF1" w:rsidRDefault="00724DF1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v/ Erling Aas- Eng, Hedmark</w:t>
            </w:r>
            <w:r w:rsidR="003E23CE">
              <w:rPr>
                <w:rFonts w:asciiTheme="minorHAnsi" w:hAnsiTheme="minorHAnsi" w:cstheme="minorHAnsi"/>
              </w:rPr>
              <w:t xml:space="preserve"> BL</w:t>
            </w:r>
          </w:p>
          <w:p w:rsidR="003E23CE" w:rsidRPr="00435A95" w:rsidRDefault="003E23CE" w:rsidP="0024414F">
            <w:pPr>
              <w:rPr>
                <w:rFonts w:asciiTheme="minorHAnsi" w:hAnsiTheme="minorHAnsi" w:cstheme="minorHAnsi"/>
              </w:rPr>
            </w:pPr>
          </w:p>
        </w:tc>
      </w:tr>
      <w:tr w:rsidR="003E23CE" w:rsidTr="0024414F">
        <w:tc>
          <w:tcPr>
            <w:cnfStyle w:val="001000000000"/>
            <w:tcW w:w="7905" w:type="dxa"/>
          </w:tcPr>
          <w:p w:rsidR="003E23CE" w:rsidRDefault="003E23CE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9.00                  Verving</w:t>
            </w:r>
          </w:p>
          <w:p w:rsidR="003E23CE" w:rsidRDefault="003E23CE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v/ John Erik S. Johansen, leder Verveutvalget</w:t>
            </w:r>
          </w:p>
          <w:p w:rsidR="003E23CE" w:rsidRDefault="003E23CE" w:rsidP="0024414F">
            <w:pPr>
              <w:ind w:left="1418" w:hanging="1418"/>
              <w:rPr>
                <w:rFonts w:asciiTheme="minorHAnsi" w:hAnsiTheme="minorHAnsi" w:cstheme="minorHAnsi"/>
                <w:iCs/>
              </w:rPr>
            </w:pPr>
          </w:p>
        </w:tc>
      </w:tr>
      <w:tr w:rsidR="00724DF1" w:rsidTr="0024414F">
        <w:trPr>
          <w:cnfStyle w:val="000000100000"/>
        </w:trPr>
        <w:tc>
          <w:tcPr>
            <w:cnfStyle w:val="001000000000"/>
            <w:tcW w:w="7905" w:type="dxa"/>
          </w:tcPr>
          <w:p w:rsidR="00091D42" w:rsidRPr="0024414F" w:rsidRDefault="00724DF1" w:rsidP="0024414F">
            <w:pPr>
              <w:ind w:left="1418" w:hanging="1418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9.30</w:t>
            </w:r>
            <w:r>
              <w:rPr>
                <w:rFonts w:asciiTheme="minorHAnsi" w:hAnsiTheme="minorHAnsi" w:cstheme="minorHAnsi"/>
                <w:iCs/>
              </w:rPr>
              <w:tab/>
            </w:r>
            <w:r w:rsidR="00091D42">
              <w:rPr>
                <w:rFonts w:asciiTheme="minorHAnsi" w:hAnsiTheme="minorHAnsi" w:cstheme="minorHAnsi"/>
                <w:iCs/>
              </w:rPr>
              <w:t>Pause</w:t>
            </w:r>
          </w:p>
        </w:tc>
      </w:tr>
      <w:tr w:rsidR="00091D42" w:rsidTr="0024414F">
        <w:tc>
          <w:tcPr>
            <w:cnfStyle w:val="001000000000"/>
            <w:tcW w:w="7905" w:type="dxa"/>
          </w:tcPr>
          <w:p w:rsidR="00091D42" w:rsidRDefault="00091D42" w:rsidP="0024414F">
            <w:pPr>
              <w:ind w:left="1418" w:hanging="1418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9.45                  </w:t>
            </w:r>
            <w:r w:rsidRPr="004202E2">
              <w:rPr>
                <w:rFonts w:asciiTheme="minorHAnsi" w:hAnsiTheme="minorHAnsi" w:cstheme="minorHAnsi"/>
                <w:iCs/>
              </w:rPr>
              <w:t xml:space="preserve">Tillitsvalgte, lokallagsledere, aktive lokallag </w:t>
            </w:r>
          </w:p>
          <w:p w:rsidR="00091D42" w:rsidRDefault="00091D42" w:rsidP="0024414F">
            <w:pPr>
              <w:ind w:left="1418" w:hanging="1418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</w:t>
            </w:r>
            <w:r w:rsidR="004D56F2">
              <w:rPr>
                <w:rFonts w:asciiTheme="minorHAnsi" w:hAnsiTheme="minorHAnsi" w:cstheme="minorHAnsi"/>
                <w:iCs/>
              </w:rPr>
              <w:t xml:space="preserve">                               -</w:t>
            </w:r>
            <w:r>
              <w:rPr>
                <w:rFonts w:asciiTheme="minorHAnsi" w:hAnsiTheme="minorHAnsi" w:cstheme="minorHAnsi"/>
                <w:iCs/>
              </w:rPr>
              <w:t xml:space="preserve"> hvordan skape gode og aktive lokallag                             </w:t>
            </w:r>
          </w:p>
          <w:p w:rsidR="004D56F2" w:rsidRDefault="004D56F2" w:rsidP="0024414F">
            <w:pPr>
              <w:ind w:left="1418" w:hanging="1418"/>
              <w:rPr>
                <w:rFonts w:asciiTheme="minorHAnsi" w:hAnsiTheme="minorHAnsi" w:cstheme="minorHAnsi"/>
                <w:bCs w:val="0"/>
                <w:iCs/>
              </w:rPr>
            </w:pPr>
            <w:r>
              <w:rPr>
                <w:rFonts w:asciiTheme="minorHAnsi" w:hAnsiTheme="minorHAnsi" w:cstheme="minorHAnsi"/>
                <w:bCs w:val="0"/>
                <w:iCs/>
              </w:rPr>
              <w:t xml:space="preserve">                                         v/ org.sjefene i Hedmark og Nordland BL</w:t>
            </w:r>
          </w:p>
          <w:p w:rsidR="00091D42" w:rsidRPr="004D56F2" w:rsidRDefault="004D56F2" w:rsidP="004D56F2">
            <w:pPr>
              <w:rPr>
                <w:color w:val="1F497D"/>
              </w:rPr>
            </w:pP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  <w:t>-</w:t>
            </w:r>
            <w:r w:rsidR="00091D42">
              <w:rPr>
                <w:rFonts w:asciiTheme="minorHAnsi" w:hAnsiTheme="minorHAnsi" w:cstheme="minorHAnsi"/>
                <w:iCs/>
              </w:rPr>
              <w:t>årets lokallag</w:t>
            </w:r>
            <w:r>
              <w:rPr>
                <w:rFonts w:asciiTheme="minorHAnsi" w:hAnsiTheme="minorHAnsi" w:cstheme="minorHAnsi"/>
                <w:iCs/>
              </w:rPr>
              <w:t xml:space="preserve"> v/ leder av Veldre BL Lars Opsal jr.</w:t>
            </w:r>
          </w:p>
          <w:p w:rsidR="00091D42" w:rsidRDefault="00091D42" w:rsidP="0024414F">
            <w:pPr>
              <w:ind w:left="1418" w:hanging="1418"/>
              <w:rPr>
                <w:rFonts w:asciiTheme="minorHAnsi" w:hAnsiTheme="minorHAnsi" w:cstheme="minorHAnsi"/>
                <w:iCs/>
              </w:rPr>
            </w:pPr>
          </w:p>
        </w:tc>
      </w:tr>
      <w:tr w:rsidR="00724DF1" w:rsidTr="0024414F">
        <w:trPr>
          <w:cnfStyle w:val="000000100000"/>
        </w:trPr>
        <w:tc>
          <w:tcPr>
            <w:cnfStyle w:val="001000000000"/>
            <w:tcW w:w="7905" w:type="dxa"/>
          </w:tcPr>
          <w:p w:rsidR="00724DF1" w:rsidRDefault="00091D42" w:rsidP="0024414F">
            <w:pPr>
              <w:ind w:left="1418" w:hanging="2124"/>
              <w:rPr>
                <w:rFonts w:asciiTheme="minorHAnsi" w:hAnsiTheme="minorHAnsi" w:cstheme="minorHAnsi"/>
                <w:bCs w:val="0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10.45</w:t>
            </w:r>
            <w:r w:rsidR="00724DF1">
              <w:rPr>
                <w:rFonts w:asciiTheme="minorHAnsi" w:hAnsiTheme="minorHAnsi" w:cstheme="minorHAnsi"/>
                <w:iCs/>
              </w:rPr>
              <w:tab/>
              <w:t xml:space="preserve">Åpen post </w:t>
            </w:r>
          </w:p>
          <w:p w:rsidR="00724DF1" w:rsidRDefault="00724DF1" w:rsidP="0024414F">
            <w:pPr>
              <w:rPr>
                <w:rFonts w:asciiTheme="minorHAnsi" w:hAnsiTheme="minorHAnsi" w:cstheme="minorHAnsi"/>
                <w:bCs w:val="0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  <w:t>-</w:t>
            </w:r>
            <w:r w:rsidR="003E23CE">
              <w:rPr>
                <w:rFonts w:asciiTheme="minorHAnsi" w:hAnsiTheme="minorHAnsi" w:cstheme="minorHAnsi"/>
                <w:iCs/>
              </w:rPr>
              <w:t xml:space="preserve"> Nordland</w:t>
            </w:r>
          </w:p>
          <w:p w:rsidR="00724DF1" w:rsidRDefault="00724DF1" w:rsidP="0024414F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  <w:t xml:space="preserve">- </w:t>
            </w:r>
            <w:r w:rsidR="003E23CE">
              <w:rPr>
                <w:rFonts w:asciiTheme="minorHAnsi" w:hAnsiTheme="minorHAnsi" w:cstheme="minorHAnsi"/>
                <w:iCs/>
              </w:rPr>
              <w:t>Hedmark</w:t>
            </w:r>
          </w:p>
          <w:p w:rsidR="00937A57" w:rsidRPr="00435A95" w:rsidRDefault="00937A57" w:rsidP="0024414F">
            <w:pPr>
              <w:rPr>
                <w:rFonts w:asciiTheme="minorHAnsi" w:hAnsiTheme="minorHAnsi" w:cstheme="minorHAnsi"/>
              </w:rPr>
            </w:pPr>
          </w:p>
        </w:tc>
      </w:tr>
      <w:tr w:rsidR="00724DF1" w:rsidTr="0024414F">
        <w:tc>
          <w:tcPr>
            <w:cnfStyle w:val="001000000000"/>
            <w:tcW w:w="7905" w:type="dxa"/>
          </w:tcPr>
          <w:p w:rsidR="00724DF1" w:rsidRPr="0024414F" w:rsidRDefault="00724DF1" w:rsidP="0024414F">
            <w:pPr>
              <w:rPr>
                <w:rFonts w:asciiTheme="minorHAnsi" w:hAnsiTheme="minorHAnsi" w:cstheme="minorHAnsi"/>
                <w:bCs w:val="0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11.30</w:t>
            </w: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  <w:t>Lunsj med utsjekk og innsjekk</w:t>
            </w:r>
          </w:p>
        </w:tc>
      </w:tr>
      <w:tr w:rsidR="00724DF1" w:rsidTr="0024414F">
        <w:trPr>
          <w:cnfStyle w:val="000000100000"/>
        </w:trPr>
        <w:tc>
          <w:tcPr>
            <w:cnfStyle w:val="001000000000"/>
            <w:tcW w:w="7905" w:type="dxa"/>
          </w:tcPr>
          <w:p w:rsidR="00724DF1" w:rsidRPr="00470313" w:rsidRDefault="00724DF1" w:rsidP="0024414F">
            <w:pPr>
              <w:rPr>
                <w:rFonts w:asciiTheme="minorHAnsi" w:hAnsiTheme="minorHAnsi" w:cstheme="minorHAnsi"/>
                <w:bCs w:val="0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12.30</w:t>
            </w: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</w:r>
            <w:r w:rsidRPr="00470313">
              <w:rPr>
                <w:rFonts w:asciiTheme="minorHAnsi" w:hAnsiTheme="minorHAnsi" w:cstheme="minorHAnsi"/>
                <w:iCs/>
              </w:rPr>
              <w:t>Rovvilt</w:t>
            </w:r>
            <w:r>
              <w:rPr>
                <w:rFonts w:asciiTheme="minorHAnsi" w:hAnsiTheme="minorHAnsi" w:cstheme="minorHAnsi"/>
                <w:iCs/>
              </w:rPr>
              <w:t xml:space="preserve"> og beitedyr</w:t>
            </w:r>
            <w:r w:rsidRPr="00470313">
              <w:rPr>
                <w:rFonts w:asciiTheme="minorHAnsi" w:hAnsiTheme="minorHAnsi" w:cstheme="minorHAnsi"/>
                <w:iCs/>
              </w:rPr>
              <w:t xml:space="preserve"> </w:t>
            </w:r>
          </w:p>
          <w:p w:rsidR="00724DF1" w:rsidRDefault="00091D42" w:rsidP="0024414F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                           </w:t>
            </w:r>
            <w:r w:rsidR="00937A57">
              <w:rPr>
                <w:rFonts w:asciiTheme="minorHAnsi" w:hAnsiTheme="minorHAnsi" w:cstheme="minorHAnsi"/>
                <w:iCs/>
              </w:rPr>
              <w:t>- J</w:t>
            </w:r>
            <w:r w:rsidR="00724DF1">
              <w:rPr>
                <w:rFonts w:asciiTheme="minorHAnsi" w:hAnsiTheme="minorHAnsi" w:cstheme="minorHAnsi"/>
                <w:iCs/>
              </w:rPr>
              <w:t xml:space="preserve">erveprosjektet </w:t>
            </w:r>
            <w:r w:rsidR="00937A57">
              <w:rPr>
                <w:rFonts w:asciiTheme="minorHAnsi" w:hAnsiTheme="minorHAnsi" w:cstheme="minorHAnsi"/>
                <w:iCs/>
              </w:rPr>
              <w:t xml:space="preserve">v/ </w:t>
            </w:r>
            <w:r w:rsidR="00724DF1" w:rsidRPr="00435A95">
              <w:rPr>
                <w:rFonts w:asciiTheme="minorHAnsi" w:hAnsiTheme="minorHAnsi" w:cstheme="minorHAnsi"/>
                <w:iCs/>
              </w:rPr>
              <w:t>Vidar</w:t>
            </w:r>
            <w:r w:rsidR="00724DF1">
              <w:rPr>
                <w:rFonts w:asciiTheme="minorHAnsi" w:hAnsiTheme="minorHAnsi" w:cstheme="minorHAnsi"/>
                <w:iCs/>
              </w:rPr>
              <w:t xml:space="preserve"> Bentsen</w:t>
            </w:r>
          </w:p>
          <w:p w:rsidR="00937A57" w:rsidRDefault="00091D42" w:rsidP="0024414F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                           - </w:t>
            </w:r>
            <w:r w:rsidR="00937A57">
              <w:rPr>
                <w:rFonts w:asciiTheme="minorHAnsi" w:hAnsiTheme="minorHAnsi" w:cstheme="minorHAnsi"/>
                <w:iCs/>
              </w:rPr>
              <w:t>Debatt</w:t>
            </w:r>
          </w:p>
          <w:p w:rsidR="0024414F" w:rsidRPr="0024414F" w:rsidRDefault="0024414F" w:rsidP="0024414F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724DF1" w:rsidTr="0024414F">
        <w:tc>
          <w:tcPr>
            <w:cnfStyle w:val="001000000000"/>
            <w:tcW w:w="7905" w:type="dxa"/>
          </w:tcPr>
          <w:p w:rsidR="00724DF1" w:rsidRPr="00091D42" w:rsidRDefault="00091D42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13.45</w:t>
            </w:r>
            <w:r w:rsidR="00724DF1" w:rsidRPr="00614D36">
              <w:rPr>
                <w:rFonts w:asciiTheme="minorHAnsi" w:hAnsiTheme="minorHAnsi" w:cstheme="minorHAnsi"/>
                <w:iCs/>
              </w:rPr>
              <w:tab/>
            </w:r>
            <w:r w:rsidR="00724DF1">
              <w:rPr>
                <w:rFonts w:asciiTheme="minorHAnsi" w:hAnsiTheme="minorHAnsi" w:cstheme="minorHAnsi"/>
                <w:iCs/>
                <w:color w:val="0070C0"/>
              </w:rPr>
              <w:tab/>
            </w:r>
            <w:r>
              <w:rPr>
                <w:rFonts w:asciiTheme="minorHAnsi" w:hAnsiTheme="minorHAnsi" w:cstheme="minorHAnsi"/>
                <w:iCs/>
              </w:rPr>
              <w:t>Pause</w:t>
            </w:r>
          </w:p>
        </w:tc>
      </w:tr>
      <w:tr w:rsidR="00091D42" w:rsidTr="0024414F">
        <w:trPr>
          <w:cnfStyle w:val="000000100000"/>
        </w:trPr>
        <w:tc>
          <w:tcPr>
            <w:cnfStyle w:val="001000000000"/>
            <w:tcW w:w="7905" w:type="dxa"/>
          </w:tcPr>
          <w:p w:rsidR="00091D42" w:rsidRDefault="00091D42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14.00               </w:t>
            </w:r>
            <w:r>
              <w:rPr>
                <w:rFonts w:asciiTheme="minorHAnsi" w:hAnsiTheme="minorHAnsi" w:cstheme="minorHAnsi"/>
              </w:rPr>
              <w:t>Motivasjonsforedrag</w:t>
            </w:r>
          </w:p>
          <w:p w:rsidR="004D56F2" w:rsidRPr="0038099A" w:rsidRDefault="004D56F2" w:rsidP="0024414F">
            <w:pPr>
              <w:rPr>
                <w:rFonts w:asciiTheme="minorHAnsi" w:hAnsiTheme="minorHAnsi" w:cstheme="minorHAnsi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                          Tommelen opp for Bondelaget!</w:t>
            </w:r>
          </w:p>
          <w:p w:rsidR="00091D42" w:rsidRDefault="00091D42" w:rsidP="00244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v/ Lars Petter Bartnes</w:t>
            </w:r>
          </w:p>
          <w:p w:rsidR="00091D42" w:rsidRDefault="00091D42" w:rsidP="0024414F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724DF1" w:rsidTr="0024414F">
        <w:tc>
          <w:tcPr>
            <w:cnfStyle w:val="001000000000"/>
            <w:tcW w:w="7905" w:type="dxa"/>
          </w:tcPr>
          <w:p w:rsidR="00724DF1" w:rsidRDefault="00091D42" w:rsidP="0024414F">
            <w:pPr>
              <w:rPr>
                <w:rFonts w:asciiTheme="minorHAnsi" w:hAnsiTheme="minorHAnsi" w:cstheme="minorHAnsi"/>
                <w:bCs w:val="0"/>
                <w:iCs/>
              </w:rPr>
            </w:pPr>
            <w:r>
              <w:rPr>
                <w:rFonts w:asciiTheme="minorHAnsi" w:hAnsiTheme="minorHAnsi" w:cstheme="minorHAnsi"/>
              </w:rPr>
              <w:t>14.4</w:t>
            </w:r>
            <w:r w:rsidR="00724DF1">
              <w:rPr>
                <w:rFonts w:asciiTheme="minorHAnsi" w:hAnsiTheme="minorHAnsi" w:cstheme="minorHAnsi"/>
              </w:rPr>
              <w:t>0</w:t>
            </w:r>
            <w:r w:rsidR="00724DF1">
              <w:rPr>
                <w:rFonts w:asciiTheme="minorHAnsi" w:hAnsiTheme="minorHAnsi" w:cstheme="minorHAnsi"/>
              </w:rPr>
              <w:tab/>
            </w:r>
            <w:r w:rsidR="00724DF1">
              <w:rPr>
                <w:rFonts w:asciiTheme="minorHAnsi" w:hAnsiTheme="minorHAnsi" w:cstheme="minorHAnsi"/>
              </w:rPr>
              <w:tab/>
              <w:t>O</w:t>
            </w:r>
            <w:r w:rsidR="00724DF1" w:rsidRPr="00435A95">
              <w:rPr>
                <w:rFonts w:asciiTheme="minorHAnsi" w:hAnsiTheme="minorHAnsi" w:cstheme="minorHAnsi"/>
                <w:iCs/>
              </w:rPr>
              <w:t xml:space="preserve">ppsummering - Avslutning </w:t>
            </w:r>
          </w:p>
          <w:p w:rsidR="00091D42" w:rsidRDefault="00724DF1" w:rsidP="0024414F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  <w:t xml:space="preserve">v/ Fylkesleder Bernt Skarstad </w:t>
            </w:r>
          </w:p>
          <w:p w:rsidR="00724DF1" w:rsidRDefault="00091D42" w:rsidP="0024414F">
            <w:pPr>
              <w:rPr>
                <w:rFonts w:asciiTheme="minorHAnsi" w:hAnsiTheme="minorHAnsi" w:cstheme="minorHAnsi"/>
                <w:bCs w:val="0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                          </w:t>
            </w:r>
            <w:r w:rsidR="00724DF1">
              <w:rPr>
                <w:rFonts w:asciiTheme="minorHAnsi" w:hAnsiTheme="minorHAnsi" w:cstheme="minorHAnsi"/>
                <w:iCs/>
              </w:rPr>
              <w:t>og fylkesleder Hedmark Einar Myki</w:t>
            </w:r>
          </w:p>
          <w:p w:rsidR="00724DF1" w:rsidRPr="00435A95" w:rsidRDefault="00724DF1" w:rsidP="0024414F">
            <w:pPr>
              <w:rPr>
                <w:rFonts w:asciiTheme="minorHAnsi" w:hAnsiTheme="minorHAnsi" w:cstheme="minorHAnsi"/>
              </w:rPr>
            </w:pPr>
          </w:p>
        </w:tc>
      </w:tr>
      <w:tr w:rsidR="00724DF1" w:rsidTr="0024414F">
        <w:trPr>
          <w:cnfStyle w:val="000000100000"/>
        </w:trPr>
        <w:tc>
          <w:tcPr>
            <w:cnfStyle w:val="001000000000"/>
            <w:tcW w:w="7905" w:type="dxa"/>
          </w:tcPr>
          <w:p w:rsidR="00724DF1" w:rsidRPr="0024414F" w:rsidRDefault="00091D42" w:rsidP="004D56F2">
            <w:pPr>
              <w:rPr>
                <w:rFonts w:asciiTheme="minorHAnsi" w:hAnsiTheme="minorHAnsi" w:cstheme="minorHAnsi"/>
                <w:bCs w:val="0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15.00</w:t>
            </w:r>
            <w:r>
              <w:rPr>
                <w:rFonts w:asciiTheme="minorHAnsi" w:hAnsiTheme="minorHAnsi" w:cstheme="minorHAnsi"/>
                <w:iCs/>
              </w:rPr>
              <w:tab/>
            </w:r>
            <w:r>
              <w:rPr>
                <w:rFonts w:asciiTheme="minorHAnsi" w:hAnsiTheme="minorHAnsi" w:cstheme="minorHAnsi"/>
                <w:iCs/>
              </w:rPr>
              <w:tab/>
              <w:t xml:space="preserve">Slutt og </w:t>
            </w:r>
            <w:r w:rsidR="004D56F2">
              <w:rPr>
                <w:rFonts w:asciiTheme="minorHAnsi" w:hAnsiTheme="minorHAnsi" w:cstheme="minorHAnsi"/>
                <w:iCs/>
              </w:rPr>
              <w:t xml:space="preserve">ha en </w:t>
            </w:r>
            <w:r w:rsidR="00794EE4">
              <w:rPr>
                <w:rFonts w:asciiTheme="minorHAnsi" w:hAnsiTheme="minorHAnsi" w:cstheme="minorHAnsi"/>
                <w:iCs/>
              </w:rPr>
              <w:t>trygg</w:t>
            </w:r>
            <w:r>
              <w:rPr>
                <w:rFonts w:asciiTheme="minorHAnsi" w:hAnsiTheme="minorHAnsi" w:cstheme="minorHAnsi"/>
                <w:iCs/>
              </w:rPr>
              <w:t xml:space="preserve"> hjemreise.</w:t>
            </w:r>
          </w:p>
        </w:tc>
      </w:tr>
    </w:tbl>
    <w:p w:rsidR="00794EE4" w:rsidRPr="00794EE4" w:rsidRDefault="00794EE4" w:rsidP="0081423D">
      <w:pPr>
        <w:pStyle w:val="Listeavsnitt"/>
        <w:spacing w:after="0" w:line="240" w:lineRule="auto"/>
        <w:contextualSpacing w:val="0"/>
        <w:rPr>
          <w:sz w:val="20"/>
        </w:rPr>
      </w:pPr>
    </w:p>
    <w:sectPr w:rsidR="00794EE4" w:rsidRPr="00794EE4" w:rsidSect="0024414F">
      <w:footerReference w:type="default" r:id="rId9"/>
      <w:headerReference w:type="first" r:id="rId10"/>
      <w:footerReference w:type="first" r:id="rId11"/>
      <w:pgSz w:w="11907" w:h="16840" w:code="9"/>
      <w:pgMar w:top="1985" w:right="1418" w:bottom="1985" w:left="1701" w:header="340" w:footer="340" w:gutter="0"/>
      <w:paperSrc w:first="11" w:other="1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91" w:rsidRDefault="00347991" w:rsidP="00681C39">
      <w:r>
        <w:separator/>
      </w:r>
    </w:p>
  </w:endnote>
  <w:endnote w:type="continuationSeparator" w:id="0">
    <w:p w:rsidR="00347991" w:rsidRDefault="00347991" w:rsidP="0068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4F" w:rsidRDefault="0024414F">
    <w:pPr>
      <w:pStyle w:val="Bunntekst"/>
    </w:pPr>
    <w:r w:rsidRPr="0024414F">
      <w:rPr>
        <w:noProof/>
      </w:rPr>
      <w:drawing>
        <wp:inline distT="0" distB="0" distL="0" distR="0">
          <wp:extent cx="680897" cy="1135380"/>
          <wp:effectExtent l="19050" t="0" r="4903" b="0"/>
          <wp:docPr id="10" name="Bilde 4" descr="\\OSL-PUBLIC-PROG\360users\cache\bs\hfjohansen\11-278 aks_Kjgronngul.png 405396_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SL-PUBLIC-PROG\360users\cache\bs\hfjohansen\11-278 aks_Kjgronngul.png 405396_1_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10" cy="1137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414F">
      <w:rPr>
        <w:noProof/>
      </w:rPr>
      <w:drawing>
        <wp:inline distT="0" distB="0" distL="0" distR="0">
          <wp:extent cx="680897" cy="1135380"/>
          <wp:effectExtent l="19050" t="0" r="4903" b="0"/>
          <wp:docPr id="11" name="Bilde 4" descr="\\OSL-PUBLIC-PROG\360users\cache\bs\hfjohansen\11-278 aks_Kjgronngul.png 405396_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SL-PUBLIC-PROG\360users\cache\bs\hfjohansen\11-278 aks_Kjgronngul.png 405396_1_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10" cy="1137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414F">
      <w:rPr>
        <w:noProof/>
      </w:rPr>
      <w:drawing>
        <wp:inline distT="0" distB="0" distL="0" distR="0">
          <wp:extent cx="680897" cy="1135380"/>
          <wp:effectExtent l="19050" t="0" r="4903" b="0"/>
          <wp:docPr id="12" name="Bilde 4" descr="\\OSL-PUBLIC-PROG\360users\cache\bs\hfjohansen\11-278 aks_Kjgronngul.png 405396_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SL-PUBLIC-PROG\360users\cache\bs\hfjohansen\11-278 aks_Kjgronngul.png 405396_1_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10" cy="1137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414F">
      <w:rPr>
        <w:noProof/>
      </w:rPr>
      <w:drawing>
        <wp:inline distT="0" distB="0" distL="0" distR="0">
          <wp:extent cx="680897" cy="1135380"/>
          <wp:effectExtent l="19050" t="0" r="4903" b="0"/>
          <wp:docPr id="13" name="Bilde 4" descr="\\OSL-PUBLIC-PROG\360users\cache\bs\hfjohansen\11-278 aks_Kjgronngul.png 405396_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SL-PUBLIC-PROG\360users\cache\bs\hfjohansen\11-278 aks_Kjgronngul.png 405396_1_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10" cy="1137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414F">
      <w:rPr>
        <w:noProof/>
      </w:rPr>
      <w:drawing>
        <wp:inline distT="0" distB="0" distL="0" distR="0">
          <wp:extent cx="680897" cy="1135380"/>
          <wp:effectExtent l="19050" t="0" r="4903" b="0"/>
          <wp:docPr id="14" name="Bilde 4" descr="\\OSL-PUBLIC-PROG\360users\cache\bs\hfjohansen\11-278 aks_Kjgronngul.png 405396_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SL-PUBLIC-PROG\360users\cache\bs\hfjohansen\11-278 aks_Kjgronngul.png 405396_1_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10" cy="1137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414F">
      <w:rPr>
        <w:noProof/>
      </w:rPr>
      <w:drawing>
        <wp:inline distT="0" distB="0" distL="0" distR="0">
          <wp:extent cx="680897" cy="1135380"/>
          <wp:effectExtent l="19050" t="0" r="4903" b="0"/>
          <wp:docPr id="15" name="Bilde 4" descr="\\OSL-PUBLIC-PROG\360users\cache\bs\hfjohansen\11-278 aks_Kjgronngul.png 405396_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SL-PUBLIC-PROG\360users\cache\bs\hfjohansen\11-278 aks_Kjgronngul.png 405396_1_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10" cy="1137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414F">
      <w:rPr>
        <w:noProof/>
      </w:rPr>
      <w:drawing>
        <wp:inline distT="0" distB="0" distL="0" distR="0">
          <wp:extent cx="680897" cy="1135380"/>
          <wp:effectExtent l="19050" t="0" r="4903" b="0"/>
          <wp:docPr id="16" name="Bilde 4" descr="\\OSL-PUBLIC-PROG\360users\cache\bs\hfjohansen\11-278 aks_Kjgronngul.png 405396_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SL-PUBLIC-PROG\360users\cache\bs\hfjohansen\11-278 aks_Kjgronngul.png 405396_1_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10" cy="1137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2207"/>
      <w:docPartObj>
        <w:docPartGallery w:val="Page Numbers (Bottom of Page)"/>
        <w:docPartUnique/>
      </w:docPartObj>
    </w:sdtPr>
    <w:sdtContent>
      <w:p w:rsidR="00347991" w:rsidRDefault="009F6DB3">
        <w:pPr>
          <w:pStyle w:val="Bunntekst"/>
          <w:jc w:val="right"/>
        </w:pPr>
        <w:fldSimple w:instr=" PAGE   \* MERGEFORMAT ">
          <w:r w:rsidR="005F6ED5">
            <w:rPr>
              <w:noProof/>
            </w:rPr>
            <w:t>1</w:t>
          </w:r>
        </w:fldSimple>
      </w:p>
    </w:sdtContent>
  </w:sdt>
  <w:p w:rsidR="00347991" w:rsidRDefault="00347991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91" w:rsidRDefault="00347991" w:rsidP="00681C39">
      <w:r>
        <w:separator/>
      </w:r>
    </w:p>
  </w:footnote>
  <w:footnote w:type="continuationSeparator" w:id="0">
    <w:p w:rsidR="00347991" w:rsidRDefault="00347991" w:rsidP="00681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4F" w:rsidRDefault="0024414F" w:rsidP="000C767C">
    <w:pPr>
      <w:pStyle w:val="Adressat"/>
      <w:ind w:right="-710"/>
      <w:rPr>
        <w:rStyle w:val="Sidetall"/>
        <w:sz w:val="16"/>
      </w:rPr>
    </w:pPr>
  </w:p>
  <w:p w:rsidR="00347991" w:rsidRDefault="00347991" w:rsidP="000C767C">
    <w:pPr>
      <w:pStyle w:val="Adressat"/>
      <w:ind w:right="-710"/>
      <w:rPr>
        <w:sz w:val="16"/>
      </w:rPr>
    </w:pPr>
    <w:r>
      <w:rPr>
        <w:noProof/>
      </w:rPr>
      <w:drawing>
        <wp:inline distT="0" distB="0" distL="0" distR="0">
          <wp:extent cx="1855470" cy="985478"/>
          <wp:effectExtent l="19050" t="0" r="0" b="0"/>
          <wp:docPr id="2" name="Bilde 1" descr="http://www.bondelaget.no/getfile.php/Bilder%20fylker/Hedmark/Logo/he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ndelaget.no/getfile.php/Bilder%20fylker/Hedmark/Logo/hedmar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985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idetall"/>
        <w:sz w:val="16"/>
      </w:rPr>
      <w:tab/>
    </w:r>
    <w:r>
      <w:rPr>
        <w:rStyle w:val="Sidetall"/>
        <w:sz w:val="16"/>
      </w:rPr>
      <w:tab/>
    </w:r>
    <w:r>
      <w:rPr>
        <w:rStyle w:val="Sidetall"/>
        <w:sz w:val="16"/>
      </w:rPr>
      <w:tab/>
    </w:r>
    <w:r>
      <w:rPr>
        <w:noProof/>
        <w:sz w:val="16"/>
      </w:rPr>
      <w:drawing>
        <wp:inline distT="0" distB="0" distL="0" distR="0">
          <wp:extent cx="1913949" cy="968233"/>
          <wp:effectExtent l="19050" t="0" r="0" b="0"/>
          <wp:docPr id="1" name="Bilde 0" descr="Nordland 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land lite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410" cy="97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991" w:rsidRDefault="00347991">
    <w:pPr>
      <w:pStyle w:val="Topptekst"/>
      <w:rPr>
        <w:rStyle w:val="Sidetall"/>
        <w:b/>
      </w:rPr>
    </w:pPr>
    <w:bookmarkStart w:id="0" w:name="avd"/>
    <w:bookmarkEnd w:id="0"/>
  </w:p>
  <w:p w:rsidR="00347991" w:rsidRDefault="00347991">
    <w:pPr>
      <w:pStyle w:val="Topptekst"/>
      <w:rPr>
        <w:rStyle w:val="Sidetall"/>
        <w:b/>
      </w:rPr>
    </w:pPr>
    <w:bookmarkStart w:id="1" w:name="logo"/>
    <w:r>
      <w:rPr>
        <w:rStyle w:val="Sidetall"/>
        <w:b/>
      </w:rPr>
      <w:tab/>
    </w:r>
    <w:r>
      <w:rPr>
        <w:rStyle w:val="Sidetall"/>
        <w:b/>
      </w:rPr>
      <w:tab/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1A9"/>
    <w:multiLevelType w:val="hybridMultilevel"/>
    <w:tmpl w:val="253CD792"/>
    <w:lvl w:ilvl="0" w:tplc="CC0C9464">
      <w:start w:val="19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6160"/>
    <w:multiLevelType w:val="hybridMultilevel"/>
    <w:tmpl w:val="AB86D20E"/>
    <w:lvl w:ilvl="0" w:tplc="D2E08C1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54EA5"/>
    <w:multiLevelType w:val="hybridMultilevel"/>
    <w:tmpl w:val="A12EDA0C"/>
    <w:lvl w:ilvl="0" w:tplc="A1BE6184">
      <w:start w:val="19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6228D"/>
    <w:rsid w:val="00091D42"/>
    <w:rsid w:val="000C2060"/>
    <w:rsid w:val="000C767C"/>
    <w:rsid w:val="00191E23"/>
    <w:rsid w:val="00237CBF"/>
    <w:rsid w:val="0024414F"/>
    <w:rsid w:val="00296F6F"/>
    <w:rsid w:val="002B1A1C"/>
    <w:rsid w:val="00347991"/>
    <w:rsid w:val="0038099A"/>
    <w:rsid w:val="003E23CE"/>
    <w:rsid w:val="003F512A"/>
    <w:rsid w:val="0044770C"/>
    <w:rsid w:val="004A6270"/>
    <w:rsid w:val="004D56F2"/>
    <w:rsid w:val="00512012"/>
    <w:rsid w:val="0056228D"/>
    <w:rsid w:val="00590D09"/>
    <w:rsid w:val="005A463D"/>
    <w:rsid w:val="005F6ED5"/>
    <w:rsid w:val="00614D36"/>
    <w:rsid w:val="00681C39"/>
    <w:rsid w:val="006B5C45"/>
    <w:rsid w:val="00724DF1"/>
    <w:rsid w:val="00794EE4"/>
    <w:rsid w:val="0081423D"/>
    <w:rsid w:val="008757A0"/>
    <w:rsid w:val="008A3CEE"/>
    <w:rsid w:val="008C09E7"/>
    <w:rsid w:val="00937A57"/>
    <w:rsid w:val="0095280B"/>
    <w:rsid w:val="009C3972"/>
    <w:rsid w:val="009F6DB3"/>
    <w:rsid w:val="00A07BA6"/>
    <w:rsid w:val="00C25CEC"/>
    <w:rsid w:val="00C7378A"/>
    <w:rsid w:val="00CD30C1"/>
    <w:rsid w:val="00F448C3"/>
    <w:rsid w:val="00F8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39"/>
    <w:rPr>
      <w:sz w:val="24"/>
    </w:rPr>
  </w:style>
  <w:style w:type="paragraph" w:styleId="Overskrift1">
    <w:name w:val="heading 1"/>
    <w:basedOn w:val="Normal"/>
    <w:next w:val="Normal"/>
    <w:qFormat/>
    <w:rsid w:val="008757A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757A0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757A0"/>
    <w:pPr>
      <w:tabs>
        <w:tab w:val="center" w:pos="4536"/>
        <w:tab w:val="right" w:pos="9072"/>
      </w:tabs>
    </w:pPr>
  </w:style>
  <w:style w:type="paragraph" w:customStyle="1" w:styleId="Brevhode">
    <w:name w:val="Brevhode"/>
    <w:basedOn w:val="Normal"/>
    <w:rsid w:val="008757A0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8757A0"/>
  </w:style>
  <w:style w:type="character" w:styleId="Sidetall">
    <w:name w:val="page number"/>
    <w:basedOn w:val="Standardskriftforavsnitt"/>
    <w:semiHidden/>
    <w:rsid w:val="008757A0"/>
  </w:style>
  <w:style w:type="character" w:styleId="Merknadsreferanse">
    <w:name w:val="annotation reference"/>
    <w:basedOn w:val="Standardskriftforavsnitt"/>
    <w:semiHidden/>
    <w:rsid w:val="008757A0"/>
    <w:rPr>
      <w:sz w:val="16"/>
      <w:szCs w:val="16"/>
    </w:rPr>
  </w:style>
  <w:style w:type="paragraph" w:styleId="Merknadstekst">
    <w:name w:val="annotation text"/>
    <w:basedOn w:val="Normal"/>
    <w:semiHidden/>
    <w:rsid w:val="008757A0"/>
    <w:rPr>
      <w:sz w:val="20"/>
    </w:rPr>
  </w:style>
  <w:style w:type="character" w:styleId="Hyperkobling">
    <w:name w:val="Hyperlink"/>
    <w:basedOn w:val="Standardskriftforavsnitt"/>
    <w:semiHidden/>
    <w:rsid w:val="008757A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90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590D09"/>
    <w:rPr>
      <w:sz w:val="24"/>
      <w:lang w:eastAsia="en-US"/>
    </w:rPr>
  </w:style>
  <w:style w:type="paragraph" w:customStyle="1" w:styleId="Notatheading">
    <w:name w:val="Notatheading"/>
    <w:basedOn w:val="Normal"/>
    <w:rsid w:val="00590D09"/>
    <w:pPr>
      <w:tabs>
        <w:tab w:val="left" w:pos="5954"/>
      </w:tabs>
    </w:pPr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0D0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681C39"/>
    <w:rPr>
      <w:color w:val="808080"/>
    </w:rPr>
  </w:style>
  <w:style w:type="table" w:styleId="Tabellrutenett">
    <w:name w:val="Table Grid"/>
    <w:basedOn w:val="Vanligtabell"/>
    <w:uiPriority w:val="59"/>
    <w:rsid w:val="0081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uthevingsfarge6">
    <w:name w:val="Light List Accent 6"/>
    <w:basedOn w:val="Vanligtabell"/>
    <w:uiPriority w:val="61"/>
    <w:rsid w:val="0081423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uthevingsfarge5">
    <w:name w:val="Light List Accent 5"/>
    <w:basedOn w:val="Vanligtabell"/>
    <w:uiPriority w:val="61"/>
    <w:rsid w:val="0095280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9528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uthevingsfarge3">
    <w:name w:val="Light List Accent 3"/>
    <w:basedOn w:val="Vanligtabell"/>
    <w:uiPriority w:val="61"/>
    <w:rsid w:val="000C206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0C76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prog\docprod\templates\NBO_blank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BFFD-4D8A-4F61-80D9-48EF737C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NBO_blankmal.dotx</Template>
  <TotalTime>1</TotalTime>
  <Pages>2</Pages>
  <Words>230</Words>
  <Characters>1884</Characters>
  <Application>Microsoft Office Word</Application>
  <DocSecurity>8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Hilde Furuseth Johansen</dc:creator>
  <cp:lastModifiedBy>LNordlie</cp:lastModifiedBy>
  <cp:revision>2</cp:revision>
  <cp:lastPrinted>2014-09-29T14:09:00Z</cp:lastPrinted>
  <dcterms:created xsi:type="dcterms:W3CDTF">2014-10-22T08:55:00Z</dcterms:created>
  <dcterms:modified xsi:type="dcterms:W3CDTF">2014-10-22T08:55:00Z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461729</vt:lpwstr>
  </property>
  <property fmtid="{D5CDD505-2E9C-101B-9397-08002B2CF9AE}" pid="7" name="templateId">
    <vt:lpwstr>200007</vt:lpwstr>
  </property>
  <property fmtid="{D5CDD505-2E9C-101B-9397-08002B2CF9AE}" pid="8" name="templateFilePath">
    <vt:lpwstr>\\OSL-PUBLIC-PROG\docprod\templates\NBO_blankmal.dotx</vt:lpwstr>
  </property>
  <property fmtid="{D5CDD505-2E9C-101B-9397-08002B2CF9AE}" pid="9" name="filePathOneNote">
    <vt:lpwstr>\\OSL-PUBLIC-PROG\360users\onenote\bs\hfjohansen\</vt:lpwstr>
  </property>
  <property fmtid="{D5CDD505-2E9C-101B-9397-08002B2CF9AE}" pid="10" name="comment">
    <vt:lpwstr>Program 2014</vt:lpwstr>
  </property>
  <property fmtid="{D5CDD505-2E9C-101B-9397-08002B2CF9AE}" pid="11" name="sourceId">
    <vt:lpwstr>461729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Hilde Furuseth Johansen</vt:lpwstr>
  </property>
  <property fmtid="{D5CDD505-2E9C-101B-9397-08002B2CF9AE}" pid="15" name="modifiedBy">
    <vt:lpwstr>Hilde Furuseth Johansen</vt:lpwstr>
  </property>
  <property fmtid="{D5CDD505-2E9C-101B-9397-08002B2CF9AE}" pid="16" name="serverName">
    <vt:lpwstr>osl-public-prog</vt:lpwstr>
  </property>
  <property fmtid="{D5CDD505-2E9C-101B-9397-08002B2CF9AE}" pid="17" name="externalUser">
    <vt:lpwstr>
    </vt:lpwstr>
  </property>
  <property fmtid="{D5CDD505-2E9C-101B-9397-08002B2CF9AE}" pid="18" name="BackOfficeType">
    <vt:lpwstr>growBusiness Solutions</vt:lpwstr>
  </property>
  <property fmtid="{D5CDD505-2E9C-101B-9397-08002B2CF9AE}" pid="19" name="Server">
    <vt:lpwstr>osl-public-prog</vt:lpwstr>
  </property>
  <property fmtid="{D5CDD505-2E9C-101B-9397-08002B2CF9AE}" pid="20" name="Protocol">
    <vt:lpwstr>off</vt:lpwstr>
  </property>
  <property fmtid="{D5CDD505-2E9C-101B-9397-08002B2CF9AE}" pid="21" name="Site">
    <vt:lpwstr>/locator.aspx</vt:lpwstr>
  </property>
  <property fmtid="{D5CDD505-2E9C-101B-9397-08002B2CF9AE}" pid="22" name="FileID">
    <vt:lpwstr>493496</vt:lpwstr>
  </property>
  <property fmtid="{D5CDD505-2E9C-101B-9397-08002B2CF9AE}" pid="23" name="VerID">
    <vt:lpwstr>0</vt:lpwstr>
  </property>
  <property fmtid="{D5CDD505-2E9C-101B-9397-08002B2CF9AE}" pid="24" name="FilePath">
    <vt:lpwstr>\\OSL-PUBLIC-PROG\360users\work\bs\hfjohansen</vt:lpwstr>
  </property>
  <property fmtid="{D5CDD505-2E9C-101B-9397-08002B2CF9AE}" pid="25" name="FileName">
    <vt:lpwstr>14-784 Program 2014 493496_5_0.DOCX</vt:lpwstr>
  </property>
  <property fmtid="{D5CDD505-2E9C-101B-9397-08002B2CF9AE}" pid="26" name="FullFileName">
    <vt:lpwstr>\\OSL-PUBLIC-PROG\360users\work\bs\hfjohansen\14-784 Program 2014 493496_5_0.DOCX</vt:lpwstr>
  </property>
</Properties>
</file>