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0" w:rsidRDefault="008068E0" w:rsidP="008068E0">
      <w:pPr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>
        <w:rPr>
          <w:rFonts w:ascii="Monotype Corsiva" w:hAnsi="Monotype Corsiva"/>
          <w:b/>
          <w:bCs/>
          <w:color w:val="000000"/>
          <w:sz w:val="72"/>
          <w:szCs w:val="72"/>
        </w:rPr>
        <w:t>Årsmøte 2013</w:t>
      </w:r>
    </w:p>
    <w:p w:rsidR="008068E0" w:rsidRDefault="008068E0" w:rsidP="008068E0">
      <w:pPr>
        <w:jc w:val="center"/>
        <w:rPr>
          <w:rFonts w:ascii="Monotype Corsiva" w:hAnsi="Monotype Corsiva"/>
          <w:b/>
          <w:bCs/>
          <w:color w:val="000000"/>
          <w:sz w:val="72"/>
          <w:szCs w:val="44"/>
        </w:rPr>
      </w:pPr>
      <w:r>
        <w:rPr>
          <w:rFonts w:ascii="Monotype Corsiva" w:hAnsi="Monotype Corsiva"/>
          <w:b/>
          <w:bCs/>
          <w:color w:val="000000"/>
          <w:sz w:val="72"/>
          <w:szCs w:val="44"/>
        </w:rPr>
        <w:t>VELKOMMEN!</w:t>
      </w:r>
    </w:p>
    <w:p w:rsidR="00DF1860" w:rsidRPr="00DF1860" w:rsidRDefault="00DF1860" w:rsidP="008068E0">
      <w:pPr>
        <w:jc w:val="center"/>
        <w:rPr>
          <w:rFonts w:ascii="Monotype Corsiva" w:hAnsi="Monotype Corsiva"/>
          <w:b/>
          <w:bCs/>
          <w:color w:val="000000"/>
          <w:sz w:val="22"/>
          <w:szCs w:val="22"/>
        </w:rPr>
      </w:pPr>
    </w:p>
    <w:p w:rsidR="008068E0" w:rsidRDefault="008068E0" w:rsidP="00060D67">
      <w:pPr>
        <w:jc w:val="center"/>
        <w:rPr>
          <w:sz w:val="24"/>
          <w:szCs w:val="24"/>
        </w:rPr>
      </w:pPr>
      <w:r>
        <w:rPr>
          <w:b/>
          <w:bCs/>
          <w:color w:val="000000"/>
          <w:sz w:val="56"/>
          <w:szCs w:val="44"/>
        </w:rPr>
        <w:tab/>
      </w:r>
    </w:p>
    <w:p w:rsidR="008068E0" w:rsidRDefault="008068E0" w:rsidP="008068E0">
      <w:pPr>
        <w:overflowPunct/>
        <w:autoSpaceDE/>
        <w:autoSpaceDN/>
        <w:adjustRightInd/>
        <w:rPr>
          <w:b/>
          <w:bCs/>
        </w:rPr>
        <w:sectPr w:rsidR="008068E0">
          <w:pgSz w:w="11906" w:h="16838"/>
          <w:pgMar w:top="1418" w:right="1418" w:bottom="1418" w:left="1418" w:header="709" w:footer="709" w:gutter="0"/>
          <w:paperSrc w:first="1" w:other="1"/>
          <w:cols w:space="708"/>
        </w:sect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lastRenderedPageBreak/>
        <w:t>Innkvartering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Det er bestilt overnatting for deg i fø</w:t>
      </w:r>
      <w:r w:rsidR="00400824">
        <w:rPr>
          <w:sz w:val="24"/>
          <w:szCs w:val="24"/>
        </w:rPr>
        <w:t>lge din påmelding på Hotel Alexandra</w:t>
      </w:r>
      <w:r w:rsidR="00517933">
        <w:rPr>
          <w:sz w:val="24"/>
          <w:szCs w:val="24"/>
        </w:rPr>
        <w:t>/Hotel Loenfjord</w:t>
      </w:r>
      <w:r w:rsidR="00400824">
        <w:rPr>
          <w:sz w:val="24"/>
          <w:szCs w:val="24"/>
        </w:rPr>
        <w:t>, Loen</w:t>
      </w:r>
      <w:r>
        <w:rPr>
          <w:sz w:val="24"/>
          <w:szCs w:val="24"/>
        </w:rPr>
        <w:t>, tlf</w:t>
      </w:r>
      <w:r w:rsidR="00400824">
        <w:rPr>
          <w:sz w:val="24"/>
          <w:szCs w:val="24"/>
        </w:rPr>
        <w:t>: 57 87 50 00</w:t>
      </w:r>
      <w:r>
        <w:rPr>
          <w:sz w:val="24"/>
          <w:szCs w:val="24"/>
        </w:rPr>
        <w:t xml:space="preserve">. Styret, fylkesledere, organisasjonssjefer og gjester bor på enkeltrom. Fylkesutsendingene blir innkvartert på dobbeltrom dersom vi ikke har fått beskjed om at de </w:t>
      </w:r>
      <w:r>
        <w:rPr>
          <w:sz w:val="24"/>
          <w:szCs w:val="24"/>
          <w:u w:val="single"/>
        </w:rPr>
        <w:t>må</w:t>
      </w:r>
      <w:r>
        <w:rPr>
          <w:sz w:val="24"/>
          <w:szCs w:val="24"/>
        </w:rPr>
        <w:t xml:space="preserve"> ha enkeltrom. Ta kontakt med Norges Bondelag, 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 xml:space="preserve">tlf: 22 05 45 00 dersom noe skulle være uklart, eller om det oppstår endringer. </w:t>
      </w:r>
    </w:p>
    <w:p w:rsidR="008068E0" w:rsidRDefault="008068E0" w:rsidP="008068E0">
      <w:pPr>
        <w:rPr>
          <w:sz w:val="24"/>
          <w:szCs w:val="24"/>
        </w:rPr>
      </w:pP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 xml:space="preserve">Innsjekking kan skje når som helst, men alle rom vil ikke være tilgjengelig fra morgenen av. </w:t>
      </w:r>
      <w:r w:rsidR="00AF4A69">
        <w:rPr>
          <w:sz w:val="24"/>
          <w:szCs w:val="24"/>
        </w:rPr>
        <w:t>Hotellet har stort svømmeanlegg.</w:t>
      </w:r>
    </w:p>
    <w:p w:rsidR="008068E0" w:rsidRDefault="008068E0" w:rsidP="008068E0">
      <w:pPr>
        <w:rPr>
          <w:sz w:val="24"/>
          <w:szCs w:val="24"/>
        </w:rPr>
      </w:pP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Deltagerne gjør selv opp for overnatting</w:t>
      </w:r>
      <w:r w:rsidR="008F01E8">
        <w:rPr>
          <w:sz w:val="24"/>
          <w:szCs w:val="24"/>
        </w:rPr>
        <w:t>,</w:t>
      </w:r>
      <w:r>
        <w:rPr>
          <w:sz w:val="24"/>
          <w:szCs w:val="24"/>
        </w:rPr>
        <w:t xml:space="preserve"> inkludert frokost og dagpakke</w:t>
      </w:r>
      <w:r w:rsidR="008F01E8">
        <w:rPr>
          <w:sz w:val="24"/>
          <w:szCs w:val="24"/>
        </w:rPr>
        <w:t>,</w:t>
      </w:r>
      <w:r>
        <w:rPr>
          <w:sz w:val="24"/>
          <w:szCs w:val="24"/>
        </w:rPr>
        <w:t xml:space="preserve"> på hotellet før avreise. Utsendingenes utgifter refunderes mot reiseregninger, vedlagt kvitteringer.</w:t>
      </w:r>
    </w:p>
    <w:p w:rsidR="008068E0" w:rsidRDefault="008068E0" w:rsidP="008068E0">
      <w:pPr>
        <w:rPr>
          <w:sz w:val="24"/>
          <w:szCs w:val="24"/>
        </w:r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t>Pris og betaling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Pris pr person</w:t>
      </w:r>
      <w:r w:rsidR="00593331">
        <w:rPr>
          <w:sz w:val="24"/>
          <w:szCs w:val="24"/>
        </w:rPr>
        <w:t xml:space="preserve"> pr natt inkl. frokost er kr 1540,- for enkeltrom og kr 1380</w:t>
      </w:r>
      <w:r>
        <w:rPr>
          <w:sz w:val="24"/>
          <w:szCs w:val="24"/>
        </w:rPr>
        <w:t>,- for dobbeltrom. I t</w:t>
      </w:r>
      <w:r w:rsidR="00593331">
        <w:rPr>
          <w:sz w:val="24"/>
          <w:szCs w:val="24"/>
        </w:rPr>
        <w:t>illegg kommer lunsj på ankomstdagen kr 270</w:t>
      </w:r>
      <w:r>
        <w:rPr>
          <w:sz w:val="24"/>
          <w:szCs w:val="24"/>
        </w:rPr>
        <w:t>,-. For utsendinger dekk</w:t>
      </w:r>
      <w:r w:rsidR="00593331">
        <w:rPr>
          <w:sz w:val="24"/>
          <w:szCs w:val="24"/>
        </w:rPr>
        <w:t xml:space="preserve">es middagen av Norges Bondelag og </w:t>
      </w:r>
      <w:r>
        <w:rPr>
          <w:sz w:val="24"/>
          <w:szCs w:val="24"/>
        </w:rPr>
        <w:t>ledsag</w:t>
      </w:r>
      <w:r w:rsidR="00593331">
        <w:rPr>
          <w:sz w:val="24"/>
          <w:szCs w:val="24"/>
        </w:rPr>
        <w:t>ere får tilsendt en giro på kr 700,- pr døgn</w:t>
      </w:r>
      <w:r>
        <w:rPr>
          <w:sz w:val="24"/>
          <w:szCs w:val="24"/>
        </w:rPr>
        <w:t>.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Det vil b</w:t>
      </w:r>
      <w:r w:rsidR="00593331">
        <w:rPr>
          <w:sz w:val="24"/>
          <w:szCs w:val="24"/>
        </w:rPr>
        <w:t>li sendt regning</w:t>
      </w:r>
      <w:r>
        <w:rPr>
          <w:sz w:val="24"/>
          <w:szCs w:val="24"/>
        </w:rPr>
        <w:t xml:space="preserve"> på overnatting som ikke blir benyttet.</w:t>
      </w:r>
    </w:p>
    <w:p w:rsidR="008068E0" w:rsidRDefault="008068E0" w:rsidP="008068E0">
      <w:pPr>
        <w:rPr>
          <w:sz w:val="24"/>
          <w:szCs w:val="24"/>
        </w:r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t>Reise og reiseregninger</w:t>
      </w:r>
    </w:p>
    <w:p w:rsidR="000A7E91" w:rsidRPr="000A7E91" w:rsidRDefault="005C34AE" w:rsidP="000A7E91">
      <w:pPr>
        <w:rPr>
          <w:sz w:val="24"/>
          <w:szCs w:val="24"/>
        </w:rPr>
      </w:pPr>
      <w:r>
        <w:rPr>
          <w:sz w:val="24"/>
          <w:szCs w:val="24"/>
        </w:rPr>
        <w:t>Det er kun busstransport tur/retur flyplassen i Ørsta/Volda for de som har forhåndsreservert flybilletter</w:t>
      </w:r>
      <w:r w:rsidR="000A7E91">
        <w:rPr>
          <w:sz w:val="24"/>
          <w:szCs w:val="24"/>
        </w:rPr>
        <w:t xml:space="preserve"> via </w:t>
      </w:r>
      <w:r w:rsidR="000A7E91" w:rsidRPr="000A7E91">
        <w:rPr>
          <w:sz w:val="24"/>
          <w:szCs w:val="24"/>
        </w:rPr>
        <w:t xml:space="preserve">reisebyrået Berg-Hansen </w:t>
      </w:r>
      <w:hyperlink r:id="rId8" w:history="1">
        <w:r w:rsidR="000A7E91" w:rsidRPr="000A7E91">
          <w:rPr>
            <w:rStyle w:val="Hyperkobling"/>
            <w:sz w:val="24"/>
            <w:szCs w:val="24"/>
          </w:rPr>
          <w:t>grupper@berg-hansen.no</w:t>
        </w:r>
      </w:hyperlink>
    </w:p>
    <w:p w:rsidR="005C34AE" w:rsidRDefault="005C34AE" w:rsidP="000A7E91">
      <w:pPr>
        <w:rPr>
          <w:sz w:val="24"/>
          <w:szCs w:val="24"/>
        </w:rPr>
      </w:pPr>
    </w:p>
    <w:p w:rsidR="000A7E91" w:rsidRDefault="000A7E91" w:rsidP="000A7E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Norges Bondelag dekker ikke transport fra/til flyplassen, hvis </w:t>
      </w:r>
      <w:r w:rsidR="005572E3">
        <w:rPr>
          <w:sz w:val="24"/>
          <w:szCs w:val="24"/>
        </w:rPr>
        <w:t>det ikke er avtalt på forhånd</w:t>
      </w:r>
      <w:r w:rsidR="00512165">
        <w:rPr>
          <w:sz w:val="24"/>
          <w:szCs w:val="24"/>
        </w:rPr>
        <w:t xml:space="preserve"> </w:t>
      </w:r>
      <w:r w:rsidR="00517933">
        <w:rPr>
          <w:sz w:val="24"/>
          <w:szCs w:val="24"/>
        </w:rPr>
        <w:t>via</w:t>
      </w:r>
      <w:r>
        <w:rPr>
          <w:sz w:val="24"/>
          <w:szCs w:val="24"/>
        </w:rPr>
        <w:t xml:space="preserve"> reisebyrået Berg-Hansen eller </w:t>
      </w:r>
      <w:r w:rsidR="005572E3">
        <w:rPr>
          <w:sz w:val="24"/>
          <w:szCs w:val="24"/>
        </w:rPr>
        <w:t>gjennom</w:t>
      </w:r>
      <w:r w:rsidR="00512165">
        <w:rPr>
          <w:sz w:val="24"/>
          <w:szCs w:val="24"/>
        </w:rPr>
        <w:t xml:space="preserve"> </w:t>
      </w:r>
      <w:r>
        <w:rPr>
          <w:sz w:val="24"/>
          <w:szCs w:val="24"/>
        </w:rPr>
        <w:t>sekretariatet v/Gunn Mari Galleberg (22 05 45 66)</w:t>
      </w:r>
    </w:p>
    <w:p w:rsidR="000A7E91" w:rsidRDefault="000A7E91" w:rsidP="000A7E91">
      <w:pPr>
        <w:rPr>
          <w:sz w:val="24"/>
          <w:szCs w:val="24"/>
        </w:rPr>
      </w:pPr>
    </w:p>
    <w:p w:rsidR="000A7E91" w:rsidRDefault="000A7E91" w:rsidP="000A7E91">
      <w:pPr>
        <w:rPr>
          <w:sz w:val="24"/>
          <w:szCs w:val="24"/>
        </w:rPr>
      </w:pPr>
      <w:r>
        <w:rPr>
          <w:sz w:val="24"/>
          <w:szCs w:val="24"/>
        </w:rPr>
        <w:t>I tillegg til fly, er det satt opp en buss fra Vestfold og en fra Nord-Trøndelag. I tillegg vil mange komme med personbil.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Norges Bondelag dekker reiseutgiftene for utsendingene.</w:t>
      </w:r>
    </w:p>
    <w:p w:rsidR="008068E0" w:rsidRDefault="008068E0" w:rsidP="008068E0">
      <w:pPr>
        <w:rPr>
          <w:sz w:val="24"/>
          <w:szCs w:val="24"/>
        </w:r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t>Årsmøtesekretariat</w:t>
      </w:r>
    </w:p>
    <w:p w:rsidR="00517933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 xml:space="preserve">Årsmøtesekretariat blir opprettet på hotellet. Det blir satt opp direkte telefonlinje til </w:t>
      </w:r>
      <w:r w:rsidR="00593331">
        <w:rPr>
          <w:sz w:val="24"/>
          <w:szCs w:val="24"/>
        </w:rPr>
        <w:t xml:space="preserve">årsmøtesekretariatet </w:t>
      </w:r>
    </w:p>
    <w:p w:rsidR="008068E0" w:rsidRDefault="005A4AB0" w:rsidP="008068E0">
      <w:pPr>
        <w:rPr>
          <w:sz w:val="24"/>
          <w:szCs w:val="24"/>
        </w:rPr>
      </w:pPr>
      <w:r>
        <w:rPr>
          <w:sz w:val="24"/>
          <w:szCs w:val="24"/>
        </w:rPr>
        <w:t>tlf. 57 87 58 26.</w:t>
      </w:r>
    </w:p>
    <w:p w:rsidR="00DF1860" w:rsidRDefault="00DF1860" w:rsidP="008068E0">
      <w:pPr>
        <w:pStyle w:val="Overskrift1"/>
        <w:spacing w:before="0" w:after="0"/>
        <w:rPr>
          <w:sz w:val="24"/>
          <w:szCs w:val="24"/>
        </w:r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t>Registrering</w:t>
      </w:r>
    </w:p>
    <w:p w:rsidR="008068E0" w:rsidRDefault="008068E0" w:rsidP="008068E0">
      <w:pPr>
        <w:rPr>
          <w:sz w:val="24"/>
          <w:szCs w:val="24"/>
        </w:rPr>
      </w:pPr>
      <w:r>
        <w:rPr>
          <w:sz w:val="24"/>
          <w:szCs w:val="24"/>
        </w:rPr>
        <w:t>Alle årsmøteutsendinger skal registreres før årsmøtet begynner. Dette skjer ved bord</w:t>
      </w:r>
      <w:r w:rsidR="00593331">
        <w:rPr>
          <w:sz w:val="24"/>
          <w:szCs w:val="24"/>
        </w:rPr>
        <w:t xml:space="preserve"> utenfor årsmøtesalen fra kl. 07.45 og fram til møtestart kl 08.3</w:t>
      </w:r>
      <w:r>
        <w:rPr>
          <w:sz w:val="24"/>
          <w:szCs w:val="24"/>
        </w:rPr>
        <w:t xml:space="preserve">0. </w:t>
      </w:r>
      <w:r>
        <w:rPr>
          <w:sz w:val="24"/>
          <w:szCs w:val="24"/>
          <w:u w:val="single"/>
        </w:rPr>
        <w:t>Det er viktig at alle registrerer seg så fort de har mulighet!</w:t>
      </w:r>
    </w:p>
    <w:p w:rsidR="00DF1860" w:rsidRDefault="00DF1860" w:rsidP="008068E0">
      <w:pPr>
        <w:pStyle w:val="Overskrift1"/>
        <w:spacing w:before="0" w:after="0"/>
        <w:rPr>
          <w:sz w:val="24"/>
          <w:szCs w:val="24"/>
        </w:rPr>
      </w:pPr>
    </w:p>
    <w:p w:rsidR="008068E0" w:rsidRPr="00060D67" w:rsidRDefault="008068E0" w:rsidP="008068E0">
      <w:pPr>
        <w:pStyle w:val="Overskrift1"/>
        <w:spacing w:before="0" w:after="0"/>
        <w:rPr>
          <w:rFonts w:eastAsia="Arial Unicode MS"/>
          <w:sz w:val="24"/>
          <w:szCs w:val="24"/>
        </w:rPr>
      </w:pPr>
      <w:r w:rsidRPr="00060D67">
        <w:rPr>
          <w:sz w:val="24"/>
          <w:szCs w:val="24"/>
        </w:rPr>
        <w:t>Årsmøtemiddag</w:t>
      </w:r>
      <w:r w:rsidR="00593331" w:rsidRPr="00060D67">
        <w:rPr>
          <w:sz w:val="24"/>
          <w:szCs w:val="24"/>
        </w:rPr>
        <w:t xml:space="preserve"> og festmøte</w:t>
      </w:r>
    </w:p>
    <w:p w:rsidR="008068E0" w:rsidRDefault="00517933" w:rsidP="008068E0">
      <w:pPr>
        <w:rPr>
          <w:sz w:val="24"/>
          <w:szCs w:val="24"/>
        </w:rPr>
      </w:pPr>
      <w:r>
        <w:rPr>
          <w:sz w:val="24"/>
          <w:szCs w:val="24"/>
        </w:rPr>
        <w:t>Onsdagskvelden</w:t>
      </w:r>
      <w:r w:rsidR="00060D67">
        <w:rPr>
          <w:sz w:val="24"/>
          <w:szCs w:val="24"/>
        </w:rPr>
        <w:t xml:space="preserve"> </w:t>
      </w:r>
      <w:r>
        <w:rPr>
          <w:sz w:val="24"/>
          <w:szCs w:val="24"/>
        </w:rPr>
        <w:t>blir det kulturkveld og festmiddag</w:t>
      </w:r>
      <w:r w:rsidR="00060D67">
        <w:rPr>
          <w:sz w:val="24"/>
          <w:szCs w:val="24"/>
        </w:rPr>
        <w:t>, og alle oppfordres til å stille i bunad eller annet pent antrekk.</w:t>
      </w:r>
    </w:p>
    <w:p w:rsidR="00DF1860" w:rsidRDefault="00DF1860" w:rsidP="008068E0">
      <w:pPr>
        <w:rPr>
          <w:b/>
          <w:sz w:val="24"/>
          <w:szCs w:val="24"/>
        </w:rPr>
      </w:pPr>
    </w:p>
    <w:p w:rsidR="008068E0" w:rsidRPr="00060D67" w:rsidRDefault="00060D67" w:rsidP="008068E0">
      <w:pPr>
        <w:rPr>
          <w:b/>
          <w:sz w:val="24"/>
          <w:szCs w:val="24"/>
        </w:rPr>
      </w:pPr>
      <w:r w:rsidRPr="00060D67">
        <w:rPr>
          <w:b/>
          <w:sz w:val="24"/>
          <w:szCs w:val="24"/>
        </w:rPr>
        <w:t>Torsdagskveld</w:t>
      </w:r>
    </w:p>
    <w:p w:rsidR="00060D67" w:rsidRDefault="00060D67" w:rsidP="00060D67">
      <w:pPr>
        <w:rPr>
          <w:sz w:val="24"/>
          <w:szCs w:val="24"/>
        </w:rPr>
      </w:pPr>
      <w:r>
        <w:rPr>
          <w:sz w:val="24"/>
          <w:szCs w:val="24"/>
        </w:rPr>
        <w:t>Torsdagskvelden vil det bli arrangert turer i nærområdet, og det anbefales turklær inkl godt skotøy og evnt. regntøy</w:t>
      </w:r>
      <w:r w:rsidR="008F01E8">
        <w:rPr>
          <w:sz w:val="24"/>
          <w:szCs w:val="24"/>
        </w:rPr>
        <w:t>. Vi regner med at alle har gitt</w:t>
      </w:r>
      <w:r>
        <w:rPr>
          <w:sz w:val="24"/>
          <w:szCs w:val="24"/>
        </w:rPr>
        <w:t xml:space="preserve"> beskjed </w:t>
      </w:r>
      <w:r w:rsidR="008F01E8">
        <w:rPr>
          <w:sz w:val="24"/>
          <w:szCs w:val="24"/>
        </w:rPr>
        <w:t>i</w:t>
      </w:r>
      <w:r>
        <w:rPr>
          <w:sz w:val="24"/>
          <w:szCs w:val="24"/>
        </w:rPr>
        <w:t xml:space="preserve"> påmeldingen, hvis det er problemer med å delta på gåturene. Vi vil da ta hensyn til det ved fordeling av tursted. Se tidligere utsendt informasjon fra Sogn og Fjordane</w:t>
      </w:r>
    </w:p>
    <w:p w:rsidR="00DF1860" w:rsidRDefault="00DF1860" w:rsidP="00060D67">
      <w:pPr>
        <w:rPr>
          <w:b/>
          <w:sz w:val="24"/>
          <w:szCs w:val="24"/>
        </w:rPr>
      </w:pPr>
    </w:p>
    <w:p w:rsidR="008068E0" w:rsidRPr="00060D67" w:rsidRDefault="00A573A1" w:rsidP="00060D67">
      <w:pPr>
        <w:rPr>
          <w:sz w:val="24"/>
          <w:szCs w:val="24"/>
        </w:rPr>
        <w:sectPr w:rsidR="008068E0" w:rsidRPr="00060D67">
          <w:type w:val="continuous"/>
          <w:pgSz w:w="11906" w:h="16838"/>
          <w:pgMar w:top="1418" w:right="1418" w:bottom="1418" w:left="1418" w:header="709" w:footer="709" w:gutter="0"/>
          <w:paperSrc w:first="1" w:other="1"/>
          <w:cols w:num="2" w:space="708" w:equalWidth="0">
            <w:col w:w="4181" w:space="708"/>
            <w:col w:w="4181"/>
          </w:cols>
        </w:sectPr>
      </w:pPr>
      <w:sdt>
        <w:sdtPr>
          <w:rPr>
            <w:rFonts w:ascii="Arial" w:hAnsi="Arial"/>
          </w:rPr>
          <w:tag w:val="DocumentNumber"/>
          <w:id w:val="5444507"/>
          <w:placeholder>
            <w:docPart w:val="4786A937A24D4C8F8547C55B4376B1AA"/>
          </w:placeholder>
          <w:dataBinding w:prefixMappings="xmlns:gbs='http://www.software-innovation.no/growBusinessDocument'" w:xpath="/gbs:GrowBusinessDocument/gbs:DocumentNumber[@gbs:key='5444507']" w:storeItemID="{5022605D-477D-4066-A6BE-4C153AF23EFC}"/>
          <w:text/>
        </w:sdtPr>
        <w:sdtContent>
          <w:r w:rsidR="008068E0" w:rsidRPr="00427126">
            <w:rPr>
              <w:rFonts w:ascii="Arial" w:hAnsi="Arial"/>
            </w:rPr>
            <w:t>11/01244-65</w:t>
          </w:r>
        </w:sdtContent>
      </w:sdt>
    </w:p>
    <w:p w:rsidR="00944130" w:rsidRPr="00060D67" w:rsidRDefault="00944130" w:rsidP="00DF1860">
      <w:pPr>
        <w:rPr>
          <w:sz w:val="24"/>
          <w:szCs w:val="24"/>
        </w:rPr>
      </w:pPr>
    </w:p>
    <w:sectPr w:rsidR="00944130" w:rsidRPr="00060D67" w:rsidSect="00793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90" w:rsidRDefault="000A2B90">
      <w:r>
        <w:separator/>
      </w:r>
    </w:p>
  </w:endnote>
  <w:endnote w:type="continuationSeparator" w:id="0">
    <w:p w:rsidR="000A2B90" w:rsidRDefault="000A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1" w:rsidRDefault="000A7E91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12992"/>
      <w:docPartObj>
        <w:docPartGallery w:val="Page Numbers (Bottom of Page)"/>
        <w:docPartUnique/>
      </w:docPartObj>
    </w:sdtPr>
    <w:sdtContent>
      <w:p w:rsidR="000A7E91" w:rsidRDefault="00A573A1">
        <w:pPr>
          <w:pStyle w:val="Bunntekst"/>
          <w:jc w:val="right"/>
        </w:pPr>
        <w:fldSimple w:instr=" PAGE   \* MERGEFORMAT ">
          <w:r w:rsidR="005B292E">
            <w:rPr>
              <w:noProof/>
            </w:rPr>
            <w:t>2</w:t>
          </w:r>
        </w:fldSimple>
      </w:p>
    </w:sdtContent>
  </w:sdt>
  <w:p w:rsidR="000A7E91" w:rsidRDefault="000A7E91">
    <w:pPr>
      <w:pStyle w:val="Bunnteks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1" w:rsidRDefault="000A7E9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90" w:rsidRDefault="000A2B90">
      <w:r>
        <w:separator/>
      </w:r>
    </w:p>
  </w:footnote>
  <w:footnote w:type="continuationSeparator" w:id="0">
    <w:p w:rsidR="000A2B90" w:rsidRDefault="000A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1" w:rsidRDefault="000A7E91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1" w:rsidRDefault="000A7E91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91" w:rsidRDefault="000A7E91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4130"/>
    <w:rsid w:val="00060D67"/>
    <w:rsid w:val="000A1025"/>
    <w:rsid w:val="000A2B90"/>
    <w:rsid w:val="000A7E91"/>
    <w:rsid w:val="000C4EA2"/>
    <w:rsid w:val="001553A3"/>
    <w:rsid w:val="00392A1E"/>
    <w:rsid w:val="003F76A1"/>
    <w:rsid w:val="00400824"/>
    <w:rsid w:val="00431B5D"/>
    <w:rsid w:val="004A5C3C"/>
    <w:rsid w:val="00512165"/>
    <w:rsid w:val="00517933"/>
    <w:rsid w:val="005535FC"/>
    <w:rsid w:val="005572E3"/>
    <w:rsid w:val="00566074"/>
    <w:rsid w:val="00593331"/>
    <w:rsid w:val="005A4AB0"/>
    <w:rsid w:val="005B292E"/>
    <w:rsid w:val="005C34AE"/>
    <w:rsid w:val="006416CF"/>
    <w:rsid w:val="006420AC"/>
    <w:rsid w:val="00653859"/>
    <w:rsid w:val="006D5900"/>
    <w:rsid w:val="00705FA4"/>
    <w:rsid w:val="00710ADD"/>
    <w:rsid w:val="00715BFC"/>
    <w:rsid w:val="00783623"/>
    <w:rsid w:val="00793DD3"/>
    <w:rsid w:val="00801177"/>
    <w:rsid w:val="008068E0"/>
    <w:rsid w:val="008353E8"/>
    <w:rsid w:val="00886722"/>
    <w:rsid w:val="008B6C5D"/>
    <w:rsid w:val="008F01E8"/>
    <w:rsid w:val="008F44D4"/>
    <w:rsid w:val="0090688F"/>
    <w:rsid w:val="00944130"/>
    <w:rsid w:val="0098479B"/>
    <w:rsid w:val="00A369D4"/>
    <w:rsid w:val="00A517F3"/>
    <w:rsid w:val="00A573A1"/>
    <w:rsid w:val="00AE6147"/>
    <w:rsid w:val="00AF4A69"/>
    <w:rsid w:val="00B94ACA"/>
    <w:rsid w:val="00BD6024"/>
    <w:rsid w:val="00BF12E5"/>
    <w:rsid w:val="00C3597C"/>
    <w:rsid w:val="00C41032"/>
    <w:rsid w:val="00C421C8"/>
    <w:rsid w:val="00CD1208"/>
    <w:rsid w:val="00D045D3"/>
    <w:rsid w:val="00D73C0A"/>
    <w:rsid w:val="00D92884"/>
    <w:rsid w:val="00DA4AAA"/>
    <w:rsid w:val="00DC268F"/>
    <w:rsid w:val="00DF1860"/>
    <w:rsid w:val="00E06458"/>
    <w:rsid w:val="00E86AA7"/>
    <w:rsid w:val="00EA6755"/>
    <w:rsid w:val="00EE7978"/>
    <w:rsid w:val="00F642F7"/>
    <w:rsid w:val="00FC2586"/>
    <w:rsid w:val="00F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24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</w:rPr>
  </w:style>
  <w:style w:type="paragraph" w:styleId="Merknadstekst">
    <w:name w:val="annotation text"/>
    <w:basedOn w:val="Normal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</w:style>
  <w:style w:type="character" w:styleId="Hyperkobling">
    <w:name w:val="Hyperlink"/>
    <w:basedOn w:val="Standardskriftforavsnitt"/>
    <w:unhideWhenUsed/>
    <w:rsid w:val="000A7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er@berg-hansen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6A937A24D4C8F8547C55B4376B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89129-25A1-4A49-A1A0-F1097A5E1086}"/>
      </w:docPartPr>
      <w:docPartBody>
        <w:p w:rsidR="0039757A" w:rsidRDefault="001D7E94" w:rsidP="001D7E94">
          <w:pPr>
            <w:pStyle w:val="4786A937A24D4C8F8547C55B4376B1AA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951"/>
    <w:rsid w:val="00053341"/>
    <w:rsid w:val="00070CB5"/>
    <w:rsid w:val="00093136"/>
    <w:rsid w:val="001C6AE4"/>
    <w:rsid w:val="001D7E94"/>
    <w:rsid w:val="002C1787"/>
    <w:rsid w:val="0039757A"/>
    <w:rsid w:val="003C15D0"/>
    <w:rsid w:val="00496731"/>
    <w:rsid w:val="00533ECD"/>
    <w:rsid w:val="006B6B66"/>
    <w:rsid w:val="00765F9A"/>
    <w:rsid w:val="00830011"/>
    <w:rsid w:val="0097180E"/>
    <w:rsid w:val="00A64C23"/>
    <w:rsid w:val="00B11951"/>
    <w:rsid w:val="00B15D75"/>
    <w:rsid w:val="00C0075B"/>
    <w:rsid w:val="00CF4745"/>
    <w:rsid w:val="00E93372"/>
    <w:rsid w:val="00E9768F"/>
    <w:rsid w:val="00E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7E94"/>
  </w:style>
  <w:style w:type="paragraph" w:customStyle="1" w:styleId="4786A937A24D4C8F8547C55B4376B1AA">
    <w:name w:val="4786A937A24D4C8F8547C55B4376B1AA"/>
    <w:rsid w:val="001D7E94"/>
  </w:style>
  <w:style w:type="paragraph" w:customStyle="1" w:styleId="114E670274774A5EBEA30C7B25F795B3">
    <w:name w:val="114E670274774A5EBEA30C7B25F795B3"/>
    <w:rsid w:val="001D7E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41186" gbs:entity="Document" gbs:templateDesignerVersion="3.1 F">
  <gbs:DocumentDate gbs:loadFromGrowBusiness="OnProduce" gbs:saveInGrowBusiness="False" gbs:connected="true" gbs:recno="" gbs:entity="" gbs:datatype="date" gbs:key="10000">2013-05-03T00:00:00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Velkommen til årsmøte 2013</gbs:Title>
  <gbs:DocumentNumber gbs:loadFromGrowBusiness="OnProduce" gbs:saveInGrowBusiness="False" gbs:connected="true" gbs:recno="" gbs:entity="" gbs:datatype="string" gbs:key="10003"/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E7A6E3A-C5DC-4E47-9082-DDFA5E9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0</TotalTime>
  <Pages>2</Pages>
  <Words>377</Words>
  <Characters>2181</Characters>
  <Application>Microsoft Office Word</Application>
  <DocSecurity>12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EAmbjornrud</cp:lastModifiedBy>
  <cp:revision>2</cp:revision>
  <cp:lastPrinted>2013-05-08T13:45:00Z</cp:lastPrinted>
  <dcterms:created xsi:type="dcterms:W3CDTF">2013-10-02T11:54:00Z</dcterms:created>
  <dcterms:modified xsi:type="dcterms:W3CDTF">2013-10-02T11:54:00Z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441186</vt:lpwstr>
  </property>
  <property fmtid="{D5CDD505-2E9C-101B-9397-08002B2CF9AE}" pid="3" name="templateId">
    <vt:lpwstr>
    </vt:lpwstr>
  </property>
  <property fmtid="{D5CDD505-2E9C-101B-9397-08002B2CF9AE}" pid="4" name="templateFilePath">
    <vt:lpwstr>\\OSL-PUBLIC-prog\docprod\templates\NBO Notatmal.dotm</vt:lpwstr>
  </property>
  <property fmtid="{D5CDD505-2E9C-101B-9397-08002B2CF9AE}" pid="5" name="filePathOneNote">
    <vt:lpwstr>\\OSL-PUBLIC-prog\users\onenote\bs\abv\</vt:lpwstr>
  </property>
  <property fmtid="{D5CDD505-2E9C-101B-9397-08002B2CF9AE}" pid="6" name="comment">
    <vt:lpwstr>Velkommen til årsmøte 2013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Åse Berit Valle</vt:lpwstr>
  </property>
  <property fmtid="{D5CDD505-2E9C-101B-9397-08002B2CF9AE}" pid="11" name="modifiedBy">
    <vt:lpwstr>Åse Berit Valle</vt:lpwstr>
  </property>
  <property fmtid="{D5CDD505-2E9C-101B-9397-08002B2CF9AE}" pid="12" name="serverName">
    <vt:lpwstr>osl-public-prog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osl-public-prog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460316</vt:lpwstr>
  </property>
  <property fmtid="{D5CDD505-2E9C-101B-9397-08002B2CF9AE}" pid="19" name="VerID">
    <vt:lpwstr>0</vt:lpwstr>
  </property>
  <property fmtid="{D5CDD505-2E9C-101B-9397-08002B2CF9AE}" pid="20" name="FilePath">
    <vt:lpwstr>\\OSL-PUBLIC-prog\users\work\bs\abv</vt:lpwstr>
  </property>
  <property fmtid="{D5CDD505-2E9C-101B-9397-08002B2CF9AE}" pid="21" name="FileName">
    <vt:lpwstr>11-01244-65 Velkommen til årsmøte 2013 460316_11_0.DOCX</vt:lpwstr>
  </property>
  <property fmtid="{D5CDD505-2E9C-101B-9397-08002B2CF9AE}" pid="22" name="FullFileName">
    <vt:lpwstr>\\OSL-PUBLIC-prog\users\work\bs\abv\11-01244-65 Velkommen til årsmøte 2013 460316_11_0.DOCX</vt:lpwstr>
  </property>
</Properties>
</file>