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000"/>
      </w:tblPr>
      <w:tblGrid>
        <w:gridCol w:w="36"/>
        <w:gridCol w:w="4183"/>
        <w:gridCol w:w="709"/>
        <w:gridCol w:w="1417"/>
        <w:gridCol w:w="1418"/>
        <w:gridCol w:w="1199"/>
        <w:gridCol w:w="559"/>
        <w:gridCol w:w="86"/>
      </w:tblGrid>
      <w:tr w:rsidR="00703031">
        <w:trPr>
          <w:gridAfter w:val="1"/>
          <w:wAfter w:w="86" w:type="dxa"/>
          <w:cantSplit/>
          <w:trHeight w:val="318"/>
        </w:trPr>
        <w:tc>
          <w:tcPr>
            <w:tcW w:w="4928" w:type="dxa"/>
            <w:gridSpan w:val="3"/>
          </w:tcPr>
          <w:p w:rsidR="00703031" w:rsidRDefault="00703031">
            <w:pPr>
              <w:pStyle w:val="Adressat"/>
              <w:jc w:val="right"/>
            </w:pPr>
            <w:bookmarkStart w:id="0" w:name="LT_Advokat" w:colFirst="1" w:colLast="1"/>
          </w:p>
        </w:tc>
        <w:tc>
          <w:tcPr>
            <w:tcW w:w="4593" w:type="dxa"/>
            <w:gridSpan w:val="4"/>
            <w:vAlign w:val="bottom"/>
          </w:tcPr>
          <w:p w:rsidR="00703031" w:rsidRDefault="00703031">
            <w:pPr>
              <w:pStyle w:val="Adressat"/>
              <w:jc w:val="center"/>
              <w:rPr>
                <w:b/>
                <w:bCs/>
                <w:sz w:val="22"/>
              </w:rPr>
            </w:pPr>
          </w:p>
        </w:tc>
      </w:tr>
      <w:tr w:rsidR="00703031" w:rsidRPr="00C87CE5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86" w:type="dxa"/>
          <w:cantSplit/>
          <w:trHeight w:hRule="exact" w:val="232"/>
        </w:trPr>
        <w:tc>
          <w:tcPr>
            <w:tcW w:w="4892" w:type="dxa"/>
            <w:gridSpan w:val="2"/>
            <w:vMerge w:val="restart"/>
          </w:tcPr>
          <w:bookmarkEnd w:id="0" w:displacedByCustomXml="next"/>
          <w:bookmarkStart w:id="1" w:name="LT_Mna" w:colFirst="1" w:colLast="1" w:displacedByCustomXml="next"/>
          <w:bookmarkStart w:id="2" w:name="Mottaker" w:colFirst="0" w:colLast="0" w:displacedByCustomXml="next"/>
          <w:sdt>
            <w:sdtPr>
              <w:tag w:val="ToActivityContact.Name"/>
              <w:id w:val="10000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Name[@gbs:key='10000']" w:storeItemID="{922D032E-A63A-40CA-8F8B-55FAA3805051}"/>
              <w:text w:multiLine="1"/>
            </w:sdtPr>
            <w:sdtContent>
              <w:p w:rsidR="00703031" w:rsidRPr="006E3904" w:rsidRDefault="00C146DC" w:rsidP="00261E2A">
                <w:pPr>
                  <w:pStyle w:val="Adressat"/>
                  <w:rPr>
                    <w:lang w:val="nn-NO"/>
                  </w:rPr>
                </w:pPr>
                <w:r>
                  <w:t xml:space="preserve">Landbruks- og matdepartementet  </w:t>
                </w:r>
              </w:p>
            </w:sdtContent>
          </w:sdt>
          <w:sdt>
            <w:sdtPr>
              <w:tag w:val="ToActivityContact.Address"/>
              <w:id w:val="10001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Address[@gbs:key='10001']" w:storeItemID="{922D032E-A63A-40CA-8F8B-55FAA3805051}"/>
              <w:text w:multiLine="1"/>
            </w:sdtPr>
            <w:sdtContent>
              <w:p w:rsidR="00261E2A" w:rsidRPr="006E3904" w:rsidRDefault="00C146DC" w:rsidP="00261E2A">
                <w:pPr>
                  <w:pStyle w:val="Adressat"/>
                  <w:rPr>
                    <w:lang w:val="nn-NO"/>
                  </w:rPr>
                </w:pPr>
                <w:r>
                  <w:t>Postboks 8007 Dep</w:t>
                </w:r>
              </w:p>
            </w:sdtContent>
          </w:sdt>
          <w:sdt>
            <w:sdtPr>
              <w:tag w:val="ToActivityContact.Zip"/>
              <w:id w:val="10002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Zip[@gbs:key='10002']" w:storeItemID="{922D032E-A63A-40CA-8F8B-55FAA3805051}"/>
              <w:text w:multiLine="1"/>
            </w:sdtPr>
            <w:sdtContent>
              <w:p w:rsidR="00261E2A" w:rsidRDefault="00C146DC" w:rsidP="00261E2A">
                <w:pPr>
                  <w:pStyle w:val="Adressat"/>
                </w:pPr>
                <w:r>
                  <w:t>0030 OSLO</w:t>
                </w:r>
              </w:p>
            </w:sdtContent>
          </w:sdt>
          <w:sdt>
            <w:sdtPr>
              <w:tag w:val="ToActivityContact.ToAddress.Country.Description"/>
              <w:id w:val="10003"/>
              <w:placeholder>
                <w:docPart w:val="DE3230CDCCEB4103800FCCD5ECC28B6E"/>
              </w:placeholder>
              <w:showingPlcHdr/>
              <w:dataBinding w:prefixMappings="xmlns:gbs='http://www.software-innovation.no/growBusinessDocument'" w:xpath="/gbs:GrowBusinessDocument/gbs:ToActivityContactJOINEX.ToAddress.Country.Description[@gbs:key='10003']" w:storeItemID="{922D032E-A63A-40CA-8F8B-55FAA3805051}"/>
              <w:text/>
            </w:sdtPr>
            <w:sdtContent>
              <w:p w:rsidR="00261E2A" w:rsidRDefault="00794E03" w:rsidP="00261E2A">
                <w:pPr>
                  <w:pStyle w:val="Adressat"/>
                </w:pPr>
              </w:p>
            </w:sdtContent>
          </w:sdt>
          <w:p w:rsidR="00C87CE5" w:rsidRDefault="00C87CE5" w:rsidP="00261E2A">
            <w:pPr>
              <w:pStyle w:val="Adressat"/>
            </w:pPr>
          </w:p>
          <w:sdt>
            <w:sdtPr>
              <w:tag w:val="ToActivityContact.Name2"/>
              <w:id w:val="10039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Name2[@gbs:key='10039']" w:storeItemID="{922D032E-A63A-40CA-8F8B-55FAA3805051}"/>
              <w:text/>
            </w:sdtPr>
            <w:sdtContent>
              <w:p w:rsidR="00C87CE5" w:rsidRPr="00C87CE5" w:rsidRDefault="00C146DC" w:rsidP="00C87CE5">
                <w:pPr>
                  <w:pStyle w:val="Adressat"/>
                  <w:rPr>
                    <w:lang w:val="en-US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4593" w:type="dxa"/>
            <w:gridSpan w:val="4"/>
          </w:tcPr>
          <w:p w:rsidR="00703031" w:rsidRPr="00C87CE5" w:rsidRDefault="00703031">
            <w:pPr>
              <w:pStyle w:val="Adressat"/>
              <w:tabs>
                <w:tab w:val="left" w:pos="831"/>
              </w:tabs>
              <w:jc w:val="center"/>
              <w:rPr>
                <w:sz w:val="22"/>
                <w:lang w:val="en-US"/>
              </w:rPr>
            </w:pPr>
          </w:p>
        </w:tc>
      </w:tr>
      <w:tr w:rsidR="00703031" w:rsidRPr="00C87CE5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86" w:type="dxa"/>
          <w:cantSplit/>
          <w:trHeight w:hRule="exact" w:val="1607"/>
        </w:trPr>
        <w:tc>
          <w:tcPr>
            <w:tcW w:w="4892" w:type="dxa"/>
            <w:gridSpan w:val="2"/>
            <w:vMerge/>
          </w:tcPr>
          <w:p w:rsidR="00703031" w:rsidRPr="00C87CE5" w:rsidRDefault="00703031">
            <w:pPr>
              <w:pStyle w:val="Adressat"/>
              <w:rPr>
                <w:lang w:val="en-US"/>
              </w:rPr>
            </w:pPr>
            <w:bookmarkStart w:id="3" w:name="Advokater" w:colFirst="1" w:colLast="1"/>
            <w:bookmarkEnd w:id="2"/>
            <w:bookmarkEnd w:id="1"/>
          </w:p>
        </w:tc>
        <w:tc>
          <w:tcPr>
            <w:tcW w:w="4593" w:type="dxa"/>
            <w:gridSpan w:val="4"/>
          </w:tcPr>
          <w:p w:rsidR="00703031" w:rsidRPr="00C87CE5" w:rsidRDefault="00703031">
            <w:pPr>
              <w:pStyle w:val="Adressat"/>
              <w:tabs>
                <w:tab w:val="left" w:pos="831"/>
              </w:tabs>
              <w:ind w:left="1063"/>
              <w:rPr>
                <w:sz w:val="20"/>
                <w:lang w:val="en-US"/>
              </w:rPr>
            </w:pPr>
          </w:p>
        </w:tc>
      </w:tr>
      <w:bookmarkEnd w:id="3"/>
      <w:tr w:rsidR="00703031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  <w:cantSplit/>
        </w:trPr>
        <w:tc>
          <w:tcPr>
            <w:tcW w:w="4183" w:type="dxa"/>
          </w:tcPr>
          <w:p w:rsidR="00703031" w:rsidRDefault="00C146DC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saksbehandler</w:t>
            </w:r>
          </w:p>
        </w:tc>
        <w:tc>
          <w:tcPr>
            <w:tcW w:w="2126" w:type="dxa"/>
            <w:gridSpan w:val="2"/>
          </w:tcPr>
          <w:p w:rsidR="00703031" w:rsidRDefault="00C146DC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dato</w:t>
            </w:r>
            <w:r w:rsidR="00703031"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 w:rsidR="00703031" w:rsidRDefault="00C146DC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referanse</w:t>
            </w:r>
          </w:p>
        </w:tc>
        <w:tc>
          <w:tcPr>
            <w:tcW w:w="1844" w:type="dxa"/>
            <w:gridSpan w:val="3"/>
          </w:tcPr>
          <w:p w:rsidR="00703031" w:rsidRDefault="00703031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</w:tr>
      <w:tr w:rsidR="00703031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</w:trPr>
        <w:sdt>
          <w:sdtPr>
            <w:rPr>
              <w:sz w:val="18"/>
            </w:rPr>
            <w:tag w:val="OurRef.Name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4']" w:storeItemID="{922D032E-A63A-40CA-8F8B-55FAA3805051}"/>
            <w:text/>
          </w:sdtPr>
          <w:sdtContent>
            <w:tc>
              <w:tcPr>
                <w:tcW w:w="4183" w:type="dxa"/>
              </w:tcPr>
              <w:p w:rsidR="00703031" w:rsidRDefault="00C146DC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Elin Marie Stabbetorp</w:t>
                </w:r>
              </w:p>
            </w:tc>
          </w:sdtContent>
        </w:sdt>
        <w:sdt>
          <w:sdtPr>
            <w:rPr>
              <w:sz w:val="18"/>
            </w:rPr>
            <w:tag w:val="DocumentDate"/>
            <w:id w:val="10005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5']" w:storeItemID="{922D032E-A63A-40CA-8F8B-55FAA3805051}"/>
            <w:date w:fullDate="2013-05-30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gridSpan w:val="2"/>
              </w:tcPr>
              <w:p w:rsidR="00703031" w:rsidRDefault="00A24546" w:rsidP="00A24546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30</w:t>
                </w:r>
                <w:r w:rsidR="00C146DC">
                  <w:rPr>
                    <w:sz w:val="18"/>
                  </w:rPr>
                  <w:t>.05.2013</w:t>
                </w:r>
              </w:p>
            </w:tc>
          </w:sdtContent>
        </w:sdt>
        <w:sdt>
          <w:sdtPr>
            <w:rPr>
              <w:sz w:val="18"/>
            </w:rPr>
            <w:tag w:val="DocumentNumber"/>
            <w:id w:val="10006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6']" w:storeItemID="{922D032E-A63A-40CA-8F8B-55FAA3805051}"/>
            <w:text/>
          </w:sdtPr>
          <w:sdtContent>
            <w:tc>
              <w:tcPr>
                <w:tcW w:w="3262" w:type="dxa"/>
                <w:gridSpan w:val="4"/>
              </w:tcPr>
              <w:p w:rsidR="00703031" w:rsidRDefault="00C146DC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13/00578-11</w:t>
                </w:r>
              </w:p>
            </w:tc>
          </w:sdtContent>
        </w:sdt>
      </w:tr>
      <w:tr w:rsidR="00703031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  <w:cantSplit/>
        </w:trPr>
        <w:sdt>
          <w:sdtPr>
            <w:rPr>
              <w:sz w:val="18"/>
            </w:rPr>
            <w:tag w:val="OurRef.DirectLine"/>
            <w:id w:val="10018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DirectLine[@gbs:key='10018']" w:storeItemID="{922D032E-A63A-40CA-8F8B-55FAA3805051}"/>
            <w:text/>
          </w:sdtPr>
          <w:sdtContent>
            <w:tc>
              <w:tcPr>
                <w:tcW w:w="4183" w:type="dxa"/>
              </w:tcPr>
              <w:p w:rsidR="00703031" w:rsidRDefault="00C146DC" w:rsidP="00BA5D36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22 05 45 40</w:t>
                </w:r>
              </w:p>
            </w:tc>
          </w:sdtContent>
        </w:sdt>
        <w:tc>
          <w:tcPr>
            <w:tcW w:w="2126" w:type="dxa"/>
            <w:gridSpan w:val="2"/>
          </w:tcPr>
          <w:p w:rsidR="00703031" w:rsidRDefault="00C146DC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Deres dato</w:t>
            </w:r>
          </w:p>
        </w:tc>
        <w:tc>
          <w:tcPr>
            <w:tcW w:w="1418" w:type="dxa"/>
          </w:tcPr>
          <w:p w:rsidR="00703031" w:rsidRDefault="00C146DC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Deres referanse</w:t>
            </w:r>
          </w:p>
        </w:tc>
        <w:tc>
          <w:tcPr>
            <w:tcW w:w="1844" w:type="dxa"/>
            <w:gridSpan w:val="3"/>
          </w:tcPr>
          <w:p w:rsidR="00703031" w:rsidRDefault="00703031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</w:tr>
      <w:tr w:rsidR="00261E2A" w:rsidTr="00261E2A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</w:trPr>
        <w:tc>
          <w:tcPr>
            <w:tcW w:w="4183" w:type="dxa"/>
          </w:tcPr>
          <w:p w:rsidR="00261E2A" w:rsidRDefault="00261E2A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  <w:sdt>
          <w:sdtPr>
            <w:rPr>
              <w:sz w:val="18"/>
            </w:rPr>
            <w:tag w:val="ToActivityContact.ToRequest.DocumentDate"/>
            <w:id w:val="10008"/>
            <w:placeholder>
              <w:docPart w:val="DefaultPlaceholder_22675705"/>
            </w:placeholder>
            <w:dataBinding w:prefixMappings="xmlns:gbs='http://www.software-innovation.no/growBusinessDocument'" w:xpath="/gbs:GrowBusinessDocument/gbs:ToActivityContactJOINEX.ToRequest.DocumentDate[@gbs:key='10008']" w:storeItemID="{922D032E-A63A-40CA-8F8B-55FAA3805051}"/>
            <w:date w:fullDate="2013-04-19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gridSpan w:val="2"/>
              </w:tcPr>
              <w:p w:rsidR="00261E2A" w:rsidRDefault="00C146DC" w:rsidP="00575357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proofErr w:type="gramStart"/>
                <w:r>
                  <w:rPr>
                    <w:sz w:val="18"/>
                  </w:rPr>
                  <w:t>19.04.2013</w:t>
                </w:r>
                <w:proofErr w:type="gramEnd"/>
              </w:p>
            </w:tc>
          </w:sdtContent>
        </w:sdt>
        <w:sdt>
          <w:sdtPr>
            <w:rPr>
              <w:sz w:val="18"/>
            </w:rPr>
            <w:tag w:val="ReferenceNo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ReferenceNo[@gbs:key='10009']" w:storeItemID="{922D032E-A63A-40CA-8F8B-55FAA3805051}"/>
            <w:text/>
          </w:sdtPr>
          <w:sdtContent>
            <w:tc>
              <w:tcPr>
                <w:tcW w:w="3262" w:type="dxa"/>
                <w:gridSpan w:val="4"/>
              </w:tcPr>
              <w:p w:rsidR="00261E2A" w:rsidRDefault="00C146DC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12/1193-</w:t>
                </w:r>
              </w:p>
            </w:tc>
          </w:sdtContent>
        </w:sdt>
      </w:tr>
      <w:tr w:rsidR="00703031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36" w:type="dxa"/>
          <w:wAfter w:w="645" w:type="dxa"/>
        </w:trPr>
        <w:sdt>
          <w:sdtPr>
            <w:rPr>
              <w:sz w:val="26"/>
            </w:rPr>
            <w:tag w:val="Title"/>
            <w:id w:val="10007"/>
            <w:placeholder>
              <w:docPart w:val="DefaultPlaceholder_22675703"/>
            </w:placeholder>
            <w:dataBinding w:prefixMappings="xmlns:gbs='http://www.software-innovation.no/growBusinessDocument'" w:xpath="/gbs:GrowBusinessDocument/gbs:Title[@gbs:key='10007']" w:storeItemID="{922D032E-A63A-40CA-8F8B-55FAA3805051}"/>
            <w:text/>
          </w:sdtPr>
          <w:sdtContent>
            <w:tc>
              <w:tcPr>
                <w:tcW w:w="8926" w:type="dxa"/>
                <w:gridSpan w:val="5"/>
              </w:tcPr>
              <w:p w:rsidR="00703031" w:rsidRDefault="00C146DC" w:rsidP="00261E2A">
                <w:pPr>
                  <w:pStyle w:val="Overskrift1"/>
                  <w:spacing w:after="120"/>
                  <w:rPr>
                    <w:sz w:val="26"/>
                  </w:rPr>
                </w:pPr>
                <w:r>
                  <w:rPr>
                    <w:sz w:val="26"/>
                  </w:rPr>
                  <w:t>Høringssvar forskrift om tilskudd til drenering av jordbruksjord</w:t>
                </w:r>
              </w:p>
            </w:tc>
          </w:sdtContent>
        </w:sdt>
      </w:tr>
    </w:tbl>
    <w:p w:rsidR="00A24546" w:rsidRDefault="00B659B3" w:rsidP="006E3904">
      <w:r>
        <w:t xml:space="preserve">Norges Bondelag </w:t>
      </w:r>
      <w:r w:rsidR="00C93BCA">
        <w:t xml:space="preserve">viser til brev datert </w:t>
      </w:r>
      <w:proofErr w:type="gramStart"/>
      <w:r w:rsidR="00C93BCA">
        <w:t>19.04.2013</w:t>
      </w:r>
      <w:proofErr w:type="gramEnd"/>
      <w:r w:rsidR="00C93BCA">
        <w:t xml:space="preserve"> vedrørende høring på forskrift om tilskudd til drenering av jordbruksjord. </w:t>
      </w:r>
    </w:p>
    <w:p w:rsidR="00A24546" w:rsidRDefault="00A24546" w:rsidP="006E3904"/>
    <w:p w:rsidR="006E3904" w:rsidRPr="004555D3" w:rsidRDefault="00A24546" w:rsidP="006E3904">
      <w:pPr>
        <w:rPr>
          <w:rFonts w:asciiTheme="minorHAnsi" w:hAnsiTheme="minorHAnsi"/>
        </w:rPr>
      </w:pPr>
      <w:r>
        <w:t xml:space="preserve">God drenering er avgjørende for </w:t>
      </w:r>
      <w:r w:rsidR="004555D3" w:rsidRPr="004555D3">
        <w:t>framtidig matproduksjon</w:t>
      </w:r>
      <w:r>
        <w:t xml:space="preserve">. Den dagsaktuelle situasjonen for arbeidet med våronna i betydelige områder østafjells, minner oss nok en gang om betydningen av </w:t>
      </w:r>
      <w:r w:rsidR="004555D3" w:rsidRPr="004555D3">
        <w:t>god drenering. I tillegg er d</w:t>
      </w:r>
      <w:r>
        <w:t xml:space="preserve">renering </w:t>
      </w:r>
      <w:r w:rsidR="004555D3" w:rsidRPr="004555D3">
        <w:t xml:space="preserve">et viktig miljøtiltak. </w:t>
      </w:r>
      <w:r w:rsidR="008B5822">
        <w:t xml:space="preserve">Norges Bondelag støtter departementets forslag </w:t>
      </w:r>
      <w:r>
        <w:t xml:space="preserve">om </w:t>
      </w:r>
      <w:r w:rsidR="008B5822">
        <w:t xml:space="preserve">at </w:t>
      </w:r>
      <w:r w:rsidR="00C323F5">
        <w:t xml:space="preserve">tilskudd til </w:t>
      </w:r>
      <w:r w:rsidR="008B5822">
        <w:t xml:space="preserve">drenering </w:t>
      </w:r>
      <w:r w:rsidR="00C323F5">
        <w:t xml:space="preserve">reguleres av en </w:t>
      </w:r>
      <w:r w:rsidR="008B5822">
        <w:t xml:space="preserve">egen forskrift. Det forutsettes at innføringen av </w:t>
      </w:r>
      <w:r w:rsidR="00C323F5">
        <w:t xml:space="preserve">en slik </w:t>
      </w:r>
      <w:r w:rsidR="008B5822">
        <w:t>dreneringsforskrift ikke reduserer andelen av SMIL</w:t>
      </w:r>
      <w:r w:rsidR="00820FB5">
        <w:t>-</w:t>
      </w:r>
      <w:r w:rsidR="008B5822">
        <w:t xml:space="preserve"> midler som brukes til supplering og utbedring av hydrotekniske anlegg. </w:t>
      </w:r>
    </w:p>
    <w:p w:rsidR="00703031" w:rsidRDefault="00703031"/>
    <w:p w:rsidR="008B5822" w:rsidRDefault="008B5822">
      <w:r>
        <w:t>Norges Bondelag har følgende innspill til høring</w:t>
      </w:r>
      <w:r w:rsidR="009A5604">
        <w:t>s</w:t>
      </w:r>
      <w:r>
        <w:t>utkastet om tilskudd til drenering av jordbruksjord:</w:t>
      </w:r>
    </w:p>
    <w:p w:rsidR="008B5822" w:rsidRDefault="008B5822"/>
    <w:p w:rsidR="008B5822" w:rsidRDefault="008B5822">
      <w:r>
        <w:t>§ 3. Vilkår</w:t>
      </w:r>
    </w:p>
    <w:p w:rsidR="008B5822" w:rsidRDefault="004E72DE">
      <w:pPr>
        <w:rPr>
          <w:i/>
        </w:rPr>
      </w:pPr>
      <w:r>
        <w:t xml:space="preserve">I teknisk jordbruksavtale fra 2012 er det en forutsetning at dreneringstilskuddet </w:t>
      </w:r>
      <w:r w:rsidR="008B5822">
        <w:t xml:space="preserve">kun </w:t>
      </w:r>
      <w:r>
        <w:t xml:space="preserve">gis </w:t>
      </w:r>
      <w:r w:rsidR="008B5822">
        <w:t xml:space="preserve">til drenering av jordbruksareal som tidligere har vært grøftet. </w:t>
      </w:r>
      <w:r w:rsidR="00D17CDF">
        <w:t xml:space="preserve"> I rapporten </w:t>
      </w:r>
      <w:r w:rsidR="00D17CDF" w:rsidRPr="004E72DE">
        <w:t>”Korn og klima”</w:t>
      </w:r>
      <w:r w:rsidR="00D17CDF">
        <w:t xml:space="preserve"> fra Landbrukets Utredningskontor </w:t>
      </w:r>
      <w:r w:rsidR="00D42DDA">
        <w:t xml:space="preserve">fra 2012 </w:t>
      </w:r>
      <w:r w:rsidR="00D17CDF">
        <w:t xml:space="preserve">oppgir 12,5 % av brukerne at de ikke er sikker på når hoveddelen av arealene på bruket sist ble drenert.  Hvorvidt det finnes </w:t>
      </w:r>
      <w:r w:rsidR="00712FE5">
        <w:t xml:space="preserve">tilgjengelig </w:t>
      </w:r>
      <w:r w:rsidR="00D17CDF">
        <w:t xml:space="preserve">dokumentasjon </w:t>
      </w:r>
      <w:r w:rsidR="00B1499A">
        <w:t xml:space="preserve">av </w:t>
      </w:r>
      <w:r w:rsidR="00D17CDF">
        <w:t xml:space="preserve">gjennomførte dreneringstiltak vil </w:t>
      </w:r>
      <w:r w:rsidR="00F720D3">
        <w:t xml:space="preserve">naturlig nok </w:t>
      </w:r>
      <w:r w:rsidR="00D17CDF">
        <w:t>variere</w:t>
      </w:r>
      <w:r w:rsidR="00D42DDA">
        <w:t xml:space="preserve">. Formålet med forskriften er ”..økt jordbruksproduksjon, samt å redusere faren for erosjon og overflateavrenning av næringsstoffer til vassdrag”.  </w:t>
      </w:r>
      <w:r>
        <w:t>Norges Bondelag mener føringen fra teknisk jordbruksavtale ikke er formålstjenelig å trekke inn i forskriften</w:t>
      </w:r>
      <w:r w:rsidR="00524FA4">
        <w:t>. Dyrka mark med dreneringsbehov, som har potensial for økt produksjon og mindre erosjon må være berettiga dreneringstilskudd</w:t>
      </w:r>
      <w:r w:rsidR="00820FB5">
        <w:t>.</w:t>
      </w:r>
      <w:r w:rsidR="00D17CDF">
        <w:t xml:space="preserve"> </w:t>
      </w:r>
      <w:r w:rsidR="00D42DDA">
        <w:t>Norges Bondelag forslår der</w:t>
      </w:r>
      <w:r w:rsidR="0038162A">
        <w:t xml:space="preserve">for at § 3 2.ledd endres til: </w:t>
      </w:r>
      <w:r w:rsidR="0038162A" w:rsidRPr="0038162A">
        <w:rPr>
          <w:i/>
        </w:rPr>
        <w:t>Tilskuddet gis til drenering av jordbruksareal som har et dreneringsbehov.</w:t>
      </w:r>
    </w:p>
    <w:p w:rsidR="0038162A" w:rsidRDefault="0038162A">
      <w:pPr>
        <w:rPr>
          <w:i/>
        </w:rPr>
      </w:pPr>
    </w:p>
    <w:p w:rsidR="0038162A" w:rsidRDefault="0038162A">
      <w:r>
        <w:t>§ 4. Beregning av tilskudd</w:t>
      </w:r>
    </w:p>
    <w:p w:rsidR="00B23859" w:rsidRDefault="00B23859" w:rsidP="009B23EC">
      <w:r>
        <w:t xml:space="preserve">Tilskuddet gis til systematisk grøfting, profilering, omgraving og annen grøfting. Satsen for annen grøfting er foreslått til 10 kr pr daa. I mange tilfeller vil det være meget effektivt med en utbedring eller supplering av eksisterende grøfter for å bedre arealets dreneringsevne. Slik drenering er kostbar når man ser på vurderer arbeidskostnad per meter grøft. Norges Bondelag foreslår derfor å heve satsen til 30 kr pr løpemeter for slik grøfting. </w:t>
      </w:r>
    </w:p>
    <w:p w:rsidR="007078FF" w:rsidRDefault="00B23859" w:rsidP="009B23EC">
      <w:r>
        <w:t xml:space="preserve"> </w:t>
      </w:r>
    </w:p>
    <w:p w:rsidR="009B23EC" w:rsidRDefault="0038162A" w:rsidP="009B23EC">
      <w:r>
        <w:t>Norges Bondelag mener det må</w:t>
      </w:r>
      <w:r w:rsidR="007078FF">
        <w:t xml:space="preserve"> foretas en vurdering av satsen pr dekar</w:t>
      </w:r>
      <w:r>
        <w:t xml:space="preserve"> når man har høstet erfaringer fra</w:t>
      </w:r>
      <w:r w:rsidR="009A5604">
        <w:t xml:space="preserve"> </w:t>
      </w:r>
      <w:r w:rsidR="009B23EC">
        <w:t>hvordan dreneringstilskuddet fordeler seg geografisk på jordarter og terreng</w:t>
      </w:r>
      <w:r>
        <w:t xml:space="preserve">. Kostnadene til drenering vil variere betydelig avhengig av </w:t>
      </w:r>
      <w:r w:rsidR="009B23EC">
        <w:t>topografien</w:t>
      </w:r>
      <w:r>
        <w:t xml:space="preserve"> og innslag </w:t>
      </w:r>
      <w:r w:rsidR="009A5604">
        <w:t xml:space="preserve">av stein.  </w:t>
      </w:r>
      <w:proofErr w:type="spellStart"/>
      <w:r w:rsidR="00B1499A">
        <w:t>T</w:t>
      </w:r>
      <w:r w:rsidR="009B23EC">
        <w:t>ilskuddsnivå</w:t>
      </w:r>
      <w:r w:rsidR="00B1499A">
        <w:t>et</w:t>
      </w:r>
      <w:proofErr w:type="spellEnd"/>
      <w:r w:rsidR="00B1499A">
        <w:t xml:space="preserve"> </w:t>
      </w:r>
      <w:r w:rsidR="009B23EC">
        <w:t xml:space="preserve">må vurderes dersom det viser seg nødvendig for å utløse grøfting, slik at man på sikt kan oppnå bedre grøftetilstand i et omfang som kan bidra til å nå målet om økt bærekraftig matproduksjon. </w:t>
      </w:r>
    </w:p>
    <w:p w:rsidR="009A5604" w:rsidRDefault="009A5604"/>
    <w:p w:rsidR="00820FB5" w:rsidRDefault="00820FB5"/>
    <w:p w:rsidR="009A5604" w:rsidRPr="00820FB5" w:rsidRDefault="009A5604">
      <w:r w:rsidRPr="00820FB5">
        <w:t>§ 7. Uttalelser</w:t>
      </w:r>
    </w:p>
    <w:p w:rsidR="00C93BCA" w:rsidRPr="00820FB5" w:rsidRDefault="009060C8" w:rsidP="00820FB5">
      <w:r w:rsidRPr="00820FB5">
        <w:t>Dersom dreneringstiltaket kan berøre</w:t>
      </w:r>
      <w:r w:rsidR="009B23EC" w:rsidRPr="00820FB5">
        <w:t xml:space="preserve"> automatisk fredete kulturminne</w:t>
      </w:r>
      <w:r w:rsidR="00820FB5">
        <w:t>r</w:t>
      </w:r>
      <w:r w:rsidR="009B23EC" w:rsidRPr="00820FB5">
        <w:t xml:space="preserve"> gis </w:t>
      </w:r>
      <w:r w:rsidR="00820FB5">
        <w:t xml:space="preserve">kulturminnemyndighetene </w:t>
      </w:r>
      <w:r w:rsidR="009B23EC" w:rsidRPr="00820FB5">
        <w:t>anledning til å uttale seg innen 3 måneder. Vi vil påpeke at dette er svært langt tid, sammenlignet med hvilke t</w:t>
      </w:r>
      <w:r w:rsidR="00820FB5">
        <w:t>idsrom det er aktuelt å grøfte. I mange tilfeller er man avhengig av å inngå avtaler med</w:t>
      </w:r>
      <w:r w:rsidR="009B23EC" w:rsidRPr="00820FB5">
        <w:t xml:space="preserve"> dreneringsentreprenører.  Saksbehandlingen av dreneringstilskudd må være rask og effektiv. </w:t>
      </w:r>
    </w:p>
    <w:p w:rsidR="009060C8" w:rsidRPr="00820FB5" w:rsidRDefault="009060C8" w:rsidP="00C93BCA"/>
    <w:p w:rsidR="00C93BCA" w:rsidRPr="00820FB5" w:rsidRDefault="009060C8" w:rsidP="00C93BCA">
      <w:r w:rsidRPr="00820FB5">
        <w:t>Norges Bondelag foreslår at</w:t>
      </w:r>
      <w:r w:rsidR="009B23EC" w:rsidRPr="00820FB5">
        <w:t xml:space="preserve"> § </w:t>
      </w:r>
      <w:r w:rsidR="00820FB5">
        <w:t xml:space="preserve">7 </w:t>
      </w:r>
      <w:r w:rsidR="009B23EC" w:rsidRPr="00820FB5">
        <w:t>endres til:</w:t>
      </w:r>
      <w:r w:rsidRPr="00820FB5">
        <w:t xml:space="preserve"> </w:t>
      </w:r>
      <w:r w:rsidRPr="00820FB5">
        <w:rPr>
          <w:i/>
        </w:rPr>
        <w:t xml:space="preserve">”Kulturminnemyndigheten (Kulturminneforvaltningen i fylkeskommunen og Sametinget) kan uttale seg når dreneringen berører interesser innenfor deres fagområde”.  </w:t>
      </w:r>
    </w:p>
    <w:p w:rsidR="009A5604" w:rsidRDefault="009A5604"/>
    <w:p w:rsidR="0038162A" w:rsidRPr="0038162A" w:rsidRDefault="00C93BCA">
      <w:r w:rsidRPr="001F2544">
        <w:t>Norges Bondelag minner om at f</w:t>
      </w:r>
      <w:r w:rsidR="009A5604" w:rsidRPr="001F2544">
        <w:t>orskrift om tilskudd til</w:t>
      </w:r>
      <w:r w:rsidR="009A5604">
        <w:t xml:space="preserve"> drenering av jordbruksjord er etterlengta i næringa</w:t>
      </w:r>
      <w:r>
        <w:t xml:space="preserve">. Det ble avsatt midler i teknisk jordbruksavtale for 2012 og </w:t>
      </w:r>
      <w:r w:rsidR="00820FB5">
        <w:t>det er forutsatt kan disse skal</w:t>
      </w:r>
      <w:r>
        <w:t xml:space="preserve"> benyttes i 2013</w:t>
      </w:r>
      <w:r w:rsidR="009A5604">
        <w:t>. Det forventes at søk</w:t>
      </w:r>
      <w:r>
        <w:t>nadsskjema og rundskriv er klart</w:t>
      </w:r>
      <w:r w:rsidR="009A5604">
        <w:t xml:space="preserve"> når forskriften vedtas og at landbrukskontorene raskt kan ta forskriften i bruk. Allerede kommende høst vil det være aktuelt å gjennomføre dreneringstiltak og de kommunale fristene må tilpasses til det.  </w:t>
      </w:r>
    </w:p>
    <w:p w:rsidR="00703031" w:rsidRPr="00BD6789" w:rsidRDefault="00703031" w:rsidP="00BD6789">
      <w:bookmarkStart w:id="4" w:name="Brødteksten"/>
      <w:bookmarkStart w:id="5" w:name="Start"/>
      <w:bookmarkEnd w:id="4"/>
      <w:bookmarkEnd w:id="5"/>
    </w:p>
    <w:p w:rsidR="00703031" w:rsidRDefault="00703031"/>
    <w:p w:rsidR="00703031" w:rsidRPr="00DD29AC" w:rsidRDefault="00C146DC" w:rsidP="00DD29AC">
      <w:r>
        <w:t>Med vennlig hilsen</w:t>
      </w:r>
    </w:p>
    <w:p w:rsidR="00703031" w:rsidRDefault="00703031"/>
    <w:p w:rsidR="006207DA" w:rsidRPr="00F656D5" w:rsidRDefault="006207DA" w:rsidP="006207DA">
      <w:pPr>
        <w:rPr>
          <w:i/>
        </w:rPr>
      </w:pPr>
      <w:r w:rsidRPr="00F656D5">
        <w:rPr>
          <w:i/>
        </w:rPr>
        <w:t>Elektronisk godkjent, uten underskrift</w:t>
      </w:r>
    </w:p>
    <w:p w:rsidR="00703031" w:rsidRDefault="00703031"/>
    <w:tbl>
      <w:tblPr>
        <w:tblW w:w="956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316"/>
        <w:gridCol w:w="4250"/>
      </w:tblGrid>
      <w:tr w:rsidR="00703031" w:rsidTr="005E0221">
        <w:tc>
          <w:tcPr>
            <w:tcW w:w="5316" w:type="dxa"/>
          </w:tcPr>
          <w:bookmarkStart w:id="6" w:name="Paraferer" w:colFirst="1" w:colLast="1"/>
          <w:bookmarkStart w:id="7" w:name="Underskriver" w:colFirst="0" w:colLast="0"/>
          <w:p w:rsidR="00392FDE" w:rsidRPr="006E3904" w:rsidRDefault="00794E03" w:rsidP="009A1C57">
            <w:sdt>
              <w:sdtPr>
                <w:tag w:val="para.avdelingsleder"/>
                <w:id w:val="10012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SingleLines/gbs:ToOrgUnit/gbs:DisplayField[@gbs:key='10012']" w:storeItemID="{922D032E-A63A-40CA-8F8B-55FAA3805051}"/>
                <w:text/>
              </w:sdtPr>
              <w:sdtContent>
                <w:r w:rsidR="00C146DC" w:rsidRPr="006E3904">
                  <w:t xml:space="preserve">  </w:t>
                </w:r>
                <w:r w:rsidR="006E3904" w:rsidRPr="006E3904">
                  <w:t xml:space="preserve">Arild </w:t>
                </w:r>
                <w:proofErr w:type="gramStart"/>
                <w:r w:rsidR="006E3904" w:rsidRPr="006E3904">
                  <w:t>Bustnes</w:t>
                </w:r>
                <w:r w:rsidR="00C146DC" w:rsidRPr="006E3904">
                  <w:t xml:space="preserve">      </w:t>
                </w:r>
              </w:sdtContent>
            </w:sdt>
            <w:proofErr w:type="gramEnd"/>
          </w:p>
        </w:tc>
        <w:sdt>
          <w:sdtPr>
            <w:tag w:val="para.saksbehandler"/>
            <w:id w:val="10017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17']" w:storeItemID="{922D032E-A63A-40CA-8F8B-55FAA3805051}"/>
            <w:text/>
          </w:sdtPr>
          <w:sdtContent>
            <w:tc>
              <w:tcPr>
                <w:tcW w:w="4250" w:type="dxa"/>
              </w:tcPr>
              <w:p w:rsidR="00703031" w:rsidRDefault="00C146DC" w:rsidP="00212F50">
                <w:r>
                  <w:t>Elin Marie Stabbetorp</w:t>
                </w:r>
              </w:p>
            </w:tc>
          </w:sdtContent>
        </w:sdt>
      </w:tr>
      <w:bookmarkEnd w:id="6"/>
      <w:bookmarkEnd w:id="7"/>
    </w:tbl>
    <w:p w:rsidR="00703031" w:rsidRPr="00BD6789" w:rsidRDefault="00703031" w:rsidP="00BD6789"/>
    <w:p w:rsidR="00703031" w:rsidRPr="00BD6789" w:rsidRDefault="00703031" w:rsidP="00BD6789"/>
    <w:p w:rsidR="00703031" w:rsidRPr="00BD6789" w:rsidRDefault="00703031" w:rsidP="00BD6789"/>
    <w:p w:rsidR="00703031" w:rsidRPr="00BD6789" w:rsidRDefault="00703031" w:rsidP="00BD6789"/>
    <w:tbl>
      <w:tblPr>
        <w:tblW w:w="0" w:type="auto"/>
        <w:tblLook w:val="01E0"/>
      </w:tblPr>
      <w:tblGrid>
        <w:gridCol w:w="1018"/>
        <w:gridCol w:w="7910"/>
      </w:tblGrid>
      <w:tr w:rsidR="00703031">
        <w:tc>
          <w:tcPr>
            <w:tcW w:w="1018" w:type="dxa"/>
          </w:tcPr>
          <w:p w:rsidR="00703031" w:rsidRDefault="00703031" w:rsidP="00A54021">
            <w:pPr>
              <w:pStyle w:val="Topptekst"/>
              <w:tabs>
                <w:tab w:val="clear" w:pos="5954"/>
                <w:tab w:val="clear" w:pos="9072"/>
              </w:tabs>
              <w:ind w:right="-108"/>
            </w:pPr>
          </w:p>
        </w:tc>
        <w:sdt>
          <w:sdtPr>
            <w:tag w:val="ToActivityContact.KopiMottakerlisteSL"/>
            <w:id w:val="10010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10']" w:storeItemID="{922D032E-A63A-40CA-8F8B-55FAA3805051}"/>
            <w:text/>
          </w:sdtPr>
          <w:sdtContent>
            <w:tc>
              <w:tcPr>
                <w:tcW w:w="7910" w:type="dxa"/>
              </w:tcPr>
              <w:p w:rsidR="00703031" w:rsidRDefault="00C146DC" w:rsidP="00261E2A">
                <w:pPr>
                  <w:pStyle w:val="Topptekst"/>
                  <w:tabs>
                    <w:tab w:val="clear" w:pos="5954"/>
                    <w:tab w:val="clear" w:pos="9072"/>
                  </w:tabs>
                </w:pPr>
                <w:r>
                  <w:t xml:space="preserve">        </w:t>
                </w:r>
              </w:p>
            </w:tc>
          </w:sdtContent>
        </w:sdt>
      </w:tr>
    </w:tbl>
    <w:p w:rsidR="00C94304" w:rsidRPr="00C146DC" w:rsidRDefault="00C94304" w:rsidP="00BD6789"/>
    <w:sectPr w:rsidR="00C94304" w:rsidRPr="00C146DC" w:rsidSect="009A1C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31" w:right="1418" w:bottom="1985" w:left="1701" w:header="340" w:footer="34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FF" w:rsidRDefault="007078FF">
      <w:r>
        <w:separator/>
      </w:r>
    </w:p>
  </w:endnote>
  <w:endnote w:type="continuationSeparator" w:id="0">
    <w:p w:rsidR="007078FF" w:rsidRDefault="00707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FF" w:rsidRDefault="007078FF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FF" w:rsidRDefault="007078FF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FF" w:rsidRDefault="007078FF">
    <w:pPr>
      <w:pStyle w:val="Topptekst"/>
      <w:pBdr>
        <w:bottom w:val="single" w:sz="4" w:space="1" w:color="auto"/>
      </w:pBdr>
      <w:tabs>
        <w:tab w:val="clear" w:pos="5954"/>
        <w:tab w:val="clear" w:pos="9072"/>
      </w:tabs>
      <w:ind w:left="-476" w:right="-710"/>
      <w:rPr>
        <w:b/>
        <w:color w:val="FFCC00"/>
        <w:sz w:val="16"/>
      </w:rPr>
    </w:pPr>
    <w:r>
      <w:rPr>
        <w:b/>
        <w:color w:val="FFCC00"/>
        <w:sz w:val="16"/>
      </w:rPr>
      <w:t>Bondelagets Servicekontor AS</w:t>
    </w:r>
  </w:p>
  <w:tbl>
    <w:tblPr>
      <w:tblW w:w="10086" w:type="dxa"/>
      <w:tblInd w:w="-480" w:type="dxa"/>
      <w:tblLayout w:type="fixed"/>
      <w:tblLook w:val="0000"/>
    </w:tblPr>
    <w:tblGrid>
      <w:gridCol w:w="2431"/>
      <w:gridCol w:w="2049"/>
      <w:gridCol w:w="1092"/>
      <w:gridCol w:w="1253"/>
      <w:gridCol w:w="3261"/>
    </w:tblGrid>
    <w:tr w:rsidR="007078FF" w:rsidRPr="00FD2300" w:rsidTr="00A64DCE">
      <w:tc>
        <w:tcPr>
          <w:tcW w:w="2431" w:type="dxa"/>
        </w:tcPr>
        <w:p w:rsidR="007078FF" w:rsidRPr="00FD2300" w:rsidRDefault="007078FF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Postadresse:</w:t>
          </w:r>
        </w:p>
      </w:tc>
      <w:tc>
        <w:tcPr>
          <w:tcW w:w="2049" w:type="dxa"/>
        </w:tcPr>
        <w:p w:rsidR="007078FF" w:rsidRPr="00FD2300" w:rsidRDefault="007078FF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Besøksadresse:</w:t>
          </w:r>
        </w:p>
      </w:tc>
      <w:tc>
        <w:tcPr>
          <w:tcW w:w="1092" w:type="dxa"/>
        </w:tcPr>
        <w:p w:rsidR="007078FF" w:rsidRPr="00FD2300" w:rsidRDefault="007078FF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Telefon:</w:t>
          </w:r>
        </w:p>
      </w:tc>
      <w:tc>
        <w:tcPr>
          <w:tcW w:w="1253" w:type="dxa"/>
        </w:tcPr>
        <w:p w:rsidR="007078FF" w:rsidRPr="00FD2300" w:rsidRDefault="007078FF" w:rsidP="00A64DCE">
          <w:pPr>
            <w:pStyle w:val="Bunntekst"/>
            <w:rPr>
              <w:b/>
              <w:szCs w:val="16"/>
            </w:rPr>
          </w:pPr>
        </w:p>
      </w:tc>
      <w:tc>
        <w:tcPr>
          <w:tcW w:w="3261" w:type="dxa"/>
        </w:tcPr>
        <w:sdt>
          <w:sdtPr>
            <w:rPr>
              <w:b/>
              <w:szCs w:val="16"/>
            </w:rPr>
            <w:tag w:val="Label_email"/>
            <w:id w:val="1415128"/>
            <w:text/>
          </w:sdtPr>
          <w:sdtContent>
            <w:p w:rsidR="007078FF" w:rsidRPr="00FD2300" w:rsidRDefault="007078FF" w:rsidP="00A64DCE">
              <w:pPr>
                <w:pStyle w:val="Bunntekst"/>
                <w:rPr>
                  <w:b/>
                  <w:szCs w:val="16"/>
                </w:rPr>
              </w:pPr>
              <w:r>
                <w:rPr>
                  <w:b/>
                  <w:szCs w:val="16"/>
                </w:rPr>
                <w:t>E-postadresse:</w:t>
              </w:r>
            </w:p>
          </w:sdtContent>
        </w:sdt>
      </w:tc>
    </w:tr>
    <w:tr w:rsidR="007078FF" w:rsidRPr="00FD2300" w:rsidTr="00A64DCE">
      <w:tc>
        <w:tcPr>
          <w:tcW w:w="2431" w:type="dxa"/>
        </w:tcPr>
        <w:p w:rsidR="007078FF" w:rsidRPr="00FD2300" w:rsidRDefault="007078FF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33"/>
              <w:dataBinding w:prefixMappings="xmlns:gbs='http://www.software-innovation.no/growBusinessDocument'" w:xpath="/gbs:GrowBusinessDocument/gbs:ToOrgUnit.AddressesJOINEX.Address[@gbs:key='10033']" w:storeItemID="{922D032E-A63A-40CA-8F8B-55FAA3805051}"/>
              <w:text/>
            </w:sdtPr>
            <w:sdtContent>
              <w:r>
                <w:rPr>
                  <w:sz w:val="16"/>
                  <w:szCs w:val="16"/>
                </w:rPr>
                <w:t>Postboks 9354 Grønland</w:t>
              </w:r>
            </w:sdtContent>
          </w:sdt>
          <w:r w:rsidRPr="00FD2300">
            <w:rPr>
              <w:sz w:val="16"/>
              <w:szCs w:val="16"/>
            </w:rPr>
            <w:t xml:space="preserve"> </w:t>
          </w:r>
        </w:p>
        <w:p w:rsidR="007078FF" w:rsidRPr="00FD2300" w:rsidRDefault="007078FF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Zip"/>
              <w:id w:val="10034"/>
              <w:dataBinding w:prefixMappings="xmlns:gbs='http://www.software-innovation.no/growBusinessDocument'" w:xpath="/gbs:GrowBusinessDocument/gbs:ToOrgUnit.AddressesJOINEX.Zip[@gbs:key='10034']" w:storeItemID="{922D032E-A63A-40CA-8F8B-55FAA3805051}"/>
              <w:text/>
            </w:sdtPr>
            <w:sdtContent>
              <w:r>
                <w:rPr>
                  <w:sz w:val="16"/>
                  <w:szCs w:val="16"/>
                </w:rPr>
                <w:t>0135 OSLO</w:t>
              </w:r>
            </w:sdtContent>
          </w:sdt>
        </w:p>
      </w:tc>
      <w:tc>
        <w:tcPr>
          <w:tcW w:w="2049" w:type="dxa"/>
        </w:tcPr>
        <w:sdt>
          <w:sdtPr>
            <w:rPr>
              <w:sz w:val="16"/>
              <w:szCs w:val="16"/>
              <w:lang w:val="nn-NO"/>
            </w:rPr>
            <w:tag w:val="ToOrgUnit.Addresses.Address"/>
            <w:id w:val="10032"/>
            <w:dataBinding w:prefixMappings="xmlns:gbs='http://www.software-innovation.no/growBusinessDocument'" w:xpath="/gbs:GrowBusinessDocument/gbs:ToOrgUnit.AddressesJOINEX.Address[@gbs:key='10032']" w:storeItemID="{922D032E-A63A-40CA-8F8B-55FAA3805051}"/>
            <w:text/>
          </w:sdtPr>
          <w:sdtContent>
            <w:p w:rsidR="007078FF" w:rsidRPr="006E3904" w:rsidRDefault="007078FF" w:rsidP="00A64DCE">
              <w:pPr>
                <w:pStyle w:val="Topptekst"/>
                <w:tabs>
                  <w:tab w:val="clear" w:pos="5954"/>
                  <w:tab w:val="clear" w:pos="9072"/>
                </w:tabs>
                <w:rPr>
                  <w:sz w:val="16"/>
                  <w:szCs w:val="16"/>
                  <w:lang w:val="nn-NO"/>
                </w:rPr>
              </w:pPr>
              <w:r w:rsidRPr="006E3904">
                <w:rPr>
                  <w:sz w:val="16"/>
                  <w:szCs w:val="16"/>
                  <w:lang w:val="nn-NO"/>
                </w:rPr>
                <w:t xml:space="preserve">Landbrukets Hus, </w:t>
              </w:r>
              <w:proofErr w:type="spellStart"/>
              <w:r w:rsidRPr="006E3904">
                <w:rPr>
                  <w:sz w:val="16"/>
                  <w:szCs w:val="16"/>
                  <w:lang w:val="nn-NO"/>
                </w:rPr>
                <w:t>Schweigaardsgate</w:t>
              </w:r>
              <w:proofErr w:type="spellEnd"/>
              <w:r w:rsidRPr="006E3904">
                <w:rPr>
                  <w:sz w:val="16"/>
                  <w:szCs w:val="16"/>
                  <w:lang w:val="nn-NO"/>
                </w:rPr>
                <w:t xml:space="preserve"> 34 C</w:t>
              </w:r>
            </w:p>
          </w:sdtContent>
        </w:sdt>
        <w:p w:rsidR="007078FF" w:rsidRPr="006E3904" w:rsidRDefault="007078FF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  <w:lang w:val="nn-NO"/>
            </w:rPr>
          </w:pPr>
          <w:sdt>
            <w:sdtPr>
              <w:rPr>
                <w:sz w:val="16"/>
                <w:szCs w:val="16"/>
                <w:lang w:val="nn-NO"/>
              </w:rPr>
              <w:tag w:val="ToOrgUnit.Addresses.Zip"/>
              <w:id w:val="10036"/>
              <w:dataBinding w:prefixMappings="xmlns:gbs='http://www.software-innovation.no/growBusinessDocument'" w:xpath="/gbs:GrowBusinessDocument/gbs:ToOrgUnit.AddressesJOINEX.Zip[@gbs:key='10036']" w:storeItemID="{922D032E-A63A-40CA-8F8B-55FAA3805051}"/>
              <w:text/>
            </w:sdtPr>
            <w:sdtContent>
              <w:r w:rsidRPr="006E3904">
                <w:rPr>
                  <w:sz w:val="16"/>
                  <w:szCs w:val="16"/>
                  <w:lang w:val="nn-NO"/>
                </w:rPr>
                <w:t>0191 OSLO</w:t>
              </w:r>
            </w:sdtContent>
          </w:sdt>
        </w:p>
      </w:tc>
      <w:sdt>
        <w:sdtPr>
          <w:rPr>
            <w:szCs w:val="16"/>
          </w:rPr>
          <w:tag w:val="ToOrgUnit.Switchboard"/>
          <w:id w:val="10019"/>
          <w:dataBinding w:prefixMappings="xmlns:gbs='http://www.software-innovation.no/growBusinessDocument'" w:xpath="/gbs:GrowBusinessDocument/gbs:ToOrgUnit.Switchboard[@gbs:key='10019']" w:storeItemID="{922D032E-A63A-40CA-8F8B-55FAA3805051}"/>
          <w:text/>
        </w:sdtPr>
        <w:sdtContent>
          <w:tc>
            <w:tcPr>
              <w:tcW w:w="1092" w:type="dxa"/>
            </w:tcPr>
            <w:p w:rsidR="007078FF" w:rsidRPr="00FD2300" w:rsidRDefault="007078FF" w:rsidP="00A64DCE">
              <w:pPr>
                <w:pStyle w:val="Bunntekst"/>
                <w:rPr>
                  <w:szCs w:val="16"/>
                </w:rPr>
              </w:pPr>
              <w:r>
                <w:rPr>
                  <w:szCs w:val="16"/>
                </w:rPr>
                <w:t>22 05 45 00</w:t>
              </w:r>
            </w:p>
          </w:tc>
        </w:sdtContent>
      </w:sdt>
      <w:tc>
        <w:tcPr>
          <w:tcW w:w="1253" w:type="dxa"/>
        </w:tcPr>
        <w:p w:rsidR="007078FF" w:rsidRPr="00FD2300" w:rsidRDefault="007078FF" w:rsidP="00A64DCE">
          <w:pPr>
            <w:pStyle w:val="Bunntekst"/>
            <w:rPr>
              <w:szCs w:val="16"/>
            </w:rPr>
          </w:pPr>
        </w:p>
      </w:tc>
      <w:sdt>
        <w:sdtPr>
          <w:rPr>
            <w:szCs w:val="16"/>
          </w:rPr>
          <w:tag w:val="ToOrgUnit.E-mail"/>
          <w:id w:val="10021"/>
          <w:dataBinding w:prefixMappings="xmlns:gbs='http://www.software-innovation.no/growBusinessDocument'" w:xpath="/gbs:GrowBusinessDocument/gbs:ToOrgUnit.E-mail[@gbs:key='10021']" w:storeItemID="{922D032E-A63A-40CA-8F8B-55FAA3805051}"/>
          <w:text/>
        </w:sdtPr>
        <w:sdtContent>
          <w:tc>
            <w:tcPr>
              <w:tcW w:w="3261" w:type="dxa"/>
            </w:tcPr>
            <w:p w:rsidR="007078FF" w:rsidRPr="00FD2300" w:rsidRDefault="007078FF" w:rsidP="00A64DCE">
              <w:pPr>
                <w:pStyle w:val="Bunntekst"/>
                <w:rPr>
                  <w:szCs w:val="16"/>
                </w:rPr>
              </w:pPr>
              <w:r>
                <w:rPr>
                  <w:szCs w:val="16"/>
                </w:rPr>
                <w:t>bondelaget@bondelaget.no</w:t>
              </w:r>
            </w:p>
          </w:tc>
        </w:sdtContent>
      </w:sdt>
    </w:tr>
    <w:tr w:rsidR="007078FF" w:rsidRPr="00FD2300" w:rsidTr="00A64DCE">
      <w:tc>
        <w:tcPr>
          <w:tcW w:w="2431" w:type="dxa"/>
        </w:tcPr>
        <w:p w:rsidR="007078FF" w:rsidRPr="00FD2300" w:rsidRDefault="007078FF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Norges Bondelag</w:t>
          </w:r>
        </w:p>
      </w:tc>
      <w:tc>
        <w:tcPr>
          <w:tcW w:w="2049" w:type="dxa"/>
        </w:tcPr>
        <w:p w:rsidR="007078FF" w:rsidRPr="00FD2300" w:rsidRDefault="007078FF" w:rsidP="00A64DCE">
          <w:pPr>
            <w:pStyle w:val="Bunntekst"/>
            <w:rPr>
              <w:szCs w:val="16"/>
            </w:rPr>
          </w:pPr>
          <w:proofErr w:type="spellStart"/>
          <w:r>
            <w:rPr>
              <w:b/>
              <w:szCs w:val="16"/>
            </w:rPr>
            <w:t>Org.nr</w:t>
          </w:r>
          <w:proofErr w:type="spellEnd"/>
          <w:r>
            <w:rPr>
              <w:b/>
              <w:szCs w:val="16"/>
            </w:rPr>
            <w:t>.:</w:t>
          </w:r>
          <w:r w:rsidRPr="00FD2300">
            <w:rPr>
              <w:b/>
              <w:szCs w:val="16"/>
            </w:rPr>
            <w:t xml:space="preserve"> </w:t>
          </w:r>
          <w:sdt>
            <w:sdtPr>
              <w:rPr>
                <w:szCs w:val="16"/>
              </w:rPr>
              <w:tag w:val="ToOrgUnit.Referencenumber"/>
              <w:id w:val="10023"/>
              <w:dataBinding w:prefixMappings="xmlns:gbs='http://www.software-innovation.no/growBusinessDocument'" w:xpath="/gbs:GrowBusinessDocument/gbs:ToOrgUnit.Referencenumber[@gbs:key='10023']" w:storeItemID="{922D032E-A63A-40CA-8F8B-55FAA3805051}"/>
              <w:text/>
            </w:sdtPr>
            <w:sdtContent>
              <w:r>
                <w:rPr>
                  <w:szCs w:val="16"/>
                </w:rPr>
                <w:t>939678670</w:t>
              </w:r>
            </w:sdtContent>
          </w:sdt>
        </w:p>
      </w:tc>
      <w:tc>
        <w:tcPr>
          <w:tcW w:w="1092" w:type="dxa"/>
        </w:tcPr>
        <w:p w:rsidR="007078FF" w:rsidRPr="00FD2300" w:rsidRDefault="007078FF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Bankkonto:</w:t>
          </w:r>
        </w:p>
      </w:tc>
      <w:sdt>
        <w:sdtPr>
          <w:rPr>
            <w:szCs w:val="16"/>
          </w:rPr>
          <w:tag w:val="ToOrgUnit.No1"/>
          <w:id w:val="10025"/>
          <w:dataBinding w:prefixMappings="xmlns:gbs='http://www.software-innovation.no/growBusinessDocument'" w:xpath="/gbs:GrowBusinessDocument/gbs:ToOrgUnit.No1[@gbs:key='10025']" w:storeItemID="{922D032E-A63A-40CA-8F8B-55FAA3805051}"/>
          <w:text/>
        </w:sdtPr>
        <w:sdtContent>
          <w:tc>
            <w:tcPr>
              <w:tcW w:w="1253" w:type="dxa"/>
            </w:tcPr>
            <w:p w:rsidR="007078FF" w:rsidRPr="00FD2300" w:rsidRDefault="007078FF" w:rsidP="00A64DCE">
              <w:pPr>
                <w:pStyle w:val="Bunntekst"/>
                <w:rPr>
                  <w:szCs w:val="16"/>
                </w:rPr>
              </w:pPr>
              <w:proofErr w:type="gramStart"/>
              <w:r>
                <w:rPr>
                  <w:szCs w:val="16"/>
                </w:rPr>
                <w:t>8101.05.12891</w:t>
              </w:r>
              <w:proofErr w:type="gramEnd"/>
            </w:p>
          </w:tc>
        </w:sdtContent>
      </w:sdt>
      <w:tc>
        <w:tcPr>
          <w:tcW w:w="3261" w:type="dxa"/>
        </w:tcPr>
        <w:p w:rsidR="007078FF" w:rsidRPr="00FD2300" w:rsidRDefault="007078FF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b/>
                <w:sz w:val="16"/>
                <w:szCs w:val="16"/>
              </w:rPr>
              <w:id w:val="1415141"/>
              <w:text/>
            </w:sdtPr>
            <w:sdtContent>
              <w:r w:rsidRPr="00FD2300">
                <w:rPr>
                  <w:b/>
                  <w:sz w:val="16"/>
                  <w:szCs w:val="16"/>
                </w:rPr>
                <w:t>Internett:</w:t>
              </w:r>
            </w:sdtContent>
          </w:sdt>
        </w:p>
      </w:tc>
    </w:tr>
    <w:tr w:rsidR="007078FF" w:rsidRPr="00FD2300" w:rsidTr="00A64DCE">
      <w:tc>
        <w:tcPr>
          <w:tcW w:w="2431" w:type="dxa"/>
        </w:tcPr>
        <w:p w:rsidR="007078FF" w:rsidRPr="00FD2300" w:rsidRDefault="007078FF" w:rsidP="00A64DCE">
          <w:pPr>
            <w:pStyle w:val="Bunntekst"/>
            <w:rPr>
              <w:szCs w:val="16"/>
            </w:rPr>
          </w:pPr>
          <w:r w:rsidRPr="00FD2300">
            <w:rPr>
              <w:szCs w:val="16"/>
            </w:rPr>
            <w:t>Bondelagets Servicekontor AS</w:t>
          </w:r>
        </w:p>
      </w:tc>
      <w:tc>
        <w:tcPr>
          <w:tcW w:w="2049" w:type="dxa"/>
        </w:tcPr>
        <w:p w:rsidR="007078FF" w:rsidRPr="00FD2300" w:rsidRDefault="007078FF" w:rsidP="00A64DCE">
          <w:pPr>
            <w:pStyle w:val="Bunntekst"/>
            <w:rPr>
              <w:szCs w:val="16"/>
            </w:rPr>
          </w:pPr>
          <w:proofErr w:type="spellStart"/>
          <w:r>
            <w:rPr>
              <w:b/>
              <w:szCs w:val="16"/>
            </w:rPr>
            <w:t>Org.</w:t>
          </w:r>
          <w:proofErr w:type="gramStart"/>
          <w:r>
            <w:rPr>
              <w:b/>
              <w:szCs w:val="16"/>
            </w:rPr>
            <w:t>nr</w:t>
          </w:r>
          <w:proofErr w:type="spellEnd"/>
          <w:r>
            <w:rPr>
              <w:b/>
              <w:szCs w:val="16"/>
            </w:rPr>
            <w:t>.:</w:t>
          </w:r>
          <w:r w:rsidRPr="00FD2300">
            <w:rPr>
              <w:szCs w:val="16"/>
            </w:rPr>
            <w:t xml:space="preserve"> 98506300</w:t>
          </w:r>
          <w:proofErr w:type="gramEnd"/>
          <w:r w:rsidRPr="00FD2300">
            <w:rPr>
              <w:szCs w:val="16"/>
            </w:rPr>
            <w:t>1 MVA</w:t>
          </w:r>
        </w:p>
      </w:tc>
      <w:tc>
        <w:tcPr>
          <w:tcW w:w="1092" w:type="dxa"/>
        </w:tcPr>
        <w:p w:rsidR="007078FF" w:rsidRPr="00FD2300" w:rsidRDefault="007078FF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Bankkonto</w:t>
          </w:r>
          <w:proofErr w:type="gramStart"/>
          <w:r>
            <w:rPr>
              <w:b/>
              <w:szCs w:val="16"/>
            </w:rPr>
            <w:t>:</w:t>
          </w:r>
          <w:r w:rsidRPr="00FD2300">
            <w:rPr>
              <w:b/>
              <w:szCs w:val="16"/>
            </w:rPr>
            <w:t>:</w:t>
          </w:r>
          <w:proofErr w:type="gramEnd"/>
        </w:p>
      </w:tc>
      <w:tc>
        <w:tcPr>
          <w:tcW w:w="1253" w:type="dxa"/>
        </w:tcPr>
        <w:p w:rsidR="007078FF" w:rsidRPr="00FD2300" w:rsidRDefault="007078FF" w:rsidP="00A64DCE">
          <w:pPr>
            <w:pStyle w:val="Bunntekst"/>
            <w:rPr>
              <w:szCs w:val="16"/>
            </w:rPr>
          </w:pPr>
          <w:r w:rsidRPr="00FD2300">
            <w:rPr>
              <w:szCs w:val="16"/>
            </w:rPr>
            <w:t>8101.05. 91392</w:t>
          </w:r>
        </w:p>
      </w:tc>
      <w:tc>
        <w:tcPr>
          <w:tcW w:w="3261" w:type="dxa"/>
        </w:tcPr>
        <w:p w:rsidR="007078FF" w:rsidRPr="00FD2300" w:rsidRDefault="007078FF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TeleObjects.Text"/>
              <w:id w:val="10035"/>
              <w:dataBinding w:prefixMappings="xmlns:gbs='http://www.software-innovation.no/growBusinessDocument'" w:xpath="/gbs:GrowBusinessDocument/gbs:ToOrgUnit.TeleObjectsJOINEX.Text[@gbs:key='10035']" w:storeItemID="{922D032E-A63A-40CA-8F8B-55FAA3805051}"/>
              <w:text/>
            </w:sdtPr>
            <w:sdtContent>
              <w:proofErr w:type="spellStart"/>
              <w:r>
                <w:rPr>
                  <w:sz w:val="16"/>
                  <w:szCs w:val="16"/>
                </w:rPr>
                <w:t>www.bondelaget.no</w:t>
              </w:r>
              <w:proofErr w:type="spellEnd"/>
            </w:sdtContent>
          </w:sdt>
        </w:p>
      </w:tc>
    </w:tr>
  </w:tbl>
  <w:p w:rsidR="007078FF" w:rsidRDefault="007078FF" w:rsidP="00AF79A4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FF" w:rsidRDefault="007078FF">
      <w:r>
        <w:separator/>
      </w:r>
    </w:p>
  </w:footnote>
  <w:footnote w:type="continuationSeparator" w:id="0">
    <w:p w:rsidR="007078FF" w:rsidRDefault="00707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FF" w:rsidRDefault="007078FF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FF" w:rsidRDefault="007078FF">
    <w:pPr>
      <w:pStyle w:val="Topptekst"/>
      <w:rPr>
        <w:sz w:val="16"/>
      </w:rPr>
    </w:pPr>
    <w:r>
      <w:t>Norges Bondelag</w:t>
    </w:r>
    <w:r>
      <w:tab/>
    </w:r>
    <w:r>
      <w:tab/>
    </w:r>
    <w:r>
      <w:rPr>
        <w:rStyle w:val="Sidetall"/>
        <w:sz w:val="16"/>
      </w:rPr>
      <w:fldChar w:fldCharType="begin"/>
    </w:r>
    <w:r>
      <w:rPr>
        <w:rStyle w:val="Sidetall"/>
        <w:sz w:val="16"/>
      </w:rPr>
      <w:instrText xml:space="preserve"> PAGE </w:instrText>
    </w:r>
    <w:r>
      <w:rPr>
        <w:rStyle w:val="Sidetall"/>
        <w:sz w:val="16"/>
      </w:rPr>
      <w:fldChar w:fldCharType="separate"/>
    </w:r>
    <w:r w:rsidR="00B23859">
      <w:rPr>
        <w:rStyle w:val="Sidetall"/>
        <w:noProof/>
        <w:sz w:val="16"/>
      </w:rPr>
      <w:t>2</w:t>
    </w:r>
    <w:r>
      <w:rPr>
        <w:rStyle w:val="Sidetall"/>
        <w:sz w:val="16"/>
      </w:rPr>
      <w:fldChar w:fldCharType="end"/>
    </w:r>
    <w:r>
      <w:rPr>
        <w:sz w:val="16"/>
      </w:rPr>
      <w:t xml:space="preserve"> av </w:t>
    </w:r>
    <w:r>
      <w:rPr>
        <w:sz w:val="16"/>
      </w:rPr>
      <w:fldChar w:fldCharType="begin"/>
    </w:r>
    <w:r>
      <w:rPr>
        <w:sz w:val="16"/>
      </w:rPr>
      <w:instrText xml:space="preserve"> NUMPAGES  \* LOWER </w:instrText>
    </w:r>
    <w:r>
      <w:rPr>
        <w:sz w:val="16"/>
      </w:rPr>
      <w:fldChar w:fldCharType="separate"/>
    </w:r>
    <w:r w:rsidR="00B23859">
      <w:rPr>
        <w:noProof/>
        <w:sz w:val="16"/>
      </w:rPr>
      <w:t>2</w:t>
    </w:r>
    <w:r>
      <w:rPr>
        <w:sz w:val="16"/>
      </w:rPr>
      <w:fldChar w:fldCharType="end"/>
    </w:r>
  </w:p>
  <w:p w:rsidR="007078FF" w:rsidRDefault="007078FF">
    <w:pPr>
      <w:pStyle w:val="Topptekst"/>
    </w:pPr>
  </w:p>
  <w:tbl>
    <w:tblPr>
      <w:tblW w:w="0" w:type="auto"/>
      <w:tblLayout w:type="fixed"/>
      <w:tblCellMar>
        <w:left w:w="71" w:type="dxa"/>
        <w:right w:w="71" w:type="dxa"/>
      </w:tblCellMar>
      <w:tblLook w:val="0000"/>
    </w:tblPr>
    <w:tblGrid>
      <w:gridCol w:w="4564"/>
      <w:gridCol w:w="1559"/>
      <w:gridCol w:w="3304"/>
    </w:tblGrid>
    <w:tr w:rsidR="007078FF">
      <w:tc>
        <w:tcPr>
          <w:tcW w:w="4564" w:type="dxa"/>
        </w:tcPr>
        <w:p w:rsidR="007078FF" w:rsidRDefault="007078FF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</w:p>
      </w:tc>
      <w:tc>
        <w:tcPr>
          <w:tcW w:w="1559" w:type="dxa"/>
        </w:tcPr>
        <w:p w:rsidR="007078FF" w:rsidRDefault="007078FF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  <w:r>
            <w:rPr>
              <w:sz w:val="18"/>
            </w:rPr>
            <w:t>Vår dato</w:t>
          </w:r>
        </w:p>
      </w:tc>
      <w:tc>
        <w:tcPr>
          <w:tcW w:w="3304" w:type="dxa"/>
        </w:tcPr>
        <w:p w:rsidR="007078FF" w:rsidRDefault="007078FF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  <w:r>
            <w:rPr>
              <w:sz w:val="18"/>
            </w:rPr>
            <w:t>Vår referanse</w:t>
          </w:r>
        </w:p>
      </w:tc>
    </w:tr>
    <w:tr w:rsidR="007078FF" w:rsidRPr="00F60A1C">
      <w:tc>
        <w:tcPr>
          <w:tcW w:w="4564" w:type="dxa"/>
          <w:tcBorders>
            <w:bottom w:val="single" w:sz="6" w:space="0" w:color="auto"/>
          </w:tcBorders>
        </w:tcPr>
        <w:p w:rsidR="007078FF" w:rsidRDefault="007078FF">
          <w:pPr>
            <w:pStyle w:val="Topptekst"/>
            <w:tabs>
              <w:tab w:val="clear" w:pos="5954"/>
              <w:tab w:val="clear" w:pos="9072"/>
            </w:tabs>
            <w:rPr>
              <w:sz w:val="20"/>
            </w:rPr>
          </w:pPr>
        </w:p>
      </w:tc>
      <w:sdt>
        <w:sdtPr>
          <w:rPr>
            <w:sz w:val="20"/>
          </w:rPr>
          <w:tag w:val="DocumentDate"/>
          <w:id w:val="10037"/>
          <w:placeholder>
            <w:docPart w:val="DefaultPlaceholder_22675705"/>
          </w:placeholder>
          <w:dataBinding w:prefixMappings="xmlns:gbs='http://www.software-innovation.no/growBusinessDocument'" w:xpath="/gbs:GrowBusinessDocument/gbs:DocumentDate[@gbs:key='10037']" w:storeItemID="{922D032E-A63A-40CA-8F8B-55FAA3805051}"/>
          <w:date w:fullDate="2013-05-22T00:00:00Z">
            <w:dateFormat w:val="dd.MM.yyyy"/>
            <w:lid w:val="nb-NO"/>
            <w:storeMappedDataAs w:val="dateTime"/>
            <w:calendar w:val="gregorian"/>
          </w:date>
        </w:sdtPr>
        <w:sdtContent>
          <w:tc>
            <w:tcPr>
              <w:tcW w:w="1559" w:type="dxa"/>
              <w:tcBorders>
                <w:bottom w:val="single" w:sz="6" w:space="0" w:color="auto"/>
              </w:tcBorders>
            </w:tcPr>
            <w:p w:rsidR="007078FF" w:rsidRDefault="007078FF" w:rsidP="00F60A1C">
              <w:pPr>
                <w:pStyle w:val="Topptekst"/>
                <w:tabs>
                  <w:tab w:val="clear" w:pos="5954"/>
                  <w:tab w:val="clear" w:pos="9072"/>
                </w:tabs>
                <w:rPr>
                  <w:sz w:val="20"/>
                </w:rPr>
              </w:pPr>
              <w:proofErr w:type="gramStart"/>
              <w:r>
                <w:rPr>
                  <w:sz w:val="20"/>
                </w:rPr>
                <w:t>22.05.2013</w:t>
              </w:r>
              <w:proofErr w:type="gramEnd"/>
            </w:p>
          </w:tc>
        </w:sdtContent>
      </w:sdt>
      <w:sdt>
        <w:sdtPr>
          <w:rPr>
            <w:sz w:val="20"/>
          </w:rPr>
          <w:tag w:val="DocumentNumber"/>
          <w:id w:val="10038"/>
          <w:placeholder>
            <w:docPart w:val="DefaultPlaceholder_22675703"/>
          </w:placeholder>
          <w:dataBinding w:prefixMappings="xmlns:gbs='http://www.software-innovation.no/growBusinessDocument'" w:xpath="/gbs:GrowBusinessDocument/gbs:DocumentNumber[@gbs:key='10038']" w:storeItemID="{922D032E-A63A-40CA-8F8B-55FAA3805051}"/>
          <w:text/>
        </w:sdtPr>
        <w:sdtContent>
          <w:tc>
            <w:tcPr>
              <w:tcW w:w="3304" w:type="dxa"/>
              <w:tcBorders>
                <w:bottom w:val="single" w:sz="6" w:space="0" w:color="auto"/>
              </w:tcBorders>
            </w:tcPr>
            <w:p w:rsidR="007078FF" w:rsidRPr="00F60A1C" w:rsidRDefault="007078FF" w:rsidP="00F60A1C">
              <w:pPr>
                <w:pStyle w:val="Topptekst"/>
                <w:tabs>
                  <w:tab w:val="clear" w:pos="5954"/>
                  <w:tab w:val="clear" w:pos="9072"/>
                </w:tabs>
                <w:rPr>
                  <w:sz w:val="20"/>
                  <w:lang w:val="en-US"/>
                </w:rPr>
              </w:pPr>
              <w:r>
                <w:rPr>
                  <w:sz w:val="20"/>
                </w:rPr>
                <w:t>13/00578-11</w:t>
              </w:r>
            </w:p>
          </w:tc>
        </w:sdtContent>
      </w:sdt>
    </w:tr>
  </w:tbl>
  <w:p w:rsidR="007078FF" w:rsidRPr="00F60A1C" w:rsidRDefault="007078FF">
    <w:pPr>
      <w:pStyle w:val="Topptekst"/>
      <w:rPr>
        <w:sz w:val="20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FF" w:rsidRDefault="007078FF">
    <w:pPr>
      <w:pStyle w:val="Adressat"/>
      <w:ind w:right="-710"/>
      <w:jc w:val="right"/>
      <w:rPr>
        <w:sz w:val="16"/>
      </w:rPr>
    </w:pPr>
    <w:r>
      <w:rPr>
        <w:rStyle w:val="Sidetall"/>
        <w:sz w:val="16"/>
      </w:rPr>
      <w:fldChar w:fldCharType="begin"/>
    </w:r>
    <w:r>
      <w:rPr>
        <w:rStyle w:val="Sidetall"/>
        <w:sz w:val="16"/>
      </w:rPr>
      <w:instrText xml:space="preserve"> PAGE </w:instrText>
    </w:r>
    <w:r>
      <w:rPr>
        <w:rStyle w:val="Sidetall"/>
        <w:sz w:val="16"/>
      </w:rPr>
      <w:fldChar w:fldCharType="separate"/>
    </w:r>
    <w:r w:rsidR="00B23859">
      <w:rPr>
        <w:rStyle w:val="Sidetall"/>
        <w:noProof/>
        <w:sz w:val="16"/>
      </w:rPr>
      <w:t>1</w:t>
    </w:r>
    <w:r>
      <w:rPr>
        <w:rStyle w:val="Sidetall"/>
        <w:sz w:val="16"/>
      </w:rPr>
      <w:fldChar w:fldCharType="end"/>
    </w:r>
    <w:r>
      <w:rPr>
        <w:sz w:val="16"/>
      </w:rPr>
      <w:t xml:space="preserve"> av </w:t>
    </w:r>
    <w:r>
      <w:rPr>
        <w:sz w:val="16"/>
      </w:rPr>
      <w:fldChar w:fldCharType="begin"/>
    </w:r>
    <w:r>
      <w:rPr>
        <w:sz w:val="16"/>
      </w:rPr>
      <w:instrText xml:space="preserve"> NUMPAGES  \* LOWER </w:instrText>
    </w:r>
    <w:r>
      <w:rPr>
        <w:sz w:val="16"/>
      </w:rPr>
      <w:fldChar w:fldCharType="separate"/>
    </w:r>
    <w:r w:rsidR="00B23859">
      <w:rPr>
        <w:noProof/>
        <w:sz w:val="16"/>
      </w:rPr>
      <w:t>2</w:t>
    </w:r>
    <w:r>
      <w:rPr>
        <w:sz w:val="16"/>
      </w:rPr>
      <w:fldChar w:fldCharType="end"/>
    </w:r>
  </w:p>
  <w:p w:rsidR="007078FF" w:rsidRDefault="007078FF">
    <w:pPr>
      <w:pStyle w:val="Topptekst"/>
      <w:rPr>
        <w:rStyle w:val="Sidetall"/>
        <w:b/>
      </w:rPr>
    </w:pPr>
  </w:p>
  <w:p w:rsidR="007078FF" w:rsidRDefault="007078FF" w:rsidP="00902963">
    <w:pPr>
      <w:pStyle w:val="Topptekst"/>
      <w:jc w:val="right"/>
      <w:rPr>
        <w:rStyle w:val="Sidetall"/>
        <w:b/>
      </w:rPr>
    </w:pPr>
    <w:r>
      <w:rPr>
        <w:b/>
        <w:noProof/>
        <w:lang w:eastAsia="nb-NO"/>
      </w:rPr>
      <w:drawing>
        <wp:inline distT="0" distB="0" distL="0" distR="0">
          <wp:extent cx="2036068" cy="1155194"/>
          <wp:effectExtent l="19050" t="0" r="2282" b="0"/>
          <wp:docPr id="3" name="Bilde 2" descr="Logo-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8" cy="115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1ADCF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FAD02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A08A6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62ECB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DCE17E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34262C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F8BD76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61E2A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0250A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F66E2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703031"/>
    <w:rsid w:val="00036F90"/>
    <w:rsid w:val="000514F2"/>
    <w:rsid w:val="000548BB"/>
    <w:rsid w:val="00087D8C"/>
    <w:rsid w:val="000951DF"/>
    <w:rsid w:val="00096177"/>
    <w:rsid w:val="000C2563"/>
    <w:rsid w:val="000D74BE"/>
    <w:rsid w:val="000F7475"/>
    <w:rsid w:val="001259B6"/>
    <w:rsid w:val="00142755"/>
    <w:rsid w:val="001F2544"/>
    <w:rsid w:val="00212F50"/>
    <w:rsid w:val="00217745"/>
    <w:rsid w:val="00233029"/>
    <w:rsid w:val="002356DF"/>
    <w:rsid w:val="00236FA9"/>
    <w:rsid w:val="00245C12"/>
    <w:rsid w:val="00261E2A"/>
    <w:rsid w:val="00275464"/>
    <w:rsid w:val="00276C09"/>
    <w:rsid w:val="002C0705"/>
    <w:rsid w:val="00303EE4"/>
    <w:rsid w:val="00311625"/>
    <w:rsid w:val="003141DD"/>
    <w:rsid w:val="00325C08"/>
    <w:rsid w:val="0032610C"/>
    <w:rsid w:val="0033283A"/>
    <w:rsid w:val="00337A66"/>
    <w:rsid w:val="00362F7B"/>
    <w:rsid w:val="00371D03"/>
    <w:rsid w:val="0038162A"/>
    <w:rsid w:val="0038460D"/>
    <w:rsid w:val="00392FDE"/>
    <w:rsid w:val="0039346B"/>
    <w:rsid w:val="003D7141"/>
    <w:rsid w:val="003E17D3"/>
    <w:rsid w:val="00402EBA"/>
    <w:rsid w:val="00406201"/>
    <w:rsid w:val="004426BF"/>
    <w:rsid w:val="004535F5"/>
    <w:rsid w:val="00453DC0"/>
    <w:rsid w:val="004555D3"/>
    <w:rsid w:val="00460487"/>
    <w:rsid w:val="00466F2B"/>
    <w:rsid w:val="004761E8"/>
    <w:rsid w:val="00477F73"/>
    <w:rsid w:val="00481D64"/>
    <w:rsid w:val="004A3122"/>
    <w:rsid w:val="004D47C1"/>
    <w:rsid w:val="004E72DE"/>
    <w:rsid w:val="005015AE"/>
    <w:rsid w:val="00501D30"/>
    <w:rsid w:val="00524FA4"/>
    <w:rsid w:val="005348D7"/>
    <w:rsid w:val="00561733"/>
    <w:rsid w:val="00562D07"/>
    <w:rsid w:val="0056465D"/>
    <w:rsid w:val="005662C4"/>
    <w:rsid w:val="00575357"/>
    <w:rsid w:val="005958E3"/>
    <w:rsid w:val="005A43CB"/>
    <w:rsid w:val="005A7830"/>
    <w:rsid w:val="005B3E3D"/>
    <w:rsid w:val="005C6374"/>
    <w:rsid w:val="005D4289"/>
    <w:rsid w:val="005E0221"/>
    <w:rsid w:val="006102B2"/>
    <w:rsid w:val="006207DA"/>
    <w:rsid w:val="00691CC2"/>
    <w:rsid w:val="00693096"/>
    <w:rsid w:val="006A77E1"/>
    <w:rsid w:val="006C0FF5"/>
    <w:rsid w:val="006C471F"/>
    <w:rsid w:val="006C796C"/>
    <w:rsid w:val="006C7D99"/>
    <w:rsid w:val="006D0115"/>
    <w:rsid w:val="006E3904"/>
    <w:rsid w:val="006F3144"/>
    <w:rsid w:val="006F767B"/>
    <w:rsid w:val="00700AF8"/>
    <w:rsid w:val="00703031"/>
    <w:rsid w:val="007078FF"/>
    <w:rsid w:val="00712FE5"/>
    <w:rsid w:val="00721640"/>
    <w:rsid w:val="00726D00"/>
    <w:rsid w:val="00787B4A"/>
    <w:rsid w:val="00794E03"/>
    <w:rsid w:val="007D0784"/>
    <w:rsid w:val="007D4434"/>
    <w:rsid w:val="007D45A2"/>
    <w:rsid w:val="00820FB5"/>
    <w:rsid w:val="00837D3F"/>
    <w:rsid w:val="00861D6A"/>
    <w:rsid w:val="00867996"/>
    <w:rsid w:val="0088699A"/>
    <w:rsid w:val="008B5822"/>
    <w:rsid w:val="008E7F6A"/>
    <w:rsid w:val="008F5454"/>
    <w:rsid w:val="008F5DE1"/>
    <w:rsid w:val="00902963"/>
    <w:rsid w:val="009060C8"/>
    <w:rsid w:val="00927000"/>
    <w:rsid w:val="00947410"/>
    <w:rsid w:val="00957BFF"/>
    <w:rsid w:val="00971A19"/>
    <w:rsid w:val="0099057A"/>
    <w:rsid w:val="009A1C57"/>
    <w:rsid w:val="009A5604"/>
    <w:rsid w:val="009B23EC"/>
    <w:rsid w:val="009E64DC"/>
    <w:rsid w:val="009E75AD"/>
    <w:rsid w:val="009E796A"/>
    <w:rsid w:val="00A218A7"/>
    <w:rsid w:val="00A24546"/>
    <w:rsid w:val="00A54021"/>
    <w:rsid w:val="00A5543F"/>
    <w:rsid w:val="00A61E0B"/>
    <w:rsid w:val="00A64DCE"/>
    <w:rsid w:val="00AA2DB4"/>
    <w:rsid w:val="00AE0E9A"/>
    <w:rsid w:val="00AF79A4"/>
    <w:rsid w:val="00B00F6D"/>
    <w:rsid w:val="00B07B21"/>
    <w:rsid w:val="00B1499A"/>
    <w:rsid w:val="00B23859"/>
    <w:rsid w:val="00B32010"/>
    <w:rsid w:val="00B4749F"/>
    <w:rsid w:val="00B659B3"/>
    <w:rsid w:val="00B7636E"/>
    <w:rsid w:val="00BA1911"/>
    <w:rsid w:val="00BA5D36"/>
    <w:rsid w:val="00BC220E"/>
    <w:rsid w:val="00BC4D6B"/>
    <w:rsid w:val="00BC60F3"/>
    <w:rsid w:val="00BD6789"/>
    <w:rsid w:val="00BE0E0A"/>
    <w:rsid w:val="00BF7F8D"/>
    <w:rsid w:val="00C05D5B"/>
    <w:rsid w:val="00C07D5D"/>
    <w:rsid w:val="00C146DC"/>
    <w:rsid w:val="00C202EB"/>
    <w:rsid w:val="00C323F5"/>
    <w:rsid w:val="00C32A46"/>
    <w:rsid w:val="00C5626F"/>
    <w:rsid w:val="00C805B2"/>
    <w:rsid w:val="00C87CE5"/>
    <w:rsid w:val="00C93BCA"/>
    <w:rsid w:val="00C94304"/>
    <w:rsid w:val="00C972B4"/>
    <w:rsid w:val="00CB4158"/>
    <w:rsid w:val="00CC697B"/>
    <w:rsid w:val="00CD3FD4"/>
    <w:rsid w:val="00CE25F1"/>
    <w:rsid w:val="00CF4107"/>
    <w:rsid w:val="00CF48F9"/>
    <w:rsid w:val="00CF6643"/>
    <w:rsid w:val="00D030CF"/>
    <w:rsid w:val="00D108A0"/>
    <w:rsid w:val="00D17CDF"/>
    <w:rsid w:val="00D34010"/>
    <w:rsid w:val="00D42DDA"/>
    <w:rsid w:val="00D4460A"/>
    <w:rsid w:val="00D608CF"/>
    <w:rsid w:val="00D6469D"/>
    <w:rsid w:val="00DD29AC"/>
    <w:rsid w:val="00E02A04"/>
    <w:rsid w:val="00E06931"/>
    <w:rsid w:val="00E16353"/>
    <w:rsid w:val="00E35C6C"/>
    <w:rsid w:val="00E76574"/>
    <w:rsid w:val="00E8008B"/>
    <w:rsid w:val="00E813FF"/>
    <w:rsid w:val="00E85659"/>
    <w:rsid w:val="00E87BEC"/>
    <w:rsid w:val="00ED0DFA"/>
    <w:rsid w:val="00EE4E2A"/>
    <w:rsid w:val="00EF21EC"/>
    <w:rsid w:val="00EF24B9"/>
    <w:rsid w:val="00F15944"/>
    <w:rsid w:val="00F35CAE"/>
    <w:rsid w:val="00F60A1C"/>
    <w:rsid w:val="00F656D5"/>
    <w:rsid w:val="00F720D3"/>
    <w:rsid w:val="00F861BD"/>
    <w:rsid w:val="00FB7276"/>
    <w:rsid w:val="00FC113A"/>
    <w:rsid w:val="00FD2300"/>
    <w:rsid w:val="00FD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43F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A554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C146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146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C146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C146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C14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C146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C146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C146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5543F"/>
    <w:pPr>
      <w:tabs>
        <w:tab w:val="left" w:pos="5954"/>
        <w:tab w:val="right" w:pos="9072"/>
      </w:tabs>
    </w:pPr>
  </w:style>
  <w:style w:type="paragraph" w:styleId="Bunntekst">
    <w:name w:val="footer"/>
    <w:basedOn w:val="Normal"/>
    <w:rsid w:val="00AF79A4"/>
    <w:pPr>
      <w:tabs>
        <w:tab w:val="center" w:pos="4536"/>
        <w:tab w:val="right" w:pos="9072"/>
      </w:tabs>
    </w:pPr>
    <w:rPr>
      <w:sz w:val="16"/>
    </w:rPr>
  </w:style>
  <w:style w:type="paragraph" w:customStyle="1" w:styleId="Brevhode">
    <w:name w:val="Brevhode"/>
    <w:basedOn w:val="Normal"/>
    <w:rsid w:val="00A5543F"/>
    <w:pPr>
      <w:tabs>
        <w:tab w:val="left" w:pos="1701"/>
        <w:tab w:val="left" w:pos="4253"/>
        <w:tab w:val="left" w:pos="5954"/>
      </w:tabs>
    </w:pPr>
  </w:style>
  <w:style w:type="paragraph" w:customStyle="1" w:styleId="Adressat">
    <w:name w:val="Adressat"/>
    <w:basedOn w:val="Brevhode"/>
    <w:rsid w:val="00A5543F"/>
  </w:style>
  <w:style w:type="character" w:styleId="Sidetall">
    <w:name w:val="page number"/>
    <w:basedOn w:val="Standardskriftforavsnitt"/>
    <w:rsid w:val="00A5543F"/>
  </w:style>
  <w:style w:type="character" w:styleId="Merknadsreferanse">
    <w:name w:val="annotation reference"/>
    <w:basedOn w:val="Standardskriftforavsnitt"/>
    <w:semiHidden/>
    <w:rsid w:val="00A5543F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A5543F"/>
    <w:rPr>
      <w:sz w:val="20"/>
    </w:rPr>
  </w:style>
  <w:style w:type="character" w:styleId="Hyperkobling">
    <w:name w:val="Hyperlink"/>
    <w:basedOn w:val="Standardskriftforavsnitt"/>
    <w:rsid w:val="00A5543F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261E2A"/>
    <w:rPr>
      <w:color w:val="808080"/>
    </w:rPr>
  </w:style>
  <w:style w:type="paragraph" w:styleId="Bobletekst">
    <w:name w:val="Balloon Text"/>
    <w:basedOn w:val="Normal"/>
    <w:link w:val="BobletekstTegn"/>
    <w:rsid w:val="00261E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61E2A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rsid w:val="00ED0D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vsenderadresse">
    <w:name w:val="envelope return"/>
    <w:basedOn w:val="Normal"/>
    <w:rsid w:val="00C146DC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C146DC"/>
  </w:style>
  <w:style w:type="paragraph" w:styleId="Bildetekst">
    <w:name w:val="caption"/>
    <w:basedOn w:val="Normal"/>
    <w:next w:val="Normal"/>
    <w:semiHidden/>
    <w:unhideWhenUsed/>
    <w:qFormat/>
    <w:rsid w:val="00C146DC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ktekst">
    <w:name w:val="Block Text"/>
    <w:basedOn w:val="Normal"/>
    <w:rsid w:val="00C146D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C146DC"/>
    <w:rPr>
      <w:b/>
      <w:bCs/>
      <w:smallCaps/>
      <w:spacing w:val="5"/>
    </w:rPr>
  </w:style>
  <w:style w:type="paragraph" w:styleId="Brdtekst">
    <w:name w:val="Body Text"/>
    <w:basedOn w:val="Normal"/>
    <w:link w:val="BrdtekstTegn"/>
    <w:rsid w:val="00C146DC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C146DC"/>
    <w:rPr>
      <w:sz w:val="24"/>
      <w:lang w:eastAsia="en-US"/>
    </w:rPr>
  </w:style>
  <w:style w:type="paragraph" w:styleId="Brdtekst-frsteinnrykk">
    <w:name w:val="Body Text First Indent"/>
    <w:basedOn w:val="Brdtekst"/>
    <w:link w:val="Brdtekst-frsteinnrykkTegn"/>
    <w:rsid w:val="00C146DC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C146DC"/>
  </w:style>
  <w:style w:type="paragraph" w:styleId="Brdtekstinnrykk">
    <w:name w:val="Body Text Indent"/>
    <w:basedOn w:val="Normal"/>
    <w:link w:val="BrdtekstinnrykkTegn"/>
    <w:rsid w:val="00C146D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C146DC"/>
    <w:rPr>
      <w:sz w:val="24"/>
      <w:lang w:eastAsia="en-US"/>
    </w:rPr>
  </w:style>
  <w:style w:type="paragraph" w:styleId="Brdtekst-frsteinnrykk2">
    <w:name w:val="Body Text First Indent 2"/>
    <w:basedOn w:val="Brdtekstinnrykk"/>
    <w:link w:val="Brdtekst-frsteinnrykk2Tegn"/>
    <w:rsid w:val="00C146DC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C146DC"/>
  </w:style>
  <w:style w:type="paragraph" w:styleId="Brdtekst2">
    <w:name w:val="Body Text 2"/>
    <w:basedOn w:val="Normal"/>
    <w:link w:val="Brdtekst2Tegn"/>
    <w:rsid w:val="00C146DC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C146DC"/>
    <w:rPr>
      <w:sz w:val="24"/>
      <w:lang w:eastAsia="en-US"/>
    </w:rPr>
  </w:style>
  <w:style w:type="paragraph" w:styleId="Brdtekst3">
    <w:name w:val="Body Text 3"/>
    <w:basedOn w:val="Normal"/>
    <w:link w:val="Brdtekst3Tegn"/>
    <w:rsid w:val="00C146D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rsid w:val="00C146DC"/>
    <w:rPr>
      <w:sz w:val="16"/>
      <w:szCs w:val="16"/>
      <w:lang w:eastAsia="en-US"/>
    </w:rPr>
  </w:style>
  <w:style w:type="paragraph" w:styleId="Brdtekstinnrykk2">
    <w:name w:val="Body Text Indent 2"/>
    <w:basedOn w:val="Normal"/>
    <w:link w:val="Brdtekstinnrykk2Tegn"/>
    <w:rsid w:val="00C146DC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C146DC"/>
    <w:rPr>
      <w:sz w:val="24"/>
      <w:lang w:eastAsia="en-US"/>
    </w:rPr>
  </w:style>
  <w:style w:type="paragraph" w:styleId="Brdtekstinnrykk3">
    <w:name w:val="Body Text Indent 3"/>
    <w:basedOn w:val="Normal"/>
    <w:link w:val="Brdtekstinnrykk3Tegn"/>
    <w:rsid w:val="00C146DC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C146DC"/>
    <w:rPr>
      <w:sz w:val="16"/>
      <w:szCs w:val="16"/>
      <w:lang w:eastAsia="en-US"/>
    </w:rPr>
  </w:style>
  <w:style w:type="paragraph" w:styleId="Dato">
    <w:name w:val="Date"/>
    <w:basedOn w:val="Normal"/>
    <w:next w:val="Normal"/>
    <w:link w:val="DatoTegn"/>
    <w:rsid w:val="00C146DC"/>
  </w:style>
  <w:style w:type="character" w:customStyle="1" w:styleId="DatoTegn">
    <w:name w:val="Dato Tegn"/>
    <w:basedOn w:val="Standardskriftforavsnitt"/>
    <w:link w:val="Dato"/>
    <w:rsid w:val="00C146DC"/>
    <w:rPr>
      <w:sz w:val="24"/>
      <w:lang w:eastAsia="en-US"/>
    </w:rPr>
  </w:style>
  <w:style w:type="paragraph" w:styleId="Dokumentkart">
    <w:name w:val="Document Map"/>
    <w:basedOn w:val="Normal"/>
    <w:link w:val="DokumentkartTegn"/>
    <w:rsid w:val="00C146DC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C146DC"/>
    <w:rPr>
      <w:rFonts w:ascii="Tahoma" w:hAnsi="Tahoma" w:cs="Tahoma"/>
      <w:sz w:val="16"/>
      <w:szCs w:val="16"/>
      <w:lang w:eastAsia="en-US"/>
    </w:rPr>
  </w:style>
  <w:style w:type="table" w:styleId="Enkelttabell1">
    <w:name w:val="Table Simple 1"/>
    <w:basedOn w:val="Vanligtabell"/>
    <w:rsid w:val="00C146D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rsid w:val="00C146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C146D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rsid w:val="00C146DC"/>
  </w:style>
  <w:style w:type="character" w:customStyle="1" w:styleId="E-postsignaturTegn">
    <w:name w:val="E-postsignatur Tegn"/>
    <w:basedOn w:val="Standardskriftforavsnitt"/>
    <w:link w:val="E-postsignatur"/>
    <w:rsid w:val="00C146DC"/>
    <w:rPr>
      <w:sz w:val="24"/>
      <w:lang w:eastAsia="en-US"/>
    </w:rPr>
  </w:style>
  <w:style w:type="table" w:styleId="Fargerikliste">
    <w:name w:val="Colorful List"/>
    <w:basedOn w:val="Vanligtabell"/>
    <w:uiPriority w:val="72"/>
    <w:rsid w:val="00C146D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rsid w:val="00C146D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rsid w:val="00C146D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rsid w:val="00C146D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rsid w:val="00C146D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rsid w:val="00C146D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C146D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rsid w:val="00C146D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rsid w:val="00C146D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rsid w:val="00C146D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rsid w:val="00C146D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rsid w:val="00C146D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rsid w:val="00C146D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C146D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rsid w:val="00C146D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rsid w:val="00C146D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rsid w:val="00C146D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rsid w:val="00C146D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rsid w:val="00C146D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rsid w:val="00C146D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C146D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rsid w:val="00C146DC"/>
  </w:style>
  <w:style w:type="character" w:styleId="Fotnotereferanse">
    <w:name w:val="footnote reference"/>
    <w:basedOn w:val="Standardskriftforavsnitt"/>
    <w:rsid w:val="00C146DC"/>
    <w:rPr>
      <w:vertAlign w:val="superscript"/>
    </w:rPr>
  </w:style>
  <w:style w:type="paragraph" w:styleId="Fotnotetekst">
    <w:name w:val="footnote text"/>
    <w:basedOn w:val="Normal"/>
    <w:link w:val="FotnotetekstTegn"/>
    <w:rsid w:val="00C146DC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C146DC"/>
    <w:rPr>
      <w:lang w:eastAsia="en-US"/>
    </w:rPr>
  </w:style>
  <w:style w:type="character" w:styleId="Fulgthyperkobling">
    <w:name w:val="FollowedHyperlink"/>
    <w:basedOn w:val="Standardskriftforavsnitt"/>
    <w:rsid w:val="00C146DC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rsid w:val="00C146DC"/>
    <w:pPr>
      <w:ind w:left="4252"/>
    </w:pPr>
  </w:style>
  <w:style w:type="character" w:customStyle="1" w:styleId="HilsenTegn">
    <w:name w:val="Hilsen Tegn"/>
    <w:basedOn w:val="Standardskriftforavsnitt"/>
    <w:link w:val="Hilsen"/>
    <w:rsid w:val="00C146DC"/>
    <w:rPr>
      <w:sz w:val="24"/>
      <w:lang w:eastAsia="en-US"/>
    </w:rPr>
  </w:style>
  <w:style w:type="paragraph" w:styleId="HTML-adresse">
    <w:name w:val="HTML Address"/>
    <w:basedOn w:val="Normal"/>
    <w:link w:val="HTML-adresseTegn"/>
    <w:rsid w:val="00C146DC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rsid w:val="00C146DC"/>
    <w:rPr>
      <w:i/>
      <w:iCs/>
      <w:sz w:val="24"/>
      <w:lang w:eastAsia="en-US"/>
    </w:rPr>
  </w:style>
  <w:style w:type="character" w:styleId="HTML-akronym">
    <w:name w:val="HTML Acronym"/>
    <w:basedOn w:val="Standardskriftforavsnitt"/>
    <w:rsid w:val="00C146DC"/>
  </w:style>
  <w:style w:type="character" w:styleId="HTML-definisjon">
    <w:name w:val="HTML Definition"/>
    <w:basedOn w:val="Standardskriftforavsnitt"/>
    <w:rsid w:val="00C146DC"/>
    <w:rPr>
      <w:i/>
      <w:iCs/>
    </w:rPr>
  </w:style>
  <w:style w:type="character" w:styleId="HTML-eksempel">
    <w:name w:val="HTML Sample"/>
    <w:basedOn w:val="Standardskriftforavsnitt"/>
    <w:rsid w:val="00C146DC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rsid w:val="00C146DC"/>
    <w:rPr>
      <w:rFonts w:ascii="Consolas" w:hAnsi="Consolas" w:cs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C146DC"/>
    <w:rPr>
      <w:rFonts w:ascii="Consolas" w:hAnsi="Consolas" w:cs="Consolas"/>
      <w:lang w:eastAsia="en-US"/>
    </w:rPr>
  </w:style>
  <w:style w:type="character" w:styleId="HTML-kode">
    <w:name w:val="HTML Code"/>
    <w:basedOn w:val="Standardskriftforavsnitt"/>
    <w:rsid w:val="00C146DC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rsid w:val="00C146DC"/>
    <w:rPr>
      <w:i/>
      <w:iCs/>
    </w:rPr>
  </w:style>
  <w:style w:type="character" w:styleId="HTML-skrivemaskin">
    <w:name w:val="HTML Typewriter"/>
    <w:basedOn w:val="Standardskriftforavsnitt"/>
    <w:rsid w:val="00C146DC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rsid w:val="00C146DC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rsid w:val="00C146DC"/>
    <w:rPr>
      <w:i/>
      <w:iCs/>
    </w:rPr>
  </w:style>
  <w:style w:type="paragraph" w:styleId="Indeks1">
    <w:name w:val="index 1"/>
    <w:basedOn w:val="Normal"/>
    <w:next w:val="Normal"/>
    <w:autoRedefine/>
    <w:rsid w:val="00C146DC"/>
    <w:pPr>
      <w:ind w:left="240" w:hanging="240"/>
    </w:pPr>
  </w:style>
  <w:style w:type="paragraph" w:styleId="Indeks2">
    <w:name w:val="index 2"/>
    <w:basedOn w:val="Normal"/>
    <w:next w:val="Normal"/>
    <w:autoRedefine/>
    <w:rsid w:val="00C146DC"/>
    <w:pPr>
      <w:ind w:left="480" w:hanging="240"/>
    </w:pPr>
  </w:style>
  <w:style w:type="paragraph" w:styleId="Indeks3">
    <w:name w:val="index 3"/>
    <w:basedOn w:val="Normal"/>
    <w:next w:val="Normal"/>
    <w:autoRedefine/>
    <w:rsid w:val="00C146DC"/>
    <w:pPr>
      <w:ind w:left="720" w:hanging="240"/>
    </w:pPr>
  </w:style>
  <w:style w:type="paragraph" w:styleId="Indeks4">
    <w:name w:val="index 4"/>
    <w:basedOn w:val="Normal"/>
    <w:next w:val="Normal"/>
    <w:autoRedefine/>
    <w:rsid w:val="00C146DC"/>
    <w:pPr>
      <w:ind w:left="960" w:hanging="240"/>
    </w:pPr>
  </w:style>
  <w:style w:type="paragraph" w:styleId="Indeks5">
    <w:name w:val="index 5"/>
    <w:basedOn w:val="Normal"/>
    <w:next w:val="Normal"/>
    <w:autoRedefine/>
    <w:rsid w:val="00C146DC"/>
    <w:pPr>
      <w:ind w:left="1200" w:hanging="240"/>
    </w:pPr>
  </w:style>
  <w:style w:type="paragraph" w:styleId="Indeks6">
    <w:name w:val="index 6"/>
    <w:basedOn w:val="Normal"/>
    <w:next w:val="Normal"/>
    <w:autoRedefine/>
    <w:rsid w:val="00C146DC"/>
    <w:pPr>
      <w:ind w:left="1440" w:hanging="240"/>
    </w:pPr>
  </w:style>
  <w:style w:type="paragraph" w:styleId="Indeks7">
    <w:name w:val="index 7"/>
    <w:basedOn w:val="Normal"/>
    <w:next w:val="Normal"/>
    <w:autoRedefine/>
    <w:rsid w:val="00C146DC"/>
    <w:pPr>
      <w:ind w:left="1680" w:hanging="240"/>
    </w:pPr>
  </w:style>
  <w:style w:type="paragraph" w:styleId="Indeks8">
    <w:name w:val="index 8"/>
    <w:basedOn w:val="Normal"/>
    <w:next w:val="Normal"/>
    <w:autoRedefine/>
    <w:rsid w:val="00C146DC"/>
    <w:pPr>
      <w:ind w:left="1920" w:hanging="240"/>
    </w:pPr>
  </w:style>
  <w:style w:type="paragraph" w:styleId="Indeks9">
    <w:name w:val="index 9"/>
    <w:basedOn w:val="Normal"/>
    <w:next w:val="Normal"/>
    <w:autoRedefine/>
    <w:rsid w:val="00C146DC"/>
    <w:pPr>
      <w:ind w:left="2160" w:hanging="240"/>
    </w:pPr>
  </w:style>
  <w:style w:type="paragraph" w:styleId="Ingenmellomrom">
    <w:name w:val="No Spacing"/>
    <w:uiPriority w:val="1"/>
    <w:qFormat/>
    <w:rsid w:val="00C146DC"/>
    <w:rPr>
      <w:sz w:val="24"/>
      <w:lang w:eastAsia="en-US"/>
    </w:rPr>
  </w:style>
  <w:style w:type="paragraph" w:styleId="INNH1">
    <w:name w:val="toc 1"/>
    <w:basedOn w:val="Normal"/>
    <w:next w:val="Normal"/>
    <w:autoRedefine/>
    <w:rsid w:val="00C146DC"/>
    <w:pPr>
      <w:spacing w:after="100"/>
    </w:pPr>
  </w:style>
  <w:style w:type="paragraph" w:styleId="INNH2">
    <w:name w:val="toc 2"/>
    <w:basedOn w:val="Normal"/>
    <w:next w:val="Normal"/>
    <w:autoRedefine/>
    <w:rsid w:val="00C146DC"/>
    <w:pPr>
      <w:spacing w:after="100"/>
      <w:ind w:left="240"/>
    </w:pPr>
  </w:style>
  <w:style w:type="paragraph" w:styleId="INNH3">
    <w:name w:val="toc 3"/>
    <w:basedOn w:val="Normal"/>
    <w:next w:val="Normal"/>
    <w:autoRedefine/>
    <w:rsid w:val="00C146DC"/>
    <w:pPr>
      <w:spacing w:after="100"/>
      <w:ind w:left="480"/>
    </w:pPr>
  </w:style>
  <w:style w:type="paragraph" w:styleId="INNH4">
    <w:name w:val="toc 4"/>
    <w:basedOn w:val="Normal"/>
    <w:next w:val="Normal"/>
    <w:autoRedefine/>
    <w:rsid w:val="00C146DC"/>
    <w:pPr>
      <w:spacing w:after="100"/>
      <w:ind w:left="720"/>
    </w:pPr>
  </w:style>
  <w:style w:type="paragraph" w:styleId="INNH5">
    <w:name w:val="toc 5"/>
    <w:basedOn w:val="Normal"/>
    <w:next w:val="Normal"/>
    <w:autoRedefine/>
    <w:rsid w:val="00C146DC"/>
    <w:pPr>
      <w:spacing w:after="100"/>
      <w:ind w:left="960"/>
    </w:pPr>
  </w:style>
  <w:style w:type="paragraph" w:styleId="INNH6">
    <w:name w:val="toc 6"/>
    <w:basedOn w:val="Normal"/>
    <w:next w:val="Normal"/>
    <w:autoRedefine/>
    <w:rsid w:val="00C146DC"/>
    <w:pPr>
      <w:spacing w:after="100"/>
      <w:ind w:left="1200"/>
    </w:pPr>
  </w:style>
  <w:style w:type="paragraph" w:styleId="INNH7">
    <w:name w:val="toc 7"/>
    <w:basedOn w:val="Normal"/>
    <w:next w:val="Normal"/>
    <w:autoRedefine/>
    <w:rsid w:val="00C146DC"/>
    <w:pPr>
      <w:spacing w:after="100"/>
      <w:ind w:left="1440"/>
    </w:pPr>
  </w:style>
  <w:style w:type="paragraph" w:styleId="INNH8">
    <w:name w:val="toc 8"/>
    <w:basedOn w:val="Normal"/>
    <w:next w:val="Normal"/>
    <w:autoRedefine/>
    <w:rsid w:val="00C146DC"/>
    <w:pPr>
      <w:spacing w:after="100"/>
      <w:ind w:left="1680"/>
    </w:pPr>
  </w:style>
  <w:style w:type="paragraph" w:styleId="INNH9">
    <w:name w:val="toc 9"/>
    <w:basedOn w:val="Normal"/>
    <w:next w:val="Normal"/>
    <w:autoRedefine/>
    <w:rsid w:val="00C146DC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rsid w:val="00C146DC"/>
  </w:style>
  <w:style w:type="character" w:customStyle="1" w:styleId="InnledendehilsenTegn">
    <w:name w:val="Innledende hilsen Tegn"/>
    <w:basedOn w:val="Standardskriftforavsnitt"/>
    <w:link w:val="Innledendehilsen"/>
    <w:rsid w:val="00C146DC"/>
    <w:rPr>
      <w:sz w:val="24"/>
      <w:lang w:eastAsia="en-US"/>
    </w:rPr>
  </w:style>
  <w:style w:type="paragraph" w:styleId="Kildeliste">
    <w:name w:val="table of authorities"/>
    <w:basedOn w:val="Normal"/>
    <w:next w:val="Normal"/>
    <w:rsid w:val="00C146DC"/>
    <w:pPr>
      <w:ind w:left="240" w:hanging="240"/>
    </w:pPr>
  </w:style>
  <w:style w:type="paragraph" w:styleId="Kildelisteoverskrift">
    <w:name w:val="toa heading"/>
    <w:basedOn w:val="Normal"/>
    <w:next w:val="Normal"/>
    <w:rsid w:val="00C146D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C146DC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C146DC"/>
    <w:rPr>
      <w:lang w:eastAsia="en-US"/>
    </w:rPr>
  </w:style>
  <w:style w:type="character" w:customStyle="1" w:styleId="KommentaremneTegn">
    <w:name w:val="Kommentaremne Tegn"/>
    <w:basedOn w:val="MerknadstekstTegn"/>
    <w:link w:val="Kommentaremne"/>
    <w:rsid w:val="00C146DC"/>
  </w:style>
  <w:style w:type="paragraph" w:styleId="Konvoluttadresse">
    <w:name w:val="envelope address"/>
    <w:basedOn w:val="Normal"/>
    <w:rsid w:val="00C146D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rsid w:val="00C146DC"/>
  </w:style>
  <w:style w:type="paragraph" w:styleId="Liste">
    <w:name w:val="List"/>
    <w:basedOn w:val="Normal"/>
    <w:rsid w:val="00C146DC"/>
    <w:pPr>
      <w:ind w:left="283" w:hanging="283"/>
      <w:contextualSpacing/>
    </w:pPr>
  </w:style>
  <w:style w:type="paragraph" w:styleId="Liste-forts">
    <w:name w:val="List Continue"/>
    <w:basedOn w:val="Normal"/>
    <w:rsid w:val="00C146DC"/>
    <w:pPr>
      <w:spacing w:after="120"/>
      <w:ind w:left="283"/>
      <w:contextualSpacing/>
    </w:pPr>
  </w:style>
  <w:style w:type="paragraph" w:styleId="Liste-forts2">
    <w:name w:val="List Continue 2"/>
    <w:basedOn w:val="Normal"/>
    <w:rsid w:val="00C146DC"/>
    <w:pPr>
      <w:spacing w:after="120"/>
      <w:ind w:left="566"/>
      <w:contextualSpacing/>
    </w:pPr>
  </w:style>
  <w:style w:type="paragraph" w:styleId="Liste-forts3">
    <w:name w:val="List Continue 3"/>
    <w:basedOn w:val="Normal"/>
    <w:rsid w:val="00C146DC"/>
    <w:pPr>
      <w:spacing w:after="120"/>
      <w:ind w:left="849"/>
      <w:contextualSpacing/>
    </w:pPr>
  </w:style>
  <w:style w:type="paragraph" w:styleId="Liste-forts4">
    <w:name w:val="List Continue 4"/>
    <w:basedOn w:val="Normal"/>
    <w:rsid w:val="00C146DC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C146DC"/>
    <w:pPr>
      <w:spacing w:after="120"/>
      <w:ind w:left="1415"/>
      <w:contextualSpacing/>
    </w:pPr>
  </w:style>
  <w:style w:type="paragraph" w:styleId="Liste2">
    <w:name w:val="List 2"/>
    <w:basedOn w:val="Normal"/>
    <w:rsid w:val="00C146DC"/>
    <w:pPr>
      <w:ind w:left="566" w:hanging="283"/>
      <w:contextualSpacing/>
    </w:pPr>
  </w:style>
  <w:style w:type="paragraph" w:styleId="Liste3">
    <w:name w:val="List 3"/>
    <w:basedOn w:val="Normal"/>
    <w:rsid w:val="00C146DC"/>
    <w:pPr>
      <w:ind w:left="849" w:hanging="283"/>
      <w:contextualSpacing/>
    </w:pPr>
  </w:style>
  <w:style w:type="paragraph" w:styleId="Liste4">
    <w:name w:val="List 4"/>
    <w:basedOn w:val="Normal"/>
    <w:rsid w:val="00C146DC"/>
    <w:pPr>
      <w:ind w:left="1132" w:hanging="283"/>
      <w:contextualSpacing/>
    </w:pPr>
  </w:style>
  <w:style w:type="paragraph" w:styleId="Liste5">
    <w:name w:val="List 5"/>
    <w:basedOn w:val="Normal"/>
    <w:rsid w:val="00C146DC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C146DC"/>
    <w:pPr>
      <w:ind w:left="720"/>
      <w:contextualSpacing/>
    </w:pPr>
  </w:style>
  <w:style w:type="table" w:styleId="Lysliste">
    <w:name w:val="Light List"/>
    <w:basedOn w:val="Vanligtabell"/>
    <w:uiPriority w:val="61"/>
    <w:rsid w:val="00C146D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rsid w:val="00C146D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C146D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C146D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rsid w:val="00C146D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rsid w:val="00C146D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rsid w:val="00C146D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C146D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C146D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C146D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C146D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C146D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C146D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C146D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rsid w:val="00C146D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C146D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rsid w:val="00C146D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rsid w:val="00C146D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rsid w:val="00C146D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rsid w:val="00C146D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rsid w:val="00C146D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rsid w:val="00C146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MakrotekstTegn">
    <w:name w:val="Makrotekst Tegn"/>
    <w:basedOn w:val="Standardskriftforavsnitt"/>
    <w:link w:val="Makrotekst"/>
    <w:rsid w:val="00C146DC"/>
    <w:rPr>
      <w:rFonts w:ascii="Consolas" w:hAnsi="Consolas" w:cs="Consolas"/>
      <w:lang w:eastAsia="en-US"/>
    </w:rPr>
  </w:style>
  <w:style w:type="paragraph" w:styleId="Meldingshode">
    <w:name w:val="Message Header"/>
    <w:basedOn w:val="Normal"/>
    <w:link w:val="MeldingshodeTegn"/>
    <w:rsid w:val="00C146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rsid w:val="00C146D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iddelsliste1">
    <w:name w:val="Medium List 1"/>
    <w:basedOn w:val="Vanligtabell"/>
    <w:uiPriority w:val="65"/>
    <w:rsid w:val="00C146D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C146D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rsid w:val="00C146D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rsid w:val="00C146D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rsid w:val="00C146D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rsid w:val="00C146D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rsid w:val="00C146D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rsid w:val="00C146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rsid w:val="00C146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rsid w:val="00C146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rsid w:val="00C146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rsid w:val="00C146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rsid w:val="00C146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rsid w:val="00C146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rsid w:val="00C146D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C146D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C146D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C146D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rsid w:val="00C146DC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C146DC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rsid w:val="00C146DC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rsid w:val="00C146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rsid w:val="00C146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rsid w:val="00C146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rsid w:val="00C146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rsid w:val="00C146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rsid w:val="00C146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rsid w:val="00C146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rsid w:val="00C146D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rsid w:val="00C146D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rsid w:val="00C146D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rsid w:val="00C146D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rsid w:val="00C146D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rsid w:val="00C146D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rsid w:val="00C146D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rsid w:val="00C146D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C146D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rsid w:val="00C146D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C146D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rsid w:val="00C146DC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rsid w:val="00C146DC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rsid w:val="00C146DC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C146D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C146D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C146D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rsid w:val="00C146D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rsid w:val="00C146D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rsid w:val="00C146D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rsid w:val="00C146D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rsid w:val="00C146D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rsid w:val="00C146D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rsid w:val="00C146D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rsid w:val="00C146D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rsid w:val="00C146D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rsid w:val="00C146D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C146D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C146DC"/>
    <w:rPr>
      <w:szCs w:val="24"/>
    </w:rPr>
  </w:style>
  <w:style w:type="paragraph" w:styleId="Notatoverskrift">
    <w:name w:val="Note Heading"/>
    <w:basedOn w:val="Normal"/>
    <w:next w:val="Normal"/>
    <w:link w:val="NotatoverskriftTegn"/>
    <w:rsid w:val="00C146DC"/>
  </w:style>
  <w:style w:type="character" w:customStyle="1" w:styleId="NotatoverskriftTegn">
    <w:name w:val="Notatoverskrift Tegn"/>
    <w:basedOn w:val="Standardskriftforavsnitt"/>
    <w:link w:val="Notatoverskrift"/>
    <w:rsid w:val="00C146DC"/>
    <w:rPr>
      <w:sz w:val="24"/>
      <w:lang w:eastAsia="en-US"/>
    </w:rPr>
  </w:style>
  <w:style w:type="paragraph" w:styleId="Nummerertliste">
    <w:name w:val="List Number"/>
    <w:basedOn w:val="Normal"/>
    <w:rsid w:val="00C146DC"/>
    <w:pPr>
      <w:numPr>
        <w:numId w:val="1"/>
      </w:numPr>
      <w:contextualSpacing/>
    </w:pPr>
  </w:style>
  <w:style w:type="paragraph" w:styleId="Nummerertliste2">
    <w:name w:val="List Number 2"/>
    <w:basedOn w:val="Normal"/>
    <w:rsid w:val="00C146DC"/>
    <w:pPr>
      <w:numPr>
        <w:numId w:val="2"/>
      </w:numPr>
      <w:contextualSpacing/>
    </w:pPr>
  </w:style>
  <w:style w:type="paragraph" w:styleId="Nummerertliste3">
    <w:name w:val="List Number 3"/>
    <w:basedOn w:val="Normal"/>
    <w:rsid w:val="00C146DC"/>
    <w:pPr>
      <w:numPr>
        <w:numId w:val="3"/>
      </w:numPr>
      <w:contextualSpacing/>
    </w:pPr>
  </w:style>
  <w:style w:type="paragraph" w:styleId="Nummerertliste4">
    <w:name w:val="List Number 4"/>
    <w:basedOn w:val="Normal"/>
    <w:rsid w:val="00C146DC"/>
    <w:pPr>
      <w:numPr>
        <w:numId w:val="4"/>
      </w:numPr>
      <w:contextualSpacing/>
    </w:pPr>
  </w:style>
  <w:style w:type="paragraph" w:styleId="Nummerertliste5">
    <w:name w:val="List Number 5"/>
    <w:basedOn w:val="Normal"/>
    <w:rsid w:val="00C146DC"/>
    <w:pPr>
      <w:numPr>
        <w:numId w:val="5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semiHidden/>
    <w:rsid w:val="00C14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semiHidden/>
    <w:rsid w:val="00C146DC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semiHidden/>
    <w:rsid w:val="00C146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customStyle="1" w:styleId="Overskrift5Tegn">
    <w:name w:val="Overskrift 5 Tegn"/>
    <w:basedOn w:val="Standardskriftforavsnitt"/>
    <w:link w:val="Overskrift5"/>
    <w:semiHidden/>
    <w:rsid w:val="00C146DC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Overskrift6Tegn">
    <w:name w:val="Overskrift 6 Tegn"/>
    <w:basedOn w:val="Standardskriftforavsnitt"/>
    <w:link w:val="Overskrift6"/>
    <w:semiHidden/>
    <w:rsid w:val="00C146DC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C146D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C146D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C146D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146DC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Punktmerketliste">
    <w:name w:val="List Bullet"/>
    <w:basedOn w:val="Normal"/>
    <w:rsid w:val="00C146DC"/>
    <w:pPr>
      <w:numPr>
        <w:numId w:val="6"/>
      </w:numPr>
      <w:contextualSpacing/>
    </w:pPr>
  </w:style>
  <w:style w:type="paragraph" w:styleId="Punktmerketliste2">
    <w:name w:val="List Bullet 2"/>
    <w:basedOn w:val="Normal"/>
    <w:rsid w:val="00C146DC"/>
    <w:pPr>
      <w:numPr>
        <w:numId w:val="7"/>
      </w:numPr>
      <w:contextualSpacing/>
    </w:pPr>
  </w:style>
  <w:style w:type="paragraph" w:styleId="Punktmerketliste3">
    <w:name w:val="List Bullet 3"/>
    <w:basedOn w:val="Normal"/>
    <w:rsid w:val="00C146DC"/>
    <w:pPr>
      <w:numPr>
        <w:numId w:val="8"/>
      </w:numPr>
      <w:contextualSpacing/>
    </w:pPr>
  </w:style>
  <w:style w:type="paragraph" w:styleId="Punktmerketliste4">
    <w:name w:val="List Bullet 4"/>
    <w:basedOn w:val="Normal"/>
    <w:rsid w:val="00C146DC"/>
    <w:pPr>
      <w:numPr>
        <w:numId w:val="9"/>
      </w:numPr>
      <w:contextualSpacing/>
    </w:pPr>
  </w:style>
  <w:style w:type="paragraph" w:styleId="Punktmerketliste5">
    <w:name w:val="List Bullet 5"/>
    <w:basedOn w:val="Normal"/>
    <w:rsid w:val="00C146DC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rsid w:val="00C146DC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C146DC"/>
    <w:rPr>
      <w:rFonts w:ascii="Consolas" w:hAnsi="Consolas" w:cs="Consolas"/>
      <w:sz w:val="21"/>
      <w:szCs w:val="21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C146D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146DC"/>
    <w:rPr>
      <w:i/>
      <w:iCs/>
      <w:color w:val="000000" w:themeColor="text1"/>
      <w:sz w:val="24"/>
      <w:lang w:eastAsia="en-US"/>
    </w:rPr>
  </w:style>
  <w:style w:type="character" w:styleId="Sluttnotereferanse">
    <w:name w:val="endnote reference"/>
    <w:basedOn w:val="Standardskriftforavsnitt"/>
    <w:rsid w:val="00C146DC"/>
    <w:rPr>
      <w:vertAlign w:val="superscript"/>
    </w:rPr>
  </w:style>
  <w:style w:type="paragraph" w:styleId="Sluttnotetekst">
    <w:name w:val="endnote text"/>
    <w:basedOn w:val="Normal"/>
    <w:link w:val="SluttnotetekstTegn"/>
    <w:rsid w:val="00C146DC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rsid w:val="00C146DC"/>
    <w:rPr>
      <w:lang w:eastAsia="en-US"/>
    </w:rPr>
  </w:style>
  <w:style w:type="character" w:styleId="Sterk">
    <w:name w:val="Strong"/>
    <w:basedOn w:val="Standardskriftforavsnitt"/>
    <w:qFormat/>
    <w:rsid w:val="00C146DC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C146DC"/>
    <w:rPr>
      <w:b/>
      <w:bCs/>
      <w:smallCaps/>
      <w:color w:val="C0504D" w:themeColor="accent2"/>
      <w:spacing w:val="5"/>
      <w:u w:val="single"/>
    </w:rPr>
  </w:style>
  <w:style w:type="character" w:styleId="Sterkutheving">
    <w:name w:val="Intense Emphasis"/>
    <w:basedOn w:val="Standardskriftforavsnitt"/>
    <w:uiPriority w:val="21"/>
    <w:qFormat/>
    <w:rsid w:val="00C146DC"/>
    <w:rPr>
      <w:b/>
      <w:bCs/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146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146DC"/>
    <w:rPr>
      <w:b/>
      <w:bCs/>
      <w:i/>
      <w:iCs/>
      <w:color w:val="4F81BD" w:themeColor="accent1"/>
      <w:sz w:val="24"/>
      <w:lang w:eastAsia="en-US"/>
    </w:rPr>
  </w:style>
  <w:style w:type="paragraph" w:styleId="Stikkordregisteroverskrift">
    <w:name w:val="index heading"/>
    <w:basedOn w:val="Normal"/>
    <w:next w:val="Indeks1"/>
    <w:rsid w:val="00C146DC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C146DC"/>
    <w:rPr>
      <w:smallCaps/>
      <w:color w:val="C0504D" w:themeColor="accent2"/>
      <w:u w:val="single"/>
    </w:rPr>
  </w:style>
  <w:style w:type="character" w:styleId="Svakutheving">
    <w:name w:val="Subtle Emphasis"/>
    <w:basedOn w:val="Standardskriftforavsnitt"/>
    <w:uiPriority w:val="19"/>
    <w:qFormat/>
    <w:rsid w:val="00C146DC"/>
    <w:rPr>
      <w:i/>
      <w:iCs/>
      <w:color w:val="808080" w:themeColor="text1" w:themeTint="7F"/>
    </w:rPr>
  </w:style>
  <w:style w:type="table" w:styleId="Tabell-3D-effekt1">
    <w:name w:val="Table 3D effects 1"/>
    <w:basedOn w:val="Vanligtabell"/>
    <w:rsid w:val="00C146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rsid w:val="00C146D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C1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rsid w:val="00C146D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C146D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rsid w:val="00C146D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C146D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rsid w:val="00C146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C146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rsid w:val="00C146D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rsid w:val="00C146D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rsid w:val="00C146D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rsid w:val="00C146D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rsid w:val="00C146D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rsid w:val="00C146D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rsid w:val="00C146D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rsid w:val="00C146D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rsid w:val="00C146D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rsid w:val="00C146D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rsid w:val="00C146D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rsid w:val="00C146D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rsid w:val="00C146D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rsid w:val="00C146D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rsid w:val="00C146D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rsid w:val="00C146D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rsid w:val="00C146D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rsid w:val="00C146D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rsid w:val="00C146D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rsid w:val="00C146D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rsid w:val="00C146D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rsid w:val="00C146D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rsid w:val="00C146D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rsid w:val="00C146D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rsid w:val="00C146D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rsid w:val="00C146D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rsid w:val="00C146D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rsid w:val="00C146D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rsid w:val="00C146D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rsid w:val="00C146D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C14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qFormat/>
    <w:rsid w:val="00C146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C146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Underskrift">
    <w:name w:val="Signature"/>
    <w:basedOn w:val="Normal"/>
    <w:link w:val="UnderskriftTegn"/>
    <w:rsid w:val="00C146DC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C146DC"/>
    <w:rPr>
      <w:sz w:val="24"/>
      <w:lang w:eastAsia="en-US"/>
    </w:rPr>
  </w:style>
  <w:style w:type="paragraph" w:styleId="Undertittel">
    <w:name w:val="Subtitle"/>
    <w:basedOn w:val="Normal"/>
    <w:next w:val="Normal"/>
    <w:link w:val="UndertittelTegn"/>
    <w:qFormat/>
    <w:rsid w:val="00C146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C146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Utheving">
    <w:name w:val="Emphasis"/>
    <w:basedOn w:val="Standardskriftforavsnitt"/>
    <w:qFormat/>
    <w:rsid w:val="00C146DC"/>
    <w:rPr>
      <w:i/>
      <w:iCs/>
    </w:rPr>
  </w:style>
  <w:style w:type="paragraph" w:styleId="Vanliginnrykk">
    <w:name w:val="Normal Indent"/>
    <w:basedOn w:val="Normal"/>
    <w:rsid w:val="00C146D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prog\docprod\templates\NBO%20Brevmal%20Osl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9DA9-0801-4D9F-9349-EE4D471DA877}"/>
      </w:docPartPr>
      <w:docPartBody>
        <w:p w:rsidR="00CC2635" w:rsidRDefault="00CC2635">
          <w:r w:rsidRPr="00201BFD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9578-2270-4A69-A53D-B2FD6A10C1DD}"/>
      </w:docPartPr>
      <w:docPartBody>
        <w:p w:rsidR="00CC2635" w:rsidRDefault="00CC2635">
          <w:r w:rsidRPr="00201BFD">
            <w:rPr>
              <w:rStyle w:val="Plassholdertekst"/>
            </w:rPr>
            <w:t>Click here to enter a date.</w:t>
          </w:r>
        </w:p>
      </w:docPartBody>
    </w:docPart>
    <w:docPart>
      <w:docPartPr>
        <w:name w:val="DE3230CDCCEB4103800FCCD5ECC28B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0E7235-C529-4B2C-8DAF-A244DDBCF0F2}"/>
      </w:docPartPr>
      <w:docPartBody>
        <w:p w:rsidR="00900360" w:rsidRDefault="00900360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stylePaneFormatFilter w:val="3F01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635"/>
    <w:rsid w:val="00014737"/>
    <w:rsid w:val="00073CEB"/>
    <w:rsid w:val="000D263B"/>
    <w:rsid w:val="000E1FD0"/>
    <w:rsid w:val="00145170"/>
    <w:rsid w:val="002A5789"/>
    <w:rsid w:val="002C7DD2"/>
    <w:rsid w:val="002E4248"/>
    <w:rsid w:val="003337DC"/>
    <w:rsid w:val="00342B4C"/>
    <w:rsid w:val="00362DF8"/>
    <w:rsid w:val="003779C0"/>
    <w:rsid w:val="00393371"/>
    <w:rsid w:val="003B30A2"/>
    <w:rsid w:val="003E0145"/>
    <w:rsid w:val="0047650A"/>
    <w:rsid w:val="00481C01"/>
    <w:rsid w:val="004D3C01"/>
    <w:rsid w:val="00552BF4"/>
    <w:rsid w:val="005708FD"/>
    <w:rsid w:val="00572C5C"/>
    <w:rsid w:val="00597933"/>
    <w:rsid w:val="005A5EA6"/>
    <w:rsid w:val="005C0584"/>
    <w:rsid w:val="005F4E6F"/>
    <w:rsid w:val="00603577"/>
    <w:rsid w:val="00610E06"/>
    <w:rsid w:val="00680501"/>
    <w:rsid w:val="006810F0"/>
    <w:rsid w:val="006E31C9"/>
    <w:rsid w:val="006F22E5"/>
    <w:rsid w:val="0071742A"/>
    <w:rsid w:val="007B0B56"/>
    <w:rsid w:val="007B0D76"/>
    <w:rsid w:val="00821CA0"/>
    <w:rsid w:val="00843A15"/>
    <w:rsid w:val="00900360"/>
    <w:rsid w:val="0090499D"/>
    <w:rsid w:val="00936F6B"/>
    <w:rsid w:val="00964EB3"/>
    <w:rsid w:val="009B07DF"/>
    <w:rsid w:val="009D290B"/>
    <w:rsid w:val="00A80BC2"/>
    <w:rsid w:val="00A87814"/>
    <w:rsid w:val="00A91F7E"/>
    <w:rsid w:val="00AA72A6"/>
    <w:rsid w:val="00AD0AB2"/>
    <w:rsid w:val="00B0346B"/>
    <w:rsid w:val="00B51943"/>
    <w:rsid w:val="00B73F5F"/>
    <w:rsid w:val="00B77306"/>
    <w:rsid w:val="00BC08EF"/>
    <w:rsid w:val="00C2792F"/>
    <w:rsid w:val="00CC2635"/>
    <w:rsid w:val="00D54C2D"/>
    <w:rsid w:val="00DE09EE"/>
    <w:rsid w:val="00E11514"/>
    <w:rsid w:val="00E720BA"/>
    <w:rsid w:val="00E76D49"/>
    <w:rsid w:val="00E8153C"/>
    <w:rsid w:val="00EA4FF5"/>
    <w:rsid w:val="00ED63A3"/>
    <w:rsid w:val="00EF3C8A"/>
    <w:rsid w:val="00F72F7D"/>
    <w:rsid w:val="00FF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50A"/>
    <w:rPr>
      <w:noProof/>
      <w:sz w:val="327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D0AB2"/>
    <w:rPr>
      <w:color w:val="808080"/>
    </w:rPr>
  </w:style>
  <w:style w:type="paragraph" w:customStyle="1" w:styleId="F966B69A4D9D4D6F955BA67AF14EE757">
    <w:name w:val="F966B69A4D9D4D6F955BA67AF14EE757"/>
    <w:rsid w:val="00DE09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E3D487317934152A7F38F39AE42EA3C">
    <w:name w:val="6E3D487317934152A7F38F39AE42EA3C"/>
    <w:rsid w:val="005C05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CD46705DA9F4204B7BD03C517A1F760">
    <w:name w:val="5CD46705DA9F4204B7BD03C517A1F760"/>
    <w:rsid w:val="006F22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043D40F3A544E9787DB7C6F35C424B6">
    <w:name w:val="B043D40F3A544E9787DB7C6F35C424B6"/>
    <w:rsid w:val="006035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1913F0131A486AA5DB3601DA9B8690">
    <w:name w:val="6F1913F0131A486AA5DB3601DA9B8690"/>
    <w:rsid w:val="00B51943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5CD46705DA9F4204B7BD03C517A1F7601">
    <w:name w:val="5CD46705DA9F4204B7BD03C517A1F7601"/>
    <w:rsid w:val="00B51943"/>
    <w:pPr>
      <w:tabs>
        <w:tab w:val="center" w:pos="4536"/>
        <w:tab w:val="right" w:pos="9072"/>
      </w:tabs>
    </w:pPr>
    <w:rPr>
      <w:sz w:val="24"/>
      <w:lang w:eastAsia="en-US"/>
    </w:rPr>
  </w:style>
  <w:style w:type="paragraph" w:customStyle="1" w:styleId="6F1913F0131A486AA5DB3601DA9B86901">
    <w:name w:val="6F1913F0131A486AA5DB3601DA9B86901"/>
    <w:rsid w:val="00B51943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5CD46705DA9F4204B7BD03C517A1F7602">
    <w:name w:val="5CD46705DA9F4204B7BD03C517A1F7602"/>
    <w:rsid w:val="00B51943"/>
    <w:pPr>
      <w:tabs>
        <w:tab w:val="center" w:pos="4536"/>
        <w:tab w:val="right" w:pos="9072"/>
      </w:tabs>
    </w:pPr>
    <w:rPr>
      <w:sz w:val="24"/>
      <w:lang w:eastAsia="en-US"/>
    </w:rPr>
  </w:style>
  <w:style w:type="paragraph" w:customStyle="1" w:styleId="ED50012D5B534022A64FFF41E123858F">
    <w:name w:val="ED50012D5B534022A64FFF41E123858F"/>
    <w:rsid w:val="00B519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F35095055B4D63A1567AA7C31A8E50">
    <w:name w:val="9CF35095055B4D63A1567AA7C31A8E50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895A8F1949E407AA020B44015059758">
    <w:name w:val="1895A8F1949E407AA020B4401505975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F8BB2F03924F64884EC8E64744500F">
    <w:name w:val="B7F8BB2F03924F64884EC8E64744500F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57A1FBA9254DCFA1F961B50C92E078">
    <w:name w:val="0A57A1FBA9254DCFA1F961B50C92E07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63BCCA2FF64997A974EE5568C04CC8">
    <w:name w:val="CB63BCCA2FF64997A974EE5568C04CC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24FD069FE204E7D9F0108FF533806F7">
    <w:name w:val="024FD069FE204E7D9F0108FF533806F7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1DF5C14327640C49C9B43FDF8E85A02">
    <w:name w:val="F1DF5C14327640C49C9B43FDF8E85A02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EF7219BDEA14E9EB2ECD5CC4D9F464A">
    <w:name w:val="8EF7219BDEA14E9EB2ECD5CC4D9F464A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AD663B910364E64AFB459A53EE46A0F">
    <w:name w:val="CAD663B910364E64AFB459A53EE46A0F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E3BCE85E29E4F63BC70613379F6BBCE">
    <w:name w:val="CE3BCE85E29E4F63BC70613379F6BBCE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45A517BE2B476994008081F2A07B2F">
    <w:name w:val="ED45A517BE2B476994008081F2A07B2F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798D86E33B41C2AF5FF7266AD05FA5">
    <w:name w:val="D0798D86E33B41C2AF5FF7266AD05FA5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02FEA5B474486B8A65095F0BA4BB4A">
    <w:name w:val="2E02FEA5B474486B8A65095F0BA4BB4A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B6E729CBAB43818C04BA26F6672E13">
    <w:name w:val="BCB6E729CBAB43818C04BA26F6672E13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BB92CB908A45DA8853694B42EC4A32">
    <w:name w:val="74BB92CB908A45DA8853694B42EC4A32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5A617E5B03340CBA5CF24D4E8E1FC1C">
    <w:name w:val="B5A617E5B03340CBA5CF24D4E8E1FC1C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7D80B68B944405A74F489486428525">
    <w:name w:val="AA7D80B68B944405A74F489486428525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4947FCDB595454AB19316CA374CE977">
    <w:name w:val="D4947FCDB595454AB19316CA374CE977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5B8942A5F4E4115A7EB9587615C07AA">
    <w:name w:val="95B8942A5F4E4115A7EB9587615C07AA"/>
    <w:rsid w:val="002C7D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EB45DDA1A1A4976B31A551F10210877">
    <w:name w:val="AEB45DDA1A1A4976B31A551F10210877"/>
    <w:rsid w:val="002C7D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13A077EFA614831A9C21514C8562AC6">
    <w:name w:val="913A077EFA614831A9C21514C8562AC6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9536185FC642ACA7BBE697789CFEF4">
    <w:name w:val="579536185FC642ACA7BBE697789CFEF4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8D7C4B1B614972AF3E88F441648DFB">
    <w:name w:val="A48D7C4B1B614972AF3E88F441648DFB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B871A0467E14BC489200AF2574D71CA">
    <w:name w:val="5B871A0467E14BC489200AF2574D71CA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75FE8D13BF44D1B67F65116631F95E">
    <w:name w:val="CF75FE8D13BF44D1B67F65116631F95E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938F2B57A24D2889B79DB732FF863E">
    <w:name w:val="6F938F2B57A24D2889B79DB732FF863E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FA27BD70F6D42FBA7EB66F9E9B587C7">
    <w:name w:val="7FA27BD70F6D42FBA7EB66F9E9B587C7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941448CE9114027B3211FDBCE299B6D">
    <w:name w:val="2941448CE9114027B3211FDBCE299B6D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8591C688584604919F90E56E90A254">
    <w:name w:val="458591C688584604919F90E56E90A254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7B8A66B161410BBABBCE70AF5BF3CB">
    <w:name w:val="577B8A66B161410BBABBCE70AF5BF3CB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470396B1D0141FDB5D725D508FE01D4">
    <w:name w:val="0470396B1D0141FDB5D725D508FE01D4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B8793DFE944D5699E4F34452FB90F9">
    <w:name w:val="74B8793DFE944D5699E4F34452FB90F9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6273F612A1F4144A1FEBF91DEAEDCF4">
    <w:name w:val="E6273F612A1F4144A1FEBF91DEAEDCF4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7330653D3AC41189D56D0C1DFF1E113">
    <w:name w:val="D7330653D3AC41189D56D0C1DFF1E113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4A6A00087E949D8BE963FAD4F83F65D">
    <w:name w:val="E4A6A00087E949D8BE963FAD4F83F65D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41979" gbs:entity="Document" gbs:templateDesignerVersion="3.1 F">
  <gbs:ToActivityContactJOINEX.Name gbs:loadFromGrowBusiness="OnEdit" gbs:saveInGrowBusiness="False" gbs:connected="true" gbs:recno="" gbs:entity="" gbs:datatype="string" gbs:key="10000" gbs:removeContentControl="0" gbs:joinex="[JOINEX=[ToRole] {!OJEX!}=6]">Landbruks- og matdepartementet  </gbs:ToActivityContactJOINEX.Name>
  <gbs:ToActivityContactJOINEX.Address gbs:loadFromGrowBusiness="OnEdit" gbs:saveInGrowBusiness="False" gbs:connected="true" gbs:recno="" gbs:entity="" gbs:datatype="string" gbs:key="10001" gbs:removeContentControl="1" gbs:joinex="[JOINEX=[ToRole] {!OJEX!}=6]">Postboks 8007 Dep</gbs:ToActivityContactJOINEX.Address>
  <gbs:ToActivityContactJOINEX.Zip gbs:loadFromGrowBusiness="OnEdit" gbs:saveInGrowBusiness="False" gbs:connected="true" gbs:recno="" gbs:entity="" gbs:datatype="string" gbs:key="10002" gbs:removeContentControl="0" gbs:joinex="[JOINEX=[ToRole] {!OJEX!}=6]">0030 OSLO</gbs:ToActivityContactJOINEX.Zip>
  <gbs:ToActivityContactJOINEX.ToAddress.Country.Description gbs:loadFromGrowBusiness="OnProduce" gbs:saveInGrowBusiness="False" gbs:connected="true" gbs:recno="" gbs:entity="" gbs:datatype="string" gbs:key="10003" gbs:removeContentControl="0" gbs:joinex="[JOINEX=[ToRole] {!OJEX!}=6]"/>
  <gbs:OurRef.Name gbs:loadFromGrowBusiness="OnProduce" gbs:saveInGrowBusiness="False" gbs:connected="true" gbs:recno="" gbs:entity="" gbs:datatype="string" gbs:key="10004">Elin Marie Stabbetorp</gbs:OurRef.Name>
  <gbs:DocumentDate gbs:loadFromGrowBusiness="OnEdit" gbs:saveInGrowBusiness="True" gbs:connected="true" gbs:recno="" gbs:entity="" gbs:datatype="date" gbs:key="10005" gbs:removeContentControl="0">2013-05-30T00:00:00</gbs:DocumentDate>
  <gbs:DocumentNumber gbs:loadFromGrowBusiness="OnProduce" gbs:saveInGrowBusiness="False" gbs:connected="true" gbs:recno="" gbs:entity="" gbs:datatype="string" gbs:key="10006">13/00578-11</gbs:DocumentNumber>
  <gbs:Title gbs:loadFromGrowBusiness="OnProduce" gbs:saveInGrowBusiness="False" gbs:connected="true" gbs:recno="" gbs:entity="" gbs:datatype="string" gbs:key="10007" gbs:removeContentControl="0">Høringssvar forskrift om tilskudd til drenering av jordbruksjord</gbs:Title>
  <gbs:ToActivityContactJOINEX.ToRequest.DocumentDate gbs:loadFromGrowBusiness="OnEdit" gbs:saveInGrowBusiness="False" gbs:connected="true" gbs:recno="" gbs:entity="" gbs:datatype="date" gbs:key="10008" gbs:joinex="[JOINEX=[ToRole] {!OJEX!}=5]" gbs:removeContentControl="0">2013-04-19T00:00:00</gbs:ToActivityContactJOINEX.ToRequest.DocumentDate>
  <gbs:ReferenceNo gbs:loadFromGrowBusiness="OnProduce" gbs:saveInGrowBusiness="False" gbs:connected="true" gbs:recno="" gbs:entity="" gbs:datatype="string" gbs:key="10009">12/1193-</gbs:ReferenceNo>
  <gbs:Lists>
    <gbs:SingleLines>
      <gbs:ToActivityContact gbs:name="KopimottakerListe" gbs:row-separator=", " gbs:field-separator="/" gbs:loadFromGrowBusiness="OnEdit" gbs:saveInGrowBusiness="False" gbs:removeContentControl="0">
        <gbs:DisplayField gbs:key="10010">
        </gbs:DisplayField>
        <gbs:ToActivityContact.Name2/>
        <gbs:ToActivityContact.Name/>
        <gbs:Criteria gbs:operator="and">
          <gbs:Criterion gbs:field="::ToRole" gbs:operator="=">8</gbs:Criterion>
        </gbs:Criteria>
      </gbs:ToActivityContact>
      <gbs:ToOrgUnit gbs:name="AvdelingslederSL" gbs:row-separator=";" gbs:field-separator="/" gbs:loadFromGrowBusiness="OnProduce" gbs:saveInGrowBusiness="False" gbs:removeContentControl="0">
        <gbs:DisplayField gbs:key="10011"/>
        <gbs:ToOrgUnit.FromMeToOthers.Name/>
        <gbs:Criteria xmlns:gbs="http://www.software-innovation.no/growBusinessDocument" gbs:operator="and">
          <gbs:Criterion gbs:field="//FromMeToOthers//User//ToUserProfile::Default" gbs:operator="=">1</gbs:Criterion>
          <gbs:Criterion gbs:field="//FromMeToOthers//User//ToUserProfile//ToSysrole::Recno" gbs:operator="=">3</gbs:Criterion>
        </gbs:Criteria>
      </gbs:ToOrgUnit>
      <gbs:ToOrgUnit gbs:name="Fagsjef" gbs:row-separator=";" gbs:field-separator="/" gbs:loadFromGrowBusiness="OnProduce" gbs:saveInGrowBusiness="False" gbs:removeContentControl="0">
        <gbs:DisplayField gbs:key="10012">  Arild Bustnes      </gbs:DisplayField>
        <gbs:ToOrgUnit.FromOtherContacts.ToSource.FromMeToOthers.Name/>
        <gbs:Criteria xmlns:gbs="http://www.software-innovation.no/growBusinessDocument" gbs:operator="and">
          <gbs:Criterion gbs:field="//FromOtherContacts//ToSource//FromMeToOthers//User//ToUserProfile::Default" gbs:operator="=">1</gbs:Criterion>
          <gbs:Criterion gbs:field="//FromOtherContacts//ToSource//FromMeToOthers//User//ToUserProfile//ToSysrole::Recno" gbs:operator="=">3</gbs:Criterion>
          <gbs:Criterion gbs:field="//FromOtherContacts::ToRole" gbs:operator="=">3</gbs:Criterion>
        </gbs:Criteria>
      </gbs:ToOrgUnit>
    </gbs:SingleLines>
    <gbs:MultipleLines>
      <gbs:ToActivityContact gbs:name="Mottakerliste" gbs:loadFromGrowBusiness="OnEdit" gbs:saveInGrowBusiness="False" gbs:entity="ActivityContact">
        <gbs:MultipleLineID gbs:metaName="ToActivityContact.Recno">
          <gbs:value gbs:id="1">567075</gbs:value>
        </gbs:MultipleLineID>
        <gbs:ToActivityContact.Name>
          <gbs:value gbs:key="10013" gbs:id="1" gbs:loadFromGrowBusiness="OnEdit" gbs:saveInGrowBusiness="False" gbs:recno="" gbs:entity="" gbs:datatype="string" gbs:removeContentControl="0">Landbruks- og matdepartementet  </gbs:value>
        </gbs:ToActivityContact.Name>
        <gbs:ToActivityContact.Name2>
          <gbs:value gbs:key="10014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15" gbs:id="1" gbs:loadFromGrowBusiness="OnEdit" gbs:saveInGrowBusiness="False" gbs:recno="" gbs:entity="" gbs:datatype="string" gbs:removeContentControl="0">Postboks 8007 Dep</gbs:value>
        </gbs:ToActivityContact.Address>
        <gbs:ToActivityContact.Zip>
          <gbs:value gbs:key="10016" gbs:id="1" gbs:loadFromGrowBusiness="OnEdit" gbs:saveInGrowBusiness="False" gbs:recno="" gbs:entity="" gbs:datatype="string" gbs:removeContentControl="0">0030 OSLO</gbs:value>
        </gbs:ToActivityContact.Zip>
        <gbs:Criteria gbs:operator="and">
          <gbs:Criterion gbs:field="::ToRole" gbs:operator="=">6</gbs:Criterion>
        </gbs:Criteria>
      </gbs:ToActivityContact>
    </gbs:MultipleLines>
  </gbs:Lists>
  <gbs:OurRef.Name gbs:loadFromGrowBusiness="OnProduce" gbs:saveInGrowBusiness="False" gbs:connected="true" gbs:recno="" gbs:entity="" gbs:datatype="string" gbs:key="10017">Elin Marie Stabbetorp</gbs:OurRef.Name>
  <gbs:OurRef.DirectLine gbs:loadFromGrowBusiness="OnProduce" gbs:saveInGrowBusiness="False" gbs:connected="true" gbs:recno="" gbs:entity="" gbs:datatype="string" gbs:key="10018">22 05 45 40</gbs:OurRef.DirectLine>
  <gbs:ToOrgUnit.Switchboard gbs:loadFromGrowBusiness="OnProduce" gbs:saveInGrowBusiness="False" gbs:connected="true" gbs:recno="" gbs:entity="" gbs:datatype="string" gbs:key="10019">22 05 45 00</gbs:ToOrgUnit.Switchboard>
  <gbs:ToOrgUnit.Telefax gbs:loadFromGrowBusiness="OnProduce" gbs:saveInGrowBusiness="False" gbs:connected="true" gbs:recno="" gbs:entity="" gbs:datatype="string" gbs:key="10020">
  </gbs:ToOrgUnit.Telefax>
  <gbs:ToOrgUnit.E-mail gbs:loadFromGrowBusiness="OnProduce" gbs:saveInGrowBusiness="False" gbs:connected="true" gbs:recno="" gbs:entity="" gbs:datatype="string" gbs:key="10021">bondelaget@bondelaget.no</gbs:ToOrgUnit.E-mail>
  <gbs:ToOrgUnit.Name gbs:loadFromGrowBusiness="OnProduce" gbs:saveInGrowBusiness="False" gbs:connected="true" gbs:recno="" gbs:entity="" gbs:datatype="string" gbs:key="10022">Næringspolitisk</gbs:ToOrgUnit.Name>
  <gbs:ToOrgUnit.Referencenumber gbs:loadFromGrowBusiness="OnProduce" gbs:saveInGrowBusiness="False" gbs:connected="true" gbs:recno="" gbs:entity="" gbs:datatype="string" gbs:key="10023">939678670</gbs:ToOrgUnit.Referencenumber>
  <gbs:ToOrgUnit.AddressesJOINEX.Zip gbs:loadFromGrowBusiness="OnProduce" gbs:saveInGrowBusiness="False" gbs:connected="true" gbs:recno="" gbs:entity="" gbs:datatype="string" gbs:key="10024" gbs:joinex="[JOINEX=[TypeID] {!OJEX!}=2]" gbs:removeContentControl="0">0135 OSLO</gbs:ToOrgUnit.AddressesJOINEX.Zip>
  <gbs:ToOrgUnit.No1 gbs:loadFromGrowBusiness="OnProduce" gbs:saveInGrowBusiness="False" gbs:connected="true" gbs:recno="" gbs:entity="" gbs:datatype="string" gbs:key="10025">8101.05.12891</gbs:ToOrgUnit.No1>
  <gbs:ToOrgUnit.AddressesJOINEX.Address gbs:loadFromGrowBusiness="OnProduce" gbs:saveInGrowBusiness="False" gbs:connected="true" gbs:recno="" gbs:entity="" gbs:datatype="string" gbs:key="10026" gbs:joinex="[JOINEX=[TypeID] {!OJEX!}=2]" gbs:removeContentControl="0">Postboks 9354 Grønland</gbs:ToOrgUnit.AddressesJOINEX.Address>
  <gbs:ToOrgUnit.AddressesJOINEX.Zip gbs:loadFromGrowBusiness="OnProduce" gbs:saveInGrowBusiness="False" gbs:connected="true" gbs:recno="" gbs:entity="" gbs:datatype="string" gbs:key="10027" gbs:joinex="[JOINEX=[TypeID] {!OJEX!}=2]" gbs:removeContentControl="0">0135 OSLO</gbs:ToOrgUnit.AddressesJOINEX.Zip>
  <gbs:ToOrgUnit.AddressesJOINEX.Address gbs:loadFromGrowBusiness="OnProduce" gbs:saveInGrowBusiness="False" gbs:connected="true" gbs:recno="" gbs:entity="" gbs:datatype="string" gbs:key="10028" gbs:joinex="[JOINEX=[TypeID] {!OJEX!}=5]" gbs:removeContentControl="0">Landbrukets Hus, Schweigaardsgate 34 C</gbs:ToOrgUnit.AddressesJOINEX.Address>
  <gbs:ToOrgUnit.AddressesJOINEX.Address gbs:loadFromGrowBusiness="OnProduce" gbs:saveInGrowBusiness="False" gbs:connected="true" gbs:recno="" gbs:entity="" gbs:datatype="string" gbs:key="10029" gbs:joinex="[JOINEX=[TypeID] {!OJEX!}=2]" gbs:removeContentControl="0">Postboks 9354 Grønland</gbs:ToOrgUnit.AddressesJOINEX.Address>
  <gbs:ToOrgUnit.AddressesJOINEX.Zip gbs:loadFromGrowBusiness="OnProduce" gbs:saveInGrowBusiness="False" gbs:connected="true" gbs:recno="" gbs:entity="" gbs:datatype="string" gbs:key="10030" gbs:joinex="[JOINEX=[TypeID] {!OJEX!}=2]" gbs:removeContentControl="0">0135 OSLO</gbs:ToOrgUnit.AddressesJOINEX.Zip>
  <gbs:ToOrgUnit.TeleObjectsJOINEX.Text gbs:loadFromGrowBusiness="OnProduce" gbs:saveInGrowBusiness="False" gbs:connected="true" gbs:recno="" gbs:entity="" gbs:datatype="string" gbs:key="10031" gbs:joinex="[JOINEX=[TypeID] {!OJEX!}=3]" gbs:removeContentControl="0">www.bondelaget.no</gbs:ToOrgUnit.TeleObjectsJOINEX.Text>
  <gbs:ToOrgUnit.AddressesJOINEX.Address gbs:loadFromGrowBusiness="OnProduce" gbs:saveInGrowBusiness="False" gbs:connected="true" gbs:recno="" gbs:entity="" gbs:datatype="string" gbs:key="10032" gbs:joinex="[JOINEX=[TypeID] {!OJEX!}=5]" gbs:removeContentControl="0">Landbrukets Hus, Schweigaardsgate 34 C</gbs:ToOrgUnit.AddressesJOINEX.Address>
  <gbs:ToOrgUnit.AddressesJOINEX.Address gbs:loadFromGrowBusiness="OnProduce" gbs:saveInGrowBusiness="False" gbs:connected="true" gbs:recno="" gbs:entity="" gbs:datatype="string" gbs:key="10033" gbs:joinex="[JOINEX=[TypeID] {!OJEX!}=2]" gbs:removeContentControl="0">Postboks 9354 Grønland</gbs:ToOrgUnit.AddressesJOINEX.Address>
  <gbs:ToOrgUnit.AddressesJOINEX.Zip gbs:loadFromGrowBusiness="OnProduce" gbs:saveInGrowBusiness="False" gbs:connected="true" gbs:recno="" gbs:entity="" gbs:datatype="string" gbs:key="10034" gbs:joinex="[JOINEX=[TypeID] {!OJEX!}=2]" gbs:removeContentControl="0">0135 OSLO</gbs:ToOrgUnit.AddressesJOINEX.Zip>
  <gbs:ToOrgUnit.TeleObjectsJOINEX.Text gbs:loadFromGrowBusiness="OnProduce" gbs:saveInGrowBusiness="False" gbs:connected="true" gbs:recno="" gbs:entity="" gbs:datatype="string" gbs:key="10035" gbs:joinex="[JOINEX=[TypeID] {!OJEX!}=3]" gbs:removeContentControl="0">www.bondelaget.no</gbs:ToOrgUnit.TeleObjectsJOINEX.Text>
  <gbs:ToOrgUnit.AddressesJOINEX.Zip gbs:loadFromGrowBusiness="OnProduce" gbs:saveInGrowBusiness="False" gbs:connected="true" gbs:recno="" gbs:entity="" gbs:datatype="string" gbs:key="10036" gbs:joinex="[JOINEX=[TypeID] {!OJEX!}=5]" gbs:removeContentControl="0">0191 OSLO</gbs:ToOrgUnit.AddressesJOINEX.Zip>
  <gbs:DocumentDate gbs:loadFromGrowBusiness="OnProduce" gbs:saveInGrowBusiness="False" gbs:connected="true" gbs:recno="" gbs:entity="" gbs:datatype="date" gbs:key="10037">2013-05-22T00:00:00</gbs:DocumentDate>
  <gbs:DocumentNumber gbs:loadFromGrowBusiness="OnProduce" gbs:saveInGrowBusiness="False" gbs:connected="true" gbs:recno="" gbs:entity="" gbs:datatype="string" gbs:key="10038">13/00578-11</gbs:DocumentNumber>
  <gbs:ToActivityContactJOINEX.Name2 gbs:loadFromGrowBusiness="OnProduce" gbs:saveInGrowBusiness="False" gbs:connected="true" gbs:recno="" gbs:entity="" gbs:datatype="string" gbs:key="10039" gbs:label="Att.: " gbs:removeContentControl="0" gbs:joinex="[JOINEX=[ToRole] {!OJEX!}=6]">
  </gbs:ToActivityContactJOINEX.Name2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032E-A63A-40CA-8F8B-55FAA3805051}">
  <ds:schemaRefs/>
</ds:datastoreItem>
</file>

<file path=customXml/itemProps2.xml><?xml version="1.0" encoding="utf-8"?>
<ds:datastoreItem xmlns:ds="http://schemas.openxmlformats.org/officeDocument/2006/customXml" ds:itemID="{678EBAC7-5873-457E-89D6-D1518957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Brevmal Oslo</Template>
  <TotalTime>53</TotalTime>
  <Pages>2</Pages>
  <Words>594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Vår saksbehandler</vt:lpstr>
      <vt:lpstr>Vår saksbehandler</vt:lpstr>
    </vt:vector>
  </TitlesOfParts>
  <Company>SNI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</dc:title>
  <dc:creator>Elin Marie Stabbetorp</dc:creator>
  <cp:lastModifiedBy>Elin Marie Stabbetorp</cp:lastModifiedBy>
  <cp:revision>3</cp:revision>
  <cp:lastPrinted>2010-10-08T12:45:00Z</cp:lastPrinted>
  <dcterms:created xsi:type="dcterms:W3CDTF">2013-05-31T06:19:00Z</dcterms:created>
  <dcterms:modified xsi:type="dcterms:W3CDTF">2013-05-31T07:12:00Z</dcterms:modified>
</cp:coreProperties>
</file>