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</w:rPr>
        <w:tag w:val="Title"/>
        <w:id w:val="10002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8AA65666-78B9-49A3-BD50-023F6F227F77}"/>
        <w:text/>
      </w:sdtPr>
      <w:sdtContent>
        <w:p w:rsidR="0012615A" w:rsidRDefault="00862A66">
          <w:pPr>
            <w:rPr>
              <w:b/>
            </w:rPr>
          </w:pPr>
          <w:r>
            <w:rPr>
              <w:b/>
            </w:rPr>
            <w:t>Rogaland Bond</w:t>
          </w:r>
          <w:r w:rsidR="0062446D">
            <w:rPr>
              <w:b/>
            </w:rPr>
            <w:t>elag</w:t>
          </w:r>
          <w:r w:rsidR="00A917E1">
            <w:rPr>
              <w:b/>
            </w:rPr>
            <w:t xml:space="preserve"> </w:t>
          </w:r>
          <w:r w:rsidR="0062446D">
            <w:rPr>
              <w:b/>
            </w:rPr>
            <w:t xml:space="preserve">- </w:t>
          </w:r>
          <w:r w:rsidR="00A917E1">
            <w:rPr>
              <w:b/>
            </w:rPr>
            <w:t>Terminliste</w:t>
          </w:r>
          <w:r w:rsidR="0062446D">
            <w:rPr>
              <w:b/>
            </w:rPr>
            <w:t xml:space="preserve"> høsten/vinteren</w:t>
          </w:r>
          <w:r>
            <w:rPr>
              <w:b/>
            </w:rPr>
            <w:t xml:space="preserve"> 2013</w:t>
          </w:r>
        </w:p>
      </w:sdtContent>
    </w:sdt>
    <w:p w:rsidR="00B97859" w:rsidRPr="00CF2CA8" w:rsidRDefault="00B97859" w:rsidP="00CF2CA8"/>
    <w:p w:rsidR="00B97859" w:rsidRPr="00CF2CA8" w:rsidRDefault="00B97859" w:rsidP="00CF2CA8"/>
    <w:sdt>
      <w:sdtPr>
        <w:rPr>
          <w:b/>
        </w:rPr>
        <w:tag w:val="MU_Tittel"/>
        <w:id w:val="11243297"/>
        <w:lock w:val="sdtLocked"/>
        <w:placeholder>
          <w:docPart w:val="DefaultPlaceholder_22675703"/>
        </w:placeholder>
      </w:sdtPr>
      <w:sdtContent>
        <w:p w:rsidR="00B97859" w:rsidRPr="00A1449D" w:rsidRDefault="00A917E1" w:rsidP="00B97859">
          <w:pPr>
            <w:rPr>
              <w:b/>
            </w:rPr>
          </w:pPr>
          <w:r>
            <w:rPr>
              <w:b/>
            </w:rPr>
            <w:t>V</w:t>
          </w:r>
          <w:r w:rsidR="00B97859" w:rsidRPr="00A1449D">
            <w:rPr>
              <w:b/>
            </w:rPr>
            <w:t>edtak</w:t>
          </w:r>
        </w:p>
      </w:sdtContent>
    </w:sdt>
    <w:sdt>
      <w:sdtPr>
        <w:alias w:val="Forslag til vedtak/Innstilling"/>
        <w:tag w:val="MU_Innstilling"/>
        <w:id w:val="534866876"/>
        <w:lock w:val="sdtLocked"/>
        <w:placeholder>
          <w:docPart w:val="16926A9171404D9C897B13FC727AAD74"/>
        </w:placeholder>
      </w:sdtPr>
      <w:sdtContent>
        <w:p w:rsidR="00B97859" w:rsidRPr="00D20E0F" w:rsidRDefault="00B95673" w:rsidP="00CF2CA8">
          <w:r>
            <w:t>Styret godkjenner</w:t>
          </w:r>
          <w:r w:rsidR="0062446D">
            <w:t xml:space="preserve"> terminliste for høsten/vinteren</w:t>
          </w:r>
          <w:r>
            <w:t xml:space="preserve"> 2013</w:t>
          </w:r>
        </w:p>
      </w:sdtContent>
    </w:sdt>
    <w:p w:rsidR="0012615A" w:rsidRPr="00D20E0F" w:rsidRDefault="0012615A" w:rsidP="00CF2CA8"/>
    <w:sdt>
      <w:sdtPr>
        <w:alias w:val="Saksutredning"/>
        <w:tag w:val="MU_Saksutredning"/>
        <w:id w:val="4087258"/>
        <w:placeholder>
          <w:docPart w:val="846683ACAF274FB8806CFA813A1F5A43"/>
        </w:placeholder>
      </w:sdtPr>
      <w:sdtContent>
        <w:p w:rsidR="00B95673" w:rsidRDefault="00B95673" w:rsidP="00CF2CA8"/>
        <w:tbl>
          <w:tblPr>
            <w:tblStyle w:val="Lysskyggelegging"/>
            <w:tblW w:w="0" w:type="auto"/>
            <w:tblLook w:val="04A0"/>
          </w:tblPr>
          <w:tblGrid>
            <w:gridCol w:w="1704"/>
            <w:gridCol w:w="1541"/>
            <w:gridCol w:w="2402"/>
            <w:gridCol w:w="1665"/>
            <w:gridCol w:w="1976"/>
          </w:tblGrid>
          <w:tr w:rsidR="00B95673" w:rsidTr="00D20E0F">
            <w:trPr>
              <w:cnfStyle w:val="100000000000"/>
            </w:trPr>
            <w:tc>
              <w:tcPr>
                <w:cnfStyle w:val="001000000000"/>
                <w:tcW w:w="1704" w:type="dxa"/>
              </w:tcPr>
              <w:p w:rsidR="00B95673" w:rsidRDefault="00B95673" w:rsidP="00CF2CA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Måned</w:t>
                </w:r>
              </w:p>
            </w:tc>
            <w:tc>
              <w:tcPr>
                <w:tcW w:w="1541" w:type="dxa"/>
              </w:tcPr>
              <w:p w:rsidR="00B95673" w:rsidRDefault="00B95673" w:rsidP="00CF2CA8">
                <w:pPr>
                  <w:cnfStyle w:val="100000000000"/>
                  <w:rPr>
                    <w:lang w:val="en-US"/>
                  </w:rPr>
                </w:pPr>
                <w:r>
                  <w:rPr>
                    <w:lang w:val="en-US"/>
                  </w:rPr>
                  <w:t>Dato</w:t>
                </w:r>
              </w:p>
            </w:tc>
            <w:tc>
              <w:tcPr>
                <w:tcW w:w="2402" w:type="dxa"/>
              </w:tcPr>
              <w:p w:rsidR="00B95673" w:rsidRDefault="00B95673" w:rsidP="00CF2CA8">
                <w:pPr>
                  <w:cnfStyle w:val="100000000000"/>
                  <w:rPr>
                    <w:lang w:val="en-US"/>
                  </w:rPr>
                </w:pPr>
                <w:r>
                  <w:rPr>
                    <w:lang w:val="en-US"/>
                  </w:rPr>
                  <w:t>Tema</w:t>
                </w:r>
              </w:p>
            </w:tc>
            <w:tc>
              <w:tcPr>
                <w:tcW w:w="1665" w:type="dxa"/>
              </w:tcPr>
              <w:p w:rsidR="00B95673" w:rsidRDefault="00B95673" w:rsidP="00CF2CA8">
                <w:pPr>
                  <w:cnfStyle w:val="100000000000"/>
                  <w:rPr>
                    <w:lang w:val="en-US"/>
                  </w:rPr>
                </w:pPr>
                <w:r>
                  <w:rPr>
                    <w:lang w:val="en-US"/>
                  </w:rPr>
                  <w:t>Sted</w:t>
                </w:r>
              </w:p>
            </w:tc>
            <w:tc>
              <w:tcPr>
                <w:tcW w:w="1976" w:type="dxa"/>
              </w:tcPr>
              <w:p w:rsidR="00B95673" w:rsidRDefault="00B95673" w:rsidP="00CF2CA8">
                <w:pPr>
                  <w:cnfStyle w:val="100000000000"/>
                  <w:rPr>
                    <w:lang w:val="en-US"/>
                  </w:rPr>
                </w:pPr>
                <w:r>
                  <w:rPr>
                    <w:lang w:val="en-US"/>
                  </w:rPr>
                  <w:t>Deltakere</w:t>
                </w:r>
              </w:p>
            </w:tc>
          </w:tr>
          <w:tr w:rsidR="00B95673" w:rsidTr="00D20E0F">
            <w:trPr>
              <w:cnfStyle w:val="000000100000"/>
            </w:trPr>
            <w:tc>
              <w:tcPr>
                <w:cnfStyle w:val="001000000000"/>
                <w:tcW w:w="1704" w:type="dxa"/>
              </w:tcPr>
              <w:p w:rsidR="00B95673" w:rsidRDefault="00B95673" w:rsidP="00CF2CA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Juli</w:t>
                </w:r>
              </w:p>
            </w:tc>
            <w:tc>
              <w:tcPr>
                <w:tcW w:w="1541" w:type="dxa"/>
              </w:tcPr>
              <w:p w:rsidR="00B95673" w:rsidRDefault="00B95673" w:rsidP="00CF2CA8">
                <w:pPr>
                  <w:cnfStyle w:val="000000100000"/>
                  <w:rPr>
                    <w:lang w:val="en-US"/>
                  </w:rPr>
                </w:pPr>
              </w:p>
            </w:tc>
            <w:tc>
              <w:tcPr>
                <w:tcW w:w="2402" w:type="dxa"/>
              </w:tcPr>
              <w:p w:rsidR="00B95673" w:rsidRDefault="00D20E0F" w:rsidP="00CF2CA8">
                <w:pPr>
                  <w:cnfStyle w:val="000000100000"/>
                  <w:rPr>
                    <w:lang w:val="en-US"/>
                  </w:rPr>
                </w:pPr>
                <w:r w:rsidRPr="00A917E1">
                  <w:t>Ferietid</w:t>
                </w:r>
                <w:r>
                  <w:rPr>
                    <w:lang w:val="en-US"/>
                  </w:rPr>
                  <w:t xml:space="preserve"> tidvis stengt</w:t>
                </w:r>
              </w:p>
            </w:tc>
            <w:tc>
              <w:tcPr>
                <w:tcW w:w="1665" w:type="dxa"/>
              </w:tcPr>
              <w:p w:rsidR="00B95673" w:rsidRDefault="00B95673" w:rsidP="00CF2CA8">
                <w:pPr>
                  <w:cnfStyle w:val="000000100000"/>
                  <w:rPr>
                    <w:lang w:val="en-US"/>
                  </w:rPr>
                </w:pPr>
              </w:p>
            </w:tc>
            <w:tc>
              <w:tcPr>
                <w:tcW w:w="1976" w:type="dxa"/>
              </w:tcPr>
              <w:p w:rsidR="00B95673" w:rsidRDefault="00B95673" w:rsidP="00CF2CA8">
                <w:pPr>
                  <w:cnfStyle w:val="000000100000"/>
                  <w:rPr>
                    <w:lang w:val="en-US"/>
                  </w:rPr>
                </w:pPr>
              </w:p>
            </w:tc>
          </w:tr>
          <w:tr w:rsidR="00B95673" w:rsidTr="00D20E0F">
            <w:tc>
              <w:tcPr>
                <w:cnfStyle w:val="001000000000"/>
                <w:tcW w:w="1704" w:type="dxa"/>
              </w:tcPr>
              <w:p w:rsidR="00B95673" w:rsidRDefault="00B95673" w:rsidP="00CF2CA8">
                <w:pPr>
                  <w:rPr>
                    <w:lang w:val="en-US"/>
                  </w:rPr>
                </w:pPr>
              </w:p>
            </w:tc>
            <w:tc>
              <w:tcPr>
                <w:tcW w:w="1541" w:type="dxa"/>
              </w:tcPr>
              <w:p w:rsidR="00B95673" w:rsidRDefault="00B95673" w:rsidP="00CF2CA8">
                <w:pPr>
                  <w:cnfStyle w:val="000000000000"/>
                  <w:rPr>
                    <w:lang w:val="en-US"/>
                  </w:rPr>
                </w:pPr>
              </w:p>
            </w:tc>
            <w:tc>
              <w:tcPr>
                <w:tcW w:w="2402" w:type="dxa"/>
              </w:tcPr>
              <w:p w:rsidR="00B95673" w:rsidRDefault="00B95673" w:rsidP="00CF2CA8">
                <w:pPr>
                  <w:cnfStyle w:val="000000000000"/>
                  <w:rPr>
                    <w:lang w:val="en-US"/>
                  </w:rPr>
                </w:pPr>
              </w:p>
            </w:tc>
            <w:tc>
              <w:tcPr>
                <w:tcW w:w="1665" w:type="dxa"/>
              </w:tcPr>
              <w:p w:rsidR="00B95673" w:rsidRDefault="00B95673" w:rsidP="00CF2CA8">
                <w:pPr>
                  <w:cnfStyle w:val="000000000000"/>
                  <w:rPr>
                    <w:lang w:val="en-US"/>
                  </w:rPr>
                </w:pPr>
              </w:p>
            </w:tc>
            <w:tc>
              <w:tcPr>
                <w:tcW w:w="1976" w:type="dxa"/>
              </w:tcPr>
              <w:p w:rsidR="00B95673" w:rsidRDefault="00B95673" w:rsidP="00CF2CA8">
                <w:pPr>
                  <w:cnfStyle w:val="000000000000"/>
                  <w:rPr>
                    <w:lang w:val="en-US"/>
                  </w:rPr>
                </w:pPr>
              </w:p>
            </w:tc>
          </w:tr>
          <w:tr w:rsidR="00814C0A" w:rsidTr="00D20E0F">
            <w:trPr>
              <w:cnfStyle w:val="000000100000"/>
            </w:trPr>
            <w:tc>
              <w:tcPr>
                <w:cnfStyle w:val="001000000000"/>
                <w:tcW w:w="1704" w:type="dxa"/>
              </w:tcPr>
              <w:p w:rsidR="00814C0A" w:rsidRDefault="00814C0A" w:rsidP="00CF2CA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August</w:t>
                </w:r>
              </w:p>
            </w:tc>
            <w:tc>
              <w:tcPr>
                <w:tcW w:w="1541" w:type="dxa"/>
              </w:tcPr>
              <w:p w:rsidR="00814C0A" w:rsidRDefault="00814C0A" w:rsidP="00CF2CA8">
                <w:pPr>
                  <w:cnfStyle w:val="000000100000"/>
                  <w:rPr>
                    <w:lang w:val="en-US"/>
                  </w:rPr>
                </w:pPr>
                <w:r>
                  <w:rPr>
                    <w:lang w:val="en-US"/>
                  </w:rPr>
                  <w:t>15. /16.</w:t>
                </w:r>
              </w:p>
            </w:tc>
            <w:tc>
              <w:tcPr>
                <w:tcW w:w="2402" w:type="dxa"/>
              </w:tcPr>
              <w:p w:rsidR="00814C0A" w:rsidRDefault="00814C0A" w:rsidP="00CF2CA8">
                <w:pPr>
                  <w:cnfStyle w:val="000000100000"/>
                  <w:rPr>
                    <w:lang w:val="en-US"/>
                  </w:rPr>
                </w:pPr>
                <w:r>
                  <w:rPr>
                    <w:lang w:val="en-US"/>
                  </w:rPr>
                  <w:t>Landbrukspolitisk møte</w:t>
                </w:r>
              </w:p>
            </w:tc>
            <w:tc>
              <w:tcPr>
                <w:tcW w:w="1665" w:type="dxa"/>
              </w:tcPr>
              <w:p w:rsidR="00814C0A" w:rsidRDefault="00814C0A" w:rsidP="00CF2CA8">
                <w:pPr>
                  <w:cnfStyle w:val="000000100000"/>
                  <w:rPr>
                    <w:lang w:val="en-US"/>
                  </w:rPr>
                </w:pPr>
                <w:r>
                  <w:rPr>
                    <w:lang w:val="en-US"/>
                  </w:rPr>
                  <w:t>Finnøy</w:t>
                </w:r>
              </w:p>
            </w:tc>
            <w:tc>
              <w:tcPr>
                <w:tcW w:w="1976" w:type="dxa"/>
              </w:tcPr>
              <w:p w:rsidR="00814C0A" w:rsidRDefault="00814C0A" w:rsidP="00CF2CA8">
                <w:pPr>
                  <w:cnfStyle w:val="000000100000"/>
                  <w:rPr>
                    <w:lang w:val="en-US"/>
                  </w:rPr>
                </w:pPr>
                <w:r>
                  <w:rPr>
                    <w:lang w:val="en-US"/>
                  </w:rPr>
                  <w:t>Styret</w:t>
                </w:r>
              </w:p>
            </w:tc>
          </w:tr>
          <w:tr w:rsidR="00B95673" w:rsidTr="00D20E0F">
            <w:tc>
              <w:tcPr>
                <w:cnfStyle w:val="001000000000"/>
                <w:tcW w:w="1704" w:type="dxa"/>
              </w:tcPr>
              <w:p w:rsidR="00B95673" w:rsidRDefault="00B95673" w:rsidP="00CF2CA8">
                <w:pPr>
                  <w:rPr>
                    <w:lang w:val="en-US"/>
                  </w:rPr>
                </w:pPr>
              </w:p>
            </w:tc>
            <w:tc>
              <w:tcPr>
                <w:tcW w:w="1541" w:type="dxa"/>
              </w:tcPr>
              <w:p w:rsidR="00B95673" w:rsidRDefault="00D20E0F" w:rsidP="00CF2CA8">
                <w:pPr>
                  <w:cnfStyle w:val="000000000000"/>
                  <w:rPr>
                    <w:lang w:val="en-US"/>
                  </w:rPr>
                </w:pPr>
                <w:r>
                  <w:rPr>
                    <w:lang w:val="en-US"/>
                  </w:rPr>
                  <w:t>25.</w:t>
                </w:r>
              </w:p>
            </w:tc>
            <w:tc>
              <w:tcPr>
                <w:tcW w:w="2402" w:type="dxa"/>
              </w:tcPr>
              <w:p w:rsidR="00B95673" w:rsidRDefault="00B95673" w:rsidP="00CF2CA8">
                <w:pPr>
                  <w:cnfStyle w:val="000000000000"/>
                  <w:rPr>
                    <w:lang w:val="en-US"/>
                  </w:rPr>
                </w:pPr>
                <w:r>
                  <w:rPr>
                    <w:lang w:val="en-US"/>
                  </w:rPr>
                  <w:t>Åpen Gård</w:t>
                </w:r>
              </w:p>
            </w:tc>
            <w:tc>
              <w:tcPr>
                <w:tcW w:w="1665" w:type="dxa"/>
              </w:tcPr>
              <w:p w:rsidR="00B95673" w:rsidRDefault="00B95673" w:rsidP="00CF2CA8">
                <w:pPr>
                  <w:cnfStyle w:val="000000000000"/>
                  <w:rPr>
                    <w:lang w:val="en-US"/>
                  </w:rPr>
                </w:pPr>
              </w:p>
            </w:tc>
            <w:tc>
              <w:tcPr>
                <w:tcW w:w="1976" w:type="dxa"/>
              </w:tcPr>
              <w:p w:rsidR="00B95673" w:rsidRDefault="00814C0A" w:rsidP="00CF2CA8">
                <w:pPr>
                  <w:cnfStyle w:val="000000000000"/>
                  <w:rPr>
                    <w:lang w:val="en-US"/>
                  </w:rPr>
                </w:pPr>
                <w:r>
                  <w:rPr>
                    <w:lang w:val="en-US"/>
                  </w:rPr>
                  <w:t>Alle</w:t>
                </w:r>
              </w:p>
            </w:tc>
          </w:tr>
          <w:tr w:rsidR="00B95673" w:rsidTr="00D20E0F">
            <w:trPr>
              <w:cnfStyle w:val="000000100000"/>
            </w:trPr>
            <w:tc>
              <w:tcPr>
                <w:cnfStyle w:val="001000000000"/>
                <w:tcW w:w="1704" w:type="dxa"/>
              </w:tcPr>
              <w:p w:rsidR="00B95673" w:rsidRDefault="00B95673" w:rsidP="00CF2CA8">
                <w:pPr>
                  <w:rPr>
                    <w:lang w:val="en-US"/>
                  </w:rPr>
                </w:pPr>
              </w:p>
            </w:tc>
            <w:tc>
              <w:tcPr>
                <w:tcW w:w="1541" w:type="dxa"/>
              </w:tcPr>
              <w:p w:rsidR="00B95673" w:rsidRDefault="00D20E0F" w:rsidP="00CF2CA8">
                <w:pPr>
                  <w:cnfStyle w:val="000000100000"/>
                  <w:rPr>
                    <w:lang w:val="en-US"/>
                  </w:rPr>
                </w:pPr>
                <w:r>
                  <w:rPr>
                    <w:lang w:val="en-US"/>
                  </w:rPr>
                  <w:t>29.</w:t>
                </w:r>
              </w:p>
            </w:tc>
            <w:tc>
              <w:tcPr>
                <w:tcW w:w="2402" w:type="dxa"/>
              </w:tcPr>
              <w:p w:rsidR="00B95673" w:rsidRDefault="00D20E0F" w:rsidP="00CF2CA8">
                <w:pPr>
                  <w:cnfStyle w:val="000000100000"/>
                  <w:rPr>
                    <w:lang w:val="en-US"/>
                  </w:rPr>
                </w:pPr>
                <w:r>
                  <w:rPr>
                    <w:lang w:val="en-US"/>
                  </w:rPr>
                  <w:t>Styremøte RB</w:t>
                </w:r>
              </w:p>
            </w:tc>
            <w:tc>
              <w:tcPr>
                <w:tcW w:w="1665" w:type="dxa"/>
              </w:tcPr>
              <w:p w:rsidR="00B95673" w:rsidRDefault="00D20E0F" w:rsidP="00CF2CA8">
                <w:pPr>
                  <w:cnfStyle w:val="000000100000"/>
                  <w:rPr>
                    <w:lang w:val="en-US"/>
                  </w:rPr>
                </w:pPr>
                <w:r>
                  <w:rPr>
                    <w:lang w:val="en-US"/>
                  </w:rPr>
                  <w:t>Stavanger</w:t>
                </w:r>
              </w:p>
            </w:tc>
            <w:tc>
              <w:tcPr>
                <w:tcW w:w="1976" w:type="dxa"/>
              </w:tcPr>
              <w:p w:rsidR="00B95673" w:rsidRDefault="00D20E0F" w:rsidP="00CF2CA8">
                <w:pPr>
                  <w:cnfStyle w:val="000000100000"/>
                  <w:rPr>
                    <w:lang w:val="en-US"/>
                  </w:rPr>
                </w:pPr>
                <w:r>
                  <w:rPr>
                    <w:lang w:val="en-US"/>
                  </w:rPr>
                  <w:t>Styret</w:t>
                </w:r>
              </w:p>
            </w:tc>
          </w:tr>
          <w:tr w:rsidR="00B95673" w:rsidTr="00D20E0F">
            <w:tc>
              <w:tcPr>
                <w:cnfStyle w:val="001000000000"/>
                <w:tcW w:w="1704" w:type="dxa"/>
              </w:tcPr>
              <w:p w:rsidR="00B95673" w:rsidRDefault="00B95673" w:rsidP="00CF2CA8">
                <w:pPr>
                  <w:rPr>
                    <w:lang w:val="en-US"/>
                  </w:rPr>
                </w:pPr>
              </w:p>
            </w:tc>
            <w:tc>
              <w:tcPr>
                <w:tcW w:w="1541" w:type="dxa"/>
              </w:tcPr>
              <w:p w:rsidR="00B95673" w:rsidRDefault="00B95673" w:rsidP="00CF2CA8">
                <w:pPr>
                  <w:cnfStyle w:val="000000000000"/>
                  <w:rPr>
                    <w:lang w:val="en-US"/>
                  </w:rPr>
                </w:pPr>
              </w:p>
            </w:tc>
            <w:tc>
              <w:tcPr>
                <w:tcW w:w="2402" w:type="dxa"/>
              </w:tcPr>
              <w:p w:rsidR="00B95673" w:rsidRDefault="00B95673" w:rsidP="00CF2CA8">
                <w:pPr>
                  <w:cnfStyle w:val="000000000000"/>
                  <w:rPr>
                    <w:lang w:val="en-US"/>
                  </w:rPr>
                </w:pPr>
              </w:p>
            </w:tc>
            <w:tc>
              <w:tcPr>
                <w:tcW w:w="1665" w:type="dxa"/>
              </w:tcPr>
              <w:p w:rsidR="00B95673" w:rsidRDefault="00B95673" w:rsidP="00CF2CA8">
                <w:pPr>
                  <w:cnfStyle w:val="000000000000"/>
                  <w:rPr>
                    <w:lang w:val="en-US"/>
                  </w:rPr>
                </w:pPr>
              </w:p>
            </w:tc>
            <w:tc>
              <w:tcPr>
                <w:tcW w:w="1976" w:type="dxa"/>
              </w:tcPr>
              <w:p w:rsidR="00B95673" w:rsidRDefault="00B95673" w:rsidP="00CF2CA8">
                <w:pPr>
                  <w:cnfStyle w:val="000000000000"/>
                  <w:rPr>
                    <w:lang w:val="en-US"/>
                  </w:rPr>
                </w:pPr>
              </w:p>
            </w:tc>
          </w:tr>
          <w:tr w:rsidR="00B95673" w:rsidRPr="00B95673" w:rsidTr="00D20E0F">
            <w:trPr>
              <w:cnfStyle w:val="000000100000"/>
            </w:trPr>
            <w:tc>
              <w:tcPr>
                <w:cnfStyle w:val="001000000000"/>
                <w:tcW w:w="1704" w:type="dxa"/>
              </w:tcPr>
              <w:p w:rsidR="00B95673" w:rsidRDefault="00B95673" w:rsidP="00CF2CA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September</w:t>
                </w:r>
              </w:p>
            </w:tc>
            <w:tc>
              <w:tcPr>
                <w:tcW w:w="1541" w:type="dxa"/>
              </w:tcPr>
              <w:p w:rsidR="00B95673" w:rsidRPr="00D20E0F" w:rsidRDefault="00D20E0F" w:rsidP="00CF2CA8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 xml:space="preserve">2. </w:t>
                </w:r>
              </w:p>
            </w:tc>
            <w:tc>
              <w:tcPr>
                <w:tcW w:w="2402" w:type="dxa"/>
              </w:tcPr>
              <w:p w:rsidR="00B95673" w:rsidRPr="00D20E0F" w:rsidRDefault="00D20E0F" w:rsidP="00CF2CA8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Styremøte RBK</w:t>
                </w:r>
              </w:p>
            </w:tc>
            <w:tc>
              <w:tcPr>
                <w:tcW w:w="1665" w:type="dxa"/>
              </w:tcPr>
              <w:p w:rsidR="00B95673" w:rsidRPr="00D20E0F" w:rsidRDefault="00D20E0F" w:rsidP="00CF2CA8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Stavanger</w:t>
                </w:r>
              </w:p>
            </w:tc>
            <w:tc>
              <w:tcPr>
                <w:tcW w:w="1976" w:type="dxa"/>
              </w:tcPr>
              <w:p w:rsidR="00B95673" w:rsidRPr="00B95673" w:rsidRDefault="00D20E0F" w:rsidP="00A917E1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Jan Idar</w:t>
                </w:r>
              </w:p>
            </w:tc>
          </w:tr>
          <w:tr w:rsidR="00D20E0F" w:rsidRPr="00B95673" w:rsidTr="00D20E0F"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</w:p>
            </w:tc>
            <w:tc>
              <w:tcPr>
                <w:tcW w:w="1541" w:type="dxa"/>
              </w:tcPr>
              <w:p w:rsidR="00D20E0F" w:rsidRPr="00D20E0F" w:rsidRDefault="00D20E0F" w:rsidP="00177EE5">
                <w:pPr>
                  <w:cnfStyle w:val="000000000000"/>
                  <w:rPr>
                    <w:lang w:val="nn-NO"/>
                  </w:rPr>
                </w:pPr>
                <w:r w:rsidRPr="00D20E0F">
                  <w:rPr>
                    <w:lang w:val="nn-NO"/>
                  </w:rPr>
                  <w:t xml:space="preserve">11.- 12. </w:t>
                </w:r>
              </w:p>
            </w:tc>
            <w:tc>
              <w:tcPr>
                <w:tcW w:w="2402" w:type="dxa"/>
              </w:tcPr>
              <w:p w:rsidR="00D20E0F" w:rsidRPr="00D20E0F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Sekretariatskonferanse</w:t>
                </w:r>
              </w:p>
            </w:tc>
            <w:tc>
              <w:tcPr>
                <w:tcW w:w="1665" w:type="dxa"/>
              </w:tcPr>
              <w:p w:rsidR="00D20E0F" w:rsidRPr="00D20E0F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Oslo</w:t>
                </w:r>
              </w:p>
            </w:tc>
            <w:tc>
              <w:tcPr>
                <w:tcW w:w="1976" w:type="dxa"/>
              </w:tcPr>
              <w:p w:rsidR="00D20E0F" w:rsidRPr="00B95673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Kontoret</w:t>
                </w:r>
              </w:p>
            </w:tc>
          </w:tr>
          <w:tr w:rsidR="00D20E0F" w:rsidRPr="00B95673" w:rsidTr="00D20E0F">
            <w:trPr>
              <w:cnfStyle w:val="000000100000"/>
            </w:trPr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</w:p>
            </w:tc>
            <w:tc>
              <w:tcPr>
                <w:tcW w:w="1541" w:type="dxa"/>
              </w:tcPr>
              <w:p w:rsidR="00D20E0F" w:rsidRPr="00D20E0F" w:rsidRDefault="00D20E0F" w:rsidP="00177EE5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18.</w:t>
                </w:r>
              </w:p>
            </w:tc>
            <w:tc>
              <w:tcPr>
                <w:tcW w:w="2402" w:type="dxa"/>
              </w:tcPr>
              <w:p w:rsidR="00D20E0F" w:rsidRPr="00D20E0F" w:rsidRDefault="00D20E0F" w:rsidP="00177EE5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 xml:space="preserve">Styremøte </w:t>
                </w:r>
                <w:r w:rsidR="00814C0A">
                  <w:rPr>
                    <w:lang w:val="nn-NO"/>
                  </w:rPr>
                  <w:t xml:space="preserve">i </w:t>
                </w:r>
                <w:r>
                  <w:rPr>
                    <w:lang w:val="nn-NO"/>
                  </w:rPr>
                  <w:t>Samarbeidsrådet</w:t>
                </w:r>
              </w:p>
            </w:tc>
            <w:tc>
              <w:tcPr>
                <w:tcW w:w="1665" w:type="dxa"/>
              </w:tcPr>
              <w:p w:rsidR="00D20E0F" w:rsidRPr="00D20E0F" w:rsidRDefault="00D20E0F" w:rsidP="00177EE5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Stavanger</w:t>
                </w:r>
              </w:p>
            </w:tc>
            <w:tc>
              <w:tcPr>
                <w:tcW w:w="1976" w:type="dxa"/>
              </w:tcPr>
              <w:p w:rsidR="00D20E0F" w:rsidRPr="00B95673" w:rsidRDefault="00D20E0F" w:rsidP="00A917E1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 xml:space="preserve">Ola Andreas </w:t>
                </w:r>
              </w:p>
            </w:tc>
          </w:tr>
          <w:tr w:rsidR="00D20E0F" w:rsidRPr="00B95673" w:rsidTr="00D20E0F"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</w:p>
            </w:tc>
            <w:tc>
              <w:tcPr>
                <w:tcW w:w="1541" w:type="dxa"/>
              </w:tcPr>
              <w:p w:rsidR="00D20E0F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19.</w:t>
                </w:r>
              </w:p>
            </w:tc>
            <w:tc>
              <w:tcPr>
                <w:tcW w:w="2402" w:type="dxa"/>
              </w:tcPr>
              <w:p w:rsidR="00D20E0F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Styremøte RB</w:t>
                </w:r>
              </w:p>
            </w:tc>
            <w:tc>
              <w:tcPr>
                <w:tcW w:w="1665" w:type="dxa"/>
              </w:tcPr>
              <w:p w:rsidR="00D20E0F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Stavanger</w:t>
                </w:r>
              </w:p>
            </w:tc>
            <w:tc>
              <w:tcPr>
                <w:tcW w:w="1976" w:type="dxa"/>
              </w:tcPr>
              <w:p w:rsidR="00D20E0F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Styret</w:t>
                </w:r>
              </w:p>
            </w:tc>
          </w:tr>
          <w:tr w:rsidR="00D20E0F" w:rsidRPr="00A917E1" w:rsidTr="00D20E0F">
            <w:trPr>
              <w:cnfStyle w:val="000000100000"/>
            </w:trPr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</w:p>
            </w:tc>
            <w:tc>
              <w:tcPr>
                <w:tcW w:w="1541" w:type="dxa"/>
              </w:tcPr>
              <w:p w:rsidR="00D20E0F" w:rsidRPr="00D20E0F" w:rsidRDefault="00D20E0F" w:rsidP="00177EE5">
                <w:pPr>
                  <w:cnfStyle w:val="000000100000"/>
                  <w:rPr>
                    <w:lang w:val="nn-NO"/>
                  </w:rPr>
                </w:pPr>
                <w:r w:rsidRPr="00D20E0F">
                  <w:rPr>
                    <w:lang w:val="nn-NO"/>
                  </w:rPr>
                  <w:t>25. - 26.</w:t>
                </w:r>
              </w:p>
            </w:tc>
            <w:tc>
              <w:tcPr>
                <w:tcW w:w="2402" w:type="dxa"/>
              </w:tcPr>
              <w:p w:rsidR="00D20E0F" w:rsidRPr="00D20E0F" w:rsidRDefault="00D20E0F" w:rsidP="00177EE5">
                <w:pPr>
                  <w:cnfStyle w:val="000000100000"/>
                  <w:rPr>
                    <w:lang w:val="nn-NO"/>
                  </w:rPr>
                </w:pPr>
                <w:r w:rsidRPr="00D20E0F">
                  <w:rPr>
                    <w:lang w:val="nn-NO"/>
                  </w:rPr>
                  <w:t>Lederkonferanse</w:t>
                </w:r>
              </w:p>
            </w:tc>
            <w:tc>
              <w:tcPr>
                <w:tcW w:w="1665" w:type="dxa"/>
              </w:tcPr>
              <w:p w:rsidR="00D20E0F" w:rsidRPr="00D20E0F" w:rsidRDefault="00D20E0F" w:rsidP="00177EE5">
                <w:pPr>
                  <w:cnfStyle w:val="000000100000"/>
                  <w:rPr>
                    <w:lang w:val="nn-NO"/>
                  </w:rPr>
                </w:pPr>
                <w:r w:rsidRPr="00D20E0F">
                  <w:rPr>
                    <w:lang w:val="nn-NO"/>
                  </w:rPr>
                  <w:t>Oslo</w:t>
                </w:r>
              </w:p>
            </w:tc>
            <w:tc>
              <w:tcPr>
                <w:tcW w:w="1976" w:type="dxa"/>
              </w:tcPr>
              <w:p w:rsidR="00D20E0F" w:rsidRPr="00B95673" w:rsidRDefault="00D20E0F" w:rsidP="00A917E1">
                <w:pPr>
                  <w:cnfStyle w:val="000000100000"/>
                  <w:rPr>
                    <w:lang w:val="nn-NO"/>
                  </w:rPr>
                </w:pPr>
                <w:r w:rsidRPr="00B95673">
                  <w:rPr>
                    <w:lang w:val="nn-NO"/>
                  </w:rPr>
                  <w:t xml:space="preserve">Ola </w:t>
                </w:r>
                <w:r w:rsidR="00A917E1">
                  <w:rPr>
                    <w:lang w:val="nn-NO"/>
                  </w:rPr>
                  <w:t>Andreas</w:t>
                </w:r>
                <w:r w:rsidRPr="00B95673">
                  <w:rPr>
                    <w:lang w:val="nn-NO"/>
                  </w:rPr>
                  <w:t xml:space="preserve"> </w:t>
                </w:r>
                <w:r w:rsidR="00A917E1">
                  <w:rPr>
                    <w:lang w:val="nn-NO"/>
                  </w:rPr>
                  <w:t xml:space="preserve">  Olav </w:t>
                </w:r>
              </w:p>
            </w:tc>
          </w:tr>
          <w:tr w:rsidR="00D20E0F" w:rsidRPr="00A917E1" w:rsidTr="00D20E0F"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</w:p>
            </w:tc>
            <w:tc>
              <w:tcPr>
                <w:tcW w:w="1541" w:type="dxa"/>
              </w:tcPr>
              <w:p w:rsidR="00D20E0F" w:rsidRPr="00D20E0F" w:rsidRDefault="00D20E0F" w:rsidP="00177EE5">
                <w:pPr>
                  <w:cnfStyle w:val="000000000000"/>
                  <w:rPr>
                    <w:lang w:val="nn-NO"/>
                  </w:rPr>
                </w:pPr>
              </w:p>
            </w:tc>
            <w:tc>
              <w:tcPr>
                <w:tcW w:w="2402" w:type="dxa"/>
              </w:tcPr>
              <w:p w:rsidR="00D20E0F" w:rsidRPr="00D20E0F" w:rsidRDefault="00D20E0F" w:rsidP="00177EE5">
                <w:pPr>
                  <w:cnfStyle w:val="000000000000"/>
                  <w:rPr>
                    <w:lang w:val="nn-NO"/>
                  </w:rPr>
                </w:pPr>
              </w:p>
            </w:tc>
            <w:tc>
              <w:tcPr>
                <w:tcW w:w="1665" w:type="dxa"/>
              </w:tcPr>
              <w:p w:rsidR="00D20E0F" w:rsidRPr="00D20E0F" w:rsidRDefault="00D20E0F" w:rsidP="00177EE5">
                <w:pPr>
                  <w:cnfStyle w:val="000000000000"/>
                  <w:rPr>
                    <w:lang w:val="nn-NO"/>
                  </w:rPr>
                </w:pPr>
              </w:p>
            </w:tc>
            <w:tc>
              <w:tcPr>
                <w:tcW w:w="1976" w:type="dxa"/>
              </w:tcPr>
              <w:p w:rsidR="00D20E0F" w:rsidRDefault="00D20E0F" w:rsidP="00177EE5">
                <w:pPr>
                  <w:cnfStyle w:val="000000000000"/>
                  <w:rPr>
                    <w:lang w:val="nn-NO"/>
                  </w:rPr>
                </w:pPr>
              </w:p>
            </w:tc>
          </w:tr>
          <w:tr w:rsidR="00D20E0F" w:rsidRPr="00B95673" w:rsidTr="00D20E0F">
            <w:trPr>
              <w:cnfStyle w:val="000000100000"/>
            </w:trPr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  <w:r w:rsidRPr="00B95673">
                  <w:rPr>
                    <w:lang w:val="nn-NO"/>
                  </w:rPr>
                  <w:t>Oktober</w:t>
                </w:r>
              </w:p>
            </w:tc>
            <w:tc>
              <w:tcPr>
                <w:tcW w:w="1541" w:type="dxa"/>
              </w:tcPr>
              <w:p w:rsidR="00D20E0F" w:rsidRPr="00B95673" w:rsidRDefault="00D20E0F" w:rsidP="00177EE5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11.- 12.</w:t>
                </w:r>
              </w:p>
            </w:tc>
            <w:tc>
              <w:tcPr>
                <w:tcW w:w="2402" w:type="dxa"/>
              </w:tcPr>
              <w:p w:rsidR="00D20E0F" w:rsidRPr="00B95673" w:rsidRDefault="00D20E0F" w:rsidP="00177EE5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Unge bønder</w:t>
                </w:r>
                <w:r w:rsidR="00A917E1">
                  <w:rPr>
                    <w:lang w:val="nn-NO"/>
                  </w:rPr>
                  <w:t xml:space="preserve"> </w:t>
                </w:r>
                <w:r>
                  <w:rPr>
                    <w:lang w:val="nn-NO"/>
                  </w:rPr>
                  <w:t>- kurs</w:t>
                </w:r>
              </w:p>
            </w:tc>
            <w:tc>
              <w:tcPr>
                <w:tcW w:w="1665" w:type="dxa"/>
              </w:tcPr>
              <w:p w:rsidR="00D20E0F" w:rsidRPr="00B95673" w:rsidRDefault="00D20E0F" w:rsidP="00177EE5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Stavanger Forum</w:t>
                </w:r>
              </w:p>
            </w:tc>
            <w:tc>
              <w:tcPr>
                <w:tcW w:w="1976" w:type="dxa"/>
              </w:tcPr>
              <w:p w:rsidR="00D20E0F" w:rsidRPr="00B95673" w:rsidRDefault="00D20E0F" w:rsidP="00A917E1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Ola A</w:t>
                </w:r>
                <w:r w:rsidR="00A917E1">
                  <w:rPr>
                    <w:lang w:val="nn-NO"/>
                  </w:rPr>
                  <w:t>ndreas Marianne</w:t>
                </w:r>
              </w:p>
            </w:tc>
          </w:tr>
          <w:tr w:rsidR="00D20E0F" w:rsidRPr="00B95673" w:rsidTr="00D20E0F"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</w:p>
            </w:tc>
            <w:tc>
              <w:tcPr>
                <w:tcW w:w="1541" w:type="dxa"/>
              </w:tcPr>
              <w:p w:rsidR="00D20E0F" w:rsidRPr="00B95673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11. -13.</w:t>
                </w:r>
              </w:p>
            </w:tc>
            <w:tc>
              <w:tcPr>
                <w:tcW w:w="2402" w:type="dxa"/>
              </w:tcPr>
              <w:p w:rsidR="00D20E0F" w:rsidRPr="00B95673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Agrovisjon</w:t>
                </w:r>
              </w:p>
            </w:tc>
            <w:tc>
              <w:tcPr>
                <w:tcW w:w="1665" w:type="dxa"/>
              </w:tcPr>
              <w:p w:rsidR="00D20E0F" w:rsidRPr="00B95673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Stavanger Forum</w:t>
                </w:r>
              </w:p>
            </w:tc>
            <w:tc>
              <w:tcPr>
                <w:tcW w:w="1976" w:type="dxa"/>
              </w:tcPr>
              <w:p w:rsidR="00D20E0F" w:rsidRPr="00B95673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Alle</w:t>
                </w:r>
              </w:p>
            </w:tc>
          </w:tr>
          <w:tr w:rsidR="00D20E0F" w:rsidRPr="00B95673" w:rsidTr="00D20E0F">
            <w:trPr>
              <w:cnfStyle w:val="000000100000"/>
            </w:trPr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</w:p>
            </w:tc>
            <w:tc>
              <w:tcPr>
                <w:tcW w:w="1541" w:type="dxa"/>
              </w:tcPr>
              <w:p w:rsidR="00D20E0F" w:rsidRPr="00B95673" w:rsidRDefault="00D20E0F" w:rsidP="00177EE5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17.</w:t>
                </w:r>
              </w:p>
            </w:tc>
            <w:tc>
              <w:tcPr>
                <w:tcW w:w="2402" w:type="dxa"/>
              </w:tcPr>
              <w:p w:rsidR="00D20E0F" w:rsidRPr="00B95673" w:rsidRDefault="00D20E0F" w:rsidP="00177EE5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Styremøte RB</w:t>
                </w:r>
              </w:p>
            </w:tc>
            <w:tc>
              <w:tcPr>
                <w:tcW w:w="1665" w:type="dxa"/>
              </w:tcPr>
              <w:p w:rsidR="00D20E0F" w:rsidRPr="00B95673" w:rsidRDefault="00D20E0F" w:rsidP="00177EE5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Stavanger</w:t>
                </w:r>
              </w:p>
            </w:tc>
            <w:tc>
              <w:tcPr>
                <w:tcW w:w="1976" w:type="dxa"/>
              </w:tcPr>
              <w:p w:rsidR="00D20E0F" w:rsidRPr="00B95673" w:rsidRDefault="00D20E0F" w:rsidP="00177EE5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Styret</w:t>
                </w:r>
              </w:p>
            </w:tc>
          </w:tr>
          <w:tr w:rsidR="00D20E0F" w:rsidRPr="00B95673" w:rsidTr="00D20E0F"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</w:p>
            </w:tc>
            <w:tc>
              <w:tcPr>
                <w:tcW w:w="1541" w:type="dxa"/>
              </w:tcPr>
              <w:p w:rsidR="00D20E0F" w:rsidRDefault="00D20E0F" w:rsidP="00CF2CA8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24.</w:t>
                </w:r>
              </w:p>
            </w:tc>
            <w:tc>
              <w:tcPr>
                <w:tcW w:w="2402" w:type="dxa"/>
              </w:tcPr>
              <w:p w:rsidR="00D20E0F" w:rsidRDefault="00D20E0F" w:rsidP="00CF2CA8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Distriktsmøte</w:t>
                </w:r>
              </w:p>
            </w:tc>
            <w:tc>
              <w:tcPr>
                <w:tcW w:w="1665" w:type="dxa"/>
              </w:tcPr>
              <w:p w:rsidR="00D20E0F" w:rsidRDefault="00D20E0F" w:rsidP="00CF2CA8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Aksdal</w:t>
                </w:r>
              </w:p>
            </w:tc>
            <w:tc>
              <w:tcPr>
                <w:tcW w:w="1976" w:type="dxa"/>
              </w:tcPr>
              <w:p w:rsidR="00D20E0F" w:rsidRDefault="00D20E0F" w:rsidP="00CF2CA8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Lokallaga, styret</w:t>
                </w:r>
              </w:p>
            </w:tc>
          </w:tr>
          <w:tr w:rsidR="00D20E0F" w:rsidRPr="00B95673" w:rsidTr="00D20E0F">
            <w:trPr>
              <w:cnfStyle w:val="000000100000"/>
            </w:trPr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</w:p>
            </w:tc>
            <w:tc>
              <w:tcPr>
                <w:tcW w:w="1541" w:type="dxa"/>
              </w:tcPr>
              <w:p w:rsidR="00D20E0F" w:rsidRPr="00B95673" w:rsidRDefault="00D20E0F" w:rsidP="00CF2CA8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28.</w:t>
                </w:r>
              </w:p>
            </w:tc>
            <w:tc>
              <w:tcPr>
                <w:tcW w:w="2402" w:type="dxa"/>
              </w:tcPr>
              <w:p w:rsidR="00D20E0F" w:rsidRDefault="00D20E0F" w:rsidP="00CF2CA8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Distriktsmøte</w:t>
                </w:r>
              </w:p>
            </w:tc>
            <w:tc>
              <w:tcPr>
                <w:tcW w:w="1665" w:type="dxa"/>
              </w:tcPr>
              <w:p w:rsidR="00D20E0F" w:rsidRPr="00B95673" w:rsidRDefault="00D20E0F" w:rsidP="00CF2CA8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Helleland</w:t>
                </w:r>
              </w:p>
            </w:tc>
            <w:tc>
              <w:tcPr>
                <w:tcW w:w="1976" w:type="dxa"/>
              </w:tcPr>
              <w:p w:rsidR="00D20E0F" w:rsidRPr="00B95673" w:rsidRDefault="00D20E0F" w:rsidP="00CF2CA8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Lokallaga, styret</w:t>
                </w:r>
              </w:p>
            </w:tc>
          </w:tr>
          <w:tr w:rsidR="00D20E0F" w:rsidRPr="00B95673" w:rsidTr="00D20E0F"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</w:p>
            </w:tc>
            <w:tc>
              <w:tcPr>
                <w:tcW w:w="1541" w:type="dxa"/>
              </w:tcPr>
              <w:p w:rsidR="00D20E0F" w:rsidRPr="00B95673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30.- 31.</w:t>
                </w:r>
              </w:p>
            </w:tc>
            <w:tc>
              <w:tcPr>
                <w:tcW w:w="2402" w:type="dxa"/>
              </w:tcPr>
              <w:p w:rsidR="00D20E0F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Skattekurs</w:t>
                </w:r>
              </w:p>
            </w:tc>
            <w:tc>
              <w:tcPr>
                <w:tcW w:w="1665" w:type="dxa"/>
              </w:tcPr>
              <w:p w:rsidR="00D20E0F" w:rsidRPr="00B95673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Sola Airport Hotell</w:t>
                </w:r>
              </w:p>
            </w:tc>
            <w:tc>
              <w:tcPr>
                <w:tcW w:w="1976" w:type="dxa"/>
              </w:tcPr>
              <w:p w:rsidR="00D20E0F" w:rsidRPr="00B95673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Regnskapslaga</w:t>
                </w:r>
              </w:p>
            </w:tc>
          </w:tr>
          <w:tr w:rsidR="00D20E0F" w:rsidRPr="00B95673" w:rsidTr="00D20E0F">
            <w:trPr>
              <w:cnfStyle w:val="000000100000"/>
            </w:trPr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</w:p>
            </w:tc>
            <w:tc>
              <w:tcPr>
                <w:tcW w:w="1541" w:type="dxa"/>
              </w:tcPr>
              <w:p w:rsidR="00D20E0F" w:rsidRPr="00B95673" w:rsidRDefault="00D20E0F" w:rsidP="00CF2CA8">
                <w:pPr>
                  <w:cnfStyle w:val="000000100000"/>
                  <w:rPr>
                    <w:lang w:val="nn-NO"/>
                  </w:rPr>
                </w:pPr>
              </w:p>
            </w:tc>
            <w:tc>
              <w:tcPr>
                <w:tcW w:w="2402" w:type="dxa"/>
              </w:tcPr>
              <w:p w:rsidR="00D20E0F" w:rsidRPr="00B95673" w:rsidRDefault="00D20E0F" w:rsidP="00CF2CA8">
                <w:pPr>
                  <w:cnfStyle w:val="000000100000"/>
                  <w:rPr>
                    <w:lang w:val="nn-NO"/>
                  </w:rPr>
                </w:pPr>
              </w:p>
            </w:tc>
            <w:tc>
              <w:tcPr>
                <w:tcW w:w="1665" w:type="dxa"/>
              </w:tcPr>
              <w:p w:rsidR="00D20E0F" w:rsidRPr="00B95673" w:rsidRDefault="00D20E0F" w:rsidP="00CF2CA8">
                <w:pPr>
                  <w:cnfStyle w:val="000000100000"/>
                  <w:rPr>
                    <w:lang w:val="nn-NO"/>
                  </w:rPr>
                </w:pPr>
              </w:p>
            </w:tc>
            <w:tc>
              <w:tcPr>
                <w:tcW w:w="1976" w:type="dxa"/>
              </w:tcPr>
              <w:p w:rsidR="00D20E0F" w:rsidRPr="00B95673" w:rsidRDefault="00D20E0F" w:rsidP="00CF2CA8">
                <w:pPr>
                  <w:cnfStyle w:val="000000100000"/>
                  <w:rPr>
                    <w:lang w:val="nn-NO"/>
                  </w:rPr>
                </w:pPr>
              </w:p>
            </w:tc>
          </w:tr>
          <w:tr w:rsidR="00D20E0F" w:rsidRPr="00B95673" w:rsidTr="00D20E0F"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  <w:r w:rsidRPr="00B95673">
                  <w:rPr>
                    <w:lang w:val="nn-NO"/>
                  </w:rPr>
                  <w:t>November</w:t>
                </w:r>
              </w:p>
            </w:tc>
            <w:tc>
              <w:tcPr>
                <w:tcW w:w="1541" w:type="dxa"/>
              </w:tcPr>
              <w:p w:rsidR="00D20E0F" w:rsidRPr="00B95673" w:rsidRDefault="00D20E0F" w:rsidP="00CF2CA8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1.</w:t>
                </w:r>
              </w:p>
            </w:tc>
            <w:tc>
              <w:tcPr>
                <w:tcW w:w="2402" w:type="dxa"/>
              </w:tcPr>
              <w:p w:rsidR="00D20E0F" w:rsidRPr="00B95673" w:rsidRDefault="00D20E0F" w:rsidP="00CF2CA8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Skattekurs</w:t>
                </w:r>
              </w:p>
            </w:tc>
            <w:tc>
              <w:tcPr>
                <w:tcW w:w="1665" w:type="dxa"/>
              </w:tcPr>
              <w:p w:rsidR="00D20E0F" w:rsidRPr="00B95673" w:rsidRDefault="00D20E0F" w:rsidP="00CF2CA8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Sola Airport Hotell</w:t>
                </w:r>
              </w:p>
            </w:tc>
            <w:tc>
              <w:tcPr>
                <w:tcW w:w="1976" w:type="dxa"/>
              </w:tcPr>
              <w:p w:rsidR="00D20E0F" w:rsidRPr="00B95673" w:rsidRDefault="00D20E0F" w:rsidP="00CF2CA8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Regnskapslaga</w:t>
                </w:r>
              </w:p>
            </w:tc>
          </w:tr>
          <w:tr w:rsidR="00D20E0F" w:rsidRPr="00B95673" w:rsidTr="00D20E0F">
            <w:trPr>
              <w:cnfStyle w:val="000000100000"/>
            </w:trPr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</w:p>
            </w:tc>
            <w:tc>
              <w:tcPr>
                <w:tcW w:w="1541" w:type="dxa"/>
              </w:tcPr>
              <w:p w:rsidR="00D20E0F" w:rsidRDefault="00D20E0F" w:rsidP="00CF2CA8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4.</w:t>
                </w:r>
              </w:p>
            </w:tc>
            <w:tc>
              <w:tcPr>
                <w:tcW w:w="2402" w:type="dxa"/>
              </w:tcPr>
              <w:p w:rsidR="00D20E0F" w:rsidRDefault="00D20E0F" w:rsidP="00CF2CA8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Distriktsmøte</w:t>
                </w:r>
              </w:p>
            </w:tc>
            <w:tc>
              <w:tcPr>
                <w:tcW w:w="1665" w:type="dxa"/>
              </w:tcPr>
              <w:p w:rsidR="00D20E0F" w:rsidRDefault="00D20E0F" w:rsidP="00CF2CA8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Sandnes</w:t>
                </w:r>
              </w:p>
            </w:tc>
            <w:tc>
              <w:tcPr>
                <w:tcW w:w="1976" w:type="dxa"/>
              </w:tcPr>
              <w:p w:rsidR="00D20E0F" w:rsidRDefault="00D20E0F" w:rsidP="00CF2CA8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Lokallaga, styret</w:t>
                </w:r>
              </w:p>
            </w:tc>
          </w:tr>
          <w:tr w:rsidR="00D20E0F" w:rsidRPr="00B95673" w:rsidTr="00D20E0F">
            <w:tc>
              <w:tcPr>
                <w:cnfStyle w:val="001000000000"/>
                <w:tcW w:w="1704" w:type="dxa"/>
              </w:tcPr>
              <w:p w:rsidR="00D20E0F" w:rsidRPr="00B95673" w:rsidRDefault="00D20E0F" w:rsidP="00177EE5">
                <w:pPr>
                  <w:rPr>
                    <w:lang w:val="nn-NO"/>
                  </w:rPr>
                </w:pPr>
              </w:p>
            </w:tc>
            <w:tc>
              <w:tcPr>
                <w:tcW w:w="1541" w:type="dxa"/>
              </w:tcPr>
              <w:p w:rsidR="00D20E0F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8.- 9.</w:t>
                </w:r>
              </w:p>
            </w:tc>
            <w:tc>
              <w:tcPr>
                <w:tcW w:w="2402" w:type="dxa"/>
              </w:tcPr>
              <w:p w:rsidR="00D20E0F" w:rsidRDefault="00D20E0F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Ledermøte</w:t>
                </w:r>
              </w:p>
            </w:tc>
            <w:tc>
              <w:tcPr>
                <w:tcW w:w="1665" w:type="dxa"/>
              </w:tcPr>
              <w:p w:rsidR="00D20E0F" w:rsidRDefault="00814C0A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Stavanger</w:t>
                </w:r>
              </w:p>
            </w:tc>
            <w:tc>
              <w:tcPr>
                <w:tcW w:w="1976" w:type="dxa"/>
              </w:tcPr>
              <w:p w:rsidR="00D20E0F" w:rsidRDefault="00A917E1" w:rsidP="00177EE5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Lokallagsledere</w:t>
                </w:r>
              </w:p>
            </w:tc>
          </w:tr>
          <w:tr w:rsidR="00D20E0F" w:rsidRPr="00B95673" w:rsidTr="00D20E0F">
            <w:trPr>
              <w:cnfStyle w:val="000000100000"/>
            </w:trPr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</w:p>
            </w:tc>
            <w:tc>
              <w:tcPr>
                <w:tcW w:w="1541" w:type="dxa"/>
              </w:tcPr>
              <w:p w:rsidR="00D20E0F" w:rsidRPr="00B95673" w:rsidRDefault="00D20E0F" w:rsidP="00CF2CA8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21.</w:t>
                </w:r>
              </w:p>
            </w:tc>
            <w:tc>
              <w:tcPr>
                <w:tcW w:w="2402" w:type="dxa"/>
              </w:tcPr>
              <w:p w:rsidR="00D20E0F" w:rsidRPr="00B95673" w:rsidRDefault="00D20E0F" w:rsidP="00CF2CA8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Styremøte RB</w:t>
                </w:r>
              </w:p>
            </w:tc>
            <w:tc>
              <w:tcPr>
                <w:tcW w:w="1665" w:type="dxa"/>
              </w:tcPr>
              <w:p w:rsidR="00D20E0F" w:rsidRPr="00B95673" w:rsidRDefault="00D20E0F" w:rsidP="00CF2CA8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Stavanger</w:t>
                </w:r>
              </w:p>
            </w:tc>
            <w:tc>
              <w:tcPr>
                <w:tcW w:w="1976" w:type="dxa"/>
              </w:tcPr>
              <w:p w:rsidR="00D20E0F" w:rsidRPr="00B95673" w:rsidRDefault="00D20E0F" w:rsidP="00CF2CA8">
                <w:pPr>
                  <w:cnfStyle w:val="000000100000"/>
                  <w:rPr>
                    <w:lang w:val="nn-NO"/>
                  </w:rPr>
                </w:pPr>
                <w:r>
                  <w:rPr>
                    <w:lang w:val="nn-NO"/>
                  </w:rPr>
                  <w:t>Styret</w:t>
                </w:r>
              </w:p>
            </w:tc>
          </w:tr>
          <w:tr w:rsidR="00D20E0F" w:rsidRPr="00B95673" w:rsidTr="00D20E0F"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  <w:r w:rsidRPr="00B95673">
                  <w:rPr>
                    <w:lang w:val="nn-NO"/>
                  </w:rPr>
                  <w:t>Desember</w:t>
                </w:r>
              </w:p>
            </w:tc>
            <w:tc>
              <w:tcPr>
                <w:tcW w:w="1541" w:type="dxa"/>
              </w:tcPr>
              <w:p w:rsidR="00D20E0F" w:rsidRPr="00B95673" w:rsidRDefault="00D20E0F" w:rsidP="00CF2CA8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19.</w:t>
                </w:r>
              </w:p>
            </w:tc>
            <w:tc>
              <w:tcPr>
                <w:tcW w:w="2402" w:type="dxa"/>
              </w:tcPr>
              <w:p w:rsidR="00D20E0F" w:rsidRPr="00B95673" w:rsidRDefault="00D20E0F" w:rsidP="00CF2CA8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Styremøte RB/ juleavslutning</w:t>
                </w:r>
              </w:p>
            </w:tc>
            <w:tc>
              <w:tcPr>
                <w:tcW w:w="1665" w:type="dxa"/>
              </w:tcPr>
              <w:p w:rsidR="00D20E0F" w:rsidRPr="00B95673" w:rsidRDefault="00D20E0F" w:rsidP="00CF2CA8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Stavanger</w:t>
                </w:r>
              </w:p>
            </w:tc>
            <w:tc>
              <w:tcPr>
                <w:tcW w:w="1976" w:type="dxa"/>
              </w:tcPr>
              <w:p w:rsidR="00D20E0F" w:rsidRPr="00B95673" w:rsidRDefault="00D20E0F" w:rsidP="00CF2CA8">
                <w:pPr>
                  <w:cnfStyle w:val="000000000000"/>
                  <w:rPr>
                    <w:lang w:val="nn-NO"/>
                  </w:rPr>
                </w:pPr>
                <w:r>
                  <w:rPr>
                    <w:lang w:val="nn-NO"/>
                  </w:rPr>
                  <w:t>Styret</w:t>
                </w:r>
              </w:p>
            </w:tc>
          </w:tr>
          <w:tr w:rsidR="00D20E0F" w:rsidRPr="00B95673" w:rsidTr="00D20E0F">
            <w:trPr>
              <w:cnfStyle w:val="000000100000"/>
            </w:trPr>
            <w:tc>
              <w:tcPr>
                <w:cnfStyle w:val="001000000000"/>
                <w:tcW w:w="1704" w:type="dxa"/>
              </w:tcPr>
              <w:p w:rsidR="00D20E0F" w:rsidRPr="00B95673" w:rsidRDefault="00D20E0F" w:rsidP="00CF2CA8">
                <w:pPr>
                  <w:rPr>
                    <w:lang w:val="nn-NO"/>
                  </w:rPr>
                </w:pPr>
              </w:p>
            </w:tc>
            <w:tc>
              <w:tcPr>
                <w:tcW w:w="1541" w:type="dxa"/>
              </w:tcPr>
              <w:p w:rsidR="00D20E0F" w:rsidRPr="00B95673" w:rsidRDefault="00D20E0F" w:rsidP="00CF2CA8">
                <w:pPr>
                  <w:cnfStyle w:val="000000100000"/>
                  <w:rPr>
                    <w:lang w:val="nn-NO"/>
                  </w:rPr>
                </w:pPr>
              </w:p>
            </w:tc>
            <w:tc>
              <w:tcPr>
                <w:tcW w:w="2402" w:type="dxa"/>
              </w:tcPr>
              <w:p w:rsidR="00D20E0F" w:rsidRPr="00B95673" w:rsidRDefault="00D20E0F" w:rsidP="00CF2CA8">
                <w:pPr>
                  <w:cnfStyle w:val="000000100000"/>
                  <w:rPr>
                    <w:lang w:val="nn-NO"/>
                  </w:rPr>
                </w:pPr>
              </w:p>
            </w:tc>
            <w:tc>
              <w:tcPr>
                <w:tcW w:w="1665" w:type="dxa"/>
              </w:tcPr>
              <w:p w:rsidR="00D20E0F" w:rsidRPr="00B95673" w:rsidRDefault="00D20E0F" w:rsidP="00CF2CA8">
                <w:pPr>
                  <w:cnfStyle w:val="000000100000"/>
                  <w:rPr>
                    <w:lang w:val="nn-NO"/>
                  </w:rPr>
                </w:pPr>
              </w:p>
            </w:tc>
            <w:tc>
              <w:tcPr>
                <w:tcW w:w="1976" w:type="dxa"/>
              </w:tcPr>
              <w:p w:rsidR="00D20E0F" w:rsidRPr="00B95673" w:rsidRDefault="00D20E0F" w:rsidP="00CF2CA8">
                <w:pPr>
                  <w:cnfStyle w:val="000000100000"/>
                  <w:rPr>
                    <w:lang w:val="nn-NO"/>
                  </w:rPr>
                </w:pPr>
              </w:p>
            </w:tc>
          </w:tr>
        </w:tbl>
        <w:p w:rsidR="0012615A" w:rsidRPr="00B95673" w:rsidRDefault="00021B8D" w:rsidP="00CF2CA8">
          <w:pPr>
            <w:rPr>
              <w:lang w:val="nn-NO"/>
            </w:rPr>
          </w:pPr>
        </w:p>
      </w:sdtContent>
    </w:sdt>
    <w:p w:rsidR="0012615A" w:rsidRPr="00B95673" w:rsidRDefault="0012615A" w:rsidP="005B7A63">
      <w:pPr>
        <w:rPr>
          <w:lang w:val="nn-NO"/>
        </w:rPr>
      </w:pPr>
    </w:p>
    <w:sectPr w:rsidR="0012615A" w:rsidRPr="00B95673" w:rsidSect="00E86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20" w:footer="720" w:gutter="0"/>
      <w:paperSrc w:first="7" w:other="7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6">
      <wne:macro wne:macroName="TEMPLATEPROJECT.GÅTILFORSL.MAIN"/>
    </wne:keymap>
    <wne:keymap wne:kcmPrimary="0755">
      <wne:macro wne:macroName="TEMPLATEPROJECT.GÅTILUTR.MAIN"/>
    </wne:keymap>
    <wne:keymap wne:kcmPrimary="0756">
      <wne:macro wne:macroName="TEMPLATEPROJECT.GÅTILVEDL.MAIN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C97" w:rsidRDefault="007B2C97">
      <w:r>
        <w:separator/>
      </w:r>
    </w:p>
  </w:endnote>
  <w:endnote w:type="continuationSeparator" w:id="0">
    <w:p w:rsidR="007B2C97" w:rsidRDefault="007B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Century Old Sty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0B" w:rsidRDefault="0018160B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0B" w:rsidRDefault="0018160B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0B" w:rsidRDefault="0018160B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C97" w:rsidRDefault="007B2C97">
      <w:r>
        <w:separator/>
      </w:r>
    </w:p>
  </w:footnote>
  <w:footnote w:type="continuationSeparator" w:id="0">
    <w:p w:rsidR="007B2C97" w:rsidRDefault="007B2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0B" w:rsidRDefault="0018160B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0B" w:rsidRDefault="00021B8D" w:rsidP="00A971AA">
    <w:pPr>
      <w:pStyle w:val="Adressat"/>
      <w:ind w:right="-710"/>
      <w:jc w:val="right"/>
      <w:rPr>
        <w:sz w:val="16"/>
      </w:rPr>
    </w:pPr>
    <w:r>
      <w:rPr>
        <w:rStyle w:val="Sidetall"/>
        <w:sz w:val="16"/>
      </w:rPr>
      <w:fldChar w:fldCharType="begin"/>
    </w:r>
    <w:r w:rsidR="0018160B"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F04FCF"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  <w:r w:rsidR="0018160B">
      <w:rPr>
        <w:sz w:val="16"/>
      </w:rPr>
      <w:t xml:space="preserve"> av </w:t>
    </w:r>
    <w:r>
      <w:rPr>
        <w:sz w:val="16"/>
      </w:rPr>
      <w:fldChar w:fldCharType="begin"/>
    </w:r>
    <w:r w:rsidR="0018160B">
      <w:rPr>
        <w:sz w:val="16"/>
      </w:rPr>
      <w:instrText xml:space="preserve"> NUMPAGES  \* LOWER </w:instrText>
    </w:r>
    <w:r>
      <w:rPr>
        <w:sz w:val="16"/>
      </w:rPr>
      <w:fldChar w:fldCharType="separate"/>
    </w:r>
    <w:r w:rsidR="00F04FCF">
      <w:rPr>
        <w:noProof/>
        <w:sz w:val="16"/>
      </w:rPr>
      <w:t>1</w:t>
    </w:r>
    <w:r>
      <w:rPr>
        <w:sz w:val="16"/>
      </w:rPr>
      <w:fldChar w:fldCharType="end"/>
    </w:r>
  </w:p>
  <w:p w:rsidR="0018160B" w:rsidRPr="00565539" w:rsidRDefault="0018160B" w:rsidP="00A971AA"/>
  <w:p w:rsidR="0018160B" w:rsidRDefault="0018160B" w:rsidP="00A971AA">
    <w:pPr>
      <w:pStyle w:val="Topptekst"/>
      <w:jc w:val="right"/>
      <w:rPr>
        <w:rStyle w:val="Sidetall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0B" w:rsidRDefault="0018160B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18"/>
    <w:rsid w:val="00021B8D"/>
    <w:rsid w:val="00051B5A"/>
    <w:rsid w:val="00121426"/>
    <w:rsid w:val="0012615A"/>
    <w:rsid w:val="00134912"/>
    <w:rsid w:val="00177EE5"/>
    <w:rsid w:val="0018160B"/>
    <w:rsid w:val="003227F8"/>
    <w:rsid w:val="00426195"/>
    <w:rsid w:val="00577056"/>
    <w:rsid w:val="005B7A63"/>
    <w:rsid w:val="005E6DC5"/>
    <w:rsid w:val="0062446D"/>
    <w:rsid w:val="00641972"/>
    <w:rsid w:val="00661C5F"/>
    <w:rsid w:val="006C1E58"/>
    <w:rsid w:val="006D5865"/>
    <w:rsid w:val="006F787B"/>
    <w:rsid w:val="007B2C97"/>
    <w:rsid w:val="007D1718"/>
    <w:rsid w:val="00814C0A"/>
    <w:rsid w:val="00862A66"/>
    <w:rsid w:val="008A3092"/>
    <w:rsid w:val="00A1449D"/>
    <w:rsid w:val="00A7090D"/>
    <w:rsid w:val="00A916B0"/>
    <w:rsid w:val="00A917E1"/>
    <w:rsid w:val="00A971AA"/>
    <w:rsid w:val="00B95673"/>
    <w:rsid w:val="00B97859"/>
    <w:rsid w:val="00BC70E8"/>
    <w:rsid w:val="00C07FE9"/>
    <w:rsid w:val="00C2342F"/>
    <w:rsid w:val="00C43302"/>
    <w:rsid w:val="00C91752"/>
    <w:rsid w:val="00CB40C1"/>
    <w:rsid w:val="00CF2CA8"/>
    <w:rsid w:val="00D20E0F"/>
    <w:rsid w:val="00D710DA"/>
    <w:rsid w:val="00DC4ED5"/>
    <w:rsid w:val="00DE7078"/>
    <w:rsid w:val="00E86690"/>
    <w:rsid w:val="00E92E4D"/>
    <w:rsid w:val="00EC65B3"/>
    <w:rsid w:val="00EC7745"/>
    <w:rsid w:val="00F0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5A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sender">
    <w:name w:val="Avsender"/>
    <w:basedOn w:val="Normal"/>
    <w:rsid w:val="0012615A"/>
    <w:pPr>
      <w:spacing w:line="-280" w:lineRule="auto"/>
    </w:pPr>
    <w:rPr>
      <w:rFonts w:ascii="Frutiger 45 Light" w:hAnsi="Frutiger 45 Light"/>
      <w:sz w:val="14"/>
    </w:rPr>
  </w:style>
  <w:style w:type="paragraph" w:customStyle="1" w:styleId="Organisasjon">
    <w:name w:val="Organisasjon"/>
    <w:basedOn w:val="Normal"/>
    <w:rsid w:val="0012615A"/>
    <w:pPr>
      <w:spacing w:line="-280" w:lineRule="auto"/>
      <w:jc w:val="right"/>
    </w:pPr>
    <w:rPr>
      <w:rFonts w:ascii="Frutiger 55 Roman" w:hAnsi="Frutiger 55 Roman"/>
      <w:b/>
      <w:spacing w:val="20"/>
      <w:sz w:val="18"/>
    </w:rPr>
  </w:style>
  <w:style w:type="paragraph" w:styleId="Topptekst">
    <w:name w:val="header"/>
    <w:basedOn w:val="Normal"/>
    <w:rsid w:val="0012615A"/>
    <w:pPr>
      <w:tabs>
        <w:tab w:val="center" w:pos="4819"/>
        <w:tab w:val="right" w:pos="9071"/>
      </w:tabs>
    </w:pPr>
    <w:rPr>
      <w:rFonts w:ascii="Century Old Style" w:hAnsi="Century Old Style"/>
      <w:sz w:val="22"/>
    </w:rPr>
  </w:style>
  <w:style w:type="paragraph" w:styleId="Bunntekst">
    <w:name w:val="footer"/>
    <w:basedOn w:val="Normal"/>
    <w:semiHidden/>
    <w:rsid w:val="0012615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2615A"/>
  </w:style>
  <w:style w:type="character" w:styleId="Plassholdertekst">
    <w:name w:val="Placeholder Text"/>
    <w:basedOn w:val="Standardskriftforavsnitt"/>
    <w:uiPriority w:val="99"/>
    <w:semiHidden/>
    <w:rsid w:val="00A1449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449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49D"/>
    <w:rPr>
      <w:rFonts w:ascii="Tahoma" w:hAnsi="Tahoma" w:cs="Tahoma"/>
      <w:sz w:val="16"/>
      <w:szCs w:val="16"/>
    </w:rPr>
  </w:style>
  <w:style w:type="paragraph" w:customStyle="1" w:styleId="Adressat">
    <w:name w:val="Adressat"/>
    <w:basedOn w:val="Normal"/>
    <w:rsid w:val="00A971AA"/>
    <w:pPr>
      <w:tabs>
        <w:tab w:val="left" w:pos="1701"/>
        <w:tab w:val="left" w:pos="4253"/>
        <w:tab w:val="left" w:pos="5954"/>
      </w:tabs>
    </w:pPr>
    <w:rPr>
      <w:lang w:eastAsia="en-US"/>
    </w:rPr>
  </w:style>
  <w:style w:type="table" w:styleId="Tabellrutenett">
    <w:name w:val="Table Grid"/>
    <w:basedOn w:val="Vanligtabell"/>
    <w:uiPriority w:val="59"/>
    <w:rsid w:val="00B95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">
    <w:name w:val="Light Shading"/>
    <w:basedOn w:val="Vanligtabell"/>
    <w:uiPriority w:val="60"/>
    <w:rsid w:val="00B9567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prog\docprod\templates\NBO%20MU%20Saksfremleg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D8F3-A5E2-4265-8EB4-70B8E2645AA3}"/>
      </w:docPartPr>
      <w:docPartBody>
        <w:p w:rsidR="00966860" w:rsidRDefault="00D07FAB">
          <w:r w:rsidRPr="004E0DB9">
            <w:rPr>
              <w:rStyle w:val="Plassholdertekst"/>
            </w:rPr>
            <w:t>Click here to enter text.</w:t>
          </w:r>
        </w:p>
      </w:docPartBody>
    </w:docPart>
    <w:docPart>
      <w:docPartPr>
        <w:name w:val="846683ACAF274FB8806CFA813A1F5A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6AB0AF-8206-4A91-A11E-D5026FE68E37}"/>
      </w:docPartPr>
      <w:docPartBody>
        <w:p w:rsidR="00E33855" w:rsidRDefault="00C26F6A">
          <w:r w:rsidRPr="00777596">
            <w:rPr>
              <w:rStyle w:val="Plassholdertekst"/>
            </w:rPr>
            <w:t>Skriv inn saksutredning</w:t>
          </w:r>
        </w:p>
      </w:docPartBody>
    </w:docPart>
    <w:docPart>
      <w:docPartPr>
        <w:name w:val="16926A9171404D9C897B13FC727AAD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F29555-F180-4E42-A23B-E761025D0315}"/>
      </w:docPartPr>
      <w:docPartBody>
        <w:p w:rsidR="00E33855" w:rsidRDefault="00C26F6A">
          <w:r w:rsidRPr="00777596">
            <w:rPr>
              <w:rStyle w:val="Plassholdertekst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Century Old Sty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7FAB"/>
    <w:rsid w:val="000005E8"/>
    <w:rsid w:val="000F5357"/>
    <w:rsid w:val="00100F36"/>
    <w:rsid w:val="00266025"/>
    <w:rsid w:val="00621AA4"/>
    <w:rsid w:val="00623B0D"/>
    <w:rsid w:val="00816A33"/>
    <w:rsid w:val="00966860"/>
    <w:rsid w:val="00A77EBA"/>
    <w:rsid w:val="00B44C50"/>
    <w:rsid w:val="00C26F6A"/>
    <w:rsid w:val="00D07FAB"/>
    <w:rsid w:val="00D61989"/>
    <w:rsid w:val="00DD44C1"/>
    <w:rsid w:val="00E33855"/>
    <w:rsid w:val="00F6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6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00F36"/>
    <w:rPr>
      <w:color w:val="808080"/>
    </w:rPr>
  </w:style>
  <w:style w:type="paragraph" w:customStyle="1" w:styleId="07667A564C1C496288E06303C4DFEFDA">
    <w:name w:val="07667A564C1C496288E06303C4DFEFDA"/>
    <w:rsid w:val="00D07FAB"/>
  </w:style>
  <w:style w:type="paragraph" w:customStyle="1" w:styleId="895E7A6097414BDF8D43A704A0BBFD23">
    <w:name w:val="895E7A6097414BDF8D43A704A0BBFD23"/>
    <w:rsid w:val="00966860"/>
  </w:style>
  <w:style w:type="paragraph" w:customStyle="1" w:styleId="26CF0FEF3D2D46249E88380D04BFDECC">
    <w:name w:val="26CF0FEF3D2D46249E88380D04BFDECC"/>
    <w:rsid w:val="00100F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39962" gbs:entity="Document" gbs:templateDesignerVersion="3.1 F">
  <gbs:DocumentNumber gbs:loadFromGrowBusiness="OnProduce" gbs:saveInGrowBusiness="False" gbs:connected="true" gbs:recno="" gbs:entity="" gbs:datatype="string" gbs:key="10000">12/01631-2</gbs:DocumentNumber>
  <gbs:OurRef.Name gbs:loadFromGrowBusiness="OnProduce" gbs:saveInGrowBusiness="False" gbs:connected="true" gbs:recno="" gbs:entity="" gbs:datatype="string" gbs:key="10001">Marianne Osmundsen</gbs:OurRef.Name>
  <gbs:Title gbs:loadFromGrowBusiness="OnProduce" gbs:saveInGrowBusiness="False" gbs:connected="true" gbs:recno="" gbs:entity="" gbs:datatype="string" gbs:key="10002">Rogaland Bondelag - Terminliste høsten/vinteren 2013</gbs:Title>
  <gbs:ToOrgUnit.Name gbs:loadFromGrowBusiness="OnProduce" gbs:saveInGrowBusiness="False" gbs:connected="true" gbs:recno="" gbs:entity="" gbs:datatype="string" gbs:key="10003"/>
</gbs:GrowBusinessDocument>
</file>

<file path=customXml/itemProps1.xml><?xml version="1.0" encoding="utf-8"?>
<ds:datastoreItem xmlns:ds="http://schemas.openxmlformats.org/officeDocument/2006/customXml" ds:itemID="{8AA65666-78B9-49A3-BD50-023F6F227F77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MU Saksfremlegg.dotm</Template>
  <TotalTime>3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Saksframlegg</vt:lpstr>
    </vt:vector>
  </TitlesOfParts>
  <Company>SBS AS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Saksframlegg</dc:title>
  <dc:creator>Marianne Osmundsen</dc:creator>
  <cp:lastModifiedBy>malfrid</cp:lastModifiedBy>
  <cp:revision>4</cp:revision>
  <cp:lastPrinted>2013-04-11T09:49:00Z</cp:lastPrinted>
  <dcterms:created xsi:type="dcterms:W3CDTF">2013-04-22T10:58:00Z</dcterms:created>
  <dcterms:modified xsi:type="dcterms:W3CDTF">2013-04-22T11:03:00Z</dcterms:modified>
</cp:coreProperties>
</file>