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53C8" w14:textId="77777777" w:rsidR="008D541A" w:rsidRDefault="008D541A" w:rsidP="008D541A">
      <w:pPr>
        <w:pStyle w:val="Overskrift1"/>
      </w:pPr>
      <w:bookmarkStart w:id="0" w:name="Start"/>
      <w:bookmarkEnd w:id="0"/>
      <w:r>
        <w:t>PROTOKOLL</w:t>
      </w:r>
    </w:p>
    <w:p w14:paraId="2B0B0BEE" w14:textId="77777777" w:rsidR="008D541A" w:rsidRPr="00731D62" w:rsidRDefault="008D541A" w:rsidP="008D541A">
      <w:pPr>
        <w:pStyle w:val="MUItalic"/>
      </w:pPr>
    </w:p>
    <w:p w14:paraId="61D56F11" w14:textId="053F306E" w:rsidR="008D541A" w:rsidRPr="00882147" w:rsidRDefault="00000000" w:rsidP="008D541A">
      <w:sdt>
        <w:sdtPr>
          <w:tag w:val="Label_fraMU"/>
          <w:id w:val="-807313447"/>
          <w:placeholder>
            <w:docPart w:val="B5ED428BE9954D6284D97C6C74DFED3B"/>
          </w:placeholder>
          <w:text/>
        </w:sdtPr>
        <w:sdtContent>
          <w:r w:rsidR="008D541A" w:rsidRPr="00882147">
            <w:t>fra</w:t>
          </w:r>
        </w:sdtContent>
      </w:sdt>
      <w:r w:rsidR="008D541A" w:rsidRPr="00882147">
        <w:t xml:space="preserve"> møte i </w:t>
      </w:r>
      <w:sdt>
        <w:sdtPr>
          <w:rPr>
            <w:b/>
            <w:bCs/>
          </w:rPr>
          <w:tag w:val="ToBoard.Name"/>
          <w:id w:val="10000"/>
          <w:placeholder>
            <w:docPart w:val="DBF74471DB9F475F88A52EDF71139F4B"/>
          </w:placeholder>
          <w:dataBinding w:prefixMappings="xmlns:gbs='http://www.software-innovation.no/growBusinessDocument'" w:xpath="/gbs:GrowBusinessDocument/gbs:ToBoard.Name[@gbs:key='10000']" w:storeItemID="{F1E5115C-6254-48A1-98F1-12FFF8A6D190}"/>
          <w:text/>
        </w:sdtPr>
        <w:sdtContent>
          <w:r w:rsidR="00421BFF">
            <w:rPr>
              <w:b/>
              <w:bCs/>
            </w:rPr>
            <w:t>Fylkesstyret i Trøndelag</w:t>
          </w:r>
        </w:sdtContent>
      </w:sdt>
    </w:p>
    <w:p w14:paraId="5412D590" w14:textId="77777777" w:rsidR="008D541A" w:rsidRPr="0075154B" w:rsidRDefault="008D541A" w:rsidP="008D541A"/>
    <w:tbl>
      <w:tblPr>
        <w:tblW w:w="0" w:type="auto"/>
        <w:tblLayout w:type="fixed"/>
        <w:tblCellMar>
          <w:left w:w="0" w:type="dxa"/>
        </w:tblCellMar>
        <w:tblLook w:val="01E0" w:firstRow="1" w:lastRow="1" w:firstColumn="1" w:lastColumn="1" w:noHBand="0" w:noVBand="0"/>
      </w:tblPr>
      <w:tblGrid>
        <w:gridCol w:w="1681"/>
        <w:gridCol w:w="2680"/>
        <w:gridCol w:w="4926"/>
      </w:tblGrid>
      <w:tr w:rsidR="008D541A" w14:paraId="2BF43E4B" w14:textId="77777777" w:rsidTr="00692E40">
        <w:tc>
          <w:tcPr>
            <w:tcW w:w="1681" w:type="dxa"/>
          </w:tcPr>
          <w:p w14:paraId="7197CED9" w14:textId="77777777" w:rsidR="008D541A" w:rsidRDefault="008D541A" w:rsidP="0066482C">
            <w:r>
              <w:rPr>
                <w:b/>
              </w:rPr>
              <w:t>Møtedato</w:t>
            </w:r>
          </w:p>
        </w:tc>
        <w:sdt>
          <w:sdtPr>
            <w:tag w:val="StartDate"/>
            <w:id w:val="10001"/>
            <w:placeholder>
              <w:docPart w:val="D9560EB99EB74017AC2A44C14631FE5A"/>
            </w:placeholder>
            <w:temporary/>
            <w:dataBinding w:prefixMappings="xmlns:gbs='http://www.software-innovation.no/growBusinessDocument'" w:xpath="/gbs:GrowBusinessDocument/gbs:StartDate[@gbs:key='10001']" w:storeItemID="{F1E5115C-6254-48A1-98F1-12FFF8A6D190}"/>
            <w:date w:fullDate="2022-12-09T10:00:00Z">
              <w:dateFormat w:val="dd.MM.yyyy"/>
              <w:lid w:val="nb-NO"/>
              <w:storeMappedDataAs w:val="dateTime"/>
              <w:calendar w:val="gregorian"/>
            </w:date>
          </w:sdtPr>
          <w:sdtContent>
            <w:tc>
              <w:tcPr>
                <w:tcW w:w="2680" w:type="dxa"/>
              </w:tcPr>
              <w:p w14:paraId="67E75D5B" w14:textId="6B1C5842" w:rsidR="008D541A" w:rsidRPr="009129F9" w:rsidRDefault="00421BFF" w:rsidP="0066482C">
                <w:r>
                  <w:t>09.12.2022</w:t>
                </w:r>
              </w:p>
            </w:tc>
          </w:sdtContent>
        </w:sdt>
        <w:tc>
          <w:tcPr>
            <w:tcW w:w="4926" w:type="dxa"/>
          </w:tcPr>
          <w:p w14:paraId="31F55615" w14:textId="77777777" w:rsidR="008D541A" w:rsidRDefault="008D541A" w:rsidP="0066482C">
            <w:r>
              <w:t xml:space="preserve">Vår dato: </w:t>
            </w:r>
            <w:sdt>
              <w:sdtPr>
                <w:tag w:val="MU_VårDato"/>
                <w:id w:val="188909800"/>
                <w:placeholder>
                  <w:docPart w:val="71086EB94AE742B7834DB1A1A896C136"/>
                </w:placeholder>
                <w:date>
                  <w:dateFormat w:val="dd.MM.yyyy"/>
                  <w:lid w:val="nb-NO"/>
                  <w:storeMappedDataAs w:val="dateTime"/>
                  <w:calendar w:val="gregorian"/>
                </w:date>
              </w:sdtPr>
              <w:sdtContent>
                <w:r>
                  <w:t>Vår Dato</w:t>
                </w:r>
              </w:sdtContent>
            </w:sdt>
          </w:p>
        </w:tc>
      </w:tr>
      <w:tr w:rsidR="008D541A" w14:paraId="3B5F06BA" w14:textId="77777777" w:rsidTr="00692E40">
        <w:tc>
          <w:tcPr>
            <w:tcW w:w="1681" w:type="dxa"/>
          </w:tcPr>
          <w:p w14:paraId="540694D8" w14:textId="77777777" w:rsidR="008D541A" w:rsidRDefault="008D541A" w:rsidP="0066482C">
            <w:pPr>
              <w:rPr>
                <w:b/>
              </w:rPr>
            </w:pPr>
            <w:r>
              <w:rPr>
                <w:b/>
              </w:rPr>
              <w:t>Møtetid</w:t>
            </w:r>
          </w:p>
        </w:tc>
        <w:sdt>
          <w:sdtPr>
            <w:tag w:val="StartDate"/>
            <w:id w:val="-132638159"/>
            <w:placeholder>
              <w:docPart w:val="98FD5C80710749D0B38BEAB451C5F1CA"/>
            </w:placeholder>
            <w:temporary/>
            <w:dataBinding w:prefixMappings="xmlns:gbs='http://www.software-innovation.no/growBusinessDocument'" w:xpath="/gbs:GrowBusinessDocument/gbs:StartDate[@gbs:key='10001']" w:storeItemID="{F1E5115C-6254-48A1-98F1-12FFF8A6D190}"/>
            <w:date w:fullDate="2022-12-09T10:00:00Z">
              <w:dateFormat w:val="kl. HH:mm"/>
              <w:lid w:val="nb-NO"/>
              <w:storeMappedDataAs w:val="dateTime"/>
              <w:calendar w:val="gregorian"/>
            </w:date>
          </w:sdtPr>
          <w:sdtContent>
            <w:tc>
              <w:tcPr>
                <w:tcW w:w="2680" w:type="dxa"/>
              </w:tcPr>
              <w:p w14:paraId="1B88F4E4" w14:textId="24FC4394" w:rsidR="008D541A" w:rsidRPr="009129F9" w:rsidRDefault="00421BFF" w:rsidP="0066482C">
                <w:r>
                  <w:t>kl. 10:00</w:t>
                </w:r>
              </w:p>
            </w:tc>
          </w:sdtContent>
        </w:sdt>
        <w:tc>
          <w:tcPr>
            <w:tcW w:w="4926" w:type="dxa"/>
          </w:tcPr>
          <w:p w14:paraId="7027A12C" w14:textId="60DF4608" w:rsidR="008D541A" w:rsidRPr="00882147" w:rsidRDefault="008D541A" w:rsidP="0066482C">
            <w:r w:rsidRPr="00882147">
              <w:t xml:space="preserve">Utvalgssekretær </w:t>
            </w:r>
            <w:bookmarkStart w:id="1" w:name="OLE_LINK3"/>
            <w:sdt>
              <w:sdtPr>
                <w:tag w:val="ToBoard.FromOtherContacts"/>
                <w:id w:val="10005"/>
                <w:placeholder>
                  <w:docPart w:val="08EEF47E065A413FA646F913C81CE1A1"/>
                </w:placeholder>
                <w:dataBinding w:prefixMappings="xmlns:gbs='http://www.software-innovation.no/growBusinessDocument'" w:xpath="/gbs:GrowBusinessDocument/gbs:Lists/gbs:SingleLines/gbs:ToBoard.FromOtherContacts/gbs:DisplayField[@gbs:key='10005']" w:storeItemID="{F1E5115C-6254-48A1-98F1-12FFF8A6D190}"/>
                <w:text/>
              </w:sdtPr>
              <w:sdtContent>
                <w:r w:rsidR="00421BFF">
                  <w:t>Anne Kindseth Føll</w:t>
                </w:r>
              </w:sdtContent>
            </w:sdt>
            <w:bookmarkEnd w:id="1"/>
          </w:p>
        </w:tc>
      </w:tr>
      <w:tr w:rsidR="008D541A" w14:paraId="1FD12D14" w14:textId="77777777" w:rsidTr="00692E40">
        <w:trPr>
          <w:trHeight w:val="255"/>
        </w:trPr>
        <w:tc>
          <w:tcPr>
            <w:tcW w:w="1681" w:type="dxa"/>
          </w:tcPr>
          <w:sdt>
            <w:sdtPr>
              <w:rPr>
                <w:b/>
              </w:rPr>
              <w:tag w:val="Label_Møtested"/>
              <w:id w:val="-420403976"/>
              <w:placeholder>
                <w:docPart w:val="B5ED428BE9954D6284D97C6C74DFED3B"/>
              </w:placeholder>
              <w:text/>
            </w:sdtPr>
            <w:sdtContent>
              <w:p w14:paraId="4791DD38" w14:textId="77777777" w:rsidR="008D541A" w:rsidRPr="00E62EF1" w:rsidRDefault="008D541A" w:rsidP="0066482C">
                <w:pPr>
                  <w:rPr>
                    <w:b/>
                  </w:rPr>
                </w:pPr>
                <w:r w:rsidRPr="00E62EF1">
                  <w:rPr>
                    <w:b/>
                  </w:rPr>
                  <w:t>Møtested</w:t>
                </w:r>
              </w:p>
            </w:sdtContent>
          </w:sdt>
        </w:tc>
        <w:sdt>
          <w:sdtPr>
            <w:tag w:val="Location"/>
            <w:id w:val="10002"/>
            <w:placeholder>
              <w:docPart w:val="41AA78E372D1479DA26D46A2BE4D3271"/>
            </w:placeholder>
            <w:dataBinding w:prefixMappings="xmlns:gbs='http://www.software-innovation.no/growBusinessDocument'" w:xpath="/gbs:GrowBusinessDocument/gbs:Location[@gbs:key='10002']" w:storeItemID="{F1E5115C-6254-48A1-98F1-12FFF8A6D190}"/>
            <w:text/>
          </w:sdtPr>
          <w:sdtContent>
            <w:tc>
              <w:tcPr>
                <w:tcW w:w="2680" w:type="dxa"/>
              </w:tcPr>
              <w:p w14:paraId="41E08A68" w14:textId="638AD4A5" w:rsidR="008D541A" w:rsidRPr="009129F9" w:rsidRDefault="00421BFF" w:rsidP="0066482C">
                <w:r>
                  <w:t>Teams</w:t>
                </w:r>
              </w:p>
            </w:tc>
          </w:sdtContent>
        </w:sdt>
        <w:tc>
          <w:tcPr>
            <w:tcW w:w="4926" w:type="dxa"/>
          </w:tcPr>
          <w:p w14:paraId="5E2A822F" w14:textId="77777777" w:rsidR="008D541A" w:rsidRDefault="008D541A" w:rsidP="0066482C">
            <w:r>
              <w:t xml:space="preserve">Telefon </w:t>
            </w:r>
          </w:p>
        </w:tc>
      </w:tr>
    </w:tbl>
    <w:p w14:paraId="36BB103D" w14:textId="77777777" w:rsidR="008D541A" w:rsidRDefault="008D541A" w:rsidP="008D541A"/>
    <w:p w14:paraId="416AC1F0" w14:textId="77777777" w:rsidR="008D541A" w:rsidRDefault="008D541A" w:rsidP="008D541A"/>
    <w:p w14:paraId="379EDC7F" w14:textId="44B5E879" w:rsidR="008D541A" w:rsidRPr="003766D9" w:rsidRDefault="008D541A" w:rsidP="008D541A">
      <w:pPr>
        <w:pStyle w:val="MUHeading2"/>
        <w:pBdr>
          <w:bottom w:val="single" w:sz="4" w:space="1" w:color="auto"/>
        </w:pBdr>
      </w:pPr>
      <w:r w:rsidRPr="003766D9">
        <w:t xml:space="preserve">Sak </w:t>
      </w:r>
      <w:sdt>
        <w:sdtPr>
          <w:tag w:val="ToBoard.ToCaseForBoardDocuments.Name"/>
          <w:id w:val="10010"/>
          <w:placeholder>
            <w:docPart w:val="DefaultPlaceholder_-1854013440"/>
          </w:placeholder>
          <w:dataBinding w:prefixMappings="xmlns:gbs='http://www.software-innovation.no/growBusinessDocument'" w:xpath="/gbs:GrowBusinessDocument/gbs:ToBoard.ToCaseForBoardDocuments.Name[@gbs:key='10010']" w:storeItemID="{F1E5115C-6254-48A1-98F1-12FFF8A6D190}"/>
          <w:text/>
        </w:sdtPr>
        <w:sdtContent>
          <w:r w:rsidR="00421BFF">
            <w:t>21/00870</w:t>
          </w:r>
        </w:sdtContent>
      </w:sdt>
    </w:p>
    <w:p w14:paraId="647DB27A" w14:textId="77777777" w:rsidR="008D541A" w:rsidRPr="00F531C2" w:rsidRDefault="008D541A" w:rsidP="008D541A">
      <w:pPr>
        <w:rPr>
          <w:b/>
        </w:rPr>
      </w:pPr>
      <w:r w:rsidRPr="00F531C2">
        <w:rPr>
          <w:b/>
        </w:rPr>
        <w:t>Som medlemmer møtte:</w:t>
      </w:r>
    </w:p>
    <w:p w14:paraId="45A48130" w14:textId="77777777" w:rsidR="00421BFF" w:rsidRDefault="00421BFF" w:rsidP="008D541A">
      <w:bookmarkStart w:id="2" w:name="MEMBERS_MET"/>
      <w:bookmarkEnd w:id="2"/>
      <w:r>
        <w:t xml:space="preserve">Petter Harald Kimo, Annette Brede, Gunnar Alstad, Bjørnar Schei, Tove Schult, </w:t>
      </w:r>
    </w:p>
    <w:p w14:paraId="4CF1F309" w14:textId="77777777" w:rsidR="00421BFF" w:rsidRDefault="00421BFF" w:rsidP="008D541A">
      <w:r>
        <w:t xml:space="preserve">Hanne Staverløkk, Eivind Såstad Mjøen, Olav Galtvik, Yngve Røøyen, Torstein Næss </w:t>
      </w:r>
    </w:p>
    <w:p w14:paraId="4534D0F4" w14:textId="1428FA53" w:rsidR="008D541A" w:rsidRDefault="00421BFF" w:rsidP="008D541A">
      <w:r>
        <w:t>(1. vara), Anne Irene Myhr (NTBK)</w:t>
      </w:r>
    </w:p>
    <w:p w14:paraId="5E3CA7E2" w14:textId="77777777" w:rsidR="00421BFF" w:rsidRPr="008D541A" w:rsidRDefault="00421BFF" w:rsidP="008D541A"/>
    <w:p w14:paraId="16410A4B" w14:textId="77777777" w:rsidR="008D541A" w:rsidRPr="008D541A" w:rsidRDefault="008D541A" w:rsidP="008D541A"/>
    <w:p w14:paraId="58349711" w14:textId="2F0E6445" w:rsidR="008D541A" w:rsidRPr="001F74CB" w:rsidRDefault="008D541A" w:rsidP="008D541A">
      <w:r w:rsidRPr="004902EC">
        <w:rPr>
          <w:b/>
        </w:rPr>
        <w:t>Forfall:</w:t>
      </w:r>
      <w:r w:rsidRPr="001F74CB">
        <w:t xml:space="preserve">  </w:t>
      </w:r>
      <w:r w:rsidR="00421BFF">
        <w:t>Malin Solberg (STBU)</w:t>
      </w:r>
    </w:p>
    <w:p w14:paraId="74944D60" w14:textId="1A063E76" w:rsidR="008D541A" w:rsidRDefault="008D541A" w:rsidP="008D541A">
      <w:bookmarkStart w:id="3" w:name="MEMBERS_NOTMET"/>
      <w:bookmarkEnd w:id="3"/>
    </w:p>
    <w:p w14:paraId="7C96E3C5" w14:textId="77777777" w:rsidR="008A048B" w:rsidRDefault="008A048B" w:rsidP="008D541A"/>
    <w:p w14:paraId="786952C8" w14:textId="77777777" w:rsidR="008D541A" w:rsidRPr="001F74CB" w:rsidRDefault="008D541A" w:rsidP="008D541A">
      <w:r w:rsidRPr="004902EC">
        <w:rPr>
          <w:b/>
        </w:rPr>
        <w:t>Som varamedlem møtte:</w:t>
      </w:r>
      <w:r w:rsidRPr="001F74CB">
        <w:t xml:space="preserve">  </w:t>
      </w:r>
    </w:p>
    <w:p w14:paraId="7B99CD0C" w14:textId="5BE23CD7" w:rsidR="008D541A" w:rsidRDefault="008D541A" w:rsidP="008D541A">
      <w:bookmarkStart w:id="4" w:name="MEMBERS_SUBST"/>
      <w:bookmarkEnd w:id="4"/>
    </w:p>
    <w:p w14:paraId="1144DE06" w14:textId="77777777" w:rsidR="008A048B" w:rsidRDefault="008A048B" w:rsidP="008D541A"/>
    <w:p w14:paraId="565C3214" w14:textId="77777777" w:rsidR="008D541A" w:rsidRPr="001F74CB" w:rsidRDefault="008D541A" w:rsidP="008D541A">
      <w:r w:rsidRPr="004902EC">
        <w:rPr>
          <w:b/>
        </w:rPr>
        <w:t xml:space="preserve">Til </w:t>
      </w:r>
      <w:sdt>
        <w:sdtPr>
          <w:rPr>
            <w:b/>
          </w:rPr>
          <w:tag w:val="label_behandling"/>
          <w:id w:val="-643661467"/>
          <w:placeholder>
            <w:docPart w:val="B5ED428BE9954D6284D97C6C74DFED3B"/>
          </w:placeholder>
          <w:text/>
        </w:sdtPr>
        <w:sdtContent>
          <w:r w:rsidRPr="004902EC">
            <w:rPr>
              <w:b/>
            </w:rPr>
            <w:t>behandling</w:t>
          </w:r>
        </w:sdtContent>
      </w:sdt>
      <w:r w:rsidRPr="004902EC">
        <w:rPr>
          <w:b/>
        </w:rPr>
        <w:t>:</w:t>
      </w:r>
      <w:r w:rsidRPr="001F74CB">
        <w:t xml:space="preserve"> </w:t>
      </w:r>
    </w:p>
    <w:p w14:paraId="29FA18B0" w14:textId="77777777" w:rsidR="008D541A" w:rsidRDefault="008D541A" w:rsidP="008D541A"/>
    <w:p w14:paraId="7A91CF3B" w14:textId="61E2069A" w:rsidR="00421BFF" w:rsidRDefault="00421BFF">
      <w:pPr>
        <w:autoSpaceDE/>
        <w:autoSpaceDN/>
      </w:pPr>
      <w:r>
        <w:br w:type="page"/>
      </w:r>
    </w:p>
    <w:p w14:paraId="0603A872" w14:textId="77777777" w:rsidR="00421BFF" w:rsidRDefault="00421BFF" w:rsidP="00421BFF">
      <w:pPr>
        <w:pStyle w:val="MUCaseTitle2"/>
      </w:pPr>
      <w:r>
        <w:lastRenderedPageBreak/>
        <w:t>Faste saker</w:t>
      </w:r>
      <w:bookmarkStart w:id="5" w:name="CaseRef709959"/>
      <w:bookmarkEnd w:id="5"/>
      <w:r>
        <w:t>9/23       22/00044-9   Faste saker 9. desember</w:t>
      </w:r>
    </w:p>
    <w:p w14:paraId="37243111" w14:textId="5561C7E6" w:rsidR="008D541A" w:rsidRDefault="008D541A" w:rsidP="00421BFF"/>
    <w:p w14:paraId="233E9C05" w14:textId="33F44103" w:rsidR="00421BFF" w:rsidRDefault="00421BFF" w:rsidP="00421BFF"/>
    <w:p w14:paraId="3C6ED7B9" w14:textId="0356A090" w:rsidR="00421BFF" w:rsidRDefault="00421BFF" w:rsidP="00421BFF"/>
    <w:sdt>
      <w:sdtPr>
        <w:rPr>
          <w:b/>
          <w:szCs w:val="22"/>
        </w:rPr>
        <w:tag w:val="MU_Tittel"/>
        <w:id w:val="11243297"/>
        <w:placeholder>
          <w:docPart w:val="CBE7947198F94FE28C2870EFED788133"/>
        </w:placeholder>
        <w:showingPlcHdr/>
      </w:sdtPr>
      <w:sdtContent>
        <w:p w14:paraId="3AEE912F" w14:textId="77777777" w:rsidR="00421BFF" w:rsidRPr="006343C1" w:rsidRDefault="00421BFF" w:rsidP="00421BFF">
          <w:pPr>
            <w:rPr>
              <w:b/>
              <w:szCs w:val="22"/>
              <w:lang w:val="en-GB"/>
            </w:rPr>
          </w:pPr>
          <w:r w:rsidRPr="006343C1">
            <w:rPr>
              <w:rStyle w:val="Plassholdertekst"/>
              <w:szCs w:val="22"/>
              <w:lang w:val="en-GB"/>
            </w:rPr>
            <w:t>Click here to enter text.</w:t>
          </w:r>
        </w:p>
      </w:sdtContent>
    </w:sdt>
    <w:p w14:paraId="6D449A3A" w14:textId="77777777" w:rsidR="00421BFF" w:rsidRPr="006343C1" w:rsidRDefault="00421BFF" w:rsidP="00421BFF">
      <w:pPr>
        <w:rPr>
          <w:szCs w:val="22"/>
          <w:lang w:val="en-GB"/>
        </w:rPr>
      </w:pPr>
    </w:p>
    <w:p w14:paraId="7BDDA152" w14:textId="160B0E90" w:rsidR="00421BFF" w:rsidRPr="006343C1" w:rsidRDefault="00421BFF" w:rsidP="00421BFF">
      <w:pPr>
        <w:rPr>
          <w:sz w:val="28"/>
          <w:szCs w:val="28"/>
        </w:rPr>
      </w:pPr>
      <w:r w:rsidRPr="006343C1">
        <w:rPr>
          <w:sz w:val="28"/>
          <w:szCs w:val="28"/>
        </w:rPr>
        <w:t>1/202</w:t>
      </w:r>
      <w:r>
        <w:rPr>
          <w:sz w:val="28"/>
          <w:szCs w:val="28"/>
        </w:rPr>
        <w:t>2</w:t>
      </w:r>
      <w:r w:rsidRPr="006343C1">
        <w:rPr>
          <w:sz w:val="28"/>
          <w:szCs w:val="28"/>
        </w:rPr>
        <w:t>                  Godkjenning av innkalling og saksliste</w:t>
      </w:r>
    </w:p>
    <w:p w14:paraId="0082C98B" w14:textId="77777777" w:rsidR="00421BFF" w:rsidRPr="00F668C2" w:rsidRDefault="00421BFF" w:rsidP="00421BFF">
      <w:pPr>
        <w:pStyle w:val="Listeavsnitt"/>
        <w:numPr>
          <w:ilvl w:val="0"/>
          <w:numId w:val="2"/>
        </w:numPr>
        <w:rPr>
          <w:rFonts w:ascii="Georgia" w:hAnsi="Georgia"/>
          <w:sz w:val="28"/>
          <w:szCs w:val="28"/>
        </w:rPr>
      </w:pPr>
      <w:r>
        <w:rPr>
          <w:rFonts w:ascii="Georgia" w:hAnsi="Georgia"/>
          <w:sz w:val="28"/>
          <w:szCs w:val="28"/>
        </w:rPr>
        <w:t xml:space="preserve">Vedtak: </w:t>
      </w:r>
      <w:r>
        <w:rPr>
          <w:rFonts w:ascii="Georgia" w:hAnsi="Georgia"/>
          <w:b/>
          <w:bCs/>
          <w:sz w:val="28"/>
          <w:szCs w:val="28"/>
        </w:rPr>
        <w:t>Godkjent</w:t>
      </w:r>
    </w:p>
    <w:p w14:paraId="347A8BA0" w14:textId="77777777" w:rsidR="00421BFF" w:rsidRPr="00F668C2" w:rsidRDefault="00421BFF" w:rsidP="00421BFF">
      <w:pPr>
        <w:pStyle w:val="Listeavsnitt"/>
        <w:ind w:left="2490"/>
        <w:rPr>
          <w:rFonts w:ascii="Georgia" w:hAnsi="Georgia"/>
          <w:sz w:val="28"/>
          <w:szCs w:val="28"/>
        </w:rPr>
      </w:pPr>
    </w:p>
    <w:p w14:paraId="5C4B4075" w14:textId="77777777" w:rsidR="00421BFF" w:rsidRDefault="00421BFF" w:rsidP="00421BFF">
      <w:pPr>
        <w:rPr>
          <w:sz w:val="28"/>
          <w:szCs w:val="28"/>
        </w:rPr>
      </w:pPr>
      <w:r w:rsidRPr="006343C1">
        <w:rPr>
          <w:sz w:val="28"/>
          <w:szCs w:val="28"/>
        </w:rPr>
        <w:t>2/202</w:t>
      </w:r>
      <w:r>
        <w:rPr>
          <w:sz w:val="28"/>
          <w:szCs w:val="28"/>
        </w:rPr>
        <w:t>2</w:t>
      </w:r>
      <w:r w:rsidRPr="006343C1">
        <w:rPr>
          <w:sz w:val="28"/>
          <w:szCs w:val="28"/>
        </w:rPr>
        <w:t>                  Godkjenning av protokoller</w:t>
      </w:r>
    </w:p>
    <w:p w14:paraId="4DF4AAD9" w14:textId="77777777" w:rsidR="00421BFF" w:rsidRDefault="00421BFF" w:rsidP="00421BFF">
      <w:pPr>
        <w:pStyle w:val="Listeavsnitt"/>
        <w:numPr>
          <w:ilvl w:val="0"/>
          <w:numId w:val="1"/>
        </w:numPr>
        <w:rPr>
          <w:rFonts w:ascii="Georgia" w:hAnsi="Georgia"/>
          <w:sz w:val="28"/>
          <w:szCs w:val="28"/>
        </w:rPr>
      </w:pPr>
      <w:r>
        <w:rPr>
          <w:rFonts w:ascii="Georgia" w:hAnsi="Georgia"/>
          <w:sz w:val="28"/>
          <w:szCs w:val="28"/>
        </w:rPr>
        <w:t xml:space="preserve">Godkjenning av protokoll fra 7. november og </w:t>
      </w:r>
    </w:p>
    <w:p w14:paraId="3E4B1D00" w14:textId="77777777" w:rsidR="00421BFF" w:rsidRDefault="00421BFF" w:rsidP="00421BFF">
      <w:pPr>
        <w:pStyle w:val="Listeavsnitt"/>
        <w:numPr>
          <w:ilvl w:val="0"/>
          <w:numId w:val="3"/>
        </w:numPr>
        <w:rPr>
          <w:rFonts w:ascii="Georgia" w:hAnsi="Georgia"/>
          <w:sz w:val="28"/>
          <w:szCs w:val="28"/>
        </w:rPr>
      </w:pPr>
      <w:r>
        <w:rPr>
          <w:rFonts w:ascii="Georgia" w:hAnsi="Georgia"/>
          <w:sz w:val="28"/>
          <w:szCs w:val="28"/>
        </w:rPr>
        <w:t>desember</w:t>
      </w:r>
    </w:p>
    <w:p w14:paraId="62A45E7E" w14:textId="77777777" w:rsidR="00421BFF" w:rsidRPr="00F668C2" w:rsidRDefault="00421BFF" w:rsidP="00421BFF">
      <w:pPr>
        <w:pStyle w:val="Listeavsnitt"/>
        <w:numPr>
          <w:ilvl w:val="0"/>
          <w:numId w:val="1"/>
        </w:numPr>
        <w:rPr>
          <w:rFonts w:ascii="Georgia" w:hAnsi="Georgia"/>
          <w:sz w:val="28"/>
          <w:szCs w:val="28"/>
        </w:rPr>
      </w:pPr>
      <w:r>
        <w:rPr>
          <w:rFonts w:ascii="Georgia" w:hAnsi="Georgia"/>
          <w:sz w:val="28"/>
          <w:szCs w:val="28"/>
        </w:rPr>
        <w:t xml:space="preserve">Vedtak: </w:t>
      </w:r>
      <w:r>
        <w:rPr>
          <w:rFonts w:ascii="Georgia" w:hAnsi="Georgia"/>
          <w:b/>
          <w:bCs/>
          <w:sz w:val="28"/>
          <w:szCs w:val="28"/>
        </w:rPr>
        <w:t>Godkjent</w:t>
      </w:r>
    </w:p>
    <w:p w14:paraId="56C9EB47" w14:textId="77777777" w:rsidR="00421BFF" w:rsidRPr="006343C1" w:rsidRDefault="00421BFF" w:rsidP="00421BFF">
      <w:pPr>
        <w:rPr>
          <w:sz w:val="28"/>
          <w:szCs w:val="28"/>
        </w:rPr>
      </w:pPr>
    </w:p>
    <w:p w14:paraId="1B53E507" w14:textId="77777777" w:rsidR="00421BFF" w:rsidRDefault="00421BFF" w:rsidP="00421BFF">
      <w:pPr>
        <w:rPr>
          <w:sz w:val="28"/>
          <w:szCs w:val="28"/>
        </w:rPr>
      </w:pPr>
      <w:r w:rsidRPr="006343C1">
        <w:rPr>
          <w:sz w:val="28"/>
          <w:szCs w:val="28"/>
        </w:rPr>
        <w:t>3/202</w:t>
      </w:r>
      <w:r>
        <w:rPr>
          <w:sz w:val="28"/>
          <w:szCs w:val="28"/>
        </w:rPr>
        <w:t>2</w:t>
      </w:r>
      <w:r w:rsidRPr="006343C1">
        <w:rPr>
          <w:sz w:val="28"/>
          <w:szCs w:val="28"/>
        </w:rPr>
        <w:t>                 Referat fra faste utvalg og prosjekter</w:t>
      </w:r>
    </w:p>
    <w:p w14:paraId="7C85F609" w14:textId="77777777" w:rsidR="00421BFF" w:rsidRPr="00F668C2" w:rsidRDefault="00421BFF" w:rsidP="00421BFF">
      <w:pPr>
        <w:pStyle w:val="Listeavsnitt"/>
        <w:numPr>
          <w:ilvl w:val="0"/>
          <w:numId w:val="1"/>
        </w:numPr>
        <w:rPr>
          <w:rFonts w:ascii="Georgia" w:hAnsi="Georgia"/>
          <w:sz w:val="28"/>
          <w:szCs w:val="28"/>
        </w:rPr>
      </w:pPr>
      <w:r>
        <w:rPr>
          <w:rFonts w:ascii="Georgia" w:hAnsi="Georgia"/>
          <w:sz w:val="28"/>
          <w:szCs w:val="28"/>
        </w:rPr>
        <w:t>Første møte i Styringsgruppe «Dyreprat» - Annette</w:t>
      </w:r>
    </w:p>
    <w:p w14:paraId="3A3CB5D3" w14:textId="77777777" w:rsidR="00421BFF" w:rsidRDefault="00421BFF" w:rsidP="00421BFF">
      <w:pPr>
        <w:pStyle w:val="Listeavsnitt"/>
        <w:numPr>
          <w:ilvl w:val="0"/>
          <w:numId w:val="1"/>
        </w:numPr>
        <w:rPr>
          <w:rFonts w:ascii="Georgia" w:hAnsi="Georgia"/>
          <w:sz w:val="28"/>
          <w:szCs w:val="28"/>
        </w:rPr>
      </w:pPr>
      <w:r>
        <w:rPr>
          <w:rFonts w:ascii="Georgia" w:hAnsi="Georgia"/>
          <w:sz w:val="28"/>
          <w:szCs w:val="28"/>
        </w:rPr>
        <w:t>Samarbeidsforum for kortnebbgås i Trøndelag – Olav Galtvik</w:t>
      </w:r>
    </w:p>
    <w:p w14:paraId="4618318D" w14:textId="77777777" w:rsidR="00421BFF" w:rsidRPr="00F668C2" w:rsidRDefault="00421BFF" w:rsidP="00421BFF">
      <w:pPr>
        <w:pStyle w:val="Listeavsnitt"/>
        <w:ind w:left="2490"/>
        <w:rPr>
          <w:rFonts w:ascii="Georgia" w:hAnsi="Georgia"/>
          <w:sz w:val="28"/>
          <w:szCs w:val="28"/>
        </w:rPr>
      </w:pPr>
    </w:p>
    <w:p w14:paraId="2931B628" w14:textId="77777777" w:rsidR="00421BFF" w:rsidRDefault="00421BFF" w:rsidP="00421BFF">
      <w:pPr>
        <w:rPr>
          <w:sz w:val="28"/>
          <w:szCs w:val="28"/>
        </w:rPr>
      </w:pPr>
      <w:r w:rsidRPr="006343C1">
        <w:rPr>
          <w:sz w:val="28"/>
          <w:szCs w:val="28"/>
        </w:rPr>
        <w:t>4/202</w:t>
      </w:r>
      <w:r>
        <w:rPr>
          <w:sz w:val="28"/>
          <w:szCs w:val="28"/>
        </w:rPr>
        <w:t>2</w:t>
      </w:r>
      <w:r w:rsidRPr="006343C1">
        <w:rPr>
          <w:sz w:val="28"/>
          <w:szCs w:val="28"/>
        </w:rPr>
        <w:t>                  Rapport fra fylkesstyret og fadderlag</w:t>
      </w:r>
    </w:p>
    <w:p w14:paraId="7325DE64" w14:textId="77777777" w:rsidR="00421BFF" w:rsidRPr="00207542" w:rsidRDefault="00421BFF" w:rsidP="00421BFF">
      <w:pPr>
        <w:pStyle w:val="Listeavsnitt"/>
        <w:numPr>
          <w:ilvl w:val="0"/>
          <w:numId w:val="1"/>
        </w:numPr>
        <w:rPr>
          <w:rFonts w:ascii="Georgia" w:hAnsi="Georgia"/>
          <w:sz w:val="28"/>
          <w:szCs w:val="28"/>
        </w:rPr>
      </w:pPr>
      <w:r>
        <w:rPr>
          <w:rFonts w:ascii="Georgia" w:hAnsi="Georgia"/>
          <w:sz w:val="28"/>
          <w:szCs w:val="28"/>
        </w:rPr>
        <w:t>Møte med hoveutvalg Næring – Petter H.</w:t>
      </w:r>
    </w:p>
    <w:p w14:paraId="0ED19592" w14:textId="77777777" w:rsidR="00421BFF" w:rsidRPr="006343C1" w:rsidRDefault="00421BFF" w:rsidP="00421BFF">
      <w:pPr>
        <w:rPr>
          <w:sz w:val="28"/>
          <w:szCs w:val="28"/>
        </w:rPr>
      </w:pPr>
    </w:p>
    <w:p w14:paraId="1963C39B" w14:textId="77777777" w:rsidR="00421BFF" w:rsidRDefault="00421BFF" w:rsidP="00421BFF">
      <w:pPr>
        <w:rPr>
          <w:sz w:val="28"/>
          <w:szCs w:val="28"/>
        </w:rPr>
      </w:pPr>
      <w:r w:rsidRPr="006343C1">
        <w:rPr>
          <w:sz w:val="28"/>
          <w:szCs w:val="28"/>
        </w:rPr>
        <w:t>5/202</w:t>
      </w:r>
      <w:r>
        <w:rPr>
          <w:sz w:val="28"/>
          <w:szCs w:val="28"/>
        </w:rPr>
        <w:t>2</w:t>
      </w:r>
      <w:r w:rsidRPr="006343C1">
        <w:rPr>
          <w:sz w:val="28"/>
          <w:szCs w:val="28"/>
        </w:rPr>
        <w:t>                 Medlemsoversikt</w:t>
      </w:r>
    </w:p>
    <w:p w14:paraId="2353C250" w14:textId="77777777" w:rsidR="00421BFF" w:rsidRDefault="00421BFF" w:rsidP="00421BFF">
      <w:r>
        <w:rPr>
          <w:sz w:val="28"/>
          <w:szCs w:val="28"/>
        </w:rPr>
        <w:tab/>
      </w:r>
      <w:r>
        <w:rPr>
          <w:sz w:val="28"/>
          <w:szCs w:val="28"/>
        </w:rPr>
        <w:tab/>
      </w:r>
      <w:r>
        <w:rPr>
          <w:sz w:val="28"/>
          <w:szCs w:val="28"/>
        </w:rPr>
        <w:tab/>
      </w:r>
      <w:r>
        <w:t>1. desember 2021: 8959</w:t>
      </w:r>
    </w:p>
    <w:p w14:paraId="5F5248F5" w14:textId="77777777" w:rsidR="00421BFF" w:rsidRDefault="00421BFF" w:rsidP="00421BFF">
      <w:pPr>
        <w:ind w:left="1416" w:firstLine="708"/>
      </w:pPr>
      <w:r>
        <w:t>1. desember 2022: 8924</w:t>
      </w:r>
    </w:p>
    <w:p w14:paraId="72C5CD4C" w14:textId="77777777" w:rsidR="00421BFF" w:rsidRDefault="00421BFF" w:rsidP="00421BFF">
      <w:pPr>
        <w:ind w:left="1416" w:firstLine="708"/>
      </w:pPr>
      <w:r>
        <w:t xml:space="preserve">- </w:t>
      </w:r>
      <w:r>
        <w:tab/>
        <w:t>P1 3709</w:t>
      </w:r>
    </w:p>
    <w:p w14:paraId="2961C4D6" w14:textId="77777777" w:rsidR="00421BFF" w:rsidRDefault="00421BFF" w:rsidP="00421BFF">
      <w:pPr>
        <w:ind w:left="1416" w:firstLine="708"/>
      </w:pPr>
      <w:r>
        <w:t>-</w:t>
      </w:r>
      <w:r>
        <w:tab/>
        <w:t>P2 3780</w:t>
      </w:r>
    </w:p>
    <w:p w14:paraId="26C912B2" w14:textId="77777777" w:rsidR="00421BFF" w:rsidRDefault="00421BFF" w:rsidP="00421BFF">
      <w:pPr>
        <w:ind w:left="1416" w:firstLine="708"/>
      </w:pPr>
      <w:r>
        <w:t>-</w:t>
      </w:r>
      <w:r>
        <w:tab/>
        <w:t>P3 1435</w:t>
      </w:r>
    </w:p>
    <w:p w14:paraId="0ADEFF0C" w14:textId="77777777" w:rsidR="00421BFF" w:rsidRDefault="00421BFF" w:rsidP="00421BFF">
      <w:pPr>
        <w:ind w:left="1416" w:firstLine="708"/>
      </w:pPr>
      <w:r>
        <w:t>-</w:t>
      </w:r>
      <w:r>
        <w:tab/>
        <w:t xml:space="preserve">Æ 3 </w:t>
      </w:r>
    </w:p>
    <w:p w14:paraId="27EB34AB" w14:textId="77777777" w:rsidR="00421BFF" w:rsidRDefault="00421BFF" w:rsidP="00421BFF"/>
    <w:p w14:paraId="05505EA3" w14:textId="77777777" w:rsidR="00421BFF" w:rsidRDefault="00421BFF" w:rsidP="00421BFF">
      <w:pPr>
        <w:rPr>
          <w:sz w:val="28"/>
          <w:szCs w:val="28"/>
        </w:rPr>
      </w:pPr>
      <w:r w:rsidRPr="006343C1">
        <w:rPr>
          <w:sz w:val="28"/>
          <w:szCs w:val="28"/>
        </w:rPr>
        <w:t>6/202</w:t>
      </w:r>
      <w:r>
        <w:rPr>
          <w:sz w:val="28"/>
          <w:szCs w:val="28"/>
        </w:rPr>
        <w:t>2</w:t>
      </w:r>
      <w:r w:rsidRPr="006343C1">
        <w:rPr>
          <w:sz w:val="28"/>
          <w:szCs w:val="28"/>
        </w:rPr>
        <w:t>                  Invitasjoner/møter/arrangement – Møteplan</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8"/>
        <w:gridCol w:w="2180"/>
        <w:gridCol w:w="1691"/>
        <w:gridCol w:w="1591"/>
        <w:gridCol w:w="2506"/>
      </w:tblGrid>
      <w:tr w:rsidR="00421BFF" w:rsidRPr="00B349A7" w14:paraId="2050AA0A" w14:textId="77777777" w:rsidTr="001C11A5">
        <w:trPr>
          <w:trHeight w:val="225"/>
        </w:trPr>
        <w:tc>
          <w:tcPr>
            <w:tcW w:w="9056" w:type="dxa"/>
            <w:gridSpan w:val="5"/>
            <w:tcBorders>
              <w:top w:val="single" w:sz="6" w:space="0" w:color="000000"/>
              <w:left w:val="single" w:sz="6" w:space="0" w:color="000000"/>
              <w:bottom w:val="single" w:sz="6" w:space="0" w:color="000000"/>
              <w:right w:val="single" w:sz="6" w:space="0" w:color="auto"/>
            </w:tcBorders>
            <w:shd w:val="clear" w:color="auto" w:fill="92D050"/>
            <w:hideMark/>
          </w:tcPr>
          <w:p w14:paraId="774B56DF" w14:textId="77777777" w:rsidR="00421BFF" w:rsidRPr="00B349A7" w:rsidRDefault="00421BFF" w:rsidP="001C11A5">
            <w:pPr>
              <w:textAlignment w:val="baseline"/>
              <w:rPr>
                <w:rFonts w:ascii="Segoe UI" w:hAnsi="Segoe UI" w:cs="Segoe UI"/>
                <w:sz w:val="18"/>
                <w:szCs w:val="18"/>
              </w:rPr>
            </w:pPr>
            <w:r w:rsidRPr="00B349A7">
              <w:rPr>
                <w:b/>
                <w:bCs/>
                <w:sz w:val="20"/>
              </w:rPr>
              <w:t>Desember</w:t>
            </w:r>
            <w:r w:rsidRPr="00B349A7">
              <w:rPr>
                <w:sz w:val="20"/>
              </w:rPr>
              <w:t> </w:t>
            </w:r>
          </w:p>
        </w:tc>
      </w:tr>
      <w:tr w:rsidR="00421BFF" w:rsidRPr="00B349A7" w14:paraId="75740620" w14:textId="77777777" w:rsidTr="001C11A5">
        <w:trPr>
          <w:trHeight w:val="300"/>
        </w:trPr>
        <w:tc>
          <w:tcPr>
            <w:tcW w:w="1106" w:type="dxa"/>
            <w:tcBorders>
              <w:top w:val="single" w:sz="6" w:space="0" w:color="000000"/>
              <w:left w:val="single" w:sz="6" w:space="0" w:color="000000"/>
              <w:bottom w:val="single" w:sz="6" w:space="0" w:color="000000"/>
              <w:right w:val="single" w:sz="6" w:space="0" w:color="000000"/>
            </w:tcBorders>
            <w:shd w:val="clear" w:color="auto" w:fill="auto"/>
            <w:hideMark/>
          </w:tcPr>
          <w:p w14:paraId="51981361" w14:textId="77777777" w:rsidR="00421BFF" w:rsidRPr="00B349A7" w:rsidRDefault="00421BFF" w:rsidP="001C11A5">
            <w:pPr>
              <w:textAlignment w:val="baseline"/>
              <w:rPr>
                <w:rFonts w:ascii="Segoe UI" w:hAnsi="Segoe UI" w:cs="Segoe UI"/>
                <w:sz w:val="18"/>
                <w:szCs w:val="18"/>
              </w:rPr>
            </w:pPr>
            <w:r w:rsidRPr="00B349A7">
              <w:rPr>
                <w:sz w:val="20"/>
              </w:rPr>
              <w:t>1. </w:t>
            </w:r>
          </w:p>
        </w:tc>
        <w:tc>
          <w:tcPr>
            <w:tcW w:w="2186" w:type="dxa"/>
            <w:tcBorders>
              <w:top w:val="single" w:sz="6" w:space="0" w:color="000000"/>
              <w:left w:val="single" w:sz="6" w:space="0" w:color="000000"/>
              <w:bottom w:val="single" w:sz="6" w:space="0" w:color="000000"/>
              <w:right w:val="single" w:sz="6" w:space="0" w:color="000000"/>
            </w:tcBorders>
            <w:shd w:val="clear" w:color="auto" w:fill="auto"/>
            <w:hideMark/>
          </w:tcPr>
          <w:p w14:paraId="522C5098" w14:textId="77777777" w:rsidR="00421BFF" w:rsidRPr="00B349A7" w:rsidRDefault="00421BFF" w:rsidP="001C11A5">
            <w:pPr>
              <w:textAlignment w:val="baseline"/>
              <w:rPr>
                <w:rFonts w:ascii="Segoe UI" w:hAnsi="Segoe UI" w:cs="Segoe UI"/>
                <w:sz w:val="18"/>
                <w:szCs w:val="18"/>
              </w:rPr>
            </w:pPr>
            <w:r w:rsidRPr="00B349A7">
              <w:rPr>
                <w:sz w:val="20"/>
              </w:rPr>
              <w:t>Styremøte  </w:t>
            </w:r>
          </w:p>
        </w:tc>
        <w:tc>
          <w:tcPr>
            <w:tcW w:w="1616" w:type="dxa"/>
            <w:tcBorders>
              <w:top w:val="single" w:sz="6" w:space="0" w:color="000000"/>
              <w:left w:val="single" w:sz="6" w:space="0" w:color="000000"/>
              <w:bottom w:val="single" w:sz="6" w:space="0" w:color="000000"/>
              <w:right w:val="single" w:sz="6" w:space="0" w:color="000000"/>
            </w:tcBorders>
            <w:shd w:val="clear" w:color="auto" w:fill="auto"/>
            <w:hideMark/>
          </w:tcPr>
          <w:p w14:paraId="091CC7B1" w14:textId="77777777" w:rsidR="00421BFF" w:rsidRPr="00B349A7" w:rsidRDefault="00421BFF" w:rsidP="001C11A5">
            <w:pPr>
              <w:textAlignment w:val="baseline"/>
              <w:rPr>
                <w:rFonts w:ascii="Segoe UI" w:hAnsi="Segoe UI" w:cs="Segoe UI"/>
                <w:sz w:val="18"/>
                <w:szCs w:val="18"/>
              </w:rPr>
            </w:pPr>
            <w:r w:rsidRPr="00B349A7">
              <w:rPr>
                <w:sz w:val="20"/>
              </w:rPr>
              <w:t>Scandic Hell </w:t>
            </w:r>
          </w:p>
        </w:tc>
        <w:tc>
          <w:tcPr>
            <w:tcW w:w="1602" w:type="dxa"/>
            <w:tcBorders>
              <w:top w:val="single" w:sz="6" w:space="0" w:color="000000"/>
              <w:left w:val="single" w:sz="6" w:space="0" w:color="000000"/>
              <w:bottom w:val="single" w:sz="6" w:space="0" w:color="000000"/>
              <w:right w:val="single" w:sz="6" w:space="0" w:color="000000"/>
            </w:tcBorders>
            <w:shd w:val="clear" w:color="auto" w:fill="auto"/>
            <w:hideMark/>
          </w:tcPr>
          <w:p w14:paraId="30257711" w14:textId="77777777" w:rsidR="00421BFF" w:rsidRPr="00B349A7" w:rsidRDefault="00421BFF" w:rsidP="001C11A5">
            <w:pPr>
              <w:textAlignment w:val="baseline"/>
              <w:rPr>
                <w:rFonts w:ascii="Segoe UI" w:hAnsi="Segoe UI" w:cs="Segoe UI"/>
                <w:sz w:val="18"/>
                <w:szCs w:val="18"/>
              </w:rPr>
            </w:pPr>
            <w:r w:rsidRPr="00B349A7">
              <w:rPr>
                <w:sz w:val="20"/>
              </w:rPr>
              <w:t> </w:t>
            </w:r>
            <w:r>
              <w:rPr>
                <w:sz w:val="20"/>
              </w:rPr>
              <w:t>Fylkesstyret</w:t>
            </w:r>
          </w:p>
        </w:tc>
        <w:tc>
          <w:tcPr>
            <w:tcW w:w="2546" w:type="dxa"/>
            <w:tcBorders>
              <w:top w:val="single" w:sz="6" w:space="0" w:color="000000"/>
              <w:left w:val="single" w:sz="6" w:space="0" w:color="000000"/>
              <w:bottom w:val="single" w:sz="6" w:space="0" w:color="000000"/>
              <w:right w:val="single" w:sz="6" w:space="0" w:color="000000"/>
            </w:tcBorders>
            <w:shd w:val="clear" w:color="auto" w:fill="auto"/>
            <w:hideMark/>
          </w:tcPr>
          <w:p w14:paraId="28558FA2" w14:textId="77777777" w:rsidR="00421BFF" w:rsidRPr="00B349A7" w:rsidRDefault="00421BFF" w:rsidP="001C11A5">
            <w:pPr>
              <w:textAlignment w:val="baseline"/>
              <w:rPr>
                <w:rFonts w:ascii="Segoe UI" w:hAnsi="Segoe UI" w:cs="Segoe UI"/>
                <w:sz w:val="18"/>
                <w:szCs w:val="18"/>
              </w:rPr>
            </w:pPr>
            <w:r w:rsidRPr="00B349A7">
              <w:rPr>
                <w:sz w:val="20"/>
              </w:rPr>
              <w:t> </w:t>
            </w:r>
            <w:r>
              <w:rPr>
                <w:sz w:val="20"/>
              </w:rPr>
              <w:t>Ailin, Pål-Krister, Leif</w:t>
            </w:r>
          </w:p>
        </w:tc>
      </w:tr>
      <w:tr w:rsidR="00421BFF" w:rsidRPr="00B349A7" w14:paraId="2DA5910A" w14:textId="77777777" w:rsidTr="001C11A5">
        <w:trPr>
          <w:trHeight w:val="300"/>
        </w:trPr>
        <w:tc>
          <w:tcPr>
            <w:tcW w:w="1106" w:type="dxa"/>
            <w:tcBorders>
              <w:top w:val="single" w:sz="6" w:space="0" w:color="000000"/>
              <w:left w:val="single" w:sz="6" w:space="0" w:color="000000"/>
              <w:bottom w:val="single" w:sz="6" w:space="0" w:color="000000"/>
              <w:right w:val="single" w:sz="6" w:space="0" w:color="000000"/>
            </w:tcBorders>
            <w:shd w:val="clear" w:color="auto" w:fill="auto"/>
            <w:hideMark/>
          </w:tcPr>
          <w:p w14:paraId="7F1BF661" w14:textId="77777777" w:rsidR="00421BFF" w:rsidRPr="00B349A7" w:rsidRDefault="00421BFF" w:rsidP="001C11A5">
            <w:pPr>
              <w:textAlignment w:val="baseline"/>
              <w:rPr>
                <w:rFonts w:ascii="Segoe UI" w:hAnsi="Segoe UI" w:cs="Segoe UI"/>
                <w:sz w:val="18"/>
                <w:szCs w:val="18"/>
              </w:rPr>
            </w:pPr>
            <w:r w:rsidRPr="00B349A7">
              <w:rPr>
                <w:sz w:val="20"/>
              </w:rPr>
              <w:t>2. </w:t>
            </w:r>
          </w:p>
        </w:tc>
        <w:tc>
          <w:tcPr>
            <w:tcW w:w="2186" w:type="dxa"/>
            <w:tcBorders>
              <w:top w:val="single" w:sz="6" w:space="0" w:color="000000"/>
              <w:left w:val="single" w:sz="6" w:space="0" w:color="000000"/>
              <w:bottom w:val="single" w:sz="6" w:space="0" w:color="000000"/>
              <w:right w:val="single" w:sz="6" w:space="0" w:color="000000"/>
            </w:tcBorders>
            <w:shd w:val="clear" w:color="auto" w:fill="auto"/>
            <w:hideMark/>
          </w:tcPr>
          <w:p w14:paraId="6EC7D1B5" w14:textId="77777777" w:rsidR="00421BFF" w:rsidRPr="00B349A7" w:rsidRDefault="00421BFF" w:rsidP="001C11A5">
            <w:pPr>
              <w:textAlignment w:val="baseline"/>
              <w:rPr>
                <w:rFonts w:ascii="Segoe UI" w:hAnsi="Segoe UI" w:cs="Segoe UI"/>
                <w:sz w:val="18"/>
                <w:szCs w:val="18"/>
              </w:rPr>
            </w:pPr>
            <w:r w:rsidRPr="00B349A7">
              <w:rPr>
                <w:sz w:val="20"/>
              </w:rPr>
              <w:t>Lokallagslederpraten </w:t>
            </w:r>
          </w:p>
        </w:tc>
        <w:tc>
          <w:tcPr>
            <w:tcW w:w="1616" w:type="dxa"/>
            <w:tcBorders>
              <w:top w:val="single" w:sz="6" w:space="0" w:color="000000"/>
              <w:left w:val="single" w:sz="6" w:space="0" w:color="000000"/>
              <w:bottom w:val="single" w:sz="6" w:space="0" w:color="000000"/>
              <w:right w:val="single" w:sz="6" w:space="0" w:color="000000"/>
            </w:tcBorders>
            <w:shd w:val="clear" w:color="auto" w:fill="auto"/>
            <w:hideMark/>
          </w:tcPr>
          <w:p w14:paraId="02C5114E" w14:textId="77777777" w:rsidR="00421BFF" w:rsidRPr="00B349A7" w:rsidRDefault="00421BFF" w:rsidP="001C11A5">
            <w:pPr>
              <w:textAlignment w:val="baseline"/>
              <w:rPr>
                <w:rFonts w:ascii="Segoe UI" w:hAnsi="Segoe UI" w:cs="Segoe UI"/>
                <w:sz w:val="18"/>
                <w:szCs w:val="18"/>
              </w:rPr>
            </w:pPr>
            <w:r w:rsidRPr="00B349A7">
              <w:rPr>
                <w:sz w:val="20"/>
              </w:rPr>
              <w:t>Teams </w:t>
            </w:r>
          </w:p>
        </w:tc>
        <w:tc>
          <w:tcPr>
            <w:tcW w:w="1602" w:type="dxa"/>
            <w:tcBorders>
              <w:top w:val="single" w:sz="6" w:space="0" w:color="000000"/>
              <w:left w:val="single" w:sz="6" w:space="0" w:color="000000"/>
              <w:bottom w:val="single" w:sz="6" w:space="0" w:color="000000"/>
              <w:right w:val="single" w:sz="6" w:space="0" w:color="000000"/>
            </w:tcBorders>
            <w:shd w:val="clear" w:color="auto" w:fill="auto"/>
            <w:hideMark/>
          </w:tcPr>
          <w:p w14:paraId="5D359D40" w14:textId="77777777" w:rsidR="00421BFF" w:rsidRPr="00B349A7" w:rsidRDefault="00421BFF" w:rsidP="001C11A5">
            <w:pPr>
              <w:textAlignment w:val="baseline"/>
              <w:rPr>
                <w:rFonts w:ascii="Segoe UI" w:hAnsi="Segoe UI" w:cs="Segoe UI"/>
                <w:sz w:val="18"/>
                <w:szCs w:val="18"/>
              </w:rPr>
            </w:pPr>
            <w:r w:rsidRPr="00B349A7">
              <w:rPr>
                <w:sz w:val="20"/>
              </w:rPr>
              <w:t>Lokallagene, fylkesstyret og ansatte </w:t>
            </w:r>
          </w:p>
        </w:tc>
        <w:tc>
          <w:tcPr>
            <w:tcW w:w="2546" w:type="dxa"/>
            <w:tcBorders>
              <w:top w:val="single" w:sz="6" w:space="0" w:color="000000"/>
              <w:left w:val="single" w:sz="6" w:space="0" w:color="000000"/>
              <w:bottom w:val="single" w:sz="6" w:space="0" w:color="000000"/>
              <w:right w:val="single" w:sz="6" w:space="0" w:color="000000"/>
            </w:tcBorders>
            <w:shd w:val="clear" w:color="auto" w:fill="auto"/>
            <w:hideMark/>
          </w:tcPr>
          <w:p w14:paraId="6CDE77C4" w14:textId="77777777" w:rsidR="00421BFF" w:rsidRPr="00B349A7" w:rsidRDefault="00421BFF" w:rsidP="001C11A5">
            <w:pPr>
              <w:textAlignment w:val="baseline"/>
              <w:rPr>
                <w:rFonts w:ascii="Segoe UI" w:hAnsi="Segoe UI" w:cs="Segoe UI"/>
                <w:sz w:val="18"/>
                <w:szCs w:val="18"/>
              </w:rPr>
            </w:pPr>
            <w:r w:rsidRPr="00B349A7">
              <w:rPr>
                <w:sz w:val="20"/>
              </w:rPr>
              <w:t>Ansvarlig Ailin </w:t>
            </w:r>
          </w:p>
        </w:tc>
      </w:tr>
      <w:tr w:rsidR="00421BFF" w:rsidRPr="00B349A7" w14:paraId="3E264EE8" w14:textId="77777777" w:rsidTr="001C11A5">
        <w:trPr>
          <w:trHeight w:val="300"/>
        </w:trPr>
        <w:tc>
          <w:tcPr>
            <w:tcW w:w="1106" w:type="dxa"/>
            <w:tcBorders>
              <w:top w:val="single" w:sz="6" w:space="0" w:color="000000"/>
              <w:left w:val="single" w:sz="6" w:space="0" w:color="000000"/>
              <w:bottom w:val="single" w:sz="6" w:space="0" w:color="000000"/>
              <w:right w:val="single" w:sz="6" w:space="0" w:color="000000"/>
            </w:tcBorders>
            <w:shd w:val="clear" w:color="auto" w:fill="B4C6E7"/>
            <w:hideMark/>
          </w:tcPr>
          <w:p w14:paraId="43BA09C5" w14:textId="77777777" w:rsidR="00421BFF" w:rsidRPr="00B349A7" w:rsidRDefault="00421BFF" w:rsidP="001C11A5">
            <w:pPr>
              <w:textAlignment w:val="baseline"/>
              <w:rPr>
                <w:rFonts w:ascii="Segoe UI" w:hAnsi="Segoe UI" w:cs="Segoe UI"/>
                <w:sz w:val="18"/>
                <w:szCs w:val="18"/>
              </w:rPr>
            </w:pPr>
            <w:r w:rsidRPr="00B349A7">
              <w:rPr>
                <w:sz w:val="20"/>
              </w:rPr>
              <w:t>6. - 7. </w:t>
            </w:r>
          </w:p>
        </w:tc>
        <w:tc>
          <w:tcPr>
            <w:tcW w:w="2186" w:type="dxa"/>
            <w:tcBorders>
              <w:top w:val="single" w:sz="6" w:space="0" w:color="000000"/>
              <w:left w:val="single" w:sz="6" w:space="0" w:color="000000"/>
              <w:bottom w:val="single" w:sz="6" w:space="0" w:color="000000"/>
              <w:right w:val="single" w:sz="6" w:space="0" w:color="000000"/>
            </w:tcBorders>
            <w:shd w:val="clear" w:color="auto" w:fill="B4C6E7"/>
            <w:hideMark/>
          </w:tcPr>
          <w:p w14:paraId="53159BF0" w14:textId="77777777" w:rsidR="00421BFF" w:rsidRPr="00B349A7" w:rsidRDefault="00421BFF" w:rsidP="001C11A5">
            <w:pPr>
              <w:textAlignment w:val="baseline"/>
              <w:rPr>
                <w:rFonts w:ascii="Segoe UI" w:hAnsi="Segoe UI" w:cs="Segoe UI"/>
                <w:sz w:val="18"/>
                <w:szCs w:val="18"/>
              </w:rPr>
            </w:pPr>
            <w:r w:rsidRPr="00B349A7">
              <w:rPr>
                <w:sz w:val="20"/>
              </w:rPr>
              <w:t>Styremøte i Norges Bondelag </w:t>
            </w:r>
          </w:p>
        </w:tc>
        <w:tc>
          <w:tcPr>
            <w:tcW w:w="1616" w:type="dxa"/>
            <w:tcBorders>
              <w:top w:val="single" w:sz="6" w:space="0" w:color="000000"/>
              <w:left w:val="single" w:sz="6" w:space="0" w:color="000000"/>
              <w:bottom w:val="single" w:sz="6" w:space="0" w:color="000000"/>
              <w:right w:val="single" w:sz="6" w:space="0" w:color="000000"/>
            </w:tcBorders>
            <w:shd w:val="clear" w:color="auto" w:fill="B4C6E7"/>
            <w:hideMark/>
          </w:tcPr>
          <w:p w14:paraId="7F0C2A10" w14:textId="77777777" w:rsidR="00421BFF" w:rsidRPr="00B349A7" w:rsidRDefault="00421BFF" w:rsidP="001C11A5">
            <w:pPr>
              <w:textAlignment w:val="baseline"/>
              <w:rPr>
                <w:rFonts w:ascii="Segoe UI" w:hAnsi="Segoe UI" w:cs="Segoe UI"/>
                <w:sz w:val="18"/>
                <w:szCs w:val="18"/>
              </w:rPr>
            </w:pPr>
            <w:r w:rsidRPr="00B349A7">
              <w:rPr>
                <w:sz w:val="20"/>
              </w:rPr>
              <w:t>Landbrukets Hus </w:t>
            </w:r>
          </w:p>
        </w:tc>
        <w:tc>
          <w:tcPr>
            <w:tcW w:w="1602" w:type="dxa"/>
            <w:tcBorders>
              <w:top w:val="single" w:sz="6" w:space="0" w:color="000000"/>
              <w:left w:val="single" w:sz="6" w:space="0" w:color="000000"/>
              <w:bottom w:val="single" w:sz="6" w:space="0" w:color="000000"/>
              <w:right w:val="single" w:sz="6" w:space="0" w:color="000000"/>
            </w:tcBorders>
            <w:shd w:val="clear" w:color="auto" w:fill="B4C6E7"/>
            <w:hideMark/>
          </w:tcPr>
          <w:p w14:paraId="10B6ACE3" w14:textId="77777777" w:rsidR="00421BFF" w:rsidRPr="00B349A7" w:rsidRDefault="00421BFF" w:rsidP="001C11A5">
            <w:pPr>
              <w:textAlignment w:val="baseline"/>
              <w:rPr>
                <w:rFonts w:ascii="Segoe UI" w:hAnsi="Segoe UI" w:cs="Segoe UI"/>
                <w:sz w:val="18"/>
                <w:szCs w:val="18"/>
              </w:rPr>
            </w:pPr>
            <w:r w:rsidRPr="00B349A7">
              <w:rPr>
                <w:sz w:val="20"/>
              </w:rPr>
              <w:t> </w:t>
            </w:r>
          </w:p>
        </w:tc>
        <w:tc>
          <w:tcPr>
            <w:tcW w:w="2546" w:type="dxa"/>
            <w:tcBorders>
              <w:top w:val="single" w:sz="6" w:space="0" w:color="000000"/>
              <w:left w:val="single" w:sz="6" w:space="0" w:color="000000"/>
              <w:bottom w:val="single" w:sz="6" w:space="0" w:color="000000"/>
              <w:right w:val="single" w:sz="6" w:space="0" w:color="000000"/>
            </w:tcBorders>
            <w:shd w:val="clear" w:color="auto" w:fill="B4C6E7"/>
            <w:hideMark/>
          </w:tcPr>
          <w:p w14:paraId="4B134AB8" w14:textId="77777777" w:rsidR="00421BFF" w:rsidRPr="00B349A7" w:rsidRDefault="00421BFF" w:rsidP="001C11A5">
            <w:pPr>
              <w:textAlignment w:val="baseline"/>
              <w:rPr>
                <w:rFonts w:ascii="Segoe UI" w:hAnsi="Segoe UI" w:cs="Segoe UI"/>
                <w:sz w:val="18"/>
                <w:szCs w:val="18"/>
              </w:rPr>
            </w:pPr>
            <w:r w:rsidRPr="00B349A7">
              <w:rPr>
                <w:sz w:val="20"/>
              </w:rPr>
              <w:t> </w:t>
            </w:r>
          </w:p>
        </w:tc>
      </w:tr>
      <w:tr w:rsidR="00421BFF" w:rsidRPr="00B349A7" w14:paraId="23A827E0" w14:textId="77777777" w:rsidTr="001C11A5">
        <w:trPr>
          <w:trHeight w:val="300"/>
        </w:trPr>
        <w:tc>
          <w:tcPr>
            <w:tcW w:w="1106" w:type="dxa"/>
            <w:tcBorders>
              <w:top w:val="single" w:sz="6" w:space="0" w:color="000000"/>
              <w:left w:val="single" w:sz="6" w:space="0" w:color="000000"/>
              <w:bottom w:val="single" w:sz="6" w:space="0" w:color="000000"/>
              <w:right w:val="single" w:sz="6" w:space="0" w:color="000000"/>
            </w:tcBorders>
            <w:shd w:val="clear" w:color="auto" w:fill="FFFFFF"/>
            <w:hideMark/>
          </w:tcPr>
          <w:p w14:paraId="5EAE00DB" w14:textId="77777777" w:rsidR="00421BFF" w:rsidRPr="00B349A7" w:rsidRDefault="00421BFF" w:rsidP="001C11A5">
            <w:pPr>
              <w:textAlignment w:val="baseline"/>
              <w:rPr>
                <w:rFonts w:ascii="Segoe UI" w:hAnsi="Segoe UI" w:cs="Segoe UI"/>
                <w:sz w:val="18"/>
                <w:szCs w:val="18"/>
              </w:rPr>
            </w:pPr>
            <w:r w:rsidRPr="00B349A7">
              <w:rPr>
                <w:sz w:val="20"/>
              </w:rPr>
              <w:t>9.  </w:t>
            </w:r>
          </w:p>
        </w:tc>
        <w:tc>
          <w:tcPr>
            <w:tcW w:w="2186" w:type="dxa"/>
            <w:tcBorders>
              <w:top w:val="single" w:sz="6" w:space="0" w:color="000000"/>
              <w:left w:val="single" w:sz="6" w:space="0" w:color="000000"/>
              <w:bottom w:val="single" w:sz="6" w:space="0" w:color="000000"/>
              <w:right w:val="single" w:sz="6" w:space="0" w:color="000000"/>
            </w:tcBorders>
            <w:shd w:val="clear" w:color="auto" w:fill="FFFFFF"/>
            <w:hideMark/>
          </w:tcPr>
          <w:p w14:paraId="5463C4F2" w14:textId="77777777" w:rsidR="00421BFF" w:rsidRPr="00B349A7" w:rsidRDefault="00421BFF" w:rsidP="001C11A5">
            <w:pPr>
              <w:textAlignment w:val="baseline"/>
              <w:rPr>
                <w:rFonts w:ascii="Segoe UI" w:hAnsi="Segoe UI" w:cs="Segoe UI"/>
                <w:sz w:val="18"/>
                <w:szCs w:val="18"/>
              </w:rPr>
            </w:pPr>
            <w:r w:rsidRPr="00B349A7">
              <w:rPr>
                <w:sz w:val="20"/>
              </w:rPr>
              <w:t>Styremøte  </w:t>
            </w:r>
          </w:p>
        </w:tc>
        <w:tc>
          <w:tcPr>
            <w:tcW w:w="1616" w:type="dxa"/>
            <w:tcBorders>
              <w:top w:val="single" w:sz="6" w:space="0" w:color="000000"/>
              <w:left w:val="single" w:sz="6" w:space="0" w:color="000000"/>
              <w:bottom w:val="single" w:sz="6" w:space="0" w:color="000000"/>
              <w:right w:val="single" w:sz="6" w:space="0" w:color="000000"/>
            </w:tcBorders>
            <w:shd w:val="clear" w:color="auto" w:fill="FFFFFF"/>
            <w:hideMark/>
          </w:tcPr>
          <w:p w14:paraId="12876DA1" w14:textId="77777777" w:rsidR="00421BFF" w:rsidRPr="00B349A7" w:rsidRDefault="00421BFF" w:rsidP="001C11A5">
            <w:pPr>
              <w:textAlignment w:val="baseline"/>
              <w:rPr>
                <w:rFonts w:ascii="Segoe UI" w:hAnsi="Segoe UI" w:cs="Segoe UI"/>
                <w:sz w:val="18"/>
                <w:szCs w:val="18"/>
              </w:rPr>
            </w:pPr>
            <w:r w:rsidRPr="00B349A7">
              <w:rPr>
                <w:sz w:val="20"/>
              </w:rPr>
              <w:t>Digitalt </w:t>
            </w:r>
          </w:p>
        </w:tc>
        <w:tc>
          <w:tcPr>
            <w:tcW w:w="1602" w:type="dxa"/>
            <w:tcBorders>
              <w:top w:val="single" w:sz="6" w:space="0" w:color="000000"/>
              <w:left w:val="single" w:sz="6" w:space="0" w:color="000000"/>
              <w:bottom w:val="single" w:sz="6" w:space="0" w:color="000000"/>
              <w:right w:val="single" w:sz="6" w:space="0" w:color="000000"/>
            </w:tcBorders>
            <w:shd w:val="clear" w:color="auto" w:fill="FFFFFF"/>
            <w:hideMark/>
          </w:tcPr>
          <w:p w14:paraId="70857AAC" w14:textId="77777777" w:rsidR="00421BFF" w:rsidRPr="00B349A7" w:rsidRDefault="00421BFF" w:rsidP="001C11A5">
            <w:pPr>
              <w:ind w:left="-15"/>
              <w:textAlignment w:val="baseline"/>
              <w:rPr>
                <w:rFonts w:ascii="Segoe UI" w:hAnsi="Segoe UI" w:cs="Segoe UI"/>
                <w:sz w:val="18"/>
                <w:szCs w:val="18"/>
              </w:rPr>
            </w:pPr>
            <w:r w:rsidRPr="00B349A7">
              <w:rPr>
                <w:sz w:val="20"/>
              </w:rPr>
              <w:t> </w:t>
            </w:r>
          </w:p>
        </w:tc>
        <w:tc>
          <w:tcPr>
            <w:tcW w:w="2546" w:type="dxa"/>
            <w:tcBorders>
              <w:top w:val="single" w:sz="6" w:space="0" w:color="000000"/>
              <w:left w:val="single" w:sz="6" w:space="0" w:color="000000"/>
              <w:bottom w:val="single" w:sz="6" w:space="0" w:color="000000"/>
              <w:right w:val="single" w:sz="6" w:space="0" w:color="000000"/>
            </w:tcBorders>
            <w:shd w:val="clear" w:color="auto" w:fill="FFFFFF"/>
            <w:hideMark/>
          </w:tcPr>
          <w:p w14:paraId="4BC019BC" w14:textId="77777777" w:rsidR="00421BFF" w:rsidRPr="00B349A7" w:rsidRDefault="00421BFF" w:rsidP="001C11A5">
            <w:pPr>
              <w:textAlignment w:val="baseline"/>
              <w:rPr>
                <w:rFonts w:ascii="Segoe UI" w:hAnsi="Segoe UI" w:cs="Segoe UI"/>
                <w:sz w:val="18"/>
                <w:szCs w:val="18"/>
              </w:rPr>
            </w:pPr>
          </w:p>
        </w:tc>
      </w:tr>
      <w:tr w:rsidR="00421BFF" w:rsidRPr="00B349A7" w14:paraId="7640B8EB" w14:textId="77777777" w:rsidTr="001C11A5">
        <w:trPr>
          <w:trHeight w:val="300"/>
        </w:trPr>
        <w:tc>
          <w:tcPr>
            <w:tcW w:w="1106" w:type="dxa"/>
            <w:tcBorders>
              <w:top w:val="single" w:sz="6" w:space="0" w:color="000000"/>
              <w:left w:val="single" w:sz="6" w:space="0" w:color="000000"/>
              <w:bottom w:val="single" w:sz="6" w:space="0" w:color="000000"/>
              <w:right w:val="single" w:sz="6" w:space="0" w:color="000000"/>
            </w:tcBorders>
            <w:shd w:val="clear" w:color="auto" w:fill="FFFFFF"/>
          </w:tcPr>
          <w:p w14:paraId="050E8968" w14:textId="77777777" w:rsidR="00421BFF" w:rsidRPr="00B349A7" w:rsidRDefault="00421BFF" w:rsidP="001C11A5">
            <w:pPr>
              <w:textAlignment w:val="baseline"/>
              <w:rPr>
                <w:sz w:val="20"/>
              </w:rPr>
            </w:pPr>
            <w:r>
              <w:rPr>
                <w:sz w:val="20"/>
              </w:rPr>
              <w:t>12.</w:t>
            </w:r>
          </w:p>
        </w:tc>
        <w:tc>
          <w:tcPr>
            <w:tcW w:w="2186" w:type="dxa"/>
            <w:tcBorders>
              <w:top w:val="single" w:sz="6" w:space="0" w:color="000000"/>
              <w:left w:val="single" w:sz="6" w:space="0" w:color="000000"/>
              <w:bottom w:val="single" w:sz="6" w:space="0" w:color="000000"/>
              <w:right w:val="single" w:sz="6" w:space="0" w:color="000000"/>
            </w:tcBorders>
            <w:shd w:val="clear" w:color="auto" w:fill="FFFFFF"/>
          </w:tcPr>
          <w:p w14:paraId="19BA03C5" w14:textId="77777777" w:rsidR="00421BFF" w:rsidRPr="00B349A7" w:rsidRDefault="00421BFF" w:rsidP="001C11A5">
            <w:pPr>
              <w:textAlignment w:val="baseline"/>
              <w:rPr>
                <w:sz w:val="20"/>
              </w:rPr>
            </w:pPr>
            <w:r>
              <w:rPr>
                <w:sz w:val="20"/>
              </w:rPr>
              <w:t>Kornmøte</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Pr>
          <w:p w14:paraId="102F5DC2" w14:textId="77777777" w:rsidR="00421BFF" w:rsidRPr="00B349A7" w:rsidRDefault="00421BFF" w:rsidP="001C11A5">
            <w:pPr>
              <w:textAlignment w:val="baseline"/>
              <w:rPr>
                <w:sz w:val="20"/>
              </w:rPr>
            </w:pPr>
            <w:r>
              <w:rPr>
                <w:sz w:val="20"/>
              </w:rPr>
              <w:t>Mære Landbruksskole, kl. 19.00-21.30</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Pr>
          <w:p w14:paraId="042C9001" w14:textId="77777777" w:rsidR="00421BFF" w:rsidRPr="00B349A7" w:rsidRDefault="00421BFF" w:rsidP="001C11A5">
            <w:pPr>
              <w:ind w:left="-15"/>
              <w:textAlignment w:val="baseline"/>
              <w:rPr>
                <w:sz w:val="20"/>
              </w:rPr>
            </w:pPr>
          </w:p>
        </w:tc>
        <w:tc>
          <w:tcPr>
            <w:tcW w:w="2546" w:type="dxa"/>
            <w:tcBorders>
              <w:top w:val="single" w:sz="6" w:space="0" w:color="000000"/>
              <w:left w:val="single" w:sz="6" w:space="0" w:color="000000"/>
              <w:bottom w:val="single" w:sz="6" w:space="0" w:color="000000"/>
              <w:right w:val="single" w:sz="6" w:space="0" w:color="000000"/>
            </w:tcBorders>
            <w:shd w:val="clear" w:color="auto" w:fill="FFFFFF"/>
          </w:tcPr>
          <w:p w14:paraId="3C9D3681" w14:textId="77777777" w:rsidR="00421BFF" w:rsidRPr="00B349A7" w:rsidRDefault="00421BFF" w:rsidP="001C11A5">
            <w:pPr>
              <w:textAlignment w:val="baseline"/>
              <w:rPr>
                <w:rFonts w:ascii="Segoe UI" w:hAnsi="Segoe UI" w:cs="Segoe UI"/>
                <w:sz w:val="18"/>
                <w:szCs w:val="18"/>
              </w:rPr>
            </w:pPr>
          </w:p>
        </w:tc>
      </w:tr>
      <w:tr w:rsidR="00421BFF" w:rsidRPr="00B349A7" w14:paraId="47D8CBC9" w14:textId="77777777" w:rsidTr="001C11A5">
        <w:trPr>
          <w:trHeight w:val="300"/>
        </w:trPr>
        <w:tc>
          <w:tcPr>
            <w:tcW w:w="1106" w:type="dxa"/>
            <w:tcBorders>
              <w:top w:val="single" w:sz="6" w:space="0" w:color="000000"/>
              <w:left w:val="single" w:sz="6" w:space="0" w:color="000000"/>
              <w:bottom w:val="single" w:sz="6" w:space="0" w:color="000000"/>
              <w:right w:val="single" w:sz="6" w:space="0" w:color="000000"/>
            </w:tcBorders>
            <w:shd w:val="clear" w:color="auto" w:fill="FFFFFF"/>
          </w:tcPr>
          <w:p w14:paraId="2C030935" w14:textId="77777777" w:rsidR="00421BFF" w:rsidRPr="00B349A7" w:rsidRDefault="00421BFF" w:rsidP="001C11A5">
            <w:pPr>
              <w:textAlignment w:val="baseline"/>
              <w:rPr>
                <w:sz w:val="20"/>
              </w:rPr>
            </w:pPr>
            <w:r>
              <w:rPr>
                <w:sz w:val="20"/>
              </w:rPr>
              <w:t>13.</w:t>
            </w:r>
          </w:p>
        </w:tc>
        <w:tc>
          <w:tcPr>
            <w:tcW w:w="2186" w:type="dxa"/>
            <w:tcBorders>
              <w:top w:val="single" w:sz="6" w:space="0" w:color="000000"/>
              <w:left w:val="single" w:sz="6" w:space="0" w:color="000000"/>
              <w:bottom w:val="single" w:sz="6" w:space="0" w:color="000000"/>
              <w:right w:val="single" w:sz="6" w:space="0" w:color="000000"/>
            </w:tcBorders>
            <w:shd w:val="clear" w:color="auto" w:fill="FFFFFF"/>
          </w:tcPr>
          <w:p w14:paraId="0B84F738" w14:textId="77777777" w:rsidR="00421BFF" w:rsidRPr="00B349A7" w:rsidRDefault="00421BFF" w:rsidP="001C11A5">
            <w:pPr>
              <w:textAlignment w:val="baseline"/>
              <w:rPr>
                <w:sz w:val="20"/>
              </w:rPr>
            </w:pPr>
            <w:r>
              <w:rPr>
                <w:sz w:val="20"/>
              </w:rPr>
              <w:t>Kornmøter</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Pr>
          <w:p w14:paraId="070CE555" w14:textId="77777777" w:rsidR="00421BFF" w:rsidRPr="00B349A7" w:rsidRDefault="00421BFF" w:rsidP="001C11A5">
            <w:pPr>
              <w:textAlignment w:val="baseline"/>
              <w:rPr>
                <w:sz w:val="20"/>
              </w:rPr>
            </w:pPr>
            <w:r>
              <w:rPr>
                <w:sz w:val="20"/>
              </w:rPr>
              <w:t>Skjetlein Grønt kompetansesenter, kl. 19.00-21.30</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Pr>
          <w:p w14:paraId="14C69405" w14:textId="77777777" w:rsidR="00421BFF" w:rsidRPr="00B349A7" w:rsidRDefault="00421BFF" w:rsidP="001C11A5">
            <w:pPr>
              <w:ind w:left="-15"/>
              <w:textAlignment w:val="baseline"/>
              <w:rPr>
                <w:sz w:val="20"/>
              </w:rPr>
            </w:pPr>
          </w:p>
        </w:tc>
        <w:tc>
          <w:tcPr>
            <w:tcW w:w="2546" w:type="dxa"/>
            <w:tcBorders>
              <w:top w:val="single" w:sz="6" w:space="0" w:color="000000"/>
              <w:left w:val="single" w:sz="6" w:space="0" w:color="000000"/>
              <w:bottom w:val="single" w:sz="6" w:space="0" w:color="000000"/>
              <w:right w:val="single" w:sz="6" w:space="0" w:color="000000"/>
            </w:tcBorders>
            <w:shd w:val="clear" w:color="auto" w:fill="FFFFFF"/>
          </w:tcPr>
          <w:p w14:paraId="212948C1" w14:textId="77777777" w:rsidR="00421BFF" w:rsidRPr="00B349A7" w:rsidRDefault="00421BFF" w:rsidP="001C11A5">
            <w:pPr>
              <w:textAlignment w:val="baseline"/>
              <w:rPr>
                <w:rFonts w:ascii="Segoe UI" w:hAnsi="Segoe UI" w:cs="Segoe UI"/>
                <w:sz w:val="18"/>
                <w:szCs w:val="18"/>
              </w:rPr>
            </w:pPr>
          </w:p>
        </w:tc>
      </w:tr>
      <w:tr w:rsidR="00421BFF" w:rsidRPr="00B349A7" w14:paraId="44263EA4" w14:textId="77777777" w:rsidTr="001C11A5">
        <w:trPr>
          <w:trHeight w:val="300"/>
        </w:trPr>
        <w:tc>
          <w:tcPr>
            <w:tcW w:w="1106" w:type="dxa"/>
            <w:tcBorders>
              <w:top w:val="single" w:sz="6" w:space="0" w:color="000000"/>
              <w:left w:val="single" w:sz="6" w:space="0" w:color="000000"/>
              <w:bottom w:val="single" w:sz="6" w:space="0" w:color="000000"/>
              <w:right w:val="single" w:sz="6" w:space="0" w:color="000000"/>
            </w:tcBorders>
            <w:shd w:val="clear" w:color="auto" w:fill="FFFFFF"/>
          </w:tcPr>
          <w:p w14:paraId="630EB649" w14:textId="77777777" w:rsidR="00421BFF" w:rsidRPr="00B349A7" w:rsidRDefault="00421BFF" w:rsidP="001C11A5">
            <w:pPr>
              <w:textAlignment w:val="baseline"/>
              <w:rPr>
                <w:sz w:val="20"/>
              </w:rPr>
            </w:pPr>
            <w:r>
              <w:rPr>
                <w:sz w:val="20"/>
              </w:rPr>
              <w:t>14.</w:t>
            </w:r>
          </w:p>
        </w:tc>
        <w:tc>
          <w:tcPr>
            <w:tcW w:w="2186" w:type="dxa"/>
            <w:tcBorders>
              <w:top w:val="single" w:sz="6" w:space="0" w:color="000000"/>
              <w:left w:val="single" w:sz="6" w:space="0" w:color="000000"/>
              <w:bottom w:val="single" w:sz="6" w:space="0" w:color="000000"/>
              <w:right w:val="single" w:sz="6" w:space="0" w:color="000000"/>
            </w:tcBorders>
            <w:shd w:val="clear" w:color="auto" w:fill="FFFFFF"/>
          </w:tcPr>
          <w:p w14:paraId="4673E74F" w14:textId="77777777" w:rsidR="00421BFF" w:rsidRPr="00B349A7" w:rsidRDefault="00421BFF" w:rsidP="001C11A5">
            <w:pPr>
              <w:textAlignment w:val="baseline"/>
              <w:rPr>
                <w:sz w:val="20"/>
              </w:rPr>
            </w:pPr>
            <w:r>
              <w:rPr>
                <w:sz w:val="20"/>
              </w:rPr>
              <w:t>Kormøter</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Pr>
          <w:p w14:paraId="677DA4E7" w14:textId="77777777" w:rsidR="00421BFF" w:rsidRPr="00B349A7" w:rsidRDefault="00421BFF" w:rsidP="001C11A5">
            <w:pPr>
              <w:textAlignment w:val="baseline"/>
              <w:rPr>
                <w:sz w:val="20"/>
              </w:rPr>
            </w:pPr>
            <w:r>
              <w:rPr>
                <w:sz w:val="20"/>
              </w:rPr>
              <w:t>Digitalt kl. 19.00-21.00</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Pr>
          <w:p w14:paraId="5A2C1EA3" w14:textId="77777777" w:rsidR="00421BFF" w:rsidRPr="00B349A7" w:rsidRDefault="00421BFF" w:rsidP="001C11A5">
            <w:pPr>
              <w:ind w:left="-15"/>
              <w:textAlignment w:val="baseline"/>
              <w:rPr>
                <w:sz w:val="20"/>
              </w:rPr>
            </w:pPr>
          </w:p>
        </w:tc>
        <w:tc>
          <w:tcPr>
            <w:tcW w:w="2546" w:type="dxa"/>
            <w:tcBorders>
              <w:top w:val="single" w:sz="6" w:space="0" w:color="000000"/>
              <w:left w:val="single" w:sz="6" w:space="0" w:color="000000"/>
              <w:bottom w:val="single" w:sz="6" w:space="0" w:color="000000"/>
              <w:right w:val="single" w:sz="6" w:space="0" w:color="000000"/>
            </w:tcBorders>
            <w:shd w:val="clear" w:color="auto" w:fill="FFFFFF"/>
          </w:tcPr>
          <w:p w14:paraId="69A0428E" w14:textId="77777777" w:rsidR="00421BFF" w:rsidRPr="00B349A7" w:rsidRDefault="00421BFF" w:rsidP="001C11A5">
            <w:pPr>
              <w:textAlignment w:val="baseline"/>
              <w:rPr>
                <w:rFonts w:ascii="Segoe UI" w:hAnsi="Segoe UI" w:cs="Segoe UI"/>
                <w:sz w:val="18"/>
                <w:szCs w:val="18"/>
              </w:rPr>
            </w:pPr>
          </w:p>
        </w:tc>
      </w:tr>
      <w:tr w:rsidR="00421BFF" w:rsidRPr="00B349A7" w14:paraId="284A6A6F" w14:textId="77777777" w:rsidTr="001C11A5">
        <w:trPr>
          <w:trHeight w:val="300"/>
        </w:trPr>
        <w:tc>
          <w:tcPr>
            <w:tcW w:w="1106" w:type="dxa"/>
            <w:tcBorders>
              <w:top w:val="single" w:sz="6" w:space="0" w:color="000000"/>
              <w:left w:val="single" w:sz="6" w:space="0" w:color="000000"/>
              <w:bottom w:val="single" w:sz="6" w:space="0" w:color="000000"/>
              <w:right w:val="single" w:sz="6" w:space="0" w:color="000000"/>
            </w:tcBorders>
            <w:shd w:val="clear" w:color="auto" w:fill="FFFFFF"/>
            <w:hideMark/>
          </w:tcPr>
          <w:p w14:paraId="0A3DF97D" w14:textId="77777777" w:rsidR="00421BFF" w:rsidRPr="00B349A7" w:rsidRDefault="00421BFF" w:rsidP="001C11A5">
            <w:pPr>
              <w:textAlignment w:val="baseline"/>
              <w:rPr>
                <w:rFonts w:ascii="Segoe UI" w:hAnsi="Segoe UI" w:cs="Segoe UI"/>
                <w:sz w:val="18"/>
                <w:szCs w:val="18"/>
              </w:rPr>
            </w:pPr>
            <w:r w:rsidRPr="00B349A7">
              <w:rPr>
                <w:sz w:val="20"/>
              </w:rPr>
              <w:t>16. </w:t>
            </w:r>
          </w:p>
        </w:tc>
        <w:tc>
          <w:tcPr>
            <w:tcW w:w="2186" w:type="dxa"/>
            <w:tcBorders>
              <w:top w:val="single" w:sz="6" w:space="0" w:color="000000"/>
              <w:left w:val="single" w:sz="6" w:space="0" w:color="000000"/>
              <w:bottom w:val="single" w:sz="6" w:space="0" w:color="000000"/>
              <w:right w:val="single" w:sz="6" w:space="0" w:color="000000"/>
            </w:tcBorders>
            <w:shd w:val="clear" w:color="auto" w:fill="FFFFFF"/>
            <w:hideMark/>
          </w:tcPr>
          <w:p w14:paraId="0698F712" w14:textId="77777777" w:rsidR="00421BFF" w:rsidRPr="00B349A7" w:rsidRDefault="00421BFF" w:rsidP="001C11A5">
            <w:pPr>
              <w:textAlignment w:val="baseline"/>
              <w:rPr>
                <w:rFonts w:ascii="Segoe UI" w:hAnsi="Segoe UI" w:cs="Segoe UI"/>
                <w:sz w:val="18"/>
                <w:szCs w:val="18"/>
              </w:rPr>
            </w:pPr>
            <w:r w:rsidRPr="00B349A7">
              <w:rPr>
                <w:sz w:val="20"/>
              </w:rPr>
              <w:t>Lokallagslederpraten </w:t>
            </w:r>
          </w:p>
          <w:p w14:paraId="354B2C08" w14:textId="77777777" w:rsidR="00421BFF" w:rsidRPr="00B349A7" w:rsidRDefault="00421BFF" w:rsidP="001C11A5">
            <w:pPr>
              <w:textAlignment w:val="baseline"/>
              <w:rPr>
                <w:rFonts w:ascii="Segoe UI" w:hAnsi="Segoe UI" w:cs="Segoe UI"/>
                <w:sz w:val="18"/>
                <w:szCs w:val="18"/>
              </w:rPr>
            </w:pPr>
            <w:r w:rsidRPr="00B349A7">
              <w:rPr>
                <w:sz w:val="20"/>
              </w:rPr>
              <w:t> </w:t>
            </w:r>
          </w:p>
        </w:tc>
        <w:tc>
          <w:tcPr>
            <w:tcW w:w="1616" w:type="dxa"/>
            <w:tcBorders>
              <w:top w:val="single" w:sz="6" w:space="0" w:color="000000"/>
              <w:left w:val="single" w:sz="6" w:space="0" w:color="000000"/>
              <w:bottom w:val="single" w:sz="6" w:space="0" w:color="000000"/>
              <w:right w:val="single" w:sz="6" w:space="0" w:color="000000"/>
            </w:tcBorders>
            <w:shd w:val="clear" w:color="auto" w:fill="FFFFFF"/>
            <w:hideMark/>
          </w:tcPr>
          <w:p w14:paraId="1FE4F51E" w14:textId="77777777" w:rsidR="00421BFF" w:rsidRPr="00B349A7" w:rsidRDefault="00421BFF" w:rsidP="001C11A5">
            <w:pPr>
              <w:textAlignment w:val="baseline"/>
              <w:rPr>
                <w:rFonts w:ascii="Segoe UI" w:hAnsi="Segoe UI" w:cs="Segoe UI"/>
                <w:sz w:val="18"/>
                <w:szCs w:val="18"/>
              </w:rPr>
            </w:pPr>
            <w:r w:rsidRPr="00B349A7">
              <w:rPr>
                <w:sz w:val="20"/>
              </w:rPr>
              <w:t>Teamsmøter </w:t>
            </w:r>
          </w:p>
          <w:p w14:paraId="2D9C3AF2" w14:textId="77777777" w:rsidR="00421BFF" w:rsidRPr="00B349A7" w:rsidRDefault="00421BFF" w:rsidP="001C11A5">
            <w:pPr>
              <w:textAlignment w:val="baseline"/>
              <w:rPr>
                <w:rFonts w:ascii="Segoe UI" w:hAnsi="Segoe UI" w:cs="Segoe UI"/>
                <w:sz w:val="18"/>
                <w:szCs w:val="18"/>
              </w:rPr>
            </w:pPr>
            <w:r w:rsidRPr="00B349A7">
              <w:rPr>
                <w:sz w:val="20"/>
              </w:rPr>
              <w:t>Kl. 11 - 12 </w:t>
            </w:r>
          </w:p>
          <w:p w14:paraId="5D8E0E7C" w14:textId="77777777" w:rsidR="00421BFF" w:rsidRPr="00B349A7" w:rsidRDefault="00421BFF" w:rsidP="001C11A5">
            <w:pPr>
              <w:textAlignment w:val="baseline"/>
              <w:rPr>
                <w:rFonts w:ascii="Segoe UI" w:hAnsi="Segoe UI" w:cs="Segoe UI"/>
                <w:sz w:val="18"/>
                <w:szCs w:val="18"/>
              </w:rPr>
            </w:pPr>
            <w:r w:rsidRPr="00B349A7">
              <w:rPr>
                <w:sz w:val="20"/>
              </w:rPr>
              <w:t> </w:t>
            </w:r>
          </w:p>
        </w:tc>
        <w:tc>
          <w:tcPr>
            <w:tcW w:w="1602" w:type="dxa"/>
            <w:tcBorders>
              <w:top w:val="single" w:sz="6" w:space="0" w:color="000000"/>
              <w:left w:val="single" w:sz="6" w:space="0" w:color="000000"/>
              <w:bottom w:val="single" w:sz="6" w:space="0" w:color="000000"/>
              <w:right w:val="single" w:sz="6" w:space="0" w:color="000000"/>
            </w:tcBorders>
            <w:shd w:val="clear" w:color="auto" w:fill="FFFFFF"/>
            <w:hideMark/>
          </w:tcPr>
          <w:p w14:paraId="2DCE8A35" w14:textId="77777777" w:rsidR="00421BFF" w:rsidRPr="00B349A7" w:rsidRDefault="00421BFF" w:rsidP="001C11A5">
            <w:pPr>
              <w:textAlignment w:val="baseline"/>
              <w:rPr>
                <w:rFonts w:ascii="Segoe UI" w:hAnsi="Segoe UI" w:cs="Segoe UI"/>
                <w:sz w:val="18"/>
                <w:szCs w:val="18"/>
              </w:rPr>
            </w:pPr>
            <w:r w:rsidRPr="00B349A7">
              <w:rPr>
                <w:sz w:val="20"/>
              </w:rPr>
              <w:t>Lokallagene, fylkesstyret og ansatte </w:t>
            </w:r>
          </w:p>
          <w:p w14:paraId="6798E0F4" w14:textId="77777777" w:rsidR="00421BFF" w:rsidRPr="00B349A7" w:rsidRDefault="00421BFF" w:rsidP="001C11A5">
            <w:pPr>
              <w:textAlignment w:val="baseline"/>
              <w:rPr>
                <w:rFonts w:ascii="Segoe UI" w:hAnsi="Segoe UI" w:cs="Segoe UI"/>
                <w:sz w:val="18"/>
                <w:szCs w:val="18"/>
              </w:rPr>
            </w:pPr>
            <w:r w:rsidRPr="00B349A7">
              <w:rPr>
                <w:sz w:val="20"/>
              </w:rPr>
              <w:t> </w:t>
            </w:r>
          </w:p>
        </w:tc>
        <w:tc>
          <w:tcPr>
            <w:tcW w:w="2546" w:type="dxa"/>
            <w:tcBorders>
              <w:top w:val="single" w:sz="6" w:space="0" w:color="000000"/>
              <w:left w:val="single" w:sz="6" w:space="0" w:color="000000"/>
              <w:bottom w:val="single" w:sz="6" w:space="0" w:color="000000"/>
              <w:right w:val="single" w:sz="6" w:space="0" w:color="000000"/>
            </w:tcBorders>
            <w:shd w:val="clear" w:color="auto" w:fill="FFFFFF"/>
            <w:hideMark/>
          </w:tcPr>
          <w:p w14:paraId="6EFAD857" w14:textId="77777777" w:rsidR="00421BFF" w:rsidRPr="00B349A7" w:rsidRDefault="00421BFF" w:rsidP="001C11A5">
            <w:pPr>
              <w:textAlignment w:val="baseline"/>
              <w:rPr>
                <w:rFonts w:ascii="Segoe UI" w:hAnsi="Segoe UI" w:cs="Segoe UI"/>
                <w:sz w:val="18"/>
                <w:szCs w:val="18"/>
              </w:rPr>
            </w:pPr>
            <w:r w:rsidRPr="00B349A7">
              <w:rPr>
                <w:sz w:val="20"/>
              </w:rPr>
              <w:t> </w:t>
            </w:r>
          </w:p>
        </w:tc>
      </w:tr>
    </w:tbl>
    <w:p w14:paraId="49E1DC4C" w14:textId="77777777" w:rsidR="00421BFF" w:rsidRPr="006343C1" w:rsidRDefault="00421BFF" w:rsidP="00421BFF">
      <w:pPr>
        <w:rPr>
          <w:sz w:val="28"/>
          <w:szCs w:val="28"/>
        </w:rPr>
      </w:pPr>
    </w:p>
    <w:p w14:paraId="78CD1D62" w14:textId="77777777" w:rsidR="00421BFF" w:rsidRPr="006343C1" w:rsidRDefault="00421BFF" w:rsidP="00421BFF">
      <w:pPr>
        <w:rPr>
          <w:sz w:val="28"/>
          <w:szCs w:val="28"/>
        </w:rPr>
      </w:pPr>
      <w:r w:rsidRPr="006343C1">
        <w:rPr>
          <w:sz w:val="28"/>
          <w:szCs w:val="28"/>
        </w:rPr>
        <w:t>7/202</w:t>
      </w:r>
      <w:r>
        <w:rPr>
          <w:sz w:val="28"/>
          <w:szCs w:val="28"/>
        </w:rPr>
        <w:t>2</w:t>
      </w:r>
      <w:r w:rsidRPr="006343C1">
        <w:rPr>
          <w:sz w:val="28"/>
          <w:szCs w:val="28"/>
        </w:rPr>
        <w:t>                 Media</w:t>
      </w:r>
    </w:p>
    <w:p w14:paraId="6FED2745" w14:textId="77777777" w:rsidR="00421BFF" w:rsidRPr="006343C1" w:rsidRDefault="00421BFF" w:rsidP="00421BFF">
      <w:pPr>
        <w:rPr>
          <w:sz w:val="28"/>
          <w:szCs w:val="28"/>
        </w:rPr>
      </w:pPr>
    </w:p>
    <w:p w14:paraId="780866D8" w14:textId="77777777" w:rsidR="00421BFF" w:rsidRDefault="00421BFF" w:rsidP="00421BFF">
      <w:pPr>
        <w:rPr>
          <w:sz w:val="28"/>
          <w:szCs w:val="28"/>
        </w:rPr>
      </w:pPr>
      <w:r w:rsidRPr="006343C1">
        <w:rPr>
          <w:sz w:val="28"/>
          <w:szCs w:val="28"/>
        </w:rPr>
        <w:t>8/202</w:t>
      </w:r>
      <w:r>
        <w:rPr>
          <w:sz w:val="28"/>
          <w:szCs w:val="28"/>
        </w:rPr>
        <w:t>2</w:t>
      </w:r>
      <w:r w:rsidRPr="006343C1">
        <w:rPr>
          <w:sz w:val="28"/>
          <w:szCs w:val="28"/>
        </w:rPr>
        <w:t>                  Fylkeskontoret informerer</w:t>
      </w:r>
    </w:p>
    <w:p w14:paraId="755E5225" w14:textId="77777777" w:rsidR="00421BFF" w:rsidRPr="00207542" w:rsidRDefault="00421BFF" w:rsidP="00421BFF">
      <w:pPr>
        <w:pStyle w:val="Listeavsnitt"/>
        <w:numPr>
          <w:ilvl w:val="0"/>
          <w:numId w:val="1"/>
        </w:numPr>
        <w:rPr>
          <w:rFonts w:ascii="Georgia" w:hAnsi="Georgia"/>
          <w:sz w:val="28"/>
          <w:szCs w:val="28"/>
        </w:rPr>
      </w:pPr>
      <w:r>
        <w:rPr>
          <w:rFonts w:ascii="Georgia" w:hAnsi="Georgia"/>
          <w:sz w:val="28"/>
          <w:szCs w:val="28"/>
        </w:rPr>
        <w:t>Høring kom. Strat – andre gangs runde, svart ut iht tidligere saksbehandling</w:t>
      </w:r>
    </w:p>
    <w:p w14:paraId="3E824203" w14:textId="77777777" w:rsidR="00421BFF" w:rsidRPr="006343C1" w:rsidRDefault="00421BFF" w:rsidP="00421BFF">
      <w:pPr>
        <w:rPr>
          <w:sz w:val="28"/>
          <w:szCs w:val="28"/>
        </w:rPr>
      </w:pPr>
    </w:p>
    <w:p w14:paraId="262B4E93" w14:textId="77777777" w:rsidR="00421BFF" w:rsidRDefault="00421BFF" w:rsidP="00421BFF">
      <w:pPr>
        <w:rPr>
          <w:sz w:val="28"/>
          <w:szCs w:val="28"/>
        </w:rPr>
      </w:pPr>
      <w:r w:rsidRPr="006343C1">
        <w:rPr>
          <w:sz w:val="28"/>
          <w:szCs w:val="28"/>
        </w:rPr>
        <w:t>9/202</w:t>
      </w:r>
      <w:r>
        <w:rPr>
          <w:sz w:val="28"/>
          <w:szCs w:val="28"/>
        </w:rPr>
        <w:t>2</w:t>
      </w:r>
      <w:r w:rsidRPr="006343C1">
        <w:rPr>
          <w:sz w:val="28"/>
          <w:szCs w:val="28"/>
        </w:rPr>
        <w:t>                 Rapport fra Bygdekvinnelag og Bygdeungdomsalg</w:t>
      </w:r>
    </w:p>
    <w:p w14:paraId="66721CF1" w14:textId="77777777" w:rsidR="00421BFF" w:rsidRDefault="00421BFF" w:rsidP="00421BFF">
      <w:pPr>
        <w:pStyle w:val="Listeavsnitt"/>
        <w:numPr>
          <w:ilvl w:val="0"/>
          <w:numId w:val="1"/>
        </w:numPr>
        <w:rPr>
          <w:rFonts w:ascii="Georgia" w:hAnsi="Georgia"/>
          <w:sz w:val="28"/>
          <w:szCs w:val="28"/>
        </w:rPr>
      </w:pPr>
      <w:r>
        <w:rPr>
          <w:rFonts w:ascii="Georgia" w:hAnsi="Georgia"/>
          <w:sz w:val="28"/>
          <w:szCs w:val="28"/>
        </w:rPr>
        <w:t>NTBK v/Anne Irene</w:t>
      </w:r>
    </w:p>
    <w:p w14:paraId="42CD2497" w14:textId="77777777" w:rsidR="00421BFF" w:rsidRDefault="00421BFF" w:rsidP="00421BFF">
      <w:pPr>
        <w:pStyle w:val="Listeavsnitt"/>
        <w:numPr>
          <w:ilvl w:val="0"/>
          <w:numId w:val="4"/>
        </w:numPr>
        <w:rPr>
          <w:rFonts w:ascii="Georgia" w:hAnsi="Georgia"/>
          <w:sz w:val="28"/>
          <w:szCs w:val="28"/>
        </w:rPr>
      </w:pPr>
      <w:r>
        <w:rPr>
          <w:rFonts w:ascii="Georgia" w:hAnsi="Georgia"/>
          <w:sz w:val="28"/>
          <w:szCs w:val="28"/>
        </w:rPr>
        <w:t>Felles styremøte med Sør-Trøndelag Bygdekvinnelag 15. desember</w:t>
      </w:r>
    </w:p>
    <w:p w14:paraId="530182EE" w14:textId="77777777" w:rsidR="00421BFF" w:rsidRDefault="00421BFF" w:rsidP="00421BFF">
      <w:pPr>
        <w:pStyle w:val="Listeavsnitt"/>
        <w:numPr>
          <w:ilvl w:val="0"/>
          <w:numId w:val="4"/>
        </w:numPr>
        <w:rPr>
          <w:rFonts w:ascii="Georgia" w:hAnsi="Georgia"/>
          <w:sz w:val="28"/>
          <w:szCs w:val="28"/>
        </w:rPr>
      </w:pPr>
      <w:r>
        <w:rPr>
          <w:rFonts w:ascii="Georgia" w:hAnsi="Georgia"/>
          <w:sz w:val="28"/>
          <w:szCs w:val="28"/>
        </w:rPr>
        <w:t>Jobbet mye med matmatifestet</w:t>
      </w:r>
    </w:p>
    <w:p w14:paraId="7C08C8A3" w14:textId="77777777" w:rsidR="00421BFF" w:rsidRDefault="00421BFF" w:rsidP="00421BFF">
      <w:pPr>
        <w:pStyle w:val="Listeavsnitt"/>
        <w:numPr>
          <w:ilvl w:val="0"/>
          <w:numId w:val="4"/>
        </w:numPr>
        <w:rPr>
          <w:rFonts w:ascii="Georgia" w:hAnsi="Georgia"/>
          <w:sz w:val="28"/>
          <w:szCs w:val="28"/>
        </w:rPr>
      </w:pPr>
      <w:r>
        <w:rPr>
          <w:rFonts w:ascii="Georgia" w:hAnsi="Georgia"/>
          <w:sz w:val="28"/>
          <w:szCs w:val="28"/>
        </w:rPr>
        <w:t>Viktig å jobbe med fylkestingsvalg til høsten 2023</w:t>
      </w:r>
    </w:p>
    <w:p w14:paraId="78060FCB" w14:textId="559025E8" w:rsidR="00421BFF" w:rsidRPr="00421BFF" w:rsidRDefault="00421BFF" w:rsidP="00421BFF">
      <w:pPr>
        <w:pStyle w:val="Listeavsnitt"/>
        <w:numPr>
          <w:ilvl w:val="0"/>
          <w:numId w:val="4"/>
        </w:numPr>
      </w:pPr>
      <w:r w:rsidRPr="00293A19">
        <w:rPr>
          <w:rFonts w:ascii="Georgia" w:hAnsi="Georgia"/>
          <w:sz w:val="28"/>
          <w:szCs w:val="28"/>
        </w:rPr>
        <w:t xml:space="preserve">Totalberedskapskommisjonen skal ha et åpent møte i februar 2023. Venter på svar fra Trøndelag Bondelag om de blir med som arrangører og med dagsaktuelt tema.  </w:t>
      </w:r>
    </w:p>
    <w:p w14:paraId="0B84D058" w14:textId="413A5ADE" w:rsidR="00421BFF" w:rsidRDefault="00421BFF" w:rsidP="00421BFF"/>
    <w:p w14:paraId="76BCC518" w14:textId="687C16F6" w:rsidR="00421BFF" w:rsidRDefault="00421BFF" w:rsidP="00421BFF"/>
    <w:p w14:paraId="7B89C397" w14:textId="6F216B18" w:rsidR="00421BFF" w:rsidRDefault="00421BFF">
      <w:pPr>
        <w:autoSpaceDE/>
        <w:autoSpaceDN/>
      </w:pPr>
      <w:r>
        <w:br w:type="page"/>
      </w:r>
    </w:p>
    <w:p w14:paraId="2A815B6E" w14:textId="77777777" w:rsidR="00421BFF" w:rsidRDefault="00421BFF" w:rsidP="00421BFF">
      <w:pPr>
        <w:pStyle w:val="MUCaseTitle2"/>
      </w:pPr>
      <w:r>
        <w:lastRenderedPageBreak/>
        <w:t>Saker til behandling</w:t>
      </w:r>
      <w:bookmarkStart w:id="6" w:name="CaseRef710179"/>
      <w:bookmarkEnd w:id="6"/>
      <w:r>
        <w:t>57/22       22/00730-3   Aktive lokallagsmidler 2022 Fordeling</w:t>
      </w:r>
    </w:p>
    <w:p w14:paraId="70165FA4" w14:textId="3F9D585D" w:rsidR="00421BFF" w:rsidRDefault="00421BFF" w:rsidP="00421BFF"/>
    <w:p w14:paraId="1253B39E" w14:textId="301E60FB" w:rsidR="00421BFF" w:rsidRDefault="00421BFF" w:rsidP="00421BFF"/>
    <w:p w14:paraId="187B59F3" w14:textId="4F366DCF" w:rsidR="00421BFF" w:rsidRDefault="00421BFF" w:rsidP="00421BFF"/>
    <w:sdt>
      <w:sdtPr>
        <w:rPr>
          <w:b/>
          <w:sz w:val="21"/>
          <w:szCs w:val="21"/>
        </w:rPr>
        <w:tag w:val="MU_Tittel"/>
        <w:id w:val="1402492010"/>
        <w:placeholder>
          <w:docPart w:val="5C17E057B82B404E84322C26E3507F0C"/>
        </w:placeholder>
      </w:sdtPr>
      <w:sdtContent>
        <w:p w14:paraId="6297F911" w14:textId="77777777" w:rsidR="00421BFF" w:rsidRPr="00183860" w:rsidRDefault="00421BFF" w:rsidP="00421BFF">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534866876"/>
        <w:placeholder>
          <w:docPart w:val="B4B12ECB63BA480EBD8AF03014CB7A7F"/>
        </w:placeholder>
      </w:sdtPr>
      <w:sdtContent>
        <w:p w14:paraId="7B3AF709" w14:textId="77777777" w:rsidR="00421BFF" w:rsidRPr="00183860" w:rsidRDefault="00421BFF" w:rsidP="00421BFF">
          <w:pPr>
            <w:rPr>
              <w:sz w:val="21"/>
              <w:szCs w:val="21"/>
            </w:rPr>
          </w:pPr>
          <w:r>
            <w:rPr>
              <w:sz w:val="21"/>
              <w:szCs w:val="21"/>
            </w:rPr>
            <w:t>Fylkesstyret vedtar fordeling av Aktive lokallagsmidler 2022.</w:t>
          </w:r>
        </w:p>
      </w:sdtContent>
    </w:sdt>
    <w:p w14:paraId="202409C2" w14:textId="77777777" w:rsidR="00421BFF" w:rsidRPr="00183860" w:rsidRDefault="00421BFF" w:rsidP="00421BFF"/>
    <w:p w14:paraId="21972A20" w14:textId="77777777" w:rsidR="00421BFF" w:rsidRPr="00183860" w:rsidRDefault="00421BFF" w:rsidP="00421BFF">
      <w:pPr>
        <w:rPr>
          <w:b/>
          <w:szCs w:val="22"/>
        </w:rPr>
      </w:pPr>
      <w:r w:rsidRPr="00183860">
        <w:rPr>
          <w:b/>
          <w:szCs w:val="22"/>
        </w:rPr>
        <w:t>Saksutredning</w:t>
      </w:r>
    </w:p>
    <w:sdt>
      <w:sdtPr>
        <w:rPr>
          <w:sz w:val="21"/>
          <w:szCs w:val="21"/>
        </w:rPr>
        <w:alias w:val="Saksutredning"/>
        <w:tag w:val="MU_Saksutredning"/>
        <w:id w:val="4087258"/>
        <w:placeholder>
          <w:docPart w:val="3BB7D9EC90684E7A82FD5A3721E914CF"/>
        </w:placeholder>
      </w:sdtPr>
      <w:sdtEndPr>
        <w:rPr>
          <w:color w:val="FF0000"/>
        </w:rPr>
      </w:sdtEndPr>
      <w:sdtContent>
        <w:p w14:paraId="3F37CE83" w14:textId="77777777" w:rsidR="00421BFF" w:rsidRDefault="00421BFF" w:rsidP="00421BFF">
          <w:pPr>
            <w:rPr>
              <w:sz w:val="21"/>
              <w:szCs w:val="21"/>
            </w:rPr>
          </w:pPr>
          <w:r>
            <w:rPr>
              <w:sz w:val="21"/>
              <w:szCs w:val="21"/>
            </w:rPr>
            <w:t xml:space="preserve">Styret skal i denne saken vedta fordeling av Aktive lokallagsmidler 2022 etter kriterier vedtatt på styremøte </w:t>
          </w:r>
          <w:r w:rsidRPr="00D96E63">
            <w:rPr>
              <w:sz w:val="21"/>
              <w:szCs w:val="21"/>
            </w:rPr>
            <w:t>7.</w:t>
          </w:r>
          <w:r>
            <w:rPr>
              <w:sz w:val="21"/>
              <w:szCs w:val="21"/>
            </w:rPr>
            <w:t xml:space="preserve"> </w:t>
          </w:r>
          <w:r w:rsidRPr="00D96E63">
            <w:rPr>
              <w:sz w:val="21"/>
              <w:szCs w:val="21"/>
            </w:rPr>
            <w:t>november</w:t>
          </w:r>
          <w:r>
            <w:rPr>
              <w:sz w:val="21"/>
              <w:szCs w:val="21"/>
            </w:rPr>
            <w:t xml:space="preserve">. </w:t>
          </w:r>
        </w:p>
        <w:p w14:paraId="5AFA5CF7" w14:textId="77777777" w:rsidR="00421BFF" w:rsidRDefault="00421BFF" w:rsidP="00421BFF">
          <w:pPr>
            <w:rPr>
              <w:sz w:val="21"/>
              <w:szCs w:val="21"/>
            </w:rPr>
          </w:pPr>
        </w:p>
        <w:p w14:paraId="51CD66B7" w14:textId="77777777" w:rsidR="00421BFF" w:rsidRDefault="00421BFF" w:rsidP="00421BFF">
          <w:pPr>
            <w:rPr>
              <w:sz w:val="21"/>
              <w:szCs w:val="21"/>
            </w:rPr>
          </w:pPr>
          <w:r>
            <w:rPr>
              <w:sz w:val="21"/>
              <w:szCs w:val="21"/>
            </w:rPr>
            <w:t xml:space="preserve">Potten til fordeling er </w:t>
          </w:r>
          <w:r w:rsidRPr="00D96E63">
            <w:rPr>
              <w:sz w:val="21"/>
              <w:szCs w:val="21"/>
            </w:rPr>
            <w:t xml:space="preserve">688 739 </w:t>
          </w:r>
          <w:r>
            <w:rPr>
              <w:sz w:val="21"/>
              <w:szCs w:val="21"/>
            </w:rPr>
            <w:t xml:space="preserve">kr for 2022. Viser til saken behandlet i november, for detaljer rundt grunnlaget for beløpet. </w:t>
          </w:r>
        </w:p>
        <w:p w14:paraId="4FEA6567" w14:textId="77777777" w:rsidR="00421BFF" w:rsidRDefault="00421BFF" w:rsidP="00421BFF">
          <w:pPr>
            <w:rPr>
              <w:sz w:val="21"/>
              <w:szCs w:val="21"/>
            </w:rPr>
          </w:pPr>
        </w:p>
        <w:p w14:paraId="6E4101F9" w14:textId="77777777" w:rsidR="00421BFF" w:rsidRDefault="00421BFF" w:rsidP="00421BFF">
          <w:pPr>
            <w:rPr>
              <w:sz w:val="21"/>
              <w:szCs w:val="21"/>
            </w:rPr>
          </w:pPr>
          <w:r>
            <w:rPr>
              <w:sz w:val="21"/>
              <w:szCs w:val="21"/>
            </w:rPr>
            <w:t>Det har vært mye aktivitet i lokallagene i 2022, så midlene foreslås delt ut i sin helhet. 46 (markert gul i regnearket) søknader har kommet inn, og etter en gjennomgang, kan det se ut som det er litt knapt med midler, men 5 lokallag har krysset av for at de har hatt Åpen Gård, uten at de står på lista over Åpen Gård-arrangement i regi av Norges Bondelag. Nærøysund gjennomførte på vårparten (11.6). Andre lag som gjennomførte på våren? For å ha et «godkjent» Åpen Gård arrangement, skal det være påmeldt til Norges Bondelag, og lokallaget får materiell, råd og forsikring. Hvis mankan inndra 5*7000kr blir det nok til fordeling, hvis ikke kan styret vurdere å sette et tak på maks beløp til utbetaling.</w:t>
          </w:r>
        </w:p>
        <w:p w14:paraId="4EF59A54" w14:textId="77777777" w:rsidR="00421BFF" w:rsidRDefault="00421BFF" w:rsidP="00421BFF">
          <w:pPr>
            <w:rPr>
              <w:sz w:val="21"/>
              <w:szCs w:val="21"/>
            </w:rPr>
          </w:pPr>
        </w:p>
        <w:p w14:paraId="3F2E5F82" w14:textId="77777777" w:rsidR="00421BFF" w:rsidRDefault="00421BFF" w:rsidP="00421BFF">
          <w:pPr>
            <w:rPr>
              <w:sz w:val="21"/>
              <w:szCs w:val="21"/>
            </w:rPr>
          </w:pPr>
          <w:r>
            <w:rPr>
              <w:sz w:val="21"/>
              <w:szCs w:val="21"/>
            </w:rPr>
            <w:t>6 lokallag har gjennomført Landbruksspillet, og flere er i gang i disse dager.</w:t>
          </w:r>
        </w:p>
        <w:p w14:paraId="7112D3A4" w14:textId="77777777" w:rsidR="00421BFF" w:rsidRDefault="00421BFF" w:rsidP="00421BFF">
          <w:pPr>
            <w:rPr>
              <w:sz w:val="21"/>
              <w:szCs w:val="21"/>
            </w:rPr>
          </w:pPr>
        </w:p>
        <w:p w14:paraId="7A4E3D7A" w14:textId="77777777" w:rsidR="00421BFF" w:rsidRDefault="00421BFF" w:rsidP="00421BFF">
          <w:pPr>
            <w:rPr>
              <w:sz w:val="21"/>
              <w:szCs w:val="21"/>
            </w:rPr>
          </w:pPr>
          <w:r>
            <w:rPr>
              <w:sz w:val="21"/>
              <w:szCs w:val="21"/>
            </w:rPr>
            <w:t>Det etterlyses mer inndekning på kostander i forbindelse med saken Vern av Børgin – hvordan håndtere dette? Nasjonale midler?</w:t>
          </w:r>
        </w:p>
        <w:p w14:paraId="269957C0" w14:textId="77777777" w:rsidR="00421BFF" w:rsidRDefault="00421BFF" w:rsidP="00421BFF">
          <w:pPr>
            <w:rPr>
              <w:sz w:val="21"/>
              <w:szCs w:val="21"/>
            </w:rPr>
          </w:pPr>
        </w:p>
        <w:p w14:paraId="63C81FEA" w14:textId="77777777" w:rsidR="00421BFF" w:rsidRDefault="00421BFF" w:rsidP="00421BFF">
          <w:pPr>
            <w:rPr>
              <w:sz w:val="21"/>
              <w:szCs w:val="21"/>
            </w:rPr>
          </w:pPr>
          <w:r>
            <w:rPr>
              <w:sz w:val="21"/>
              <w:szCs w:val="21"/>
            </w:rPr>
            <w:t>Et lokallag står uten navn, det er Frol Bondelag.</w:t>
          </w:r>
        </w:p>
        <w:p w14:paraId="0F7D3292" w14:textId="77777777" w:rsidR="00421BFF" w:rsidRDefault="00421BFF" w:rsidP="00421BFF">
          <w:pPr>
            <w:rPr>
              <w:sz w:val="21"/>
              <w:szCs w:val="21"/>
            </w:rPr>
          </w:pPr>
        </w:p>
        <w:p w14:paraId="5109C75B" w14:textId="77777777" w:rsidR="00421BFF" w:rsidRDefault="00421BFF" w:rsidP="00421BFF">
          <w:pPr>
            <w:rPr>
              <w:sz w:val="21"/>
              <w:szCs w:val="21"/>
            </w:rPr>
          </w:pPr>
          <w:r>
            <w:rPr>
              <w:sz w:val="21"/>
              <w:szCs w:val="21"/>
            </w:rPr>
            <w:t xml:space="preserve">Administrasjonen prøver å fylle inn så rettferdig som mulig ut fra innkomne søknader. Styret må ta en vurdering på hvor godt dette stemmer med virkeligheten. Dere kjenner lokallagene, spesielt gjennom fadderordninger, dere har også vært rundt på årsmøter. </w:t>
          </w:r>
        </w:p>
        <w:p w14:paraId="7F31D05C" w14:textId="77777777" w:rsidR="00421BFF" w:rsidRDefault="00421BFF" w:rsidP="00421BFF">
          <w:pPr>
            <w:rPr>
              <w:sz w:val="21"/>
              <w:szCs w:val="21"/>
            </w:rPr>
          </w:pPr>
        </w:p>
        <w:p w14:paraId="3513659D" w14:textId="77777777" w:rsidR="00421BFF" w:rsidRPr="00170315" w:rsidRDefault="00000000" w:rsidP="00421BFF">
          <w:pPr>
            <w:rPr>
              <w:color w:val="FF0000"/>
              <w:sz w:val="21"/>
              <w:szCs w:val="21"/>
              <w:lang w:val="en-US"/>
            </w:rPr>
          </w:pPr>
        </w:p>
      </w:sdtContent>
    </w:sdt>
    <w:p w14:paraId="442E0C2E" w14:textId="77777777" w:rsidR="00421BFF" w:rsidRPr="007E6974" w:rsidRDefault="00421BFF" w:rsidP="00421BFF">
      <w:pPr>
        <w:rPr>
          <w:b/>
          <w:bCs/>
          <w:sz w:val="21"/>
          <w:szCs w:val="21"/>
        </w:rPr>
      </w:pPr>
      <w:r w:rsidRPr="007E6974">
        <w:rPr>
          <w:b/>
          <w:bCs/>
          <w:sz w:val="21"/>
          <w:szCs w:val="21"/>
        </w:rPr>
        <w:t>Dette kom frem under møte:</w:t>
      </w:r>
    </w:p>
    <w:p w14:paraId="359619E0" w14:textId="77777777" w:rsidR="00421BFF" w:rsidRDefault="00421BFF" w:rsidP="00421BFF"/>
    <w:p w14:paraId="5A6B860F" w14:textId="77777777" w:rsidR="00421BFF" w:rsidRDefault="00421BFF" w:rsidP="00421BFF">
      <w:r>
        <w:t>Styret stilte spørsmål om hvorfor 18 lokallag ikke søker og understreker at det må jobbes aktivt for at alle lokallag bruker denne ordningen. En mulig årsak til at noen ikke søker er at det er skifte lokallagsleder i tiden fra skjemaet sendes ut til styre behandler sake.</w:t>
      </w:r>
    </w:p>
    <w:p w14:paraId="6A02C590" w14:textId="77777777" w:rsidR="00421BFF" w:rsidRDefault="00421BFF" w:rsidP="00421BFF"/>
    <w:p w14:paraId="07621688" w14:textId="74E10848" w:rsidR="00421BFF" w:rsidRDefault="00421BFF" w:rsidP="00421BFF">
      <w:r>
        <w:t>Fadderne kontakter de lokallag som har søkt midler til Åpen Gård, men som ikke har registrert denne aktiviteten inn til Norges Bondelag, og forklarer hvorfor de ikke får midlene.</w:t>
      </w:r>
    </w:p>
    <w:p w14:paraId="7807A4B8" w14:textId="58471CB4" w:rsidR="00421BFF" w:rsidRDefault="00421BFF" w:rsidP="00421BFF"/>
    <w:p w14:paraId="3B251AF4" w14:textId="1987DC42" w:rsidR="00421BFF" w:rsidRDefault="00421BFF" w:rsidP="00421BFF"/>
    <w:p w14:paraId="0C198CBF" w14:textId="4B393AC7" w:rsidR="00421BFF" w:rsidRDefault="00421BFF">
      <w:pPr>
        <w:autoSpaceDE/>
        <w:autoSpaceDN/>
      </w:pPr>
      <w:r>
        <w:br w:type="page"/>
      </w:r>
    </w:p>
    <w:p w14:paraId="1D539F50" w14:textId="77777777" w:rsidR="00421BFF" w:rsidRDefault="00421BFF" w:rsidP="00421BFF">
      <w:pPr>
        <w:pStyle w:val="MUCaseTitle2"/>
      </w:pPr>
      <w:bookmarkStart w:id="7" w:name="CaseRef710214"/>
      <w:bookmarkEnd w:id="7"/>
      <w:r>
        <w:lastRenderedPageBreak/>
        <w:t>58/22       22/00427-12   Evaluering ledermøte 2022</w:t>
      </w:r>
    </w:p>
    <w:p w14:paraId="6D90B164" w14:textId="2C136F45" w:rsidR="00421BFF" w:rsidRDefault="00421BFF" w:rsidP="00421BFF"/>
    <w:p w14:paraId="00A06E2E" w14:textId="25AF9276" w:rsidR="00421BFF" w:rsidRDefault="00421BFF" w:rsidP="00421BFF"/>
    <w:p w14:paraId="5B9271BD" w14:textId="1C223FD5" w:rsidR="00421BFF" w:rsidRDefault="00421BFF" w:rsidP="00421BFF"/>
    <w:sdt>
      <w:sdtPr>
        <w:rPr>
          <w:b/>
          <w:sz w:val="21"/>
          <w:szCs w:val="21"/>
        </w:rPr>
        <w:tag w:val="MU_Tittel"/>
        <w:id w:val="-784108824"/>
        <w:placeholder>
          <w:docPart w:val="9C0B14314E6F4447A8592263F4A1088B"/>
        </w:placeholder>
      </w:sdtPr>
      <w:sdtContent>
        <w:p w14:paraId="4E0D3804" w14:textId="77777777" w:rsidR="00421BFF" w:rsidRPr="00183860" w:rsidRDefault="00421BFF" w:rsidP="00421BFF">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743705290"/>
        <w:placeholder>
          <w:docPart w:val="186248E230FC46FDAFD3E76F44F56145"/>
        </w:placeholder>
      </w:sdtPr>
      <w:sdtContent>
        <w:p w14:paraId="6C2ADE79" w14:textId="77777777" w:rsidR="00421BFF" w:rsidRDefault="00421BFF" w:rsidP="00421BFF">
          <w:pPr>
            <w:rPr>
              <w:sz w:val="21"/>
              <w:szCs w:val="21"/>
            </w:rPr>
          </w:pPr>
          <w:r>
            <w:rPr>
              <w:sz w:val="21"/>
              <w:szCs w:val="21"/>
            </w:rPr>
            <w:t xml:space="preserve">Fylkesstyret i Trøndelag diskuterte ledermøte 2022. </w:t>
          </w:r>
        </w:p>
        <w:p w14:paraId="43A5ACD0" w14:textId="77777777" w:rsidR="00421BFF" w:rsidRDefault="00421BFF" w:rsidP="00421BFF">
          <w:pPr>
            <w:rPr>
              <w:sz w:val="21"/>
              <w:szCs w:val="21"/>
            </w:rPr>
          </w:pPr>
          <w:r>
            <w:rPr>
              <w:sz w:val="21"/>
              <w:szCs w:val="21"/>
            </w:rPr>
            <w:t>Med oss til neste års ledermøte tar vi med oss følgende erfaringer:</w:t>
          </w:r>
        </w:p>
        <w:p w14:paraId="45E36DEC" w14:textId="77777777" w:rsidR="00421BFF" w:rsidRDefault="00421BFF" w:rsidP="00421BFF">
          <w:pPr>
            <w:rPr>
              <w:sz w:val="21"/>
              <w:szCs w:val="21"/>
            </w:rPr>
          </w:pPr>
          <w:r>
            <w:rPr>
              <w:sz w:val="21"/>
              <w:szCs w:val="21"/>
            </w:rPr>
            <w:t>* Det bør gjennomføres gruppearbeid/workshop i små grupper, slik at alle kan ta del i diskusjonene.</w:t>
          </w:r>
        </w:p>
        <w:p w14:paraId="40FCBFB7" w14:textId="77777777" w:rsidR="00421BFF" w:rsidRDefault="00421BFF" w:rsidP="00421BFF">
          <w:pPr>
            <w:rPr>
              <w:sz w:val="21"/>
              <w:szCs w:val="21"/>
            </w:rPr>
          </w:pPr>
          <w:r>
            <w:rPr>
              <w:sz w:val="21"/>
              <w:szCs w:val="21"/>
            </w:rPr>
            <w:t>* Mere fokus på lokallagene.</w:t>
          </w:r>
        </w:p>
        <w:p w14:paraId="3B53A62C" w14:textId="77777777" w:rsidR="00421BFF" w:rsidRDefault="00421BFF" w:rsidP="00421BFF">
          <w:pPr>
            <w:rPr>
              <w:sz w:val="21"/>
              <w:szCs w:val="21"/>
            </w:rPr>
          </w:pPr>
          <w:r>
            <w:rPr>
              <w:sz w:val="21"/>
              <w:szCs w:val="21"/>
            </w:rPr>
            <w:t>* Fokus på hvilke praktiske ting lokallagene bør vite, sette ned ei arbeidsgruppe for videre arbeid.</w:t>
          </w:r>
        </w:p>
        <w:p w14:paraId="131AC5E5" w14:textId="77777777" w:rsidR="00421BFF" w:rsidRDefault="00421BFF" w:rsidP="00421BFF">
          <w:pPr>
            <w:rPr>
              <w:sz w:val="21"/>
              <w:szCs w:val="21"/>
            </w:rPr>
          </w:pPr>
        </w:p>
        <w:p w14:paraId="0526A8DA" w14:textId="77777777" w:rsidR="00421BFF" w:rsidRPr="00183860" w:rsidRDefault="00421BFF" w:rsidP="00421BFF">
          <w:pPr>
            <w:rPr>
              <w:sz w:val="21"/>
              <w:szCs w:val="21"/>
            </w:rPr>
          </w:pPr>
          <w:r>
            <w:rPr>
              <w:sz w:val="21"/>
              <w:szCs w:val="21"/>
            </w:rPr>
            <w:t>Erfaringer legges fram i saksfremlegg som starter ledermøte 2023, det vil si sak som legges fram i juni 2023.</w:t>
          </w:r>
        </w:p>
      </w:sdtContent>
    </w:sdt>
    <w:p w14:paraId="372871B0" w14:textId="77777777" w:rsidR="00421BFF" w:rsidRPr="00183860" w:rsidRDefault="00421BFF" w:rsidP="00421BFF"/>
    <w:p w14:paraId="259E3326" w14:textId="77777777" w:rsidR="00421BFF" w:rsidRPr="00183860" w:rsidRDefault="00421BFF" w:rsidP="00421BFF">
      <w:pPr>
        <w:rPr>
          <w:b/>
          <w:szCs w:val="22"/>
        </w:rPr>
      </w:pPr>
      <w:r w:rsidRPr="00183860">
        <w:rPr>
          <w:b/>
          <w:szCs w:val="22"/>
        </w:rPr>
        <w:t>Saksutredning</w:t>
      </w:r>
    </w:p>
    <w:sdt>
      <w:sdtPr>
        <w:rPr>
          <w:rFonts w:ascii="Calibri" w:eastAsia="Calibri" w:hAnsi="Calibri" w:cs="Calibri"/>
          <w:sz w:val="21"/>
          <w:szCs w:val="21"/>
        </w:rPr>
        <w:alias w:val="Saksutredning"/>
        <w:tag w:val="MU_Saksutredning"/>
        <w:id w:val="-78841428"/>
        <w:placeholder>
          <w:docPart w:val="8C7196AC81F04A14AF53B62387CE5D0C"/>
        </w:placeholder>
      </w:sdtPr>
      <w:sdtEndPr>
        <w:rPr>
          <w:sz w:val="22"/>
          <w:szCs w:val="22"/>
        </w:rPr>
      </w:sdtEndPr>
      <w:sdtContent>
        <w:p w14:paraId="411CF3D9" w14:textId="77777777" w:rsidR="00421BFF" w:rsidRDefault="00421BFF" w:rsidP="00421BFF">
          <w:pPr>
            <w:rPr>
              <w:sz w:val="21"/>
              <w:szCs w:val="21"/>
            </w:rPr>
          </w:pPr>
          <w:r>
            <w:rPr>
              <w:sz w:val="21"/>
              <w:szCs w:val="21"/>
            </w:rPr>
            <w:t>Ledermøte for Trøndelag Bondelag 2022 ble avholdt på Scandic Hell, på Stjørdal.</w:t>
          </w:r>
        </w:p>
        <w:p w14:paraId="0EC3AAC5" w14:textId="77777777" w:rsidR="00421BFF" w:rsidRDefault="00421BFF" w:rsidP="00421BFF">
          <w:pPr>
            <w:rPr>
              <w:sz w:val="21"/>
              <w:szCs w:val="21"/>
            </w:rPr>
          </w:pPr>
        </w:p>
        <w:p w14:paraId="037B005E" w14:textId="77777777" w:rsidR="00421BFF" w:rsidRDefault="00421BFF" w:rsidP="00421BFF">
          <w:pPr>
            <w:rPr>
              <w:sz w:val="21"/>
              <w:szCs w:val="21"/>
            </w:rPr>
          </w:pPr>
          <w:r>
            <w:rPr>
              <w:sz w:val="21"/>
              <w:szCs w:val="21"/>
            </w:rPr>
            <w:t>Det var lagt opp til et høytidelig ramme rundt møte, hvor ordfører ønsket å gi god anledning til debatt og mingling.</w:t>
          </w:r>
        </w:p>
        <w:p w14:paraId="20C9BD7D" w14:textId="77777777" w:rsidR="00421BFF" w:rsidRDefault="00421BFF" w:rsidP="00421BFF">
          <w:pPr>
            <w:rPr>
              <w:sz w:val="21"/>
              <w:szCs w:val="21"/>
            </w:rPr>
          </w:pPr>
          <w:r>
            <w:rPr>
              <w:sz w:val="21"/>
              <w:szCs w:val="21"/>
            </w:rPr>
            <w:t xml:space="preserve">Det tilkom enkelte endringer i program i forkant av møtet, for å sikre god debatt. </w:t>
          </w:r>
        </w:p>
        <w:p w14:paraId="767725BF" w14:textId="77777777" w:rsidR="00421BFF" w:rsidRDefault="00421BFF" w:rsidP="00421BFF">
          <w:pPr>
            <w:rPr>
              <w:sz w:val="21"/>
              <w:szCs w:val="21"/>
            </w:rPr>
          </w:pPr>
          <w:r>
            <w:rPr>
              <w:sz w:val="21"/>
              <w:szCs w:val="21"/>
            </w:rPr>
            <w:t>I forkant ble det bestemt at man skulle ha ledermøte som dag to etter samvirkekonferansen.</w:t>
          </w:r>
        </w:p>
        <w:p w14:paraId="53EFF936" w14:textId="77777777" w:rsidR="00421BFF" w:rsidRDefault="00421BFF" w:rsidP="00421BFF">
          <w:pPr>
            <w:rPr>
              <w:sz w:val="21"/>
              <w:szCs w:val="21"/>
            </w:rPr>
          </w:pPr>
        </w:p>
        <w:p w14:paraId="38386AF4" w14:textId="77777777" w:rsidR="00421BFF" w:rsidRDefault="00421BFF" w:rsidP="00421BFF">
          <w:pPr>
            <w:rPr>
              <w:sz w:val="21"/>
              <w:szCs w:val="21"/>
            </w:rPr>
          </w:pPr>
          <w:r>
            <w:rPr>
              <w:sz w:val="21"/>
              <w:szCs w:val="21"/>
            </w:rPr>
            <w:t>Det er viktig å evaluere slike store arrangementer for å sikre enda bedre gjennomføring ved neste arrangement, vi ber derfor fylkesstyret om innspill til:</w:t>
          </w:r>
        </w:p>
        <w:p w14:paraId="676BE06A" w14:textId="77777777" w:rsidR="00421BFF" w:rsidRDefault="00421BFF" w:rsidP="00421BFF">
          <w:pPr>
            <w:pStyle w:val="Listeavsnitt"/>
            <w:numPr>
              <w:ilvl w:val="0"/>
              <w:numId w:val="5"/>
            </w:numPr>
            <w:contextualSpacing/>
            <w:rPr>
              <w:sz w:val="21"/>
              <w:szCs w:val="21"/>
            </w:rPr>
          </w:pPr>
          <w:r>
            <w:rPr>
              <w:sz w:val="21"/>
              <w:szCs w:val="21"/>
            </w:rPr>
            <w:t>M</w:t>
          </w:r>
          <w:r w:rsidRPr="00F12891">
            <w:rPr>
              <w:sz w:val="21"/>
              <w:szCs w:val="21"/>
            </w:rPr>
            <w:t>øtefasiliteter</w:t>
          </w:r>
          <w:r>
            <w:rPr>
              <w:sz w:val="21"/>
              <w:szCs w:val="21"/>
            </w:rPr>
            <w:t>?</w:t>
          </w:r>
        </w:p>
        <w:p w14:paraId="308D312E" w14:textId="77777777" w:rsidR="00421BFF" w:rsidRDefault="00421BFF" w:rsidP="00421BFF">
          <w:pPr>
            <w:pStyle w:val="Listeavsnitt"/>
            <w:numPr>
              <w:ilvl w:val="0"/>
              <w:numId w:val="5"/>
            </w:numPr>
            <w:contextualSpacing/>
            <w:rPr>
              <w:sz w:val="21"/>
              <w:szCs w:val="21"/>
            </w:rPr>
          </w:pPr>
          <w:r>
            <w:rPr>
              <w:sz w:val="21"/>
              <w:szCs w:val="21"/>
            </w:rPr>
            <w:t>H</w:t>
          </w:r>
          <w:r w:rsidRPr="00F12891">
            <w:rPr>
              <w:sz w:val="21"/>
              <w:szCs w:val="21"/>
            </w:rPr>
            <w:t>vordan det er å ha endags ledermøte kontra todagers ledermøte</w:t>
          </w:r>
          <w:r>
            <w:rPr>
              <w:sz w:val="21"/>
              <w:szCs w:val="21"/>
            </w:rPr>
            <w:t>?</w:t>
          </w:r>
          <w:r w:rsidRPr="00F12891">
            <w:rPr>
              <w:sz w:val="21"/>
              <w:szCs w:val="21"/>
            </w:rPr>
            <w:t xml:space="preserve"> </w:t>
          </w:r>
        </w:p>
        <w:p w14:paraId="33A4700D" w14:textId="77777777" w:rsidR="00421BFF" w:rsidRDefault="00421BFF" w:rsidP="00421BFF">
          <w:pPr>
            <w:pStyle w:val="Listeavsnitt"/>
            <w:numPr>
              <w:ilvl w:val="0"/>
              <w:numId w:val="5"/>
            </w:numPr>
            <w:contextualSpacing/>
            <w:rPr>
              <w:sz w:val="21"/>
              <w:szCs w:val="21"/>
            </w:rPr>
          </w:pPr>
          <w:r>
            <w:rPr>
              <w:sz w:val="21"/>
              <w:szCs w:val="21"/>
            </w:rPr>
            <w:t>Samvirkekonferanse i forkant av ledermøte, fungerer det?</w:t>
          </w:r>
        </w:p>
        <w:p w14:paraId="466B815B" w14:textId="77777777" w:rsidR="00421BFF" w:rsidRDefault="00421BFF" w:rsidP="00421BFF">
          <w:pPr>
            <w:pStyle w:val="Listeavsnitt"/>
            <w:numPr>
              <w:ilvl w:val="0"/>
              <w:numId w:val="5"/>
            </w:numPr>
            <w:contextualSpacing/>
            <w:rPr>
              <w:sz w:val="21"/>
              <w:szCs w:val="21"/>
            </w:rPr>
          </w:pPr>
          <w:r>
            <w:rPr>
              <w:sz w:val="21"/>
              <w:szCs w:val="21"/>
            </w:rPr>
            <w:t>Fungerte p</w:t>
          </w:r>
          <w:r w:rsidRPr="00F12891">
            <w:rPr>
              <w:sz w:val="21"/>
              <w:szCs w:val="21"/>
            </w:rPr>
            <w:t>rogrammet</w:t>
          </w:r>
          <w:r>
            <w:rPr>
              <w:sz w:val="21"/>
              <w:szCs w:val="21"/>
            </w:rPr>
            <w:t>?</w:t>
          </w:r>
        </w:p>
        <w:p w14:paraId="254E69B6" w14:textId="77777777" w:rsidR="00421BFF" w:rsidRDefault="00421BFF" w:rsidP="00421BFF">
          <w:pPr>
            <w:pStyle w:val="Listeavsnitt"/>
            <w:numPr>
              <w:ilvl w:val="0"/>
              <w:numId w:val="5"/>
            </w:numPr>
            <w:contextualSpacing/>
            <w:rPr>
              <w:sz w:val="21"/>
              <w:szCs w:val="21"/>
            </w:rPr>
          </w:pPr>
          <w:r>
            <w:rPr>
              <w:sz w:val="21"/>
              <w:szCs w:val="21"/>
            </w:rPr>
            <w:t>Møteledelse?</w:t>
          </w:r>
          <w:r w:rsidRPr="00F12891">
            <w:rPr>
              <w:sz w:val="21"/>
              <w:szCs w:val="21"/>
            </w:rPr>
            <w:t xml:space="preserve"> </w:t>
          </w:r>
        </w:p>
        <w:p w14:paraId="4C3A22F0" w14:textId="77777777" w:rsidR="00421BFF" w:rsidRPr="00F12891" w:rsidRDefault="00421BFF" w:rsidP="00421BFF">
          <w:pPr>
            <w:pStyle w:val="Listeavsnitt"/>
            <w:numPr>
              <w:ilvl w:val="0"/>
              <w:numId w:val="5"/>
            </w:numPr>
            <w:contextualSpacing/>
            <w:rPr>
              <w:sz w:val="21"/>
              <w:szCs w:val="21"/>
            </w:rPr>
          </w:pPr>
          <w:r>
            <w:rPr>
              <w:sz w:val="21"/>
              <w:szCs w:val="21"/>
            </w:rPr>
            <w:t>Andre innspill?</w:t>
          </w:r>
        </w:p>
      </w:sdtContent>
    </w:sdt>
    <w:p w14:paraId="6D5B3763" w14:textId="77777777" w:rsidR="00421BFF" w:rsidRDefault="00421BFF" w:rsidP="00421BFF">
      <w:pPr>
        <w:rPr>
          <w:sz w:val="21"/>
          <w:szCs w:val="21"/>
        </w:rPr>
      </w:pPr>
    </w:p>
    <w:p w14:paraId="5F68C7E0" w14:textId="77777777" w:rsidR="00421BFF" w:rsidRDefault="00421BFF" w:rsidP="00421BFF">
      <w:pPr>
        <w:rPr>
          <w:b/>
          <w:bCs/>
          <w:sz w:val="21"/>
          <w:szCs w:val="21"/>
        </w:rPr>
      </w:pPr>
      <w:r w:rsidRPr="003575D3">
        <w:rPr>
          <w:b/>
          <w:bCs/>
          <w:sz w:val="21"/>
          <w:szCs w:val="21"/>
        </w:rPr>
        <w:t>Dette kom frem under møte:</w:t>
      </w:r>
    </w:p>
    <w:p w14:paraId="51C8C067" w14:textId="77777777" w:rsidR="00421BFF" w:rsidRDefault="00421BFF" w:rsidP="00421BFF">
      <w:pPr>
        <w:pStyle w:val="Listeavsnitt"/>
        <w:numPr>
          <w:ilvl w:val="0"/>
          <w:numId w:val="5"/>
        </w:numPr>
        <w:contextualSpacing/>
        <w:rPr>
          <w:sz w:val="21"/>
          <w:szCs w:val="21"/>
        </w:rPr>
      </w:pPr>
      <w:r w:rsidRPr="003575D3">
        <w:rPr>
          <w:sz w:val="21"/>
          <w:szCs w:val="21"/>
        </w:rPr>
        <w:t>Det bør være 2 dagers ledermøte i de årene det ikke er Samvirkekonferanse.</w:t>
      </w:r>
    </w:p>
    <w:p w14:paraId="1D8A1C11" w14:textId="77777777" w:rsidR="00421BFF" w:rsidRDefault="00421BFF" w:rsidP="00421BFF">
      <w:pPr>
        <w:pStyle w:val="Listeavsnitt"/>
        <w:numPr>
          <w:ilvl w:val="0"/>
          <w:numId w:val="5"/>
        </w:numPr>
        <w:contextualSpacing/>
        <w:rPr>
          <w:sz w:val="21"/>
          <w:szCs w:val="21"/>
        </w:rPr>
      </w:pPr>
      <w:r>
        <w:rPr>
          <w:sz w:val="21"/>
          <w:szCs w:val="21"/>
        </w:rPr>
        <w:t>Fortsette dialogen med Møre og Romsdal Bondelag om felles ledermøte høsten 2023.</w:t>
      </w:r>
    </w:p>
    <w:p w14:paraId="56637A30" w14:textId="33FEEB6A" w:rsidR="00421BFF" w:rsidRDefault="00421BFF" w:rsidP="00421BFF">
      <w:pPr>
        <w:pStyle w:val="Listeavsnitt"/>
        <w:numPr>
          <w:ilvl w:val="0"/>
          <w:numId w:val="5"/>
        </w:numPr>
        <w:contextualSpacing/>
        <w:rPr>
          <w:sz w:val="21"/>
          <w:szCs w:val="21"/>
        </w:rPr>
      </w:pPr>
      <w:r>
        <w:rPr>
          <w:sz w:val="21"/>
          <w:szCs w:val="21"/>
        </w:rPr>
        <w:t>God møteledelse under ledermøte.</w:t>
      </w:r>
    </w:p>
    <w:p w14:paraId="559A1D38" w14:textId="145FD3C6" w:rsidR="00421BFF" w:rsidRDefault="00421BFF" w:rsidP="00421BFF"/>
    <w:p w14:paraId="3B4C1205" w14:textId="705C2168" w:rsidR="00421BFF" w:rsidRDefault="00421BFF" w:rsidP="00421BFF"/>
    <w:p w14:paraId="197A7996" w14:textId="0A972B10" w:rsidR="00421BFF" w:rsidRDefault="00421BFF">
      <w:pPr>
        <w:autoSpaceDE/>
        <w:autoSpaceDN/>
      </w:pPr>
      <w:r>
        <w:br w:type="page"/>
      </w:r>
    </w:p>
    <w:p w14:paraId="2906D148" w14:textId="77777777" w:rsidR="00421BFF" w:rsidRDefault="00421BFF" w:rsidP="00421BFF">
      <w:pPr>
        <w:pStyle w:val="MUCaseTitle2"/>
      </w:pPr>
      <w:bookmarkStart w:id="8" w:name="CaseRef710286"/>
      <w:bookmarkEnd w:id="8"/>
      <w:r>
        <w:lastRenderedPageBreak/>
        <w:t>59/22       22/00485-6   Årsmøter i lokallagene - evaluering</w:t>
      </w:r>
    </w:p>
    <w:p w14:paraId="645BC7CC" w14:textId="05978E87" w:rsidR="00421BFF" w:rsidRDefault="00421BFF" w:rsidP="00421BFF"/>
    <w:p w14:paraId="22437C94" w14:textId="120F01B3" w:rsidR="00421BFF" w:rsidRDefault="00421BFF" w:rsidP="00421BFF"/>
    <w:p w14:paraId="64C0F1E3" w14:textId="590C84B4" w:rsidR="00421BFF" w:rsidRDefault="00421BFF" w:rsidP="00421BFF"/>
    <w:sdt>
      <w:sdtPr>
        <w:rPr>
          <w:b/>
          <w:sz w:val="21"/>
          <w:szCs w:val="21"/>
        </w:rPr>
        <w:tag w:val="MU_Tittel"/>
        <w:id w:val="-962417920"/>
        <w:placeholder>
          <w:docPart w:val="E48F4837BAEA4C4DB32DF243E34CD377"/>
        </w:placeholder>
      </w:sdtPr>
      <w:sdtContent>
        <w:p w14:paraId="1368DD35" w14:textId="77777777" w:rsidR="00421BFF" w:rsidRPr="00183860" w:rsidRDefault="00421BFF" w:rsidP="00421BFF">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959245624"/>
        <w:placeholder>
          <w:docPart w:val="0695C3296B3646E5908837AD9E4DE572"/>
        </w:placeholder>
      </w:sdtPr>
      <w:sdtContent>
        <w:p w14:paraId="38FB08A1" w14:textId="77777777" w:rsidR="00421BFF" w:rsidRPr="00183860" w:rsidRDefault="00421BFF" w:rsidP="00421BFF">
          <w:pPr>
            <w:rPr>
              <w:sz w:val="21"/>
              <w:szCs w:val="21"/>
            </w:rPr>
          </w:pPr>
          <w:r>
            <w:t xml:space="preserve">Administrasjonen i Trøndelag Bondelag følger opp de lokallagene som ikke har gjennomført sine årsmøter. </w:t>
          </w:r>
        </w:p>
      </w:sdtContent>
    </w:sdt>
    <w:p w14:paraId="1186E22E" w14:textId="77777777" w:rsidR="00421BFF" w:rsidRPr="00183860" w:rsidRDefault="00421BFF" w:rsidP="00421BFF"/>
    <w:p w14:paraId="7E9FC271" w14:textId="77777777" w:rsidR="00421BFF" w:rsidRDefault="00421BFF" w:rsidP="00421BFF">
      <w:pPr>
        <w:rPr>
          <w:b/>
          <w:szCs w:val="22"/>
        </w:rPr>
      </w:pPr>
      <w:r w:rsidRPr="00183860">
        <w:rPr>
          <w:b/>
          <w:szCs w:val="22"/>
        </w:rPr>
        <w:t>Saksutredning</w:t>
      </w:r>
    </w:p>
    <w:p w14:paraId="51F3710B" w14:textId="77777777" w:rsidR="00421BFF" w:rsidRPr="00C03438" w:rsidRDefault="00421BFF" w:rsidP="00421BFF">
      <w:pPr>
        <w:rPr>
          <w:b/>
          <w:szCs w:val="22"/>
        </w:rPr>
      </w:pPr>
    </w:p>
    <w:sdt>
      <w:sdtPr>
        <w:rPr>
          <w:sz w:val="21"/>
          <w:szCs w:val="21"/>
        </w:rPr>
        <w:alias w:val="Saksutredning"/>
        <w:tag w:val="MU_Saksutredning"/>
        <w:id w:val="-2094922049"/>
        <w:placeholder>
          <w:docPart w:val="FEF4BECD702F43098EF2FD29FFC941E2"/>
        </w:placeholder>
      </w:sdtPr>
      <w:sdtContent>
        <w:p w14:paraId="0344A6EA" w14:textId="77777777" w:rsidR="00421BFF" w:rsidRDefault="00421BFF" w:rsidP="00421BFF">
          <w:pPr>
            <w:rPr>
              <w:sz w:val="21"/>
              <w:szCs w:val="21"/>
            </w:rPr>
          </w:pPr>
          <w:r>
            <w:rPr>
              <w:sz w:val="21"/>
              <w:szCs w:val="21"/>
            </w:rPr>
            <w:t>Årsmøtene i lokallaga starter 4. oktober med de første årsmøtene.</w:t>
          </w:r>
        </w:p>
        <w:p w14:paraId="7BC41268" w14:textId="77777777" w:rsidR="00421BFF" w:rsidRDefault="00421BFF" w:rsidP="00421BFF">
          <w:pPr>
            <w:rPr>
              <w:sz w:val="21"/>
              <w:szCs w:val="21"/>
            </w:rPr>
          </w:pPr>
        </w:p>
        <w:p w14:paraId="2C0310DA" w14:textId="77777777" w:rsidR="00421BFF" w:rsidRDefault="00421BFF" w:rsidP="00421BFF">
          <w:pPr>
            <w:rPr>
              <w:sz w:val="21"/>
              <w:szCs w:val="21"/>
            </w:rPr>
          </w:pPr>
          <w:r>
            <w:rPr>
              <w:sz w:val="21"/>
              <w:szCs w:val="21"/>
            </w:rPr>
            <w:t>64 lokallag i Trøndelag Bondelag skulle ha gjennomført sine årsmøter innen 1. november.</w:t>
          </w:r>
        </w:p>
        <w:p w14:paraId="0CAA4959" w14:textId="77777777" w:rsidR="00421BFF" w:rsidRDefault="00421BFF" w:rsidP="00421BFF">
          <w:pPr>
            <w:rPr>
              <w:sz w:val="21"/>
              <w:szCs w:val="21"/>
            </w:rPr>
          </w:pPr>
        </w:p>
        <w:p w14:paraId="7BCCA01D" w14:textId="77777777" w:rsidR="00421BFF" w:rsidRDefault="00421BFF" w:rsidP="00421BFF">
          <w:pPr>
            <w:rPr>
              <w:sz w:val="21"/>
              <w:szCs w:val="21"/>
            </w:rPr>
          </w:pPr>
          <w:r>
            <w:rPr>
              <w:sz w:val="21"/>
              <w:szCs w:val="21"/>
            </w:rPr>
            <w:t xml:space="preserve">Pr i dag har 57 lokallag gjennomført årsmøtet. </w:t>
          </w:r>
        </w:p>
        <w:p w14:paraId="74276EFE" w14:textId="77777777" w:rsidR="00421BFF" w:rsidRDefault="00421BFF" w:rsidP="00421BFF">
          <w:pPr>
            <w:rPr>
              <w:sz w:val="21"/>
              <w:szCs w:val="21"/>
            </w:rPr>
          </w:pPr>
          <w:r>
            <w:rPr>
              <w:sz w:val="21"/>
              <w:szCs w:val="21"/>
            </w:rPr>
            <w:t>34 lokallag har hatt besøk fra adm/fylkesstyret.</w:t>
          </w:r>
        </w:p>
        <w:p w14:paraId="27DA0D39" w14:textId="77777777" w:rsidR="00421BFF" w:rsidRDefault="00421BFF" w:rsidP="00421BFF">
          <w:pPr>
            <w:rPr>
              <w:sz w:val="21"/>
              <w:szCs w:val="21"/>
            </w:rPr>
          </w:pPr>
        </w:p>
        <w:p w14:paraId="7339FC6D" w14:textId="77777777" w:rsidR="00421BFF" w:rsidRDefault="00421BFF" w:rsidP="00421BFF">
          <w:pPr>
            <w:rPr>
              <w:sz w:val="21"/>
              <w:szCs w:val="21"/>
            </w:rPr>
          </w:pPr>
          <w:r>
            <w:rPr>
              <w:sz w:val="21"/>
              <w:szCs w:val="21"/>
            </w:rPr>
            <w:t>6 lokallag har ikke gjennomført årsmøte, det gjelder Flatanger, Leksvik, Klæbu, Meråker, Nesset og Skaun.</w:t>
          </w:r>
        </w:p>
        <w:p w14:paraId="1295CEB2" w14:textId="77777777" w:rsidR="00421BFF" w:rsidRDefault="00421BFF" w:rsidP="00421BFF">
          <w:pPr>
            <w:rPr>
              <w:sz w:val="21"/>
              <w:szCs w:val="21"/>
            </w:rPr>
          </w:pPr>
        </w:p>
        <w:p w14:paraId="18274820" w14:textId="77777777" w:rsidR="00421BFF" w:rsidRDefault="00421BFF" w:rsidP="00421BFF">
          <w:r>
            <w:t xml:space="preserve">Vedlagt ligger oversikt over lokallag, årsmøtedatoer og oversikt over de som har deltatt på årsmøtene. </w:t>
          </w:r>
        </w:p>
        <w:p w14:paraId="3606B5B6" w14:textId="77777777" w:rsidR="00421BFF" w:rsidRDefault="00421BFF" w:rsidP="00421BFF">
          <w:r>
            <w:t xml:space="preserve">Stemmer denne oversikt? </w:t>
          </w:r>
        </w:p>
        <w:p w14:paraId="3A75E8E6" w14:textId="77777777" w:rsidR="00421BFF" w:rsidRDefault="00421BFF" w:rsidP="00421BFF">
          <w:r>
            <w:t>Se gjennom så tar vi en opprydding på styremøte.</w:t>
          </w:r>
        </w:p>
        <w:p w14:paraId="58749AF7" w14:textId="77777777" w:rsidR="00421BFF" w:rsidRDefault="00421BFF" w:rsidP="00421BFF">
          <w:r>
            <w:t>Nye lokallagsledere er markert med gul.</w:t>
          </w:r>
        </w:p>
        <w:p w14:paraId="0C69E6A7" w14:textId="77777777" w:rsidR="00421BFF" w:rsidRDefault="00421BFF" w:rsidP="00421BFF"/>
        <w:p w14:paraId="55C23DE1" w14:textId="77777777" w:rsidR="00421BFF" w:rsidRDefault="00421BFF" w:rsidP="00421BFF">
          <w:pPr>
            <w:rPr>
              <w:sz w:val="21"/>
              <w:szCs w:val="21"/>
            </w:rPr>
          </w:pPr>
          <w:r>
            <w:rPr>
              <w:sz w:val="21"/>
              <w:szCs w:val="21"/>
            </w:rPr>
            <w:t>Er det noe som har kommet frem i årsmøtene som vi skal ta med oss videre til neste år!</w:t>
          </w:r>
        </w:p>
        <w:p w14:paraId="17CCB6D5" w14:textId="77777777" w:rsidR="00421BFF" w:rsidRDefault="00421BFF" w:rsidP="00421BFF">
          <w:pPr>
            <w:rPr>
              <w:sz w:val="21"/>
              <w:szCs w:val="21"/>
            </w:rPr>
          </w:pPr>
        </w:p>
        <w:p w14:paraId="238ED7E8" w14:textId="77777777" w:rsidR="00421BFF" w:rsidRPr="00183860" w:rsidRDefault="00000000" w:rsidP="00421BFF">
          <w:pPr>
            <w:rPr>
              <w:sz w:val="21"/>
              <w:szCs w:val="21"/>
              <w:lang w:val="en-US"/>
            </w:rPr>
          </w:pPr>
        </w:p>
      </w:sdtContent>
    </w:sdt>
    <w:p w14:paraId="39FDA08B" w14:textId="77777777" w:rsidR="00421BFF" w:rsidRDefault="00421BFF" w:rsidP="00421BFF">
      <w:pPr>
        <w:rPr>
          <w:b/>
          <w:szCs w:val="22"/>
        </w:rPr>
      </w:pPr>
      <w:r>
        <w:rPr>
          <w:b/>
          <w:szCs w:val="22"/>
        </w:rPr>
        <w:t>Dette kom frem i styremøte:</w:t>
      </w:r>
    </w:p>
    <w:p w14:paraId="5204D65A" w14:textId="77777777" w:rsidR="00421BFF" w:rsidRPr="00C03438" w:rsidRDefault="00421BFF" w:rsidP="00421BFF">
      <w:pPr>
        <w:pStyle w:val="Listeavsnitt"/>
        <w:numPr>
          <w:ilvl w:val="0"/>
          <w:numId w:val="6"/>
        </w:numPr>
        <w:contextualSpacing/>
        <w:rPr>
          <w:b/>
        </w:rPr>
      </w:pPr>
      <w:r>
        <w:rPr>
          <w:rFonts w:ascii="Times New Roman" w:hAnsi="Times New Roman"/>
          <w:bCs/>
        </w:rPr>
        <w:t>Leksvik har gjennomført årsmøtet 20.10</w:t>
      </w:r>
    </w:p>
    <w:p w14:paraId="1EA01D14" w14:textId="77777777" w:rsidR="00421BFF" w:rsidRPr="00C03438" w:rsidRDefault="00421BFF" w:rsidP="00421BFF">
      <w:pPr>
        <w:pStyle w:val="Listeavsnitt"/>
        <w:numPr>
          <w:ilvl w:val="0"/>
          <w:numId w:val="6"/>
        </w:numPr>
        <w:contextualSpacing/>
        <w:rPr>
          <w:b/>
        </w:rPr>
      </w:pPr>
      <w:r>
        <w:rPr>
          <w:rFonts w:ascii="Times New Roman" w:hAnsi="Times New Roman"/>
          <w:bCs/>
        </w:rPr>
        <w:t>Årsmøtene i lokallagene 2023, bør diskuteres i fylkesstyret når det nye styret er på plass etter årsmøtet i Trøndelag Bondelag 2023</w:t>
      </w:r>
    </w:p>
    <w:p w14:paraId="7F884EB2" w14:textId="5D4D96EB" w:rsidR="00421BFF" w:rsidRPr="00421BFF" w:rsidRDefault="00421BFF" w:rsidP="00421BFF">
      <w:pPr>
        <w:pStyle w:val="Listeavsnitt"/>
        <w:numPr>
          <w:ilvl w:val="0"/>
          <w:numId w:val="6"/>
        </w:numPr>
        <w:contextualSpacing/>
        <w:rPr>
          <w:b/>
        </w:rPr>
      </w:pPr>
      <w:r>
        <w:rPr>
          <w:rFonts w:ascii="Times New Roman" w:hAnsi="Times New Roman"/>
          <w:bCs/>
        </w:rPr>
        <w:t>Ser det kommer noen utfordringer når det nye fylkesstyret blir 2 mindre etter årsmøtet. Det er viktig å legge en god plan for dette videre.</w:t>
      </w:r>
    </w:p>
    <w:p w14:paraId="04A3AC10" w14:textId="160C8A80" w:rsidR="00421BFF" w:rsidRDefault="00421BFF" w:rsidP="00421BFF"/>
    <w:p w14:paraId="7A2A1C2D" w14:textId="3C87D5B8" w:rsidR="00421BFF" w:rsidRDefault="00421BFF" w:rsidP="00421BFF"/>
    <w:p w14:paraId="5108FDD4" w14:textId="77777777" w:rsidR="00421BFF" w:rsidRDefault="00421BFF" w:rsidP="00421BFF">
      <w:pPr>
        <w:rPr>
          <w:lang w:val="nn-NO"/>
        </w:rPr>
      </w:pPr>
      <w:r>
        <w:br w:type="page"/>
      </w:r>
      <w:r>
        <w:rPr>
          <w:lang w:val="nn-NO"/>
        </w:rPr>
        <w:lastRenderedPageBreak/>
        <w:t xml:space="preserve">----------------               -----------------                -----------------                 </w:t>
      </w:r>
      <w:r>
        <w:rPr>
          <w:lang w:val="nn-NO"/>
        </w:rPr>
        <w:tab/>
        <w:t>----------------</w:t>
      </w:r>
    </w:p>
    <w:p w14:paraId="60FE90FF" w14:textId="77777777" w:rsidR="00421BFF" w:rsidRDefault="00421BFF" w:rsidP="00421BFF">
      <w:pPr>
        <w:rPr>
          <w:lang w:val="nn-NO"/>
        </w:rPr>
      </w:pPr>
      <w:r>
        <w:rPr>
          <w:lang w:val="nn-NO"/>
        </w:rPr>
        <w:t>Petter H. Kim</w:t>
      </w:r>
      <w:r>
        <w:rPr>
          <w:lang w:val="nn-NO"/>
        </w:rPr>
        <w:tab/>
      </w:r>
      <w:r>
        <w:rPr>
          <w:lang w:val="nn-NO"/>
        </w:rPr>
        <w:tab/>
        <w:t xml:space="preserve">    Annette Brede</w:t>
      </w:r>
      <w:r>
        <w:rPr>
          <w:lang w:val="nn-NO"/>
        </w:rPr>
        <w:tab/>
        <w:t xml:space="preserve">     Gunnar Alstad</w:t>
      </w:r>
      <w:r>
        <w:rPr>
          <w:lang w:val="nn-NO"/>
        </w:rPr>
        <w:tab/>
      </w:r>
      <w:r>
        <w:rPr>
          <w:lang w:val="nn-NO"/>
        </w:rPr>
        <w:tab/>
        <w:t>Olav Galtvik</w:t>
      </w:r>
    </w:p>
    <w:p w14:paraId="210D5E74" w14:textId="77777777" w:rsidR="00421BFF" w:rsidRDefault="00421BFF" w:rsidP="00421BFF">
      <w:pPr>
        <w:rPr>
          <w:lang w:val="nn-NO"/>
        </w:rPr>
      </w:pPr>
      <w:r>
        <w:rPr>
          <w:lang w:val="nn-NO"/>
        </w:rPr>
        <w:t>Fylkesleder</w:t>
      </w:r>
      <w:r>
        <w:rPr>
          <w:lang w:val="nn-NO"/>
        </w:rPr>
        <w:tab/>
      </w:r>
      <w:r>
        <w:rPr>
          <w:lang w:val="nn-NO"/>
        </w:rPr>
        <w:tab/>
        <w:t xml:space="preserve">    nestleder</w:t>
      </w:r>
    </w:p>
    <w:p w14:paraId="18ED5D7D" w14:textId="77777777" w:rsidR="00421BFF" w:rsidRDefault="00421BFF" w:rsidP="00421BFF">
      <w:pPr>
        <w:rPr>
          <w:lang w:val="nn-NO"/>
        </w:rPr>
      </w:pPr>
    </w:p>
    <w:p w14:paraId="6528339D" w14:textId="77777777" w:rsidR="00421BFF" w:rsidRDefault="00421BFF" w:rsidP="00421BFF">
      <w:pPr>
        <w:rPr>
          <w:lang w:val="nn-NO"/>
        </w:rPr>
      </w:pPr>
    </w:p>
    <w:p w14:paraId="5250F882" w14:textId="77777777" w:rsidR="00421BFF" w:rsidRDefault="00421BFF" w:rsidP="00421BFF">
      <w:pPr>
        <w:rPr>
          <w:lang w:val="nn-NO"/>
        </w:rPr>
      </w:pPr>
    </w:p>
    <w:p w14:paraId="075A7157" w14:textId="77777777" w:rsidR="00421BFF" w:rsidRDefault="00421BFF" w:rsidP="00421BFF">
      <w:pPr>
        <w:rPr>
          <w:lang w:val="nn-NO"/>
        </w:rPr>
      </w:pPr>
    </w:p>
    <w:p w14:paraId="33BACF7A" w14:textId="77777777" w:rsidR="00421BFF" w:rsidRDefault="00421BFF" w:rsidP="00421BFF">
      <w:pPr>
        <w:rPr>
          <w:lang w:val="nn-NO"/>
        </w:rPr>
      </w:pPr>
      <w:r>
        <w:rPr>
          <w:lang w:val="nn-NO"/>
        </w:rPr>
        <w:t xml:space="preserve">----------------              --------------------------                    ------------------                  </w:t>
      </w:r>
    </w:p>
    <w:p w14:paraId="20B64FFE" w14:textId="77777777" w:rsidR="00421BFF" w:rsidRDefault="00421BFF" w:rsidP="00421BFF">
      <w:pPr>
        <w:rPr>
          <w:lang w:val="nn-NO"/>
        </w:rPr>
      </w:pPr>
      <w:r>
        <w:rPr>
          <w:lang w:val="nn-NO"/>
        </w:rPr>
        <w:t>Bjørnar Schei</w:t>
      </w:r>
      <w:r>
        <w:rPr>
          <w:lang w:val="nn-NO"/>
        </w:rPr>
        <w:tab/>
      </w:r>
      <w:r>
        <w:rPr>
          <w:lang w:val="nn-NO"/>
        </w:rPr>
        <w:tab/>
        <w:t>Eivind Såstad Mjøen</w:t>
      </w:r>
      <w:r>
        <w:rPr>
          <w:lang w:val="nn-NO"/>
        </w:rPr>
        <w:tab/>
      </w:r>
      <w:r>
        <w:rPr>
          <w:lang w:val="nn-NO"/>
        </w:rPr>
        <w:tab/>
        <w:t xml:space="preserve">       Hanne Grøtte Mosleth</w:t>
      </w:r>
    </w:p>
    <w:p w14:paraId="0D27807E" w14:textId="77777777" w:rsidR="00421BFF" w:rsidRDefault="00421BFF" w:rsidP="00421BFF">
      <w:pPr>
        <w:rPr>
          <w:lang w:val="nn-NO"/>
        </w:rPr>
      </w:pPr>
    </w:p>
    <w:p w14:paraId="3F79249C" w14:textId="77777777" w:rsidR="00421BFF" w:rsidRDefault="00421BFF" w:rsidP="00421BFF">
      <w:pPr>
        <w:rPr>
          <w:lang w:val="nn-NO"/>
        </w:rPr>
      </w:pPr>
    </w:p>
    <w:p w14:paraId="257E4F69" w14:textId="77777777" w:rsidR="00421BFF" w:rsidRDefault="00421BFF" w:rsidP="00421BFF">
      <w:pPr>
        <w:rPr>
          <w:lang w:val="nn-NO"/>
        </w:rPr>
      </w:pPr>
    </w:p>
    <w:p w14:paraId="79B947B5" w14:textId="77777777" w:rsidR="00421BFF" w:rsidRDefault="00421BFF" w:rsidP="00421BFF">
      <w:pPr>
        <w:rPr>
          <w:lang w:val="nn-NO"/>
        </w:rPr>
      </w:pPr>
    </w:p>
    <w:p w14:paraId="5400DF6B" w14:textId="77777777" w:rsidR="00421BFF" w:rsidRDefault="00421BFF" w:rsidP="00421BFF">
      <w:pPr>
        <w:rPr>
          <w:lang w:val="nn-NO"/>
        </w:rPr>
      </w:pPr>
      <w:r>
        <w:rPr>
          <w:lang w:val="nn-NO"/>
        </w:rPr>
        <w:t>----------------              --------------------                            -------------------</w:t>
      </w:r>
    </w:p>
    <w:p w14:paraId="4087DEAB" w14:textId="77777777" w:rsidR="00421BFF" w:rsidRDefault="00421BFF" w:rsidP="00421BFF">
      <w:pPr>
        <w:rPr>
          <w:lang w:val="nn-NO"/>
        </w:rPr>
      </w:pPr>
      <w:r>
        <w:rPr>
          <w:lang w:val="nn-NO"/>
        </w:rPr>
        <w:t>Tove Schult</w:t>
      </w:r>
      <w:r>
        <w:rPr>
          <w:lang w:val="nn-NO"/>
        </w:rPr>
        <w:tab/>
      </w:r>
      <w:r>
        <w:rPr>
          <w:lang w:val="nn-NO"/>
        </w:rPr>
        <w:tab/>
        <w:t>Yngve Røøyen</w:t>
      </w:r>
      <w:r>
        <w:rPr>
          <w:lang w:val="nn-NO"/>
        </w:rPr>
        <w:tab/>
      </w:r>
      <w:r>
        <w:rPr>
          <w:lang w:val="nn-NO"/>
        </w:rPr>
        <w:tab/>
        <w:t xml:space="preserve">       Torstein Næss (1. vara)</w:t>
      </w:r>
      <w:r>
        <w:rPr>
          <w:lang w:val="nn-NO"/>
        </w:rPr>
        <w:tab/>
        <w:t xml:space="preserve">      </w:t>
      </w:r>
    </w:p>
    <w:p w14:paraId="377614F2" w14:textId="77777777" w:rsidR="00421BFF" w:rsidRDefault="00421BFF" w:rsidP="00421BFF">
      <w:pPr>
        <w:rPr>
          <w:lang w:val="nn-NO"/>
        </w:rPr>
      </w:pPr>
    </w:p>
    <w:p w14:paraId="480E650D" w14:textId="77777777" w:rsidR="00421BFF" w:rsidRDefault="00421BFF" w:rsidP="00421BFF">
      <w:pPr>
        <w:rPr>
          <w:lang w:val="nn-NO"/>
        </w:rPr>
      </w:pPr>
    </w:p>
    <w:p w14:paraId="6B477518" w14:textId="77777777" w:rsidR="00421BFF" w:rsidRDefault="00421BFF" w:rsidP="00421BFF">
      <w:pPr>
        <w:rPr>
          <w:lang w:val="nn-NO"/>
        </w:rPr>
      </w:pPr>
    </w:p>
    <w:p w14:paraId="2F63FD99" w14:textId="77777777" w:rsidR="00421BFF" w:rsidRDefault="00421BFF" w:rsidP="00421BFF">
      <w:pPr>
        <w:rPr>
          <w:lang w:val="nn-NO"/>
        </w:rPr>
      </w:pPr>
    </w:p>
    <w:p w14:paraId="2A04B55E" w14:textId="052154F1" w:rsidR="00421BFF" w:rsidRDefault="00421BFF" w:rsidP="00421BFF">
      <w:pPr>
        <w:rPr>
          <w:lang w:val="nn-NO"/>
        </w:rPr>
      </w:pPr>
      <w:r>
        <w:rPr>
          <w:lang w:val="nn-NO"/>
        </w:rPr>
        <w:t xml:space="preserve">----------------- </w:t>
      </w:r>
      <w:r>
        <w:rPr>
          <w:lang w:val="nn-NO"/>
        </w:rPr>
        <w:tab/>
      </w:r>
      <w:r>
        <w:rPr>
          <w:lang w:val="nn-NO"/>
        </w:rPr>
        <w:tab/>
        <w:t xml:space="preserve">     Sett:------------------------- </w:t>
      </w:r>
      <w:r>
        <w:rPr>
          <w:lang w:val="nn-NO"/>
        </w:rPr>
        <w:tab/>
      </w:r>
      <w:r>
        <w:rPr>
          <w:lang w:val="nn-NO"/>
        </w:rPr>
        <w:tab/>
      </w:r>
    </w:p>
    <w:p w14:paraId="11AEA860" w14:textId="0A89D8F8" w:rsidR="00421BFF" w:rsidRDefault="00421BFF" w:rsidP="00421BFF">
      <w:pPr>
        <w:ind w:left="2832" w:hanging="2832"/>
        <w:rPr>
          <w:lang w:val="nn-NO"/>
        </w:rPr>
      </w:pPr>
      <w:r>
        <w:rPr>
          <w:lang w:val="nn-NO"/>
        </w:rPr>
        <w:t>Anne Irene Myhr (NTBK)</w:t>
      </w:r>
      <w:r>
        <w:rPr>
          <w:lang w:val="nn-NO"/>
        </w:rPr>
        <w:tab/>
        <w:t xml:space="preserve">      Malin Solberg (STBU)</w:t>
      </w:r>
    </w:p>
    <w:p w14:paraId="747E1A74" w14:textId="77777777" w:rsidR="00421BFF" w:rsidRDefault="00421BFF" w:rsidP="00421BFF">
      <w:pPr>
        <w:rPr>
          <w:lang w:val="nn-NO"/>
        </w:rPr>
      </w:pPr>
    </w:p>
    <w:p w14:paraId="5ACFD7B9" w14:textId="24C9BB18" w:rsidR="00421BFF" w:rsidRPr="00421BFF" w:rsidRDefault="00421BFF" w:rsidP="00421BFF">
      <w:pPr>
        <w:autoSpaceDE/>
        <w:autoSpaceDN/>
      </w:pPr>
    </w:p>
    <w:sectPr w:rsidR="00421BFF" w:rsidRPr="00421BFF" w:rsidSect="00710464">
      <w:footerReference w:type="even" r:id="rId12"/>
      <w:footerReference w:type="default" r:id="rId13"/>
      <w:headerReference w:type="first" r:id="rId14"/>
      <w:footerReference w:type="first" r:id="rId15"/>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1DA1" w14:textId="77777777" w:rsidR="002F0BA8" w:rsidRDefault="002F0BA8">
      <w:r>
        <w:separator/>
      </w:r>
    </w:p>
  </w:endnote>
  <w:endnote w:type="continuationSeparator" w:id="0">
    <w:p w14:paraId="1BB665D8" w14:textId="77777777" w:rsidR="002F0BA8" w:rsidRDefault="002F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655E" w14:textId="77777777" w:rsidR="00674F96" w:rsidRDefault="00674F96">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BF7B" w14:textId="77777777" w:rsidR="00674F96" w:rsidRDefault="00674F96">
    <w:pPr>
      <w:pStyle w:val="Bunntekst"/>
      <w:ind w:right="360" w:firstLine="360"/>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FDC" w14:textId="77777777" w:rsidR="00674F96" w:rsidRDefault="00674F96">
    <w:pPr>
      <w:pStyle w:val="Bunntekst"/>
      <w:jc w:val="center"/>
    </w:pPr>
    <w:r>
      <w:fldChar w:fldCharType="begin"/>
    </w:r>
    <w:r>
      <w:instrText xml:space="preserve"> PAGE   \* MERGEFORMAT </w:instrText>
    </w:r>
    <w:r>
      <w:fldChar w:fldCharType="separate"/>
    </w:r>
    <w:r>
      <w:rPr>
        <w:noProof/>
      </w:rPr>
      <w:t>1</w:t>
    </w:r>
    <w:r>
      <w:fldChar w:fldCharType="end"/>
    </w:r>
  </w:p>
  <w:p w14:paraId="14E0D489" w14:textId="77777777" w:rsidR="00674F96" w:rsidRDefault="00674F96">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E179" w14:textId="77777777" w:rsidR="002F0BA8" w:rsidRDefault="002F0BA8">
      <w:r>
        <w:separator/>
      </w:r>
    </w:p>
  </w:footnote>
  <w:footnote w:type="continuationSeparator" w:id="0">
    <w:p w14:paraId="10514C57" w14:textId="77777777" w:rsidR="002F0BA8" w:rsidRDefault="002F0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DF99" w14:textId="08891AEF" w:rsidR="004A2438" w:rsidRDefault="00906500" w:rsidP="004A2438">
    <w:pPr>
      <w:pStyle w:val="Topptekst"/>
      <w:ind w:left="-142"/>
      <w:rPr>
        <w:rStyle w:val="Sidetall"/>
        <w:b/>
      </w:rPr>
    </w:pPr>
    <w:r>
      <w:rPr>
        <w:noProof/>
      </w:rPr>
      <w:drawing>
        <wp:inline distT="0" distB="0" distL="0" distR="0" wp14:anchorId="0EDB0810" wp14:editId="03D0FB00">
          <wp:extent cx="800100" cy="827405"/>
          <wp:effectExtent l="0" t="0" r="0" b="0"/>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800100" cy="827405"/>
                  </a:xfrm>
                  <a:prstGeom prst="rect">
                    <a:avLst/>
                  </a:prstGeom>
                </pic:spPr>
              </pic:pic>
            </a:graphicData>
          </a:graphic>
        </wp:inline>
      </w:drawing>
    </w:r>
  </w:p>
  <w:p w14:paraId="5F42DB86" w14:textId="77777777" w:rsidR="00674F96" w:rsidRPr="004A2438" w:rsidRDefault="00674F96" w:rsidP="004A24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98F"/>
    <w:multiLevelType w:val="hybridMultilevel"/>
    <w:tmpl w:val="D894688C"/>
    <w:lvl w:ilvl="0" w:tplc="791CA642">
      <w:start w:val="1"/>
      <w:numFmt w:val="decimal"/>
      <w:lvlText w:val="%1."/>
      <w:lvlJc w:val="left"/>
      <w:pPr>
        <w:ind w:left="2850" w:hanging="360"/>
      </w:pPr>
      <w:rPr>
        <w:rFonts w:hint="default"/>
      </w:rPr>
    </w:lvl>
    <w:lvl w:ilvl="1" w:tplc="04140019" w:tentative="1">
      <w:start w:val="1"/>
      <w:numFmt w:val="lowerLetter"/>
      <w:lvlText w:val="%2."/>
      <w:lvlJc w:val="left"/>
      <w:pPr>
        <w:ind w:left="3570" w:hanging="360"/>
      </w:pPr>
    </w:lvl>
    <w:lvl w:ilvl="2" w:tplc="0414001B" w:tentative="1">
      <w:start w:val="1"/>
      <w:numFmt w:val="lowerRoman"/>
      <w:lvlText w:val="%3."/>
      <w:lvlJc w:val="right"/>
      <w:pPr>
        <w:ind w:left="4290" w:hanging="180"/>
      </w:pPr>
    </w:lvl>
    <w:lvl w:ilvl="3" w:tplc="0414000F" w:tentative="1">
      <w:start w:val="1"/>
      <w:numFmt w:val="decimal"/>
      <w:lvlText w:val="%4."/>
      <w:lvlJc w:val="left"/>
      <w:pPr>
        <w:ind w:left="5010" w:hanging="360"/>
      </w:pPr>
    </w:lvl>
    <w:lvl w:ilvl="4" w:tplc="04140019" w:tentative="1">
      <w:start w:val="1"/>
      <w:numFmt w:val="lowerLetter"/>
      <w:lvlText w:val="%5."/>
      <w:lvlJc w:val="left"/>
      <w:pPr>
        <w:ind w:left="5730" w:hanging="360"/>
      </w:pPr>
    </w:lvl>
    <w:lvl w:ilvl="5" w:tplc="0414001B" w:tentative="1">
      <w:start w:val="1"/>
      <w:numFmt w:val="lowerRoman"/>
      <w:lvlText w:val="%6."/>
      <w:lvlJc w:val="right"/>
      <w:pPr>
        <w:ind w:left="6450" w:hanging="180"/>
      </w:pPr>
    </w:lvl>
    <w:lvl w:ilvl="6" w:tplc="0414000F" w:tentative="1">
      <w:start w:val="1"/>
      <w:numFmt w:val="decimal"/>
      <w:lvlText w:val="%7."/>
      <w:lvlJc w:val="left"/>
      <w:pPr>
        <w:ind w:left="7170" w:hanging="360"/>
      </w:pPr>
    </w:lvl>
    <w:lvl w:ilvl="7" w:tplc="04140019" w:tentative="1">
      <w:start w:val="1"/>
      <w:numFmt w:val="lowerLetter"/>
      <w:lvlText w:val="%8."/>
      <w:lvlJc w:val="left"/>
      <w:pPr>
        <w:ind w:left="7890" w:hanging="360"/>
      </w:pPr>
    </w:lvl>
    <w:lvl w:ilvl="8" w:tplc="0414001B" w:tentative="1">
      <w:start w:val="1"/>
      <w:numFmt w:val="lowerRoman"/>
      <w:lvlText w:val="%9."/>
      <w:lvlJc w:val="right"/>
      <w:pPr>
        <w:ind w:left="8610" w:hanging="180"/>
      </w:pPr>
    </w:lvl>
  </w:abstractNum>
  <w:abstractNum w:abstractNumId="1" w15:restartNumberingAfterBreak="0">
    <w:nsid w:val="09E83A9C"/>
    <w:multiLevelType w:val="hybridMultilevel"/>
    <w:tmpl w:val="E5BCE50E"/>
    <w:lvl w:ilvl="0" w:tplc="91DACF86">
      <w:numFmt w:val="bullet"/>
      <w:lvlText w:val="-"/>
      <w:lvlJc w:val="left"/>
      <w:pPr>
        <w:ind w:left="2490" w:hanging="360"/>
      </w:pPr>
      <w:rPr>
        <w:rFonts w:ascii="Georgia" w:eastAsia="Times New Roman" w:hAnsi="Georgia"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2" w15:restartNumberingAfterBreak="0">
    <w:nsid w:val="2AC92ED6"/>
    <w:multiLevelType w:val="hybridMultilevel"/>
    <w:tmpl w:val="E320EA7E"/>
    <w:lvl w:ilvl="0" w:tplc="A49A5BC4">
      <w:start w:val="1"/>
      <w:numFmt w:val="bullet"/>
      <w:lvlText w:val="-"/>
      <w:lvlJc w:val="left"/>
      <w:pPr>
        <w:ind w:left="2490" w:hanging="360"/>
      </w:pPr>
      <w:rPr>
        <w:rFonts w:ascii="Georgia" w:eastAsia="Times New Roman" w:hAnsi="Georgia"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3" w15:restartNumberingAfterBreak="0">
    <w:nsid w:val="3CD90A79"/>
    <w:multiLevelType w:val="hybridMultilevel"/>
    <w:tmpl w:val="2346B73C"/>
    <w:lvl w:ilvl="0" w:tplc="EBB04728">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225DFE"/>
    <w:multiLevelType w:val="hybridMultilevel"/>
    <w:tmpl w:val="8138DDA8"/>
    <w:lvl w:ilvl="0" w:tplc="AD448862">
      <w:start w:val="1300"/>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E75732A"/>
    <w:multiLevelType w:val="hybridMultilevel"/>
    <w:tmpl w:val="77AEAD04"/>
    <w:lvl w:ilvl="0" w:tplc="F6E41FE2">
      <w:start w:val="1"/>
      <w:numFmt w:val="bullet"/>
      <w:lvlText w:val=""/>
      <w:lvlJc w:val="left"/>
      <w:pPr>
        <w:ind w:left="2850" w:hanging="360"/>
      </w:pPr>
      <w:rPr>
        <w:rFonts w:ascii="Symbol" w:eastAsia="Calibri" w:hAnsi="Symbol" w:cs="Calibri"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num w:numId="1" w16cid:durableId="201749833">
    <w:abstractNumId w:val="1"/>
  </w:num>
  <w:num w:numId="2" w16cid:durableId="1174344109">
    <w:abstractNumId w:val="2"/>
  </w:num>
  <w:num w:numId="3" w16cid:durableId="1300572418">
    <w:abstractNumId w:val="0"/>
  </w:num>
  <w:num w:numId="4" w16cid:durableId="1964342108">
    <w:abstractNumId w:val="5"/>
  </w:num>
  <w:num w:numId="5" w16cid:durableId="1989095184">
    <w:abstractNumId w:val="4"/>
  </w:num>
  <w:num w:numId="6" w16cid:durableId="315770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5BD"/>
    <w:rsid w:val="0001303A"/>
    <w:rsid w:val="0001641D"/>
    <w:rsid w:val="00020578"/>
    <w:rsid w:val="000275B5"/>
    <w:rsid w:val="000312DA"/>
    <w:rsid w:val="000360C2"/>
    <w:rsid w:val="000452E2"/>
    <w:rsid w:val="00061BFA"/>
    <w:rsid w:val="000752D8"/>
    <w:rsid w:val="00082103"/>
    <w:rsid w:val="00090852"/>
    <w:rsid w:val="0009298A"/>
    <w:rsid w:val="0009504C"/>
    <w:rsid w:val="000976F3"/>
    <w:rsid w:val="000A5DC3"/>
    <w:rsid w:val="000B2D6F"/>
    <w:rsid w:val="000B3BE4"/>
    <w:rsid w:val="000B79E9"/>
    <w:rsid w:val="000C1398"/>
    <w:rsid w:val="000D1E97"/>
    <w:rsid w:val="000D3353"/>
    <w:rsid w:val="000E7783"/>
    <w:rsid w:val="000F745B"/>
    <w:rsid w:val="001179AC"/>
    <w:rsid w:val="00121552"/>
    <w:rsid w:val="00133FED"/>
    <w:rsid w:val="00137E6E"/>
    <w:rsid w:val="00144969"/>
    <w:rsid w:val="00162CD7"/>
    <w:rsid w:val="0017416A"/>
    <w:rsid w:val="0017742C"/>
    <w:rsid w:val="00185E6B"/>
    <w:rsid w:val="001912C1"/>
    <w:rsid w:val="00192AE3"/>
    <w:rsid w:val="00193839"/>
    <w:rsid w:val="00195899"/>
    <w:rsid w:val="001A1140"/>
    <w:rsid w:val="001A33D4"/>
    <w:rsid w:val="001C334E"/>
    <w:rsid w:val="001C71F9"/>
    <w:rsid w:val="00231655"/>
    <w:rsid w:val="00233EE2"/>
    <w:rsid w:val="00237AD7"/>
    <w:rsid w:val="0024101C"/>
    <w:rsid w:val="00241CC5"/>
    <w:rsid w:val="002462F7"/>
    <w:rsid w:val="00255E7B"/>
    <w:rsid w:val="00270B86"/>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0BA8"/>
    <w:rsid w:val="002F477D"/>
    <w:rsid w:val="002F7E02"/>
    <w:rsid w:val="003163C8"/>
    <w:rsid w:val="003268C7"/>
    <w:rsid w:val="003341C9"/>
    <w:rsid w:val="003431C6"/>
    <w:rsid w:val="003464FF"/>
    <w:rsid w:val="00346D1E"/>
    <w:rsid w:val="00352356"/>
    <w:rsid w:val="0035777A"/>
    <w:rsid w:val="00361D83"/>
    <w:rsid w:val="00362998"/>
    <w:rsid w:val="003632C6"/>
    <w:rsid w:val="00364D6A"/>
    <w:rsid w:val="003654B9"/>
    <w:rsid w:val="0038498F"/>
    <w:rsid w:val="00384F52"/>
    <w:rsid w:val="00387E91"/>
    <w:rsid w:val="003A38A2"/>
    <w:rsid w:val="003B7FD2"/>
    <w:rsid w:val="003D327E"/>
    <w:rsid w:val="003D4AC6"/>
    <w:rsid w:val="003E1424"/>
    <w:rsid w:val="003E2C52"/>
    <w:rsid w:val="003E41AD"/>
    <w:rsid w:val="003E5D63"/>
    <w:rsid w:val="003F3B30"/>
    <w:rsid w:val="003F664A"/>
    <w:rsid w:val="0040152D"/>
    <w:rsid w:val="00421BFF"/>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2438"/>
    <w:rsid w:val="004A3B69"/>
    <w:rsid w:val="004A5C1C"/>
    <w:rsid w:val="004B773C"/>
    <w:rsid w:val="004C2245"/>
    <w:rsid w:val="004C43FD"/>
    <w:rsid w:val="004C7252"/>
    <w:rsid w:val="004C78E3"/>
    <w:rsid w:val="004D09E4"/>
    <w:rsid w:val="004E3071"/>
    <w:rsid w:val="004E4DCC"/>
    <w:rsid w:val="004E5A44"/>
    <w:rsid w:val="004E6E67"/>
    <w:rsid w:val="004E746A"/>
    <w:rsid w:val="004F4196"/>
    <w:rsid w:val="004F6492"/>
    <w:rsid w:val="00501927"/>
    <w:rsid w:val="005041CD"/>
    <w:rsid w:val="005048F3"/>
    <w:rsid w:val="00505BE7"/>
    <w:rsid w:val="005063EA"/>
    <w:rsid w:val="005111DC"/>
    <w:rsid w:val="00524F15"/>
    <w:rsid w:val="00532298"/>
    <w:rsid w:val="005339AD"/>
    <w:rsid w:val="00533DA4"/>
    <w:rsid w:val="0053553D"/>
    <w:rsid w:val="005412CE"/>
    <w:rsid w:val="005502A2"/>
    <w:rsid w:val="00551034"/>
    <w:rsid w:val="00556EF4"/>
    <w:rsid w:val="005611C1"/>
    <w:rsid w:val="00561BD7"/>
    <w:rsid w:val="00563022"/>
    <w:rsid w:val="005677EC"/>
    <w:rsid w:val="005734E4"/>
    <w:rsid w:val="0057580F"/>
    <w:rsid w:val="0058134C"/>
    <w:rsid w:val="0058236C"/>
    <w:rsid w:val="00584F94"/>
    <w:rsid w:val="00586747"/>
    <w:rsid w:val="0059079C"/>
    <w:rsid w:val="005928C0"/>
    <w:rsid w:val="0059733E"/>
    <w:rsid w:val="005A2E52"/>
    <w:rsid w:val="005B7510"/>
    <w:rsid w:val="005C5214"/>
    <w:rsid w:val="005D0CBB"/>
    <w:rsid w:val="005D5028"/>
    <w:rsid w:val="005E6BE7"/>
    <w:rsid w:val="005F10AE"/>
    <w:rsid w:val="00602855"/>
    <w:rsid w:val="006046F0"/>
    <w:rsid w:val="00610476"/>
    <w:rsid w:val="00617B79"/>
    <w:rsid w:val="00620467"/>
    <w:rsid w:val="006248AE"/>
    <w:rsid w:val="00624D23"/>
    <w:rsid w:val="006271EE"/>
    <w:rsid w:val="006434F0"/>
    <w:rsid w:val="006478D2"/>
    <w:rsid w:val="006526D0"/>
    <w:rsid w:val="00655B09"/>
    <w:rsid w:val="006631F0"/>
    <w:rsid w:val="00667101"/>
    <w:rsid w:val="00671A95"/>
    <w:rsid w:val="00674F96"/>
    <w:rsid w:val="00681301"/>
    <w:rsid w:val="00691196"/>
    <w:rsid w:val="00692E40"/>
    <w:rsid w:val="00695BEE"/>
    <w:rsid w:val="006A04AA"/>
    <w:rsid w:val="006A4188"/>
    <w:rsid w:val="006B2306"/>
    <w:rsid w:val="006B516A"/>
    <w:rsid w:val="006B73CD"/>
    <w:rsid w:val="006B7C7A"/>
    <w:rsid w:val="006C0F46"/>
    <w:rsid w:val="006C42DA"/>
    <w:rsid w:val="006C4469"/>
    <w:rsid w:val="006E0147"/>
    <w:rsid w:val="006F7BBD"/>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7255E"/>
    <w:rsid w:val="00772ED7"/>
    <w:rsid w:val="00786FC5"/>
    <w:rsid w:val="007943A9"/>
    <w:rsid w:val="007A4440"/>
    <w:rsid w:val="007A4926"/>
    <w:rsid w:val="007C50F2"/>
    <w:rsid w:val="007D034E"/>
    <w:rsid w:val="007D22ED"/>
    <w:rsid w:val="007E08C7"/>
    <w:rsid w:val="007E308E"/>
    <w:rsid w:val="007F07F2"/>
    <w:rsid w:val="007F6835"/>
    <w:rsid w:val="007F79BD"/>
    <w:rsid w:val="007F7D66"/>
    <w:rsid w:val="00802215"/>
    <w:rsid w:val="00805901"/>
    <w:rsid w:val="008133CD"/>
    <w:rsid w:val="00822263"/>
    <w:rsid w:val="0082402E"/>
    <w:rsid w:val="00836447"/>
    <w:rsid w:val="00845665"/>
    <w:rsid w:val="00860216"/>
    <w:rsid w:val="00862044"/>
    <w:rsid w:val="008705E3"/>
    <w:rsid w:val="00872BA7"/>
    <w:rsid w:val="00890145"/>
    <w:rsid w:val="00893533"/>
    <w:rsid w:val="00897624"/>
    <w:rsid w:val="008A048B"/>
    <w:rsid w:val="008A15B9"/>
    <w:rsid w:val="008A3B4B"/>
    <w:rsid w:val="008B0211"/>
    <w:rsid w:val="008C043A"/>
    <w:rsid w:val="008C268C"/>
    <w:rsid w:val="008C6FE1"/>
    <w:rsid w:val="008D541A"/>
    <w:rsid w:val="008E35CE"/>
    <w:rsid w:val="008E590B"/>
    <w:rsid w:val="008E6501"/>
    <w:rsid w:val="008F0270"/>
    <w:rsid w:val="008F4345"/>
    <w:rsid w:val="009001EE"/>
    <w:rsid w:val="00904E63"/>
    <w:rsid w:val="00906500"/>
    <w:rsid w:val="0091655F"/>
    <w:rsid w:val="009245D1"/>
    <w:rsid w:val="00953877"/>
    <w:rsid w:val="00965669"/>
    <w:rsid w:val="00966B29"/>
    <w:rsid w:val="00966C52"/>
    <w:rsid w:val="00972F85"/>
    <w:rsid w:val="009979F2"/>
    <w:rsid w:val="009A4CE2"/>
    <w:rsid w:val="009B03BF"/>
    <w:rsid w:val="009B1F0E"/>
    <w:rsid w:val="009B3407"/>
    <w:rsid w:val="009B4344"/>
    <w:rsid w:val="009B442D"/>
    <w:rsid w:val="009B466A"/>
    <w:rsid w:val="009B6C37"/>
    <w:rsid w:val="009D257A"/>
    <w:rsid w:val="009D66CD"/>
    <w:rsid w:val="009E051F"/>
    <w:rsid w:val="009F355E"/>
    <w:rsid w:val="009F5DB4"/>
    <w:rsid w:val="009F6EFA"/>
    <w:rsid w:val="00A047F4"/>
    <w:rsid w:val="00A0629D"/>
    <w:rsid w:val="00A20C05"/>
    <w:rsid w:val="00A218C3"/>
    <w:rsid w:val="00A21C06"/>
    <w:rsid w:val="00A27060"/>
    <w:rsid w:val="00A352E2"/>
    <w:rsid w:val="00A36ED9"/>
    <w:rsid w:val="00A378AB"/>
    <w:rsid w:val="00A40F8D"/>
    <w:rsid w:val="00A4530B"/>
    <w:rsid w:val="00A47E40"/>
    <w:rsid w:val="00A50932"/>
    <w:rsid w:val="00A652CD"/>
    <w:rsid w:val="00A73F75"/>
    <w:rsid w:val="00A7446B"/>
    <w:rsid w:val="00A84CA5"/>
    <w:rsid w:val="00A90249"/>
    <w:rsid w:val="00A92689"/>
    <w:rsid w:val="00A92BA9"/>
    <w:rsid w:val="00A93EE1"/>
    <w:rsid w:val="00A94D5B"/>
    <w:rsid w:val="00AA0D63"/>
    <w:rsid w:val="00AA451F"/>
    <w:rsid w:val="00AA494B"/>
    <w:rsid w:val="00AB1FF4"/>
    <w:rsid w:val="00AB4BAC"/>
    <w:rsid w:val="00AD5924"/>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97BA6"/>
    <w:rsid w:val="00BA4BF7"/>
    <w:rsid w:val="00BC04FB"/>
    <w:rsid w:val="00BC06BA"/>
    <w:rsid w:val="00BD0524"/>
    <w:rsid w:val="00BD21A7"/>
    <w:rsid w:val="00BD3143"/>
    <w:rsid w:val="00BD7424"/>
    <w:rsid w:val="00BE2814"/>
    <w:rsid w:val="00BE69DF"/>
    <w:rsid w:val="00C24ECE"/>
    <w:rsid w:val="00C4054D"/>
    <w:rsid w:val="00C50D2A"/>
    <w:rsid w:val="00C67BE9"/>
    <w:rsid w:val="00C77F80"/>
    <w:rsid w:val="00C8238B"/>
    <w:rsid w:val="00C846D3"/>
    <w:rsid w:val="00CA67FD"/>
    <w:rsid w:val="00CB6560"/>
    <w:rsid w:val="00CB6C36"/>
    <w:rsid w:val="00CC3D5B"/>
    <w:rsid w:val="00CD56CA"/>
    <w:rsid w:val="00CD5F64"/>
    <w:rsid w:val="00CE2981"/>
    <w:rsid w:val="00CE4297"/>
    <w:rsid w:val="00CE58DB"/>
    <w:rsid w:val="00CF25A4"/>
    <w:rsid w:val="00CF3F01"/>
    <w:rsid w:val="00D12611"/>
    <w:rsid w:val="00D25621"/>
    <w:rsid w:val="00D260A1"/>
    <w:rsid w:val="00D2729D"/>
    <w:rsid w:val="00D30A15"/>
    <w:rsid w:val="00D33BC3"/>
    <w:rsid w:val="00D3552F"/>
    <w:rsid w:val="00D37B4E"/>
    <w:rsid w:val="00D4451F"/>
    <w:rsid w:val="00D44E96"/>
    <w:rsid w:val="00D66563"/>
    <w:rsid w:val="00D71211"/>
    <w:rsid w:val="00D73A0C"/>
    <w:rsid w:val="00D8076D"/>
    <w:rsid w:val="00DA7F87"/>
    <w:rsid w:val="00DB562A"/>
    <w:rsid w:val="00DB5F7F"/>
    <w:rsid w:val="00DB7100"/>
    <w:rsid w:val="00DC0003"/>
    <w:rsid w:val="00DD1AC0"/>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B2C54"/>
    <w:rsid w:val="00EB40E8"/>
    <w:rsid w:val="00EC5AE7"/>
    <w:rsid w:val="00ED22D5"/>
    <w:rsid w:val="00EE4CB0"/>
    <w:rsid w:val="00EE7B33"/>
    <w:rsid w:val="00EE7E28"/>
    <w:rsid w:val="00EF45A5"/>
    <w:rsid w:val="00F0255A"/>
    <w:rsid w:val="00F079DA"/>
    <w:rsid w:val="00F127DA"/>
    <w:rsid w:val="00F13B32"/>
    <w:rsid w:val="00F13C56"/>
    <w:rsid w:val="00F17D90"/>
    <w:rsid w:val="00F21C40"/>
    <w:rsid w:val="00F36557"/>
    <w:rsid w:val="00F46D2E"/>
    <w:rsid w:val="00F51D37"/>
    <w:rsid w:val="00F600C2"/>
    <w:rsid w:val="00F606D6"/>
    <w:rsid w:val="00F62296"/>
    <w:rsid w:val="00F6578A"/>
    <w:rsid w:val="00F867BA"/>
    <w:rsid w:val="00F9187C"/>
    <w:rsid w:val="00F97DE1"/>
    <w:rsid w:val="00FA5546"/>
    <w:rsid w:val="00FC1959"/>
    <w:rsid w:val="00FC6015"/>
    <w:rsid w:val="00FC65B5"/>
    <w:rsid w:val="00FD2D9D"/>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70B5A"/>
  <w15:docId w15:val="{200320BC-5FFF-4420-AD50-470E5DD4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98A"/>
    <w:pPr>
      <w:autoSpaceDE w:val="0"/>
      <w:autoSpaceDN w:val="0"/>
    </w:pPr>
    <w:rPr>
      <w:rFonts w:ascii="Georgia" w:hAnsi="Georgia"/>
      <w:sz w:val="22"/>
      <w:szCs w:val="24"/>
    </w:rPr>
  </w:style>
  <w:style w:type="paragraph" w:styleId="Overskrift1">
    <w:name w:val="heading 1"/>
    <w:basedOn w:val="Normal"/>
    <w:next w:val="Normal"/>
    <w:link w:val="Overskrift1Tegn"/>
    <w:uiPriority w:val="9"/>
    <w:qFormat/>
    <w:rsid w:val="0009298A"/>
    <w:pPr>
      <w:keepNext/>
      <w:keepLines/>
      <w:spacing w:before="240" w:after="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09298A"/>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09298A"/>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09298A"/>
    <w:pPr>
      <w:tabs>
        <w:tab w:val="center" w:pos="4536"/>
        <w:tab w:val="right" w:pos="9072"/>
      </w:tabs>
    </w:pPr>
    <w:rPr>
      <w:sz w:val="16"/>
      <w:szCs w:val="20"/>
      <w:lang w:val="nn-NO"/>
    </w:rPr>
  </w:style>
  <w:style w:type="paragraph" w:styleId="Bunntekst">
    <w:name w:val="footer"/>
    <w:basedOn w:val="Normal"/>
    <w:link w:val="BunntekstTegn"/>
    <w:uiPriority w:val="99"/>
    <w:rsid w:val="0009298A"/>
    <w:pPr>
      <w:tabs>
        <w:tab w:val="center" w:pos="4536"/>
        <w:tab w:val="right" w:pos="9072"/>
      </w:tabs>
    </w:pPr>
    <w:rPr>
      <w:szCs w:val="20"/>
      <w:lang w:val="nn-NO"/>
    </w:rPr>
  </w:style>
  <w:style w:type="character" w:styleId="Sidetall">
    <w:name w:val="page number"/>
    <w:basedOn w:val="Standardskriftforavsnitt"/>
    <w:rsid w:val="0009298A"/>
  </w:style>
  <w:style w:type="paragraph" w:customStyle="1" w:styleId="MUCaseTitle3">
    <w:name w:val="MU_CaseTitle_3"/>
    <w:basedOn w:val="Normal"/>
    <w:next w:val="Normal"/>
    <w:rsid w:val="0009298A"/>
    <w:rPr>
      <w:b/>
    </w:rPr>
  </w:style>
  <w:style w:type="paragraph" w:customStyle="1" w:styleId="MUHeading2">
    <w:name w:val="MU_Heading_2"/>
    <w:basedOn w:val="Normal"/>
    <w:next w:val="Normal"/>
    <w:rsid w:val="0009298A"/>
    <w:pPr>
      <w:spacing w:before="240"/>
    </w:pPr>
    <w:rPr>
      <w:b/>
      <w:szCs w:val="20"/>
    </w:rPr>
  </w:style>
  <w:style w:type="paragraph" w:customStyle="1" w:styleId="MUTitle">
    <w:name w:val="MU_Title"/>
    <w:basedOn w:val="Normal"/>
    <w:next w:val="Normal"/>
    <w:rsid w:val="0009298A"/>
    <w:rPr>
      <w:b/>
      <w:szCs w:val="20"/>
    </w:rPr>
  </w:style>
  <w:style w:type="paragraph" w:customStyle="1" w:styleId="MUCaseTitle2">
    <w:name w:val="MU_CaseTitle_2"/>
    <w:basedOn w:val="Normal"/>
    <w:next w:val="Normal"/>
    <w:rsid w:val="0009298A"/>
    <w:rPr>
      <w:b/>
      <w:sz w:val="28"/>
    </w:rPr>
  </w:style>
  <w:style w:type="paragraph" w:customStyle="1" w:styleId="MUCaseTitle">
    <w:name w:val="MU_CaseTitle"/>
    <w:basedOn w:val="Normal"/>
    <w:next w:val="Normal"/>
    <w:rsid w:val="0009298A"/>
    <w:pPr>
      <w:keepNext/>
      <w:keepLines/>
      <w:spacing w:after="600"/>
    </w:pPr>
    <w:rPr>
      <w:b/>
    </w:rPr>
  </w:style>
  <w:style w:type="character" w:styleId="Merknadsreferanse">
    <w:name w:val="annotation reference"/>
    <w:basedOn w:val="Standardskriftforavsnitt"/>
    <w:semiHidden/>
    <w:rsid w:val="0009298A"/>
    <w:rPr>
      <w:sz w:val="16"/>
      <w:szCs w:val="16"/>
    </w:rPr>
  </w:style>
  <w:style w:type="paragraph" w:styleId="Merknadstekst">
    <w:name w:val="annotation text"/>
    <w:basedOn w:val="Normal"/>
    <w:semiHidden/>
    <w:rsid w:val="0009298A"/>
    <w:rPr>
      <w:sz w:val="20"/>
      <w:szCs w:val="20"/>
    </w:rPr>
  </w:style>
  <w:style w:type="paragraph" w:styleId="Kommentaremne">
    <w:name w:val="annotation subject"/>
    <w:basedOn w:val="Merknadstekst"/>
    <w:next w:val="Merknadstekst"/>
    <w:semiHidden/>
    <w:rsid w:val="0009298A"/>
    <w:rPr>
      <w:b/>
      <w:bCs/>
    </w:rPr>
  </w:style>
  <w:style w:type="paragraph" w:styleId="Bobletekst">
    <w:name w:val="Balloon Text"/>
    <w:basedOn w:val="Normal"/>
    <w:semiHidden/>
    <w:rsid w:val="0009298A"/>
    <w:rPr>
      <w:rFonts w:ascii="Tahoma" w:hAnsi="Tahoma" w:cs="Tahoma"/>
      <w:sz w:val="16"/>
      <w:szCs w:val="16"/>
    </w:rPr>
  </w:style>
  <w:style w:type="paragraph" w:customStyle="1" w:styleId="Uoff">
    <w:name w:val="Uoff"/>
    <w:basedOn w:val="Normal"/>
    <w:rsid w:val="0009298A"/>
    <w:pPr>
      <w:jc w:val="right"/>
    </w:pPr>
    <w:rPr>
      <w:i/>
    </w:rPr>
  </w:style>
  <w:style w:type="character" w:styleId="Hyperkobling">
    <w:name w:val="Hyperlink"/>
    <w:basedOn w:val="Standardskriftforavsnitt"/>
    <w:rsid w:val="0009298A"/>
    <w:rPr>
      <w:color w:val="0000FF"/>
      <w:u w:val="single"/>
    </w:rPr>
  </w:style>
  <w:style w:type="paragraph" w:customStyle="1" w:styleId="MUCaseTitle4">
    <w:name w:val="MU_CaseTitle_4"/>
    <w:basedOn w:val="Normal"/>
    <w:next w:val="Normal"/>
    <w:rsid w:val="0009298A"/>
    <w:rPr>
      <w:b/>
    </w:rPr>
  </w:style>
  <w:style w:type="character" w:customStyle="1" w:styleId="BunntekstTegn">
    <w:name w:val="Bunntekst Tegn"/>
    <w:basedOn w:val="Standardskriftforavsnitt"/>
    <w:link w:val="Bunntekst"/>
    <w:uiPriority w:val="99"/>
    <w:rsid w:val="0009298A"/>
    <w:rPr>
      <w:rFonts w:ascii="Georgia" w:hAnsi="Georgia"/>
      <w:sz w:val="22"/>
      <w:lang w:val="nn-NO"/>
    </w:rPr>
  </w:style>
  <w:style w:type="paragraph" w:customStyle="1" w:styleId="MUItalic">
    <w:name w:val="MU_Italic"/>
    <w:basedOn w:val="Normal"/>
    <w:next w:val="Normal"/>
    <w:qFormat/>
    <w:rsid w:val="0009298A"/>
    <w:pPr>
      <w:jc w:val="right"/>
    </w:pPr>
    <w:rPr>
      <w:i/>
    </w:rPr>
  </w:style>
  <w:style w:type="paragraph" w:customStyle="1" w:styleId="saksfrml">
    <w:name w:val="saksfrml"/>
    <w:basedOn w:val="Normal"/>
    <w:rsid w:val="0009298A"/>
    <w:rPr>
      <w:rFonts w:ascii="Times New (W1)" w:hAnsi="Times New (W1)"/>
      <w:b/>
    </w:rPr>
  </w:style>
  <w:style w:type="paragraph" w:customStyle="1" w:styleId="UOff0">
    <w:name w:val="UOff"/>
    <w:basedOn w:val="Normal"/>
    <w:rsid w:val="0009298A"/>
    <w:pPr>
      <w:jc w:val="right"/>
    </w:pPr>
    <w:rPr>
      <w:i/>
    </w:rPr>
  </w:style>
  <w:style w:type="character" w:styleId="Plassholdertekst">
    <w:name w:val="Placeholder Text"/>
    <w:basedOn w:val="Standardskriftforavsnitt"/>
    <w:uiPriority w:val="99"/>
    <w:semiHidden/>
    <w:rsid w:val="0009298A"/>
    <w:rPr>
      <w:color w:val="808080"/>
    </w:rPr>
  </w:style>
  <w:style w:type="character" w:customStyle="1" w:styleId="TopptekstTegn">
    <w:name w:val="Topptekst Tegn"/>
    <w:basedOn w:val="Standardskriftforavsnitt"/>
    <w:link w:val="Topptekst"/>
    <w:rsid w:val="0009298A"/>
    <w:rPr>
      <w:rFonts w:ascii="Georgia" w:hAnsi="Georgia"/>
      <w:sz w:val="16"/>
      <w:lang w:val="nn-NO"/>
    </w:rPr>
  </w:style>
  <w:style w:type="character" w:customStyle="1" w:styleId="Overskrift1Tegn">
    <w:name w:val="Overskrift 1 Tegn"/>
    <w:basedOn w:val="Standardskriftforavsnitt"/>
    <w:link w:val="Overskrift1"/>
    <w:uiPriority w:val="9"/>
    <w:rsid w:val="0009298A"/>
    <w:rPr>
      <w:rFonts w:ascii="Georgia" w:eastAsiaTheme="majorEastAsia" w:hAnsi="Georgia" w:cstheme="majorBidi"/>
      <w:b/>
      <w:sz w:val="32"/>
      <w:szCs w:val="32"/>
    </w:rPr>
  </w:style>
  <w:style w:type="paragraph" w:styleId="Tittel">
    <w:name w:val="Title"/>
    <w:basedOn w:val="Overskrift1"/>
    <w:next w:val="Normal"/>
    <w:link w:val="TittelTegn"/>
    <w:uiPriority w:val="10"/>
    <w:qFormat/>
    <w:rsid w:val="0009298A"/>
  </w:style>
  <w:style w:type="character" w:customStyle="1" w:styleId="TittelTegn">
    <w:name w:val="Tittel Tegn"/>
    <w:basedOn w:val="Standardskriftforavsnitt"/>
    <w:link w:val="Tittel"/>
    <w:uiPriority w:val="10"/>
    <w:rsid w:val="0009298A"/>
    <w:rPr>
      <w:rFonts w:ascii="Georgia" w:eastAsiaTheme="majorEastAsia" w:hAnsi="Georgia" w:cstheme="majorBidi"/>
      <w:b/>
      <w:sz w:val="32"/>
      <w:szCs w:val="32"/>
    </w:rPr>
  </w:style>
  <w:style w:type="paragraph" w:styleId="Undertittel">
    <w:name w:val="Subtitle"/>
    <w:basedOn w:val="Normal"/>
    <w:next w:val="Normal"/>
    <w:link w:val="UndertittelTegn"/>
    <w:qFormat/>
    <w:rsid w:val="0009298A"/>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09298A"/>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09298A"/>
    <w:rPr>
      <w:rFonts w:ascii="Georgia" w:eastAsiaTheme="majorEastAsia" w:hAnsi="Georgia" w:cstheme="majorBidi"/>
      <w:b/>
      <w:sz w:val="22"/>
      <w:szCs w:val="26"/>
    </w:rPr>
  </w:style>
  <w:style w:type="character" w:customStyle="1" w:styleId="Overskrift3Tegn">
    <w:name w:val="Overskrift 3 Tegn"/>
    <w:basedOn w:val="Standardskriftforavsnitt"/>
    <w:link w:val="Overskrift3"/>
    <w:uiPriority w:val="9"/>
    <w:rsid w:val="0009298A"/>
    <w:rPr>
      <w:rFonts w:ascii="Georgia" w:eastAsiaTheme="majorEastAsia" w:hAnsi="Georgia" w:cstheme="majorBidi"/>
      <w:b/>
      <w:sz w:val="22"/>
      <w:szCs w:val="24"/>
    </w:rPr>
  </w:style>
  <w:style w:type="paragraph" w:customStyle="1" w:styleId="Adressat">
    <w:name w:val="Adressat"/>
    <w:basedOn w:val="Normal"/>
    <w:rsid w:val="0009298A"/>
    <w:pPr>
      <w:tabs>
        <w:tab w:val="left" w:pos="1701"/>
        <w:tab w:val="left" w:pos="4253"/>
        <w:tab w:val="left" w:pos="5954"/>
      </w:tabs>
      <w:autoSpaceDE/>
      <w:autoSpaceDN/>
    </w:pPr>
    <w:rPr>
      <w:szCs w:val="20"/>
      <w:lang w:eastAsia="en-US"/>
    </w:rPr>
  </w:style>
  <w:style w:type="character" w:customStyle="1" w:styleId="StilFet">
    <w:name w:val="Stil Fet"/>
    <w:basedOn w:val="Standardskriftforavsnitt"/>
    <w:rsid w:val="0009298A"/>
    <w:rPr>
      <w:rFonts w:ascii="Georgia" w:hAnsi="Georgia"/>
      <w:b/>
      <w:bCs/>
      <w:sz w:val="22"/>
    </w:rPr>
  </w:style>
  <w:style w:type="paragraph" w:styleId="Listeavsnitt">
    <w:name w:val="List Paragraph"/>
    <w:basedOn w:val="Normal"/>
    <w:uiPriority w:val="34"/>
    <w:qFormat/>
    <w:rsid w:val="00421BFF"/>
    <w:pPr>
      <w:autoSpaceDE/>
      <w:autoSpaceDN/>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p360.bondelaget.no/biz/v2-pbr/docprod/templates/nbo%20mu%20moteprotokol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00B2709D-A5D6-4DEE-B3A1-5FE49153923B}"/>
      </w:docPartPr>
      <w:docPartBody>
        <w:p w:rsidR="00A270E8" w:rsidRDefault="00A270E8">
          <w:r w:rsidRPr="00A1410D">
            <w:rPr>
              <w:rStyle w:val="Plassholdertekst"/>
            </w:rPr>
            <w:t>Klikk eller trykk her for å skrive inn tekst.</w:t>
          </w:r>
        </w:p>
      </w:docPartBody>
    </w:docPart>
    <w:docPart>
      <w:docPartPr>
        <w:name w:val="B5ED428BE9954D6284D97C6C74DFED3B"/>
        <w:category>
          <w:name w:val="Generelt"/>
          <w:gallery w:val="placeholder"/>
        </w:category>
        <w:types>
          <w:type w:val="bbPlcHdr"/>
        </w:types>
        <w:behaviors>
          <w:behavior w:val="content"/>
        </w:behaviors>
        <w:guid w:val="{C1717980-586B-497C-8E76-355EA722522E}"/>
      </w:docPartPr>
      <w:docPartBody>
        <w:p w:rsidR="00831B0E" w:rsidRDefault="00306ACC" w:rsidP="00306ACC">
          <w:pPr>
            <w:pStyle w:val="B5ED428BE9954D6284D97C6C74DFED3B"/>
          </w:pPr>
          <w:r w:rsidRPr="00462229">
            <w:rPr>
              <w:rStyle w:val="Plassholdertekst"/>
            </w:rPr>
            <w:t>Klikk her for å skrive inn tekst.</w:t>
          </w:r>
        </w:p>
      </w:docPartBody>
    </w:docPart>
    <w:docPart>
      <w:docPartPr>
        <w:name w:val="71086EB94AE742B7834DB1A1A896C136"/>
        <w:category>
          <w:name w:val="Generelt"/>
          <w:gallery w:val="placeholder"/>
        </w:category>
        <w:types>
          <w:type w:val="bbPlcHdr"/>
        </w:types>
        <w:behaviors>
          <w:behavior w:val="content"/>
        </w:behaviors>
        <w:guid w:val="{3293756D-34C1-46CF-8A91-D004ED78840A}"/>
      </w:docPartPr>
      <w:docPartBody>
        <w:p w:rsidR="00831B0E" w:rsidRDefault="00306ACC" w:rsidP="00306ACC">
          <w:pPr>
            <w:pStyle w:val="71086EB94AE742B7834DB1A1A896C136"/>
          </w:pPr>
          <w:r w:rsidRPr="00B253CD">
            <w:rPr>
              <w:rStyle w:val="Plassholdertekst"/>
            </w:rPr>
            <w:t>Klikk her for å skrive inn en dato.</w:t>
          </w:r>
        </w:p>
      </w:docPartBody>
    </w:docPart>
    <w:docPart>
      <w:docPartPr>
        <w:name w:val="DBF74471DB9F475F88A52EDF71139F4B"/>
        <w:category>
          <w:name w:val="Generelt"/>
          <w:gallery w:val="placeholder"/>
        </w:category>
        <w:types>
          <w:type w:val="bbPlcHdr"/>
        </w:types>
        <w:behaviors>
          <w:behavior w:val="content"/>
        </w:behaviors>
        <w:guid w:val="{EEEAFA35-F6EC-42CC-86F0-FB3C541272D0}"/>
      </w:docPartPr>
      <w:docPartBody>
        <w:p w:rsidR="00831B0E" w:rsidRDefault="00306ACC" w:rsidP="00306ACC">
          <w:pPr>
            <w:pStyle w:val="DBF74471DB9F475F88A52EDF71139F4B"/>
          </w:pPr>
          <w:r w:rsidRPr="000279FB">
            <w:rPr>
              <w:rStyle w:val="Plassholdertekst"/>
            </w:rPr>
            <w:t>Click here to enter text.</w:t>
          </w:r>
        </w:p>
      </w:docPartBody>
    </w:docPart>
    <w:docPart>
      <w:docPartPr>
        <w:name w:val="08EEF47E065A413FA646F913C81CE1A1"/>
        <w:category>
          <w:name w:val="Generelt"/>
          <w:gallery w:val="placeholder"/>
        </w:category>
        <w:types>
          <w:type w:val="bbPlcHdr"/>
        </w:types>
        <w:behaviors>
          <w:behavior w:val="content"/>
        </w:behaviors>
        <w:guid w:val="{8CF23B2C-51DD-4280-8AC3-A2D8665D5A6F}"/>
      </w:docPartPr>
      <w:docPartBody>
        <w:p w:rsidR="00831B0E" w:rsidRDefault="00306ACC" w:rsidP="00306ACC">
          <w:pPr>
            <w:pStyle w:val="08EEF47E065A413FA646F913C81CE1A1"/>
          </w:pPr>
          <w:r w:rsidRPr="000279FB">
            <w:rPr>
              <w:rStyle w:val="Plassholdertekst"/>
            </w:rPr>
            <w:t>Click here to enter text.</w:t>
          </w:r>
        </w:p>
      </w:docPartBody>
    </w:docPart>
    <w:docPart>
      <w:docPartPr>
        <w:name w:val="41AA78E372D1479DA26D46A2BE4D3271"/>
        <w:category>
          <w:name w:val="Generelt"/>
          <w:gallery w:val="placeholder"/>
        </w:category>
        <w:types>
          <w:type w:val="bbPlcHdr"/>
        </w:types>
        <w:behaviors>
          <w:behavior w:val="content"/>
        </w:behaviors>
        <w:guid w:val="{4BA828A1-0CEB-4F2B-B2FB-6D1ADC3D695F}"/>
      </w:docPartPr>
      <w:docPartBody>
        <w:p w:rsidR="00831B0E" w:rsidRDefault="00306ACC" w:rsidP="00306ACC">
          <w:pPr>
            <w:pStyle w:val="41AA78E372D1479DA26D46A2BE4D3271"/>
          </w:pPr>
          <w:r w:rsidRPr="000279FB">
            <w:rPr>
              <w:rStyle w:val="Plassholdertekst"/>
            </w:rPr>
            <w:t>Click here to enter text.</w:t>
          </w:r>
        </w:p>
      </w:docPartBody>
    </w:docPart>
    <w:docPart>
      <w:docPartPr>
        <w:name w:val="D9560EB99EB74017AC2A44C14631FE5A"/>
        <w:category>
          <w:name w:val="Generelt"/>
          <w:gallery w:val="placeholder"/>
        </w:category>
        <w:types>
          <w:type w:val="bbPlcHdr"/>
        </w:types>
        <w:behaviors>
          <w:behavior w:val="content"/>
        </w:behaviors>
        <w:guid w:val="{5A8719B7-2C05-480E-8998-4076FC9D533A}"/>
      </w:docPartPr>
      <w:docPartBody>
        <w:p w:rsidR="00831B0E" w:rsidRDefault="00306ACC" w:rsidP="00306ACC">
          <w:pPr>
            <w:pStyle w:val="D9560EB99EB74017AC2A44C14631FE5A"/>
          </w:pPr>
          <w:r w:rsidRPr="000279FB">
            <w:rPr>
              <w:rStyle w:val="Plassholdertekst"/>
            </w:rPr>
            <w:t>Click here to enter a date.</w:t>
          </w:r>
        </w:p>
      </w:docPartBody>
    </w:docPart>
    <w:docPart>
      <w:docPartPr>
        <w:name w:val="98FD5C80710749D0B38BEAB451C5F1CA"/>
        <w:category>
          <w:name w:val="Generelt"/>
          <w:gallery w:val="placeholder"/>
        </w:category>
        <w:types>
          <w:type w:val="bbPlcHdr"/>
        </w:types>
        <w:behaviors>
          <w:behavior w:val="content"/>
        </w:behaviors>
        <w:guid w:val="{1FBC915D-EA64-411B-A459-096375144DE4}"/>
      </w:docPartPr>
      <w:docPartBody>
        <w:p w:rsidR="00831B0E" w:rsidRDefault="00306ACC" w:rsidP="00306ACC">
          <w:pPr>
            <w:pStyle w:val="98FD5C80710749D0B38BEAB451C5F1CA"/>
          </w:pPr>
          <w:r w:rsidRPr="000279FB">
            <w:rPr>
              <w:rStyle w:val="Plassholdertekst"/>
            </w:rPr>
            <w:t>Click here to enter a date.</w:t>
          </w:r>
        </w:p>
      </w:docPartBody>
    </w:docPart>
    <w:docPart>
      <w:docPartPr>
        <w:name w:val="CBE7947198F94FE28C2870EFED788133"/>
        <w:category>
          <w:name w:val="Generelt"/>
          <w:gallery w:val="placeholder"/>
        </w:category>
        <w:types>
          <w:type w:val="bbPlcHdr"/>
        </w:types>
        <w:behaviors>
          <w:behavior w:val="content"/>
        </w:behaviors>
        <w:guid w:val="{1C273C70-6773-4BB3-A5BD-DF57F0941B58}"/>
      </w:docPartPr>
      <w:docPartBody>
        <w:p w:rsidR="00FC37B1" w:rsidRDefault="00F5365A" w:rsidP="00F5365A">
          <w:pPr>
            <w:pStyle w:val="CBE7947198F94FE28C2870EFED788133"/>
          </w:pPr>
          <w:r w:rsidRPr="004E0DB9">
            <w:rPr>
              <w:rStyle w:val="Plassholdertekst"/>
            </w:rPr>
            <w:t>Click here to enter text.</w:t>
          </w:r>
        </w:p>
      </w:docPartBody>
    </w:docPart>
    <w:docPart>
      <w:docPartPr>
        <w:name w:val="5C17E057B82B404E84322C26E3507F0C"/>
        <w:category>
          <w:name w:val="Generelt"/>
          <w:gallery w:val="placeholder"/>
        </w:category>
        <w:types>
          <w:type w:val="bbPlcHdr"/>
        </w:types>
        <w:behaviors>
          <w:behavior w:val="content"/>
        </w:behaviors>
        <w:guid w:val="{E0D8CF4E-6424-49C3-BA55-F8A803411D8D}"/>
      </w:docPartPr>
      <w:docPartBody>
        <w:p w:rsidR="00FC37B1" w:rsidRDefault="00F5365A" w:rsidP="00F5365A">
          <w:pPr>
            <w:pStyle w:val="5C17E057B82B404E84322C26E3507F0C"/>
          </w:pPr>
          <w:r w:rsidRPr="004E0DB9">
            <w:rPr>
              <w:rStyle w:val="Plassholdertekst"/>
            </w:rPr>
            <w:t>Click here to enter text.</w:t>
          </w:r>
        </w:p>
      </w:docPartBody>
    </w:docPart>
    <w:docPart>
      <w:docPartPr>
        <w:name w:val="B4B12ECB63BA480EBD8AF03014CB7A7F"/>
        <w:category>
          <w:name w:val="Generelt"/>
          <w:gallery w:val="placeholder"/>
        </w:category>
        <w:types>
          <w:type w:val="bbPlcHdr"/>
        </w:types>
        <w:behaviors>
          <w:behavior w:val="content"/>
        </w:behaviors>
        <w:guid w:val="{82384056-1662-4A25-9694-CE3D1FC74E82}"/>
      </w:docPartPr>
      <w:docPartBody>
        <w:p w:rsidR="00FC37B1" w:rsidRDefault="00F5365A" w:rsidP="00F5365A">
          <w:pPr>
            <w:pStyle w:val="B4B12ECB63BA480EBD8AF03014CB7A7F"/>
          </w:pPr>
          <w:r w:rsidRPr="00777596">
            <w:rPr>
              <w:rStyle w:val="Plassholdertekst"/>
            </w:rPr>
            <w:t>Skriv inn forslag til vedtak</w:t>
          </w:r>
        </w:p>
      </w:docPartBody>
    </w:docPart>
    <w:docPart>
      <w:docPartPr>
        <w:name w:val="3BB7D9EC90684E7A82FD5A3721E914CF"/>
        <w:category>
          <w:name w:val="Generelt"/>
          <w:gallery w:val="placeholder"/>
        </w:category>
        <w:types>
          <w:type w:val="bbPlcHdr"/>
        </w:types>
        <w:behaviors>
          <w:behavior w:val="content"/>
        </w:behaviors>
        <w:guid w:val="{B56BD8B8-0BFD-41D0-88EA-E985940AF003}"/>
      </w:docPartPr>
      <w:docPartBody>
        <w:p w:rsidR="00FC37B1" w:rsidRDefault="00F5365A" w:rsidP="00F5365A">
          <w:pPr>
            <w:pStyle w:val="3BB7D9EC90684E7A82FD5A3721E914CF"/>
          </w:pPr>
          <w:r w:rsidRPr="00777596">
            <w:rPr>
              <w:rStyle w:val="Plassholdertekst"/>
            </w:rPr>
            <w:t>Skriv inn saksutredning</w:t>
          </w:r>
        </w:p>
      </w:docPartBody>
    </w:docPart>
    <w:docPart>
      <w:docPartPr>
        <w:name w:val="9C0B14314E6F4447A8592263F4A1088B"/>
        <w:category>
          <w:name w:val="Generelt"/>
          <w:gallery w:val="placeholder"/>
        </w:category>
        <w:types>
          <w:type w:val="bbPlcHdr"/>
        </w:types>
        <w:behaviors>
          <w:behavior w:val="content"/>
        </w:behaviors>
        <w:guid w:val="{6F84AD19-12C5-409F-A3B7-206676CFA075}"/>
      </w:docPartPr>
      <w:docPartBody>
        <w:p w:rsidR="00FC37B1" w:rsidRDefault="00F5365A" w:rsidP="00F5365A">
          <w:pPr>
            <w:pStyle w:val="9C0B14314E6F4447A8592263F4A1088B"/>
          </w:pPr>
          <w:r w:rsidRPr="004E0DB9">
            <w:rPr>
              <w:rStyle w:val="Plassholdertekst"/>
            </w:rPr>
            <w:t>Click here to enter text.</w:t>
          </w:r>
        </w:p>
      </w:docPartBody>
    </w:docPart>
    <w:docPart>
      <w:docPartPr>
        <w:name w:val="186248E230FC46FDAFD3E76F44F56145"/>
        <w:category>
          <w:name w:val="Generelt"/>
          <w:gallery w:val="placeholder"/>
        </w:category>
        <w:types>
          <w:type w:val="bbPlcHdr"/>
        </w:types>
        <w:behaviors>
          <w:behavior w:val="content"/>
        </w:behaviors>
        <w:guid w:val="{CF48858C-C9CC-454E-84FA-BED931C0DF8C}"/>
      </w:docPartPr>
      <w:docPartBody>
        <w:p w:rsidR="00FC37B1" w:rsidRDefault="00F5365A" w:rsidP="00F5365A">
          <w:pPr>
            <w:pStyle w:val="186248E230FC46FDAFD3E76F44F56145"/>
          </w:pPr>
          <w:r w:rsidRPr="00777596">
            <w:rPr>
              <w:rStyle w:val="Plassholdertekst"/>
            </w:rPr>
            <w:t>Skriv inn forslag til vedtak</w:t>
          </w:r>
        </w:p>
      </w:docPartBody>
    </w:docPart>
    <w:docPart>
      <w:docPartPr>
        <w:name w:val="8C7196AC81F04A14AF53B62387CE5D0C"/>
        <w:category>
          <w:name w:val="Generelt"/>
          <w:gallery w:val="placeholder"/>
        </w:category>
        <w:types>
          <w:type w:val="bbPlcHdr"/>
        </w:types>
        <w:behaviors>
          <w:behavior w:val="content"/>
        </w:behaviors>
        <w:guid w:val="{E52A523D-0D4B-4ABE-90D1-5649455F70C1}"/>
      </w:docPartPr>
      <w:docPartBody>
        <w:p w:rsidR="00FC37B1" w:rsidRDefault="00F5365A" w:rsidP="00F5365A">
          <w:pPr>
            <w:pStyle w:val="8C7196AC81F04A14AF53B62387CE5D0C"/>
          </w:pPr>
          <w:r w:rsidRPr="00777596">
            <w:rPr>
              <w:rStyle w:val="Plassholdertekst"/>
            </w:rPr>
            <w:t>Skriv inn saksutredning</w:t>
          </w:r>
        </w:p>
      </w:docPartBody>
    </w:docPart>
    <w:docPart>
      <w:docPartPr>
        <w:name w:val="E48F4837BAEA4C4DB32DF243E34CD377"/>
        <w:category>
          <w:name w:val="Generelt"/>
          <w:gallery w:val="placeholder"/>
        </w:category>
        <w:types>
          <w:type w:val="bbPlcHdr"/>
        </w:types>
        <w:behaviors>
          <w:behavior w:val="content"/>
        </w:behaviors>
        <w:guid w:val="{D75CCFBB-AF1B-463F-BFDB-63587B1F6CDF}"/>
      </w:docPartPr>
      <w:docPartBody>
        <w:p w:rsidR="00FC37B1" w:rsidRDefault="00F5365A" w:rsidP="00F5365A">
          <w:pPr>
            <w:pStyle w:val="E48F4837BAEA4C4DB32DF243E34CD377"/>
          </w:pPr>
          <w:r w:rsidRPr="004E0DB9">
            <w:rPr>
              <w:rStyle w:val="Plassholdertekst"/>
            </w:rPr>
            <w:t>Click here to enter text.</w:t>
          </w:r>
        </w:p>
      </w:docPartBody>
    </w:docPart>
    <w:docPart>
      <w:docPartPr>
        <w:name w:val="0695C3296B3646E5908837AD9E4DE572"/>
        <w:category>
          <w:name w:val="Generelt"/>
          <w:gallery w:val="placeholder"/>
        </w:category>
        <w:types>
          <w:type w:val="bbPlcHdr"/>
        </w:types>
        <w:behaviors>
          <w:behavior w:val="content"/>
        </w:behaviors>
        <w:guid w:val="{256BBFEE-5521-4957-B9D3-17EFC16B213E}"/>
      </w:docPartPr>
      <w:docPartBody>
        <w:p w:rsidR="00FC37B1" w:rsidRDefault="00F5365A" w:rsidP="00F5365A">
          <w:pPr>
            <w:pStyle w:val="0695C3296B3646E5908837AD9E4DE572"/>
          </w:pPr>
          <w:r w:rsidRPr="00777596">
            <w:rPr>
              <w:rStyle w:val="Plassholdertekst"/>
            </w:rPr>
            <w:t>Skriv inn forslag til vedtak</w:t>
          </w:r>
        </w:p>
      </w:docPartBody>
    </w:docPart>
    <w:docPart>
      <w:docPartPr>
        <w:name w:val="FEF4BECD702F43098EF2FD29FFC941E2"/>
        <w:category>
          <w:name w:val="Generelt"/>
          <w:gallery w:val="placeholder"/>
        </w:category>
        <w:types>
          <w:type w:val="bbPlcHdr"/>
        </w:types>
        <w:behaviors>
          <w:behavior w:val="content"/>
        </w:behaviors>
        <w:guid w:val="{310FFD5E-D3C1-4069-892F-9235417D67BA}"/>
      </w:docPartPr>
      <w:docPartBody>
        <w:p w:rsidR="00FC37B1" w:rsidRDefault="00F5365A" w:rsidP="00F5365A">
          <w:pPr>
            <w:pStyle w:val="FEF4BECD702F43098EF2FD29FFC941E2"/>
          </w:pPr>
          <w:r w:rsidRPr="00777596">
            <w:rPr>
              <w:rStyle w:val="Plassholdertekst"/>
            </w:rPr>
            <w:t>Skriv inn saksutredning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053FFB"/>
    <w:rsid w:val="001A3D6A"/>
    <w:rsid w:val="00253F83"/>
    <w:rsid w:val="00306ACC"/>
    <w:rsid w:val="00381EAD"/>
    <w:rsid w:val="003E1116"/>
    <w:rsid w:val="004E03ED"/>
    <w:rsid w:val="004E689B"/>
    <w:rsid w:val="00527FAD"/>
    <w:rsid w:val="00564B7C"/>
    <w:rsid w:val="005D6B90"/>
    <w:rsid w:val="005F4505"/>
    <w:rsid w:val="0063357D"/>
    <w:rsid w:val="006461D7"/>
    <w:rsid w:val="006D7079"/>
    <w:rsid w:val="0079142A"/>
    <w:rsid w:val="008132DD"/>
    <w:rsid w:val="00831B0E"/>
    <w:rsid w:val="009128B1"/>
    <w:rsid w:val="0091594B"/>
    <w:rsid w:val="009660A4"/>
    <w:rsid w:val="009B1F6C"/>
    <w:rsid w:val="00A270E8"/>
    <w:rsid w:val="00A54CD1"/>
    <w:rsid w:val="00A86163"/>
    <w:rsid w:val="00B82CE8"/>
    <w:rsid w:val="00C54490"/>
    <w:rsid w:val="00C96545"/>
    <w:rsid w:val="00D46650"/>
    <w:rsid w:val="00D6449C"/>
    <w:rsid w:val="00D75B69"/>
    <w:rsid w:val="00EE0EA7"/>
    <w:rsid w:val="00F01A40"/>
    <w:rsid w:val="00F327AC"/>
    <w:rsid w:val="00F46FA9"/>
    <w:rsid w:val="00F5365A"/>
    <w:rsid w:val="00FC37B1"/>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5365A"/>
    <w:rPr>
      <w:color w:val="808080"/>
    </w:rPr>
  </w:style>
  <w:style w:type="paragraph" w:customStyle="1" w:styleId="B5ED428BE9954D6284D97C6C74DFED3B">
    <w:name w:val="B5ED428BE9954D6284D97C6C74DFED3B"/>
    <w:rsid w:val="00306ACC"/>
    <w:rPr>
      <w:lang w:val="nb-NO" w:eastAsia="nb-NO"/>
    </w:rPr>
  </w:style>
  <w:style w:type="paragraph" w:customStyle="1" w:styleId="71086EB94AE742B7834DB1A1A896C136">
    <w:name w:val="71086EB94AE742B7834DB1A1A896C136"/>
    <w:rsid w:val="00306ACC"/>
    <w:rPr>
      <w:lang w:val="nb-NO" w:eastAsia="nb-NO"/>
    </w:rPr>
  </w:style>
  <w:style w:type="paragraph" w:customStyle="1" w:styleId="DBF74471DB9F475F88A52EDF71139F4B">
    <w:name w:val="DBF74471DB9F475F88A52EDF71139F4B"/>
    <w:rsid w:val="00306ACC"/>
    <w:rPr>
      <w:lang w:val="nb-NO" w:eastAsia="nb-NO"/>
    </w:rPr>
  </w:style>
  <w:style w:type="paragraph" w:customStyle="1" w:styleId="08EEF47E065A413FA646F913C81CE1A1">
    <w:name w:val="08EEF47E065A413FA646F913C81CE1A1"/>
    <w:rsid w:val="00306ACC"/>
    <w:rPr>
      <w:lang w:val="nb-NO" w:eastAsia="nb-NO"/>
    </w:rPr>
  </w:style>
  <w:style w:type="paragraph" w:customStyle="1" w:styleId="41AA78E372D1479DA26D46A2BE4D3271">
    <w:name w:val="41AA78E372D1479DA26D46A2BE4D3271"/>
    <w:rsid w:val="00306ACC"/>
    <w:rPr>
      <w:lang w:val="nb-NO" w:eastAsia="nb-NO"/>
    </w:rPr>
  </w:style>
  <w:style w:type="paragraph" w:customStyle="1" w:styleId="D9560EB99EB74017AC2A44C14631FE5A">
    <w:name w:val="D9560EB99EB74017AC2A44C14631FE5A"/>
    <w:rsid w:val="00306ACC"/>
    <w:rPr>
      <w:lang w:val="nb-NO" w:eastAsia="nb-NO"/>
    </w:rPr>
  </w:style>
  <w:style w:type="paragraph" w:customStyle="1" w:styleId="98FD5C80710749D0B38BEAB451C5F1CA">
    <w:name w:val="98FD5C80710749D0B38BEAB451C5F1CA"/>
    <w:rsid w:val="00306ACC"/>
    <w:rPr>
      <w:lang w:val="nb-NO" w:eastAsia="nb-NO"/>
    </w:rPr>
  </w:style>
  <w:style w:type="paragraph" w:customStyle="1" w:styleId="CBE7947198F94FE28C2870EFED788133">
    <w:name w:val="CBE7947198F94FE28C2870EFED788133"/>
    <w:rsid w:val="00F5365A"/>
    <w:rPr>
      <w:lang w:val="nb-NO" w:eastAsia="nb-NO"/>
    </w:rPr>
  </w:style>
  <w:style w:type="paragraph" w:customStyle="1" w:styleId="5C17E057B82B404E84322C26E3507F0C">
    <w:name w:val="5C17E057B82B404E84322C26E3507F0C"/>
    <w:rsid w:val="00F5365A"/>
    <w:rPr>
      <w:lang w:val="nb-NO" w:eastAsia="nb-NO"/>
    </w:rPr>
  </w:style>
  <w:style w:type="paragraph" w:customStyle="1" w:styleId="B4B12ECB63BA480EBD8AF03014CB7A7F">
    <w:name w:val="B4B12ECB63BA480EBD8AF03014CB7A7F"/>
    <w:rsid w:val="00F5365A"/>
    <w:rPr>
      <w:lang w:val="nb-NO" w:eastAsia="nb-NO"/>
    </w:rPr>
  </w:style>
  <w:style w:type="paragraph" w:customStyle="1" w:styleId="3BB7D9EC90684E7A82FD5A3721E914CF">
    <w:name w:val="3BB7D9EC90684E7A82FD5A3721E914CF"/>
    <w:rsid w:val="00F5365A"/>
    <w:rPr>
      <w:lang w:val="nb-NO" w:eastAsia="nb-NO"/>
    </w:rPr>
  </w:style>
  <w:style w:type="paragraph" w:customStyle="1" w:styleId="9C0B14314E6F4447A8592263F4A1088B">
    <w:name w:val="9C0B14314E6F4447A8592263F4A1088B"/>
    <w:rsid w:val="00F5365A"/>
    <w:rPr>
      <w:lang w:val="nb-NO" w:eastAsia="nb-NO"/>
    </w:rPr>
  </w:style>
  <w:style w:type="paragraph" w:customStyle="1" w:styleId="186248E230FC46FDAFD3E76F44F56145">
    <w:name w:val="186248E230FC46FDAFD3E76F44F56145"/>
    <w:rsid w:val="00F5365A"/>
    <w:rPr>
      <w:lang w:val="nb-NO" w:eastAsia="nb-NO"/>
    </w:rPr>
  </w:style>
  <w:style w:type="paragraph" w:customStyle="1" w:styleId="8C7196AC81F04A14AF53B62387CE5D0C">
    <w:name w:val="8C7196AC81F04A14AF53B62387CE5D0C"/>
    <w:rsid w:val="00F5365A"/>
    <w:rPr>
      <w:lang w:val="nb-NO" w:eastAsia="nb-NO"/>
    </w:rPr>
  </w:style>
  <w:style w:type="paragraph" w:customStyle="1" w:styleId="E48F4837BAEA4C4DB32DF243E34CD377">
    <w:name w:val="E48F4837BAEA4C4DB32DF243E34CD377"/>
    <w:rsid w:val="00F5365A"/>
    <w:rPr>
      <w:lang w:val="nb-NO" w:eastAsia="nb-NO"/>
    </w:rPr>
  </w:style>
  <w:style w:type="paragraph" w:customStyle="1" w:styleId="0695C3296B3646E5908837AD9E4DE572">
    <w:name w:val="0695C3296B3646E5908837AD9E4DE572"/>
    <w:rsid w:val="00F5365A"/>
    <w:rPr>
      <w:lang w:val="nb-NO" w:eastAsia="nb-NO"/>
    </w:rPr>
  </w:style>
  <w:style w:type="paragraph" w:customStyle="1" w:styleId="FEF4BECD702F43098EF2FD29FFC941E2">
    <w:name w:val="FEF4BECD702F43098EF2FD29FFC941E2"/>
    <w:rsid w:val="00F5365A"/>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bs:GrowBusinessDocument xmlns:gbs="http://www.software-innovation.no/growBusinessDocument" gbs:officeVersion="2007" gbs:sourceId="709577" gbs:entity="Activity" gbs:templateDesignerVersion="3.1 F">
  <gbs:ToBoard.Name gbs:loadFromGrowBusiness="OnProduce" gbs:saveInGrowBusiness="False" gbs:connected="true" gbs:recno="" gbs:entity="" gbs:datatype="string" gbs:key="10000">Fylkesstyret i Trøndelag</gbs:ToBoard.Name>
  <gbs:StartDate gbs:loadFromGrowBusiness="OnProduce" gbs:saveInGrowBusiness="False" gbs:connected="true" gbs:recno="" gbs:entity="" gbs:datatype="date" gbs:key="10001">2022-12-09T10:00:00</gbs:StartDate>
  <gbs:Location gbs:loadFromGrowBusiness="OnProduce" gbs:saveInGrowBusiness="False" gbs:connected="true" gbs:recno="" gbs:entity="" gbs:datatype="string" gbs:key="10002">Teams</gbs:Location>
  <gbs:ToBoard.ToCaseForBoardDocuments.Name gbs:loadFromGrowBusiness="OnProduce" gbs:saveInGrowBusiness="False" gbs:connected="true" gbs:recno="" gbs:entity="" gbs:datatype="string" gbs:key="10003">21/00870</gbs:ToBoard.ToCaseForBoardDocuments.Name>
  <gbs:Lists>
    <gbs:SingleLines>
      <gbs:ToBoard.FromOtherContacts gbs:name="Leder i utvalg" gbs:removeList="False" gbs:row-separator="&#10;" gbs:field-separator="&#10;" gbs:loadFromGrowBusiness="OnProduce" gbs:saveInGrowBusiness="False" gbs:removeContentControl="0">
        <gbs:DisplayField gbs:key="10004">Ailin Wigelius
Leder i utvalg</gbs:DisplayField>
        <gbs:ToBoard.FromOtherContacts.ToSource.Name/>
        <gbs:ToBoard.FromOtherContacts.ToRole.Description/>
        <gbs:Criteria xmlns:gbs="http://www.software-innovation.no/growBusinessDocument" gbs:operator="and">
          <gbs:Criterion gbs:field="::ToRole" gbs:operator="in">17,31,33,37</gbs:Criterion>
        </gbs:Criteria>
      </gbs:ToBoard.FromOtherContacts>
      <gbs:ToBoard.FromOtherContacts gbs:name="Møtesekretær" gbs:removeList="False" gbs:row-separator="&#10;" gbs:field-separator="&#10;" gbs:loadFromGrowBusiness="OnProduce" gbs:saveInGrowBusiness="False" gbs:removeContentControl="0">
        <gbs:DisplayField gbs:key="10005">Anne Kindseth Føll</gbs:DisplayField>
        <gbs:ToBoard.FromOtherContacts.ToSource.Name/>
        <gbs:Criteria xmlns:gbs="http://www.software-innovation.no/growBusinessDocument" gbs:operator="and">
          <gbs:Criterion gbs:field="::ToRole" gbs:operator="in">21</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STEINKJER</gbs:ToBoard.ToEmployer.AddressesJOINEX.ZipPlace>
  <gbs:ToOrgUnit.StructureNumber gbs:loadFromGrowBusiness="OnProduce" gbs:saveInGrowBusiness="False" gbs:connected="true" gbs:recno="" gbs:entity="" gbs:datatype="string" gbs:key="10007">200001M490968M</gbs:ToOrgUnit.StructureNumber>
  <gbs:StartDate gbs:loadFromGrowBusiness="OnProduce" gbs:saveInGrowBusiness="False" gbs:connected="true" gbs:recno="" gbs:entity="" gbs:datatype="date" gbs:key="10008">2022-12-09T10:00:00</gbs:StartDate>
  <gbs:ToBoard.ToCaseForBoardDocuments.Name gbs:loadFromGrowBusiness="OnProduce" gbs:saveInGrowBusiness="False" gbs:connected="true" gbs:recno="" gbs:entity="" gbs:datatype="string" gbs:key="10009">21/00870</gbs:ToBoard.ToCaseForBoardDocuments.Name>
  <gbs:ToBoard.ToCaseForBoardDocuments.Name gbs:loadFromGrowBusiness="OnProduce" gbs:saveInGrowBusiness="False" gbs:connected="true" gbs:recno="" gbs:entity="" gbs:datatype="string" gbs:key="10010">21/00870</gbs:ToBoard.ToCaseForBoardDocuments.Name>
</gbs:GrowBusinessDocument>
</file>

<file path=customXml/itemProps1.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2.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492E2-34C8-4865-BCB9-221F5E5055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E5115C-6254-48A1-98F1-12FFF8A6D190}">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nbo%20mu%20moteprotokoll</Template>
  <TotalTime>1</TotalTime>
  <Pages>7</Pages>
  <Words>1244</Words>
  <Characters>6595</Characters>
  <Application>Microsoft Office Word</Application>
  <DocSecurity>8</DocSecurity>
  <Lines>54</Lines>
  <Paragraphs>15</Paragraphs>
  <ScaleCrop>false</ScaleCrop>
  <HeadingPairs>
    <vt:vector size="6" baseType="variant">
      <vt:variant>
        <vt:lpstr>Tittel</vt:lpstr>
      </vt:variant>
      <vt:variant>
        <vt:i4>1</vt:i4>
      </vt:variant>
      <vt:variant>
        <vt:lpstr>Overskrifter</vt:lpstr>
      </vt:variant>
      <vt:variant>
        <vt:i4>1</vt:i4>
      </vt:variant>
      <vt:variant>
        <vt:lpstr>Title</vt:lpstr>
      </vt:variant>
      <vt:variant>
        <vt:i4>1</vt:i4>
      </vt:variant>
    </vt:vector>
  </HeadingPairs>
  <TitlesOfParts>
    <vt:vector size="3" baseType="lpstr">
      <vt:lpstr>Møteprotokoll</vt:lpstr>
      <vt:lpstr>PROTOKOLL</vt:lpstr>
      <vt:lpstr>Møteprotokoll</vt:lpstr>
    </vt:vector>
  </TitlesOfParts>
  <Company>Fylkesstyret i Trøndelag</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Fylkesstyret i Trøndelag 09.12.2022 kl. 10:00</dc:title>
  <dc:subject>
  </dc:subject>
  <dc:creator>Trøndelag Bondelag</dc:creator>
  <cp:keywords>
  </cp:keywords>
  <dc:description>
  </dc:description>
  <cp:lastModifiedBy>Anne K Føll</cp:lastModifiedBy>
  <cp:revision>2</cp:revision>
  <cp:lastPrinted>1900-12-31T23:00:00Z</cp:lastPrinted>
  <dcterms:created xsi:type="dcterms:W3CDTF">2023-04-12T07:44:00Z</dcterms:created>
  <dcterms:modified xsi:type="dcterms:W3CDTF">2023-04-12T07:44:00Z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0x01010014F9E3583EC26F4A85A5410F4319D332</vt:lpwstr>
  </property>
  <property fmtid="{D5CDD505-2E9C-101B-9397-08002B2CF9AE}" pid="3" name="docId">
    <vt:lpwstr>
    </vt:lpwstr>
  </property>
  <property fmtid="{D5CDD505-2E9C-101B-9397-08002B2CF9AE}" pid="4" name="verId">
    <vt:lpwstr>
    </vt:lpwstr>
  </property>
  <property fmtid="{D5CDD505-2E9C-101B-9397-08002B2CF9AE}" pid="5" name="templateId">
    <vt:lpwstr>50124</vt:lpwstr>
  </property>
  <property fmtid="{D5CDD505-2E9C-101B-9397-08002B2CF9AE}" pid="6" name="fileId">
    <vt:lpwstr>939578</vt:lpwstr>
  </property>
  <property fmtid="{D5CDD505-2E9C-101B-9397-08002B2CF9AE}" pid="7" name="filePath">
    <vt:lpwstr>
    </vt:lpwstr>
  </property>
  <property fmtid="{D5CDD505-2E9C-101B-9397-08002B2CF9AE}" pid="8" name="templateFilePath">
    <vt:lpwstr>c:\windows\system32\inetsrv\nbo mu moteprotokoll.dotm</vt:lpwstr>
  </property>
  <property fmtid="{D5CDD505-2E9C-101B-9397-08002B2CF9AE}" pid="9" name="filePathOneNote">
    <vt:lpwstr>
    </vt:lpwstr>
  </property>
  <property fmtid="{D5CDD505-2E9C-101B-9397-08002B2CF9AE}" pid="10" name="comment">
    <vt:lpwstr>
    </vt:lpwstr>
  </property>
  <property fmtid="{D5CDD505-2E9C-101B-9397-08002B2CF9AE}" pid="11" name="sourceId">
    <vt:lpwstr>709577</vt:lpwstr>
  </property>
  <property fmtid="{D5CDD505-2E9C-101B-9397-08002B2CF9AE}" pid="12" name="module">
    <vt:lpwstr>Contact</vt:lpwstr>
  </property>
  <property fmtid="{D5CDD505-2E9C-101B-9397-08002B2CF9AE}" pid="13" name="customParams">
    <vt:lpwstr>
    </vt:lpwstr>
  </property>
  <property fmtid="{D5CDD505-2E9C-101B-9397-08002B2CF9AE}" pid="14" name="createdBy">
    <vt:lpwstr>anne.kindseth.foll@bondelaget.no</vt:lpwstr>
  </property>
  <property fmtid="{D5CDD505-2E9C-101B-9397-08002B2CF9AE}" pid="15" name="modifiedBy">
    <vt:lpwstr>anne.kindseth.foll@bondelaget.no</vt:lpwstr>
  </property>
  <property fmtid="{D5CDD505-2E9C-101B-9397-08002B2CF9AE}" pid="16" name="serverName">
    <vt:lpwstr>p360.bondelaget.no</vt:lpwstr>
  </property>
  <property fmtid="{D5CDD505-2E9C-101B-9397-08002B2CF9AE}" pid="17" name="server">
    <vt:lpwstr>p360.bondelaget.no</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
    </vt:lpwstr>
  </property>
  <property fmtid="{D5CDD505-2E9C-101B-9397-08002B2CF9AE}" pid="23" name="Operation">
    <vt:lpwstr>CheckoutFile</vt:lpwstr>
  </property>
  <property fmtid="{D5CDD505-2E9C-101B-9397-08002B2CF9AE}" pid="24" name="CompanyName">
    <vt:lpwstr>Norges Bondelag</vt:lpwstr>
  </property>
  <property fmtid="{D5CDD505-2E9C-101B-9397-08002B2CF9AE}" pid="25" name="gbsTemplate">
    <vt:lpwstr>Agenda</vt:lpwstr>
  </property>
  <property fmtid="{D5CDD505-2E9C-101B-9397-08002B2CF9AE}" pid="26" name="gbs_meetingID">
    <vt:lpwstr>709577</vt:lpwstr>
  </property>
  <property fmtid="{D5CDD505-2E9C-101B-9397-08002B2CF9AE}" pid="27" name="gbs_board">
    <vt:lpwstr>Fylkesstyret i Trøndelag</vt:lpwstr>
  </property>
  <property fmtid="{D5CDD505-2E9C-101B-9397-08002B2CF9AE}" pid="28" name="gbs_boardID">
    <vt:lpwstr>504409</vt:lpwstr>
  </property>
  <property fmtid="{D5CDD505-2E9C-101B-9397-08002B2CF9AE}" pid="29" name="gbs_meetingdate">
    <vt:lpwstr>09.12.2022</vt:lpwstr>
  </property>
  <property fmtid="{D5CDD505-2E9C-101B-9397-08002B2CF9AE}" pid="30" name="gbs_location">
    <vt:lpwstr>Teams</vt:lpwstr>
  </property>
  <property fmtid="{D5CDD505-2E9C-101B-9397-08002B2CF9AE}" pid="31" name="gbs_TemplatePath">
    <vt:lpwstr>https://p360.bondelaget.no/biz/v2-pbr/docprod/templates/</vt:lpwstr>
  </property>
  <property fmtid="{D5CDD505-2E9C-101B-9397-08002B2CF9AE}" pid="32" name="gbs_boardCode">
    <vt:lpwstr>Trøndelag 2022</vt:lpwstr>
  </property>
  <property fmtid="{D5CDD505-2E9C-101B-9397-08002B2CF9AE}" pid="33" name="gbs_UserOrgUnitID">
    <vt:lpwstr>490968</vt:lpwstr>
  </property>
  <property fmtid="{D5CDD505-2E9C-101B-9397-08002B2CF9AE}" pid="34" name="gbs_UserContactID">
    <vt:lpwstr>200186</vt:lpwstr>
  </property>
  <property fmtid="{D5CDD505-2E9C-101B-9397-08002B2CF9AE}" pid="35" name="gbs_ToAuthorization">
    <vt:lpwstr/>
  </property>
  <property fmtid="{D5CDD505-2E9C-101B-9397-08002B2CF9AE}" pid="36" name="gbs_ToAccessCode">
    <vt:lpwstr/>
  </property>
  <property fmtid="{D5CDD505-2E9C-101B-9397-08002B2CF9AE}" pid="37" name="BackOfficeType">
    <vt:lpwstr>produce</vt:lpwstr>
  </property>
</Properties>
</file>