
<file path=[Content_Types].xml><?xml version="1.0" encoding="utf-8"?>
<Types xmlns="http://schemas.openxmlformats.org/package/2006/content-types">
  <Default Extension="bin" ContentType="application/vnd.ms-word.attachedToolbar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53C8" w14:textId="77777777" w:rsidR="008D541A" w:rsidRDefault="008D541A" w:rsidP="008D541A">
      <w:pPr>
        <w:pStyle w:val="Overskrift1"/>
      </w:pPr>
      <w:bookmarkStart w:id="0" w:name="Start"/>
      <w:bookmarkEnd w:id="0"/>
      <w:r>
        <w:t>PROTOKOLL</w:t>
      </w:r>
    </w:p>
    <w:p w14:paraId="2B0B0BEE" w14:textId="77777777" w:rsidR="008D541A" w:rsidRPr="00731D62" w:rsidRDefault="008D541A" w:rsidP="008D541A">
      <w:pPr>
        <w:pStyle w:val="MUItalic"/>
      </w:pPr>
    </w:p>
    <w:p w14:paraId="61D56F11" w14:textId="2122A633" w:rsidR="008D541A" w:rsidRPr="00882147" w:rsidRDefault="00000000" w:rsidP="008D541A">
      <w:sdt>
        <w:sdtPr>
          <w:tag w:val="Label_fraMU"/>
          <w:id w:val="-807313447"/>
          <w:placeholder>
            <w:docPart w:val="B5ED428BE9954D6284D97C6C74DFED3B"/>
          </w:placeholder>
          <w:text/>
        </w:sdtPr>
        <w:sdtContent>
          <w:r w:rsidR="008D541A" w:rsidRPr="00882147">
            <w:t>fra</w:t>
          </w:r>
        </w:sdtContent>
      </w:sdt>
      <w:r w:rsidR="008D541A" w:rsidRPr="00882147">
        <w:t xml:space="preserve"> møte i </w:t>
      </w:r>
      <w:sdt>
        <w:sdtPr>
          <w:rPr>
            <w:b/>
            <w:bCs/>
          </w:rPr>
          <w:tag w:val="ToBoard.Name"/>
          <w:id w:val="10000"/>
          <w:placeholder>
            <w:docPart w:val="DBF74471DB9F475F88A52EDF71139F4B"/>
          </w:placeholder>
          <w:dataBinding w:prefixMappings="xmlns:gbs='http://www.software-innovation.no/growBusinessDocument'" w:xpath="/gbs:GrowBusinessDocument/gbs:ToBoard.Name[@gbs:key='10000']" w:storeItemID="{F1E5115C-6254-48A1-98F1-12FFF8A6D190}"/>
          <w:text/>
        </w:sdtPr>
        <w:sdtContent>
          <w:r w:rsidR="00C72E81">
            <w:rPr>
              <w:b/>
              <w:bCs/>
            </w:rPr>
            <w:t>Fylkesstyret i Trøndelag</w:t>
          </w:r>
        </w:sdtContent>
      </w:sdt>
    </w:p>
    <w:p w14:paraId="5412D590" w14:textId="77777777" w:rsidR="008D541A" w:rsidRPr="0075154B" w:rsidRDefault="008D541A" w:rsidP="008D541A"/>
    <w:tbl>
      <w:tblPr>
        <w:tblW w:w="0" w:type="auto"/>
        <w:tblLayout w:type="fixed"/>
        <w:tblCellMar>
          <w:left w:w="0" w:type="dxa"/>
        </w:tblCellMar>
        <w:tblLook w:val="01E0" w:firstRow="1" w:lastRow="1" w:firstColumn="1" w:lastColumn="1" w:noHBand="0" w:noVBand="0"/>
      </w:tblPr>
      <w:tblGrid>
        <w:gridCol w:w="1681"/>
        <w:gridCol w:w="2680"/>
        <w:gridCol w:w="4926"/>
      </w:tblGrid>
      <w:tr w:rsidR="008D541A" w14:paraId="2BF43E4B" w14:textId="77777777" w:rsidTr="00692E40">
        <w:tc>
          <w:tcPr>
            <w:tcW w:w="1681" w:type="dxa"/>
          </w:tcPr>
          <w:p w14:paraId="7197CED9" w14:textId="77777777" w:rsidR="008D541A" w:rsidRDefault="008D541A" w:rsidP="0066482C">
            <w:r>
              <w:rPr>
                <w:b/>
              </w:rPr>
              <w:t>Møtedato</w:t>
            </w:r>
          </w:p>
        </w:tc>
        <w:sdt>
          <w:sdtPr>
            <w:tag w:val="StartDate"/>
            <w:id w:val="10001"/>
            <w:placeholder>
              <w:docPart w:val="D9560EB99EB74017AC2A44C14631FE5A"/>
            </w:placeholder>
            <w:temporary/>
            <w:dataBinding w:prefixMappings="xmlns:gbs='http://www.software-innovation.no/growBusinessDocument'" w:xpath="/gbs:GrowBusinessDocument/gbs:StartDate[@gbs:key='10001']" w:storeItemID="{F1E5115C-6254-48A1-98F1-12FFF8A6D190}"/>
            <w:date w:fullDate="2022-09-19T10:00:00Z">
              <w:dateFormat w:val="dd.MM.yyyy"/>
              <w:lid w:val="nb-NO"/>
              <w:storeMappedDataAs w:val="dateTime"/>
              <w:calendar w:val="gregorian"/>
            </w:date>
          </w:sdtPr>
          <w:sdtContent>
            <w:tc>
              <w:tcPr>
                <w:tcW w:w="2680" w:type="dxa"/>
              </w:tcPr>
              <w:p w14:paraId="67E75D5B" w14:textId="46E96EFE" w:rsidR="008D541A" w:rsidRPr="009129F9" w:rsidRDefault="00C72E81" w:rsidP="0066482C">
                <w:r>
                  <w:t>19.09.2022</w:t>
                </w:r>
              </w:p>
            </w:tc>
          </w:sdtContent>
        </w:sdt>
        <w:tc>
          <w:tcPr>
            <w:tcW w:w="4926" w:type="dxa"/>
          </w:tcPr>
          <w:p w14:paraId="31F55615" w14:textId="77777777" w:rsidR="008D541A" w:rsidRDefault="008D541A" w:rsidP="0066482C">
            <w:r>
              <w:t xml:space="preserve">Vår dato: </w:t>
            </w:r>
            <w:sdt>
              <w:sdtPr>
                <w:tag w:val="MU_VårDato"/>
                <w:id w:val="188909800"/>
                <w:placeholder>
                  <w:docPart w:val="71086EB94AE742B7834DB1A1A896C136"/>
                </w:placeholder>
                <w:date>
                  <w:dateFormat w:val="dd.MM.yyyy"/>
                  <w:lid w:val="nb-NO"/>
                  <w:storeMappedDataAs w:val="dateTime"/>
                  <w:calendar w:val="gregorian"/>
                </w:date>
              </w:sdtPr>
              <w:sdtContent>
                <w:r>
                  <w:t>Vår Dato</w:t>
                </w:r>
              </w:sdtContent>
            </w:sdt>
          </w:p>
        </w:tc>
      </w:tr>
      <w:tr w:rsidR="008D541A" w14:paraId="3B5F06BA" w14:textId="77777777" w:rsidTr="00692E40">
        <w:tc>
          <w:tcPr>
            <w:tcW w:w="1681" w:type="dxa"/>
          </w:tcPr>
          <w:p w14:paraId="540694D8" w14:textId="77777777" w:rsidR="008D541A" w:rsidRDefault="008D541A" w:rsidP="0066482C">
            <w:pPr>
              <w:rPr>
                <w:b/>
              </w:rPr>
            </w:pPr>
            <w:r>
              <w:rPr>
                <w:b/>
              </w:rPr>
              <w:t>Møtetid</w:t>
            </w:r>
          </w:p>
        </w:tc>
        <w:sdt>
          <w:sdtPr>
            <w:tag w:val="StartDate"/>
            <w:id w:val="1920141801"/>
            <w:placeholder>
              <w:docPart w:val="98FD5C80710749D0B38BEAB451C5F1CA"/>
            </w:placeholder>
            <w:temporary/>
            <w:dataBinding w:prefixMappings="xmlns:gbs='http://www.software-innovation.no/growBusinessDocument'" w:xpath="/gbs:GrowBusinessDocument/gbs:StartDate[@gbs:key='10001']" w:storeItemID="{F1E5115C-6254-48A1-98F1-12FFF8A6D190}"/>
            <w:date w:fullDate="2022-09-19T10:00:00Z">
              <w:dateFormat w:val="kl. HH:mm"/>
              <w:lid w:val="nb-NO"/>
              <w:storeMappedDataAs w:val="dateTime"/>
              <w:calendar w:val="gregorian"/>
            </w:date>
          </w:sdtPr>
          <w:sdtContent>
            <w:tc>
              <w:tcPr>
                <w:tcW w:w="2680" w:type="dxa"/>
              </w:tcPr>
              <w:p w14:paraId="1B88F4E4" w14:textId="34B35016" w:rsidR="008D541A" w:rsidRPr="009129F9" w:rsidRDefault="00C72E81" w:rsidP="0066482C">
                <w:r>
                  <w:t>kl. 10:00</w:t>
                </w:r>
              </w:p>
            </w:tc>
          </w:sdtContent>
        </w:sdt>
        <w:tc>
          <w:tcPr>
            <w:tcW w:w="4926" w:type="dxa"/>
          </w:tcPr>
          <w:p w14:paraId="7027A12C" w14:textId="4A114F9B" w:rsidR="008D541A" w:rsidRPr="00882147" w:rsidRDefault="008D541A" w:rsidP="0066482C">
            <w:r w:rsidRPr="00882147">
              <w:t xml:space="preserve">Utvalgssekretær </w:t>
            </w:r>
            <w:bookmarkStart w:id="1" w:name="OLE_LINK3"/>
            <w:sdt>
              <w:sdtPr>
                <w:tag w:val="ToBoard.FromOtherContacts"/>
                <w:id w:val="10005"/>
                <w:placeholder>
                  <w:docPart w:val="08EEF47E065A413FA646F913C81CE1A1"/>
                </w:placeholder>
                <w:dataBinding w:prefixMappings="xmlns:gbs='http://www.software-innovation.no/growBusinessDocument'" w:xpath="/gbs:GrowBusinessDocument/gbs:Lists/gbs:SingleLines/gbs:ToBoard.FromOtherContacts/gbs:DisplayField[@gbs:key='10005']" w:storeItemID="{F1E5115C-6254-48A1-98F1-12FFF8A6D190}"/>
                <w:text/>
              </w:sdtPr>
              <w:sdtContent>
                <w:r w:rsidR="00C72E81">
                  <w:t>Anne Kindseth Føll</w:t>
                </w:r>
              </w:sdtContent>
            </w:sdt>
            <w:bookmarkEnd w:id="1"/>
          </w:p>
        </w:tc>
      </w:tr>
      <w:tr w:rsidR="008D541A" w14:paraId="1FD12D14" w14:textId="77777777" w:rsidTr="00692E40">
        <w:trPr>
          <w:trHeight w:val="255"/>
        </w:trPr>
        <w:tc>
          <w:tcPr>
            <w:tcW w:w="1681" w:type="dxa"/>
          </w:tcPr>
          <w:sdt>
            <w:sdtPr>
              <w:rPr>
                <w:b/>
              </w:rPr>
              <w:tag w:val="Label_Møtested"/>
              <w:id w:val="-420403976"/>
              <w:placeholder>
                <w:docPart w:val="B5ED428BE9954D6284D97C6C74DFED3B"/>
              </w:placeholder>
              <w:text/>
            </w:sdtPr>
            <w:sdtContent>
              <w:p w14:paraId="4791DD38" w14:textId="77777777" w:rsidR="008D541A" w:rsidRPr="00E62EF1" w:rsidRDefault="008D541A" w:rsidP="0066482C">
                <w:pPr>
                  <w:rPr>
                    <w:b/>
                  </w:rPr>
                </w:pPr>
                <w:r w:rsidRPr="00E62EF1">
                  <w:rPr>
                    <w:b/>
                  </w:rPr>
                  <w:t>Møtested</w:t>
                </w:r>
              </w:p>
            </w:sdtContent>
          </w:sdt>
        </w:tc>
        <w:sdt>
          <w:sdtPr>
            <w:tag w:val="Location"/>
            <w:id w:val="10002"/>
            <w:placeholder>
              <w:docPart w:val="41AA78E372D1479DA26D46A2BE4D3271"/>
            </w:placeholder>
            <w:dataBinding w:prefixMappings="xmlns:gbs='http://www.software-innovation.no/growBusinessDocument'" w:xpath="/gbs:GrowBusinessDocument/gbs:Location[@gbs:key='10002']" w:storeItemID="{F1E5115C-6254-48A1-98F1-12FFF8A6D190}"/>
            <w:text/>
          </w:sdtPr>
          <w:sdtContent>
            <w:tc>
              <w:tcPr>
                <w:tcW w:w="2680" w:type="dxa"/>
              </w:tcPr>
              <w:p w14:paraId="41E08A68" w14:textId="79900EA4" w:rsidR="008D541A" w:rsidRPr="009129F9" w:rsidRDefault="00C72E81" w:rsidP="0066482C">
                <w:r>
                  <w:t>Reppe  Søndre Gård, Ranheim</w:t>
                </w:r>
              </w:p>
            </w:tc>
          </w:sdtContent>
        </w:sdt>
        <w:tc>
          <w:tcPr>
            <w:tcW w:w="4926" w:type="dxa"/>
          </w:tcPr>
          <w:p w14:paraId="5E2A822F" w14:textId="77777777" w:rsidR="008D541A" w:rsidRDefault="008D541A" w:rsidP="0066482C">
            <w:r>
              <w:t xml:space="preserve">Telefon </w:t>
            </w:r>
          </w:p>
        </w:tc>
      </w:tr>
    </w:tbl>
    <w:p w14:paraId="36BB103D" w14:textId="77777777" w:rsidR="008D541A" w:rsidRDefault="008D541A" w:rsidP="008D541A"/>
    <w:p w14:paraId="416AC1F0" w14:textId="77777777" w:rsidR="008D541A" w:rsidRDefault="008D541A" w:rsidP="008D541A"/>
    <w:p w14:paraId="379EDC7F" w14:textId="75D3295E" w:rsidR="008D541A" w:rsidRPr="003766D9" w:rsidRDefault="008D541A" w:rsidP="008D541A">
      <w:pPr>
        <w:pStyle w:val="MUHeading2"/>
        <w:pBdr>
          <w:bottom w:val="single" w:sz="4" w:space="1" w:color="auto"/>
        </w:pBdr>
      </w:pPr>
      <w:r w:rsidRPr="003766D9">
        <w:t xml:space="preserve">Sak </w:t>
      </w:r>
      <w:sdt>
        <w:sdtPr>
          <w:tag w:val="ToBoard.ToCaseForBoardDocuments.Name"/>
          <w:id w:val="10010"/>
          <w:placeholder>
            <w:docPart w:val="DefaultPlaceholder_-1854013440"/>
          </w:placeholder>
          <w:dataBinding w:prefixMappings="xmlns:gbs='http://www.software-innovation.no/growBusinessDocument'" w:xpath="/gbs:GrowBusinessDocument/gbs:ToBoard.ToCaseForBoardDocuments.Name[@gbs:key='10010']" w:storeItemID="{F1E5115C-6254-48A1-98F1-12FFF8A6D190}"/>
          <w:text/>
        </w:sdtPr>
        <w:sdtContent>
          <w:r w:rsidR="00C72E81">
            <w:t>21/00870</w:t>
          </w:r>
        </w:sdtContent>
      </w:sdt>
    </w:p>
    <w:p w14:paraId="647DB27A" w14:textId="77777777" w:rsidR="008D541A" w:rsidRPr="00F531C2" w:rsidRDefault="008D541A" w:rsidP="008D541A">
      <w:pPr>
        <w:rPr>
          <w:b/>
        </w:rPr>
      </w:pPr>
      <w:r w:rsidRPr="00F531C2">
        <w:rPr>
          <w:b/>
        </w:rPr>
        <w:t>Som medlemmer møtte:</w:t>
      </w:r>
    </w:p>
    <w:p w14:paraId="73814E60" w14:textId="77777777" w:rsidR="00E03FD1" w:rsidRDefault="00C72E81" w:rsidP="008D541A">
      <w:bookmarkStart w:id="2" w:name="MEMBERS_MET"/>
      <w:bookmarkEnd w:id="2"/>
      <w:r>
        <w:t xml:space="preserve">Petter Harald Kimo, Annette Brede, Gunnar Alstad, Yngve Røøyen, Eivind Såstad Mjøen, Hanne Staverløkk, Bjørnar Schei, </w:t>
      </w:r>
      <w:r w:rsidR="00E03FD1">
        <w:t xml:space="preserve">Torstein Næss (1. vara), Kjell Erik Berntsen (2. vara), </w:t>
      </w:r>
    </w:p>
    <w:p w14:paraId="4534D0F4" w14:textId="30B48CB1" w:rsidR="008D541A" w:rsidRPr="008D541A" w:rsidRDefault="00E03FD1" w:rsidP="008D541A">
      <w:r>
        <w:t>Anne Irene Myhr (STBK)</w:t>
      </w:r>
    </w:p>
    <w:p w14:paraId="16410A4B" w14:textId="7AE6BDD7" w:rsidR="008D541A" w:rsidRDefault="008D541A" w:rsidP="008D541A"/>
    <w:p w14:paraId="010DEDE6" w14:textId="77777777" w:rsidR="00E03FD1" w:rsidRPr="008D541A" w:rsidRDefault="00E03FD1" w:rsidP="008D541A"/>
    <w:p w14:paraId="58349711" w14:textId="7674D39A" w:rsidR="008D541A" w:rsidRPr="001F74CB" w:rsidRDefault="008D541A" w:rsidP="008D541A">
      <w:r w:rsidRPr="004902EC">
        <w:rPr>
          <w:b/>
        </w:rPr>
        <w:t>Forfall:</w:t>
      </w:r>
      <w:r w:rsidRPr="001F74CB">
        <w:t xml:space="preserve">  </w:t>
      </w:r>
      <w:r w:rsidR="00C72E81">
        <w:t>Tove Schult, Olav Galtvik</w:t>
      </w:r>
      <w:r w:rsidR="00E03FD1">
        <w:t>, Malin Solberg (STBU)</w:t>
      </w:r>
    </w:p>
    <w:p w14:paraId="74944D60" w14:textId="1A063E76" w:rsidR="008D541A" w:rsidRDefault="008D541A" w:rsidP="008D541A">
      <w:bookmarkStart w:id="3" w:name="MEMBERS_NOTMET"/>
      <w:bookmarkEnd w:id="3"/>
    </w:p>
    <w:p w14:paraId="7B99CD0C" w14:textId="5BE23CD7" w:rsidR="008D541A" w:rsidRDefault="008D541A" w:rsidP="008D541A">
      <w:bookmarkStart w:id="4" w:name="MEMBERS_SUBST"/>
      <w:bookmarkEnd w:id="4"/>
    </w:p>
    <w:p w14:paraId="1144DE06" w14:textId="77777777" w:rsidR="008A048B" w:rsidRDefault="008A048B" w:rsidP="008D541A"/>
    <w:p w14:paraId="565C3214" w14:textId="77777777" w:rsidR="008D541A" w:rsidRPr="001F74CB" w:rsidRDefault="008D541A" w:rsidP="008D541A">
      <w:r w:rsidRPr="004902EC">
        <w:rPr>
          <w:b/>
        </w:rPr>
        <w:t xml:space="preserve">Til </w:t>
      </w:r>
      <w:sdt>
        <w:sdtPr>
          <w:rPr>
            <w:b/>
          </w:rPr>
          <w:tag w:val="label_behandling"/>
          <w:id w:val="-643661467"/>
          <w:placeholder>
            <w:docPart w:val="B5ED428BE9954D6284D97C6C74DFED3B"/>
          </w:placeholder>
          <w:text/>
        </w:sdtPr>
        <w:sdtContent>
          <w:r w:rsidRPr="004902EC">
            <w:rPr>
              <w:b/>
            </w:rPr>
            <w:t>behandling</w:t>
          </w:r>
        </w:sdtContent>
      </w:sdt>
      <w:r w:rsidRPr="004902EC">
        <w:rPr>
          <w:b/>
        </w:rPr>
        <w:t>:</w:t>
      </w:r>
      <w:r w:rsidRPr="001F74CB">
        <w:t xml:space="preserve"> </w:t>
      </w:r>
    </w:p>
    <w:p w14:paraId="29FA18B0" w14:textId="475C75D7" w:rsidR="008D541A" w:rsidRDefault="008D541A" w:rsidP="008D541A"/>
    <w:p w14:paraId="41219857" w14:textId="40DE1646" w:rsidR="00E03FD1" w:rsidRDefault="00E03FD1" w:rsidP="008D541A"/>
    <w:p w14:paraId="23095F03" w14:textId="77777777" w:rsidR="00E03FD1" w:rsidRDefault="00E03FD1" w:rsidP="008D541A"/>
    <w:p w14:paraId="58330275" w14:textId="77777777" w:rsidR="00E03FD1" w:rsidRDefault="00E03FD1">
      <w:pPr>
        <w:autoSpaceDE/>
        <w:autoSpaceDN/>
      </w:pPr>
      <w:r>
        <w:t>Fra kl. 10.00 hadde vi en orientering av Marit Haugen, styreleder i Tine</w:t>
      </w:r>
    </w:p>
    <w:p w14:paraId="5D8115C9" w14:textId="77777777" w:rsidR="00E03FD1" w:rsidRDefault="00E03FD1">
      <w:pPr>
        <w:autoSpaceDE/>
        <w:autoSpaceDN/>
      </w:pPr>
    </w:p>
    <w:p w14:paraId="7A91CF3B" w14:textId="1A83A4F8" w:rsidR="00C72E81" w:rsidRDefault="00E03FD1">
      <w:pPr>
        <w:autoSpaceDE/>
        <w:autoSpaceDN/>
      </w:pPr>
      <w:r>
        <w:t>Tema: Melkemarkedets muligheter og utfordringer</w:t>
      </w:r>
      <w:r w:rsidR="00C72E81">
        <w:br w:type="page"/>
      </w:r>
    </w:p>
    <w:p w14:paraId="68911A8B" w14:textId="77777777" w:rsidR="00C72E81" w:rsidRDefault="00C72E81" w:rsidP="00C72E81">
      <w:pPr>
        <w:pStyle w:val="MUCaseTitle2"/>
      </w:pPr>
      <w:r>
        <w:lastRenderedPageBreak/>
        <w:t>Faste saker</w:t>
      </w:r>
      <w:bookmarkStart w:id="5" w:name="CaseRef702422"/>
      <w:bookmarkEnd w:id="5"/>
      <w:r>
        <w:t>7/23       22/00044-7   Faste saker 19. september</w:t>
      </w:r>
    </w:p>
    <w:p w14:paraId="6CAFD619" w14:textId="21B42EB9" w:rsidR="008D541A" w:rsidRDefault="008D541A" w:rsidP="00C72E81"/>
    <w:p w14:paraId="18713C16" w14:textId="4B1AD967" w:rsidR="00C72E81" w:rsidRDefault="00C72E81" w:rsidP="00C72E81"/>
    <w:p w14:paraId="60133436" w14:textId="5BC6D5C1" w:rsidR="00C72E81" w:rsidRDefault="00C72E81" w:rsidP="00C72E81"/>
    <w:sdt>
      <w:sdtPr>
        <w:rPr>
          <w:b/>
          <w:szCs w:val="22"/>
        </w:rPr>
        <w:tag w:val="MU_Tittel"/>
        <w:id w:val="11243297"/>
        <w:placeholder>
          <w:docPart w:val="3C677847C25642D4B77880A6DF6ED283"/>
        </w:placeholder>
        <w:showingPlcHdr/>
      </w:sdtPr>
      <w:sdtContent>
        <w:p w14:paraId="2B5161CE" w14:textId="77777777" w:rsidR="00C72E81" w:rsidRPr="006343C1" w:rsidRDefault="00C72E81" w:rsidP="00C72E81">
          <w:pPr>
            <w:rPr>
              <w:b/>
              <w:szCs w:val="22"/>
              <w:lang w:val="en-GB"/>
            </w:rPr>
          </w:pPr>
          <w:r w:rsidRPr="006343C1">
            <w:rPr>
              <w:rStyle w:val="Plassholdertekst"/>
              <w:szCs w:val="22"/>
              <w:lang w:val="en-GB"/>
            </w:rPr>
            <w:t>Click here to enter text.</w:t>
          </w:r>
        </w:p>
      </w:sdtContent>
    </w:sdt>
    <w:p w14:paraId="6C21F5E6" w14:textId="77777777" w:rsidR="00C72E81" w:rsidRPr="006343C1" w:rsidRDefault="00C72E81" w:rsidP="00C72E81">
      <w:pPr>
        <w:rPr>
          <w:szCs w:val="22"/>
          <w:lang w:val="en-GB"/>
        </w:rPr>
      </w:pPr>
    </w:p>
    <w:p w14:paraId="6DE35F21" w14:textId="1EE8536E" w:rsidR="00C72E81" w:rsidRPr="006343C1" w:rsidRDefault="00C72E81" w:rsidP="00C72E81">
      <w:pPr>
        <w:rPr>
          <w:sz w:val="28"/>
          <w:szCs w:val="28"/>
        </w:rPr>
      </w:pPr>
      <w:r w:rsidRPr="006343C1">
        <w:rPr>
          <w:sz w:val="28"/>
          <w:szCs w:val="28"/>
        </w:rPr>
        <w:t>1/202</w:t>
      </w:r>
      <w:r>
        <w:rPr>
          <w:sz w:val="28"/>
          <w:szCs w:val="28"/>
        </w:rPr>
        <w:t>2</w:t>
      </w:r>
      <w:r w:rsidRPr="006343C1">
        <w:rPr>
          <w:sz w:val="28"/>
          <w:szCs w:val="28"/>
        </w:rPr>
        <w:t>                  Godkjenning av innkalling og saksliste</w:t>
      </w:r>
    </w:p>
    <w:p w14:paraId="46C56874" w14:textId="77777777" w:rsidR="00C72E81" w:rsidRPr="006343C1" w:rsidRDefault="00C72E81" w:rsidP="00C72E81">
      <w:pPr>
        <w:rPr>
          <w:sz w:val="28"/>
          <w:szCs w:val="28"/>
        </w:rPr>
      </w:pPr>
    </w:p>
    <w:p w14:paraId="1E450089" w14:textId="77777777" w:rsidR="00C72E81" w:rsidRDefault="00C72E81" w:rsidP="00C72E81">
      <w:pPr>
        <w:rPr>
          <w:sz w:val="28"/>
          <w:szCs w:val="28"/>
        </w:rPr>
      </w:pPr>
      <w:r w:rsidRPr="006343C1">
        <w:rPr>
          <w:sz w:val="28"/>
          <w:szCs w:val="28"/>
        </w:rPr>
        <w:t>2/202</w:t>
      </w:r>
      <w:r>
        <w:rPr>
          <w:sz w:val="28"/>
          <w:szCs w:val="28"/>
        </w:rPr>
        <w:t>2</w:t>
      </w:r>
      <w:r w:rsidRPr="006343C1">
        <w:rPr>
          <w:sz w:val="28"/>
          <w:szCs w:val="28"/>
        </w:rPr>
        <w:t>                  Godkjenning av protokoller</w:t>
      </w:r>
    </w:p>
    <w:p w14:paraId="58324BCE" w14:textId="77777777" w:rsidR="00C72E81" w:rsidRPr="007A29FB" w:rsidRDefault="00C72E81" w:rsidP="00C72E81">
      <w:pPr>
        <w:pStyle w:val="Listeavsnitt"/>
        <w:numPr>
          <w:ilvl w:val="0"/>
          <w:numId w:val="1"/>
        </w:numPr>
        <w:rPr>
          <w:rFonts w:ascii="Georgia" w:hAnsi="Georgia"/>
          <w:sz w:val="28"/>
          <w:szCs w:val="28"/>
        </w:rPr>
      </w:pPr>
      <w:r>
        <w:rPr>
          <w:rFonts w:ascii="Georgia" w:hAnsi="Georgia"/>
          <w:sz w:val="28"/>
          <w:szCs w:val="28"/>
        </w:rPr>
        <w:t>Styremøte 25. og 26. august</w:t>
      </w:r>
    </w:p>
    <w:p w14:paraId="1C92F4FB" w14:textId="77777777" w:rsidR="00C72E81" w:rsidRPr="006343C1" w:rsidRDefault="00C72E81" w:rsidP="00C72E81">
      <w:pPr>
        <w:rPr>
          <w:sz w:val="28"/>
          <w:szCs w:val="28"/>
        </w:rPr>
      </w:pPr>
    </w:p>
    <w:p w14:paraId="4CCCFE2D" w14:textId="77777777" w:rsidR="00C72E81" w:rsidRPr="006343C1" w:rsidRDefault="00C72E81" w:rsidP="00C72E81">
      <w:pPr>
        <w:rPr>
          <w:sz w:val="28"/>
          <w:szCs w:val="28"/>
        </w:rPr>
      </w:pPr>
      <w:r w:rsidRPr="006343C1">
        <w:rPr>
          <w:sz w:val="28"/>
          <w:szCs w:val="28"/>
        </w:rPr>
        <w:t>3/202</w:t>
      </w:r>
      <w:r>
        <w:rPr>
          <w:sz w:val="28"/>
          <w:szCs w:val="28"/>
        </w:rPr>
        <w:t>2</w:t>
      </w:r>
      <w:r w:rsidRPr="006343C1">
        <w:rPr>
          <w:sz w:val="28"/>
          <w:szCs w:val="28"/>
        </w:rPr>
        <w:t>                 Referat fra faste utvalg og prosjekter</w:t>
      </w:r>
    </w:p>
    <w:p w14:paraId="6F3FD8A4" w14:textId="77777777" w:rsidR="00C72E81" w:rsidRPr="006343C1" w:rsidRDefault="00C72E81" w:rsidP="00C72E81">
      <w:pPr>
        <w:rPr>
          <w:sz w:val="28"/>
          <w:szCs w:val="28"/>
        </w:rPr>
      </w:pPr>
    </w:p>
    <w:p w14:paraId="7F66F2AD" w14:textId="77777777" w:rsidR="00C72E81" w:rsidRPr="006343C1" w:rsidRDefault="00C72E81" w:rsidP="00C72E81">
      <w:pPr>
        <w:rPr>
          <w:sz w:val="28"/>
          <w:szCs w:val="28"/>
        </w:rPr>
      </w:pPr>
      <w:r w:rsidRPr="006343C1">
        <w:rPr>
          <w:sz w:val="28"/>
          <w:szCs w:val="28"/>
        </w:rPr>
        <w:t>4/202</w:t>
      </w:r>
      <w:r>
        <w:rPr>
          <w:sz w:val="28"/>
          <w:szCs w:val="28"/>
        </w:rPr>
        <w:t>2</w:t>
      </w:r>
      <w:r w:rsidRPr="006343C1">
        <w:rPr>
          <w:sz w:val="28"/>
          <w:szCs w:val="28"/>
        </w:rPr>
        <w:t>                  Rapport fra fylkesstyret og fadderlag</w:t>
      </w:r>
    </w:p>
    <w:p w14:paraId="2B78D4A7" w14:textId="77777777" w:rsidR="00C72E81" w:rsidRPr="006343C1" w:rsidRDefault="00C72E81" w:rsidP="00C72E81">
      <w:pPr>
        <w:rPr>
          <w:sz w:val="28"/>
          <w:szCs w:val="28"/>
        </w:rPr>
      </w:pPr>
    </w:p>
    <w:p w14:paraId="5582E39B" w14:textId="77777777" w:rsidR="00C72E81" w:rsidRDefault="00C72E81" w:rsidP="00C72E81">
      <w:pPr>
        <w:rPr>
          <w:sz w:val="28"/>
          <w:szCs w:val="28"/>
        </w:rPr>
      </w:pPr>
      <w:r w:rsidRPr="006343C1">
        <w:rPr>
          <w:sz w:val="28"/>
          <w:szCs w:val="28"/>
        </w:rPr>
        <w:t>5/202</w:t>
      </w:r>
      <w:r>
        <w:rPr>
          <w:sz w:val="28"/>
          <w:szCs w:val="28"/>
        </w:rPr>
        <w:t>2</w:t>
      </w:r>
      <w:r w:rsidRPr="006343C1">
        <w:rPr>
          <w:sz w:val="28"/>
          <w:szCs w:val="28"/>
        </w:rPr>
        <w:t>                 Medlemsoversikt</w:t>
      </w:r>
    </w:p>
    <w:p w14:paraId="1962A274" w14:textId="77777777" w:rsidR="00C72E81" w:rsidRDefault="00C72E81" w:rsidP="00C72E81">
      <w:pPr>
        <w:pStyle w:val="Listeavsnitt"/>
        <w:numPr>
          <w:ilvl w:val="0"/>
          <w:numId w:val="1"/>
        </w:numPr>
        <w:rPr>
          <w:szCs w:val="24"/>
        </w:rPr>
      </w:pPr>
      <w:r w:rsidRPr="0068626F">
        <w:rPr>
          <w:szCs w:val="24"/>
          <w:highlight w:val="yellow"/>
        </w:rPr>
        <w:t>Pr. 11/9-21:</w:t>
      </w:r>
      <w:r w:rsidRPr="0068626F">
        <w:rPr>
          <w:szCs w:val="24"/>
        </w:rPr>
        <w:t xml:space="preserve"> </w:t>
      </w:r>
      <w:r>
        <w:rPr>
          <w:szCs w:val="24"/>
        </w:rPr>
        <w:t>Totalt 8 882 medlemmer</w:t>
      </w:r>
    </w:p>
    <w:p w14:paraId="77FEFA41" w14:textId="77777777" w:rsidR="00C72E81" w:rsidRDefault="00C72E81" w:rsidP="00C72E81">
      <w:pPr>
        <w:pStyle w:val="Listeavsnitt"/>
        <w:ind w:left="2490"/>
        <w:rPr>
          <w:szCs w:val="24"/>
        </w:rPr>
      </w:pPr>
      <w:r w:rsidRPr="0068626F">
        <w:rPr>
          <w:szCs w:val="24"/>
        </w:rPr>
        <w:t>P</w:t>
      </w:r>
      <w:r>
        <w:rPr>
          <w:szCs w:val="24"/>
        </w:rPr>
        <w:t>ersonlig medlemmer</w:t>
      </w:r>
      <w:r w:rsidRPr="0068626F">
        <w:rPr>
          <w:szCs w:val="24"/>
        </w:rPr>
        <w:t xml:space="preserve">: 3706 </w:t>
      </w:r>
    </w:p>
    <w:p w14:paraId="0BD37FB6" w14:textId="77777777" w:rsidR="00C72E81" w:rsidRDefault="00C72E81" w:rsidP="00C72E81">
      <w:pPr>
        <w:pStyle w:val="Listeavsnitt"/>
        <w:ind w:left="2490"/>
        <w:rPr>
          <w:szCs w:val="24"/>
        </w:rPr>
      </w:pPr>
      <w:r>
        <w:rPr>
          <w:szCs w:val="24"/>
        </w:rPr>
        <w:t>Bruksmedlemmer</w:t>
      </w:r>
      <w:r w:rsidRPr="0068626F">
        <w:rPr>
          <w:szCs w:val="24"/>
        </w:rPr>
        <w:t xml:space="preserve">: 3746, </w:t>
      </w:r>
    </w:p>
    <w:p w14:paraId="4BD71267" w14:textId="77777777" w:rsidR="00C72E81" w:rsidRDefault="00C72E81" w:rsidP="00C72E81">
      <w:pPr>
        <w:pStyle w:val="Listeavsnitt"/>
        <w:ind w:left="2490"/>
        <w:rPr>
          <w:szCs w:val="24"/>
        </w:rPr>
      </w:pPr>
      <w:r>
        <w:rPr>
          <w:szCs w:val="24"/>
        </w:rPr>
        <w:t>Husstandsmedlemmer</w:t>
      </w:r>
      <w:r w:rsidRPr="0068626F">
        <w:rPr>
          <w:szCs w:val="24"/>
        </w:rPr>
        <w:t>: 1430</w:t>
      </w:r>
    </w:p>
    <w:p w14:paraId="14E9D67B" w14:textId="77777777" w:rsidR="00C72E81" w:rsidRPr="0068626F" w:rsidRDefault="00C72E81" w:rsidP="00C72E81">
      <w:pPr>
        <w:pStyle w:val="Listeavsnitt"/>
        <w:ind w:left="2490"/>
        <w:rPr>
          <w:szCs w:val="24"/>
        </w:rPr>
      </w:pPr>
    </w:p>
    <w:p w14:paraId="69D5F716" w14:textId="77777777" w:rsidR="00C72E81" w:rsidRDefault="00C72E81" w:rsidP="00C72E81">
      <w:pPr>
        <w:pStyle w:val="Listeavsnitt"/>
        <w:numPr>
          <w:ilvl w:val="0"/>
          <w:numId w:val="1"/>
        </w:numPr>
      </w:pPr>
      <w:r w:rsidRPr="00010966">
        <w:rPr>
          <w:highlight w:val="yellow"/>
        </w:rPr>
        <w:t>Pr. 11/9-22:</w:t>
      </w:r>
      <w:r>
        <w:t xml:space="preserve"> Totalt 8 841 medlemmer</w:t>
      </w:r>
    </w:p>
    <w:p w14:paraId="5074EEFE" w14:textId="77777777" w:rsidR="00C72E81" w:rsidRDefault="00C72E81" w:rsidP="00C72E81">
      <w:pPr>
        <w:pStyle w:val="Listeavsnitt"/>
        <w:ind w:left="2490"/>
      </w:pPr>
      <w:r>
        <w:t>Personlige medlemmer: 3664</w:t>
      </w:r>
    </w:p>
    <w:p w14:paraId="3101649C" w14:textId="77777777" w:rsidR="00C72E81" w:rsidRDefault="00C72E81" w:rsidP="00C72E81">
      <w:pPr>
        <w:pStyle w:val="Listeavsnitt"/>
        <w:ind w:left="2490"/>
      </w:pPr>
      <w:r>
        <w:t>Bruksmedlemmer: 3756</w:t>
      </w:r>
    </w:p>
    <w:p w14:paraId="1D7D8273" w14:textId="77777777" w:rsidR="00C72E81" w:rsidRDefault="00C72E81" w:rsidP="00C72E81">
      <w:pPr>
        <w:pStyle w:val="Listeavsnitt"/>
        <w:ind w:left="2490"/>
      </w:pPr>
      <w:r>
        <w:t>Husstandsmedlemmer: 1421</w:t>
      </w:r>
    </w:p>
    <w:p w14:paraId="73023E15" w14:textId="77777777" w:rsidR="00C72E81" w:rsidRPr="0068626F" w:rsidRDefault="00C72E81" w:rsidP="00C72E81">
      <w:pPr>
        <w:pStyle w:val="Listeavsnitt"/>
        <w:numPr>
          <w:ilvl w:val="0"/>
          <w:numId w:val="1"/>
        </w:numPr>
        <w:rPr>
          <w:rFonts w:ascii="Georgia" w:hAnsi="Georgia"/>
          <w:sz w:val="28"/>
          <w:szCs w:val="28"/>
        </w:rPr>
      </w:pPr>
    </w:p>
    <w:p w14:paraId="38149055" w14:textId="77777777" w:rsidR="00C72E81" w:rsidRPr="006343C1" w:rsidRDefault="00C72E81" w:rsidP="00C72E81">
      <w:pPr>
        <w:rPr>
          <w:sz w:val="28"/>
          <w:szCs w:val="28"/>
        </w:rPr>
      </w:pPr>
    </w:p>
    <w:p w14:paraId="07F1EB84" w14:textId="77777777" w:rsidR="00C72E81" w:rsidRDefault="00C72E81" w:rsidP="00C72E81">
      <w:pPr>
        <w:rPr>
          <w:sz w:val="28"/>
          <w:szCs w:val="28"/>
        </w:rPr>
      </w:pPr>
      <w:r w:rsidRPr="006343C1">
        <w:rPr>
          <w:sz w:val="28"/>
          <w:szCs w:val="28"/>
        </w:rPr>
        <w:t>6/202</w:t>
      </w:r>
      <w:r>
        <w:rPr>
          <w:sz w:val="28"/>
          <w:szCs w:val="28"/>
        </w:rPr>
        <w:t>2</w:t>
      </w:r>
      <w:r w:rsidRPr="006343C1">
        <w:rPr>
          <w:sz w:val="28"/>
          <w:szCs w:val="28"/>
        </w:rPr>
        <w:t>                  Invitasjoner/møter/arrangement – Møteplan</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6"/>
        <w:gridCol w:w="2144"/>
        <w:gridCol w:w="40"/>
        <w:gridCol w:w="1844"/>
        <w:gridCol w:w="1636"/>
        <w:gridCol w:w="2026"/>
      </w:tblGrid>
      <w:tr w:rsidR="00C72E81" w:rsidRPr="00A53D22" w14:paraId="76FB0458" w14:textId="77777777" w:rsidTr="00387ABB">
        <w:trPr>
          <w:trHeight w:val="225"/>
        </w:trPr>
        <w:tc>
          <w:tcPr>
            <w:tcW w:w="9056" w:type="dxa"/>
            <w:gridSpan w:val="6"/>
            <w:tcBorders>
              <w:top w:val="single" w:sz="6" w:space="0" w:color="000000"/>
              <w:left w:val="single" w:sz="6" w:space="0" w:color="000000"/>
              <w:bottom w:val="single" w:sz="6" w:space="0" w:color="000000"/>
              <w:right w:val="single" w:sz="6" w:space="0" w:color="auto"/>
            </w:tcBorders>
            <w:shd w:val="clear" w:color="auto" w:fill="92D050"/>
            <w:hideMark/>
          </w:tcPr>
          <w:p w14:paraId="66E4EA3D" w14:textId="77777777" w:rsidR="00C72E81" w:rsidRPr="00A53D22" w:rsidRDefault="00C72E81" w:rsidP="00387ABB">
            <w:pPr>
              <w:textAlignment w:val="baseline"/>
              <w:rPr>
                <w:rFonts w:ascii="Segoe UI" w:hAnsi="Segoe UI" w:cs="Segoe UI"/>
                <w:sz w:val="18"/>
                <w:szCs w:val="18"/>
              </w:rPr>
            </w:pPr>
            <w:r w:rsidRPr="00A53D22">
              <w:rPr>
                <w:b/>
                <w:bCs/>
                <w:sz w:val="20"/>
              </w:rPr>
              <w:t>September</w:t>
            </w:r>
            <w:r w:rsidRPr="00A53D22">
              <w:rPr>
                <w:sz w:val="20"/>
              </w:rPr>
              <w:t> </w:t>
            </w:r>
          </w:p>
        </w:tc>
      </w:tr>
      <w:tr w:rsidR="00C72E81" w:rsidRPr="00A53D22" w14:paraId="153C421E" w14:textId="77777777" w:rsidTr="00387ABB">
        <w:trPr>
          <w:trHeight w:val="300"/>
        </w:trPr>
        <w:tc>
          <w:tcPr>
            <w:tcW w:w="1762" w:type="dxa"/>
            <w:tcBorders>
              <w:top w:val="single" w:sz="6" w:space="0" w:color="000000"/>
              <w:left w:val="single" w:sz="6" w:space="0" w:color="000000"/>
              <w:bottom w:val="single" w:sz="6" w:space="0" w:color="000000"/>
              <w:right w:val="single" w:sz="6" w:space="0" w:color="000000"/>
            </w:tcBorders>
            <w:shd w:val="clear" w:color="auto" w:fill="FFFFFF"/>
            <w:hideMark/>
          </w:tcPr>
          <w:p w14:paraId="16E28A2C" w14:textId="77777777" w:rsidR="00C72E81" w:rsidRPr="00A53D22" w:rsidRDefault="00C72E81" w:rsidP="00387ABB">
            <w:pPr>
              <w:textAlignment w:val="baseline"/>
              <w:rPr>
                <w:rFonts w:ascii="Segoe UI" w:hAnsi="Segoe UI" w:cs="Segoe UI"/>
                <w:sz w:val="18"/>
                <w:szCs w:val="18"/>
              </w:rPr>
            </w:pPr>
            <w:r w:rsidRPr="00A53D22">
              <w:rPr>
                <w:sz w:val="20"/>
              </w:rPr>
              <w:t>2. </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BDB8A89" w14:textId="77777777" w:rsidR="00C72E81" w:rsidRPr="00A53D22" w:rsidRDefault="00C72E81" w:rsidP="00387ABB">
            <w:pPr>
              <w:textAlignment w:val="baseline"/>
              <w:rPr>
                <w:rFonts w:ascii="Segoe UI" w:hAnsi="Segoe UI" w:cs="Segoe UI"/>
                <w:sz w:val="18"/>
                <w:szCs w:val="18"/>
              </w:rPr>
            </w:pPr>
            <w:r w:rsidRPr="00A53D22">
              <w:rPr>
                <w:sz w:val="20"/>
              </w:rPr>
              <w:t> Lokallagslederpraten </w:t>
            </w:r>
          </w:p>
        </w:tc>
        <w:tc>
          <w:tcPr>
            <w:tcW w:w="1796" w:type="dxa"/>
            <w:tcBorders>
              <w:top w:val="single" w:sz="6" w:space="0" w:color="000000"/>
              <w:left w:val="single" w:sz="6" w:space="0" w:color="000000"/>
              <w:bottom w:val="single" w:sz="6" w:space="0" w:color="000000"/>
              <w:right w:val="single" w:sz="6" w:space="0" w:color="000000"/>
            </w:tcBorders>
            <w:shd w:val="clear" w:color="auto" w:fill="FFFFFF"/>
            <w:hideMark/>
          </w:tcPr>
          <w:p w14:paraId="005E675D" w14:textId="77777777" w:rsidR="00C72E81" w:rsidRPr="00A53D22" w:rsidRDefault="00C72E81" w:rsidP="00387ABB">
            <w:pPr>
              <w:textAlignment w:val="baseline"/>
              <w:rPr>
                <w:rFonts w:ascii="Segoe UI" w:hAnsi="Segoe UI" w:cs="Segoe UI"/>
                <w:sz w:val="18"/>
                <w:szCs w:val="18"/>
              </w:rPr>
            </w:pPr>
            <w:r w:rsidRPr="00A53D22">
              <w:rPr>
                <w:sz w:val="20"/>
              </w:rPr>
              <w:t>Teamsmøter  </w:t>
            </w:r>
          </w:p>
          <w:p w14:paraId="40B01A1A" w14:textId="77777777" w:rsidR="00C72E81" w:rsidRPr="00A53D22" w:rsidRDefault="00C72E81" w:rsidP="00387ABB">
            <w:pPr>
              <w:textAlignment w:val="baseline"/>
              <w:rPr>
                <w:rFonts w:ascii="Segoe UI" w:hAnsi="Segoe UI" w:cs="Segoe UI"/>
                <w:sz w:val="18"/>
                <w:szCs w:val="18"/>
              </w:rPr>
            </w:pPr>
            <w:r w:rsidRPr="00A53D22">
              <w:rPr>
                <w:sz w:val="20"/>
              </w:rPr>
              <w:t>kl. 11 - 12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3EE61D94" w14:textId="77777777" w:rsidR="00C72E81" w:rsidRPr="00A53D22" w:rsidRDefault="00C72E81" w:rsidP="00387ABB">
            <w:pPr>
              <w:textAlignment w:val="baseline"/>
              <w:rPr>
                <w:rFonts w:ascii="Segoe UI" w:hAnsi="Segoe UI" w:cs="Segoe UI"/>
                <w:sz w:val="18"/>
                <w:szCs w:val="18"/>
              </w:rPr>
            </w:pPr>
            <w:r w:rsidRPr="00A53D22">
              <w:rPr>
                <w:sz w:val="20"/>
              </w:rPr>
              <w:t>Lokallagene, fylkesstyret og ansatte </w:t>
            </w:r>
          </w:p>
        </w:tc>
        <w:tc>
          <w:tcPr>
            <w:tcW w:w="1693" w:type="dxa"/>
            <w:tcBorders>
              <w:top w:val="single" w:sz="6" w:space="0" w:color="000000"/>
              <w:left w:val="single" w:sz="6" w:space="0" w:color="000000"/>
              <w:bottom w:val="single" w:sz="6" w:space="0" w:color="000000"/>
              <w:right w:val="single" w:sz="6" w:space="0" w:color="000000"/>
            </w:tcBorders>
            <w:shd w:val="clear" w:color="auto" w:fill="FFFFFF"/>
            <w:hideMark/>
          </w:tcPr>
          <w:p w14:paraId="1D099F98" w14:textId="77777777" w:rsidR="00C72E81" w:rsidRPr="00A53D22" w:rsidRDefault="00C72E81" w:rsidP="00387ABB">
            <w:pPr>
              <w:textAlignment w:val="baseline"/>
              <w:rPr>
                <w:rFonts w:ascii="Segoe UI" w:hAnsi="Segoe UI" w:cs="Segoe UI"/>
                <w:sz w:val="18"/>
                <w:szCs w:val="18"/>
              </w:rPr>
            </w:pPr>
            <w:r w:rsidRPr="00A53D22">
              <w:rPr>
                <w:sz w:val="20"/>
              </w:rPr>
              <w:t>Ansvarlig Ailin </w:t>
            </w:r>
          </w:p>
        </w:tc>
      </w:tr>
      <w:tr w:rsidR="00C72E81" w:rsidRPr="00A53D22" w14:paraId="7417F7D0" w14:textId="77777777" w:rsidTr="00387ABB">
        <w:trPr>
          <w:trHeight w:val="300"/>
        </w:trPr>
        <w:tc>
          <w:tcPr>
            <w:tcW w:w="1762" w:type="dxa"/>
            <w:tcBorders>
              <w:top w:val="single" w:sz="6" w:space="0" w:color="000000"/>
              <w:left w:val="single" w:sz="6" w:space="0" w:color="000000"/>
              <w:bottom w:val="single" w:sz="6" w:space="0" w:color="000000"/>
              <w:right w:val="single" w:sz="6" w:space="0" w:color="000000"/>
            </w:tcBorders>
            <w:shd w:val="clear" w:color="auto" w:fill="FFFFFF"/>
            <w:hideMark/>
          </w:tcPr>
          <w:p w14:paraId="43C13FB5" w14:textId="77777777" w:rsidR="00C72E81" w:rsidRPr="00A53D22" w:rsidRDefault="00C72E81" w:rsidP="00387ABB">
            <w:pPr>
              <w:textAlignment w:val="baseline"/>
              <w:rPr>
                <w:rFonts w:ascii="Segoe UI" w:hAnsi="Segoe UI" w:cs="Segoe UI"/>
                <w:sz w:val="18"/>
                <w:szCs w:val="18"/>
              </w:rPr>
            </w:pPr>
            <w:r w:rsidRPr="00A53D22">
              <w:rPr>
                <w:sz w:val="20"/>
              </w:rPr>
              <w:t>13. – 14. </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67B5CF2E" w14:textId="77777777" w:rsidR="00C72E81" w:rsidRPr="00A53D22" w:rsidRDefault="00C72E81" w:rsidP="00387ABB">
            <w:pPr>
              <w:textAlignment w:val="baseline"/>
              <w:rPr>
                <w:rFonts w:ascii="Segoe UI" w:hAnsi="Segoe UI" w:cs="Segoe UI"/>
                <w:sz w:val="18"/>
                <w:szCs w:val="18"/>
              </w:rPr>
            </w:pPr>
            <w:r w:rsidRPr="00A53D22">
              <w:rPr>
                <w:sz w:val="20"/>
              </w:rPr>
              <w:t>Sekretariatkonferansen  </w:t>
            </w:r>
          </w:p>
        </w:tc>
        <w:tc>
          <w:tcPr>
            <w:tcW w:w="1796" w:type="dxa"/>
            <w:tcBorders>
              <w:top w:val="single" w:sz="6" w:space="0" w:color="000000"/>
              <w:left w:val="single" w:sz="6" w:space="0" w:color="000000"/>
              <w:bottom w:val="single" w:sz="6" w:space="0" w:color="000000"/>
              <w:right w:val="single" w:sz="6" w:space="0" w:color="000000"/>
            </w:tcBorders>
            <w:shd w:val="clear" w:color="auto" w:fill="FFFFFF"/>
            <w:hideMark/>
          </w:tcPr>
          <w:p w14:paraId="44D9FC0A" w14:textId="77777777" w:rsidR="00C72E81" w:rsidRPr="00A53D22" w:rsidRDefault="00C72E81" w:rsidP="00387ABB">
            <w:pPr>
              <w:textAlignment w:val="baseline"/>
              <w:rPr>
                <w:rFonts w:ascii="Segoe UI" w:hAnsi="Segoe UI" w:cs="Segoe UI"/>
                <w:sz w:val="18"/>
                <w:szCs w:val="18"/>
              </w:rPr>
            </w:pPr>
            <w:r w:rsidRPr="00A53D22">
              <w:rPr>
                <w:sz w:val="20"/>
              </w:rPr>
              <w:t>Hurdalsjøen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79A6EDC9" w14:textId="77777777" w:rsidR="00C72E81" w:rsidRPr="00A53D22" w:rsidRDefault="00C72E81" w:rsidP="00387ABB">
            <w:pPr>
              <w:ind w:left="-15"/>
              <w:textAlignment w:val="baseline"/>
              <w:rPr>
                <w:rFonts w:ascii="Segoe UI" w:hAnsi="Segoe UI" w:cs="Segoe UI"/>
                <w:sz w:val="18"/>
                <w:szCs w:val="18"/>
              </w:rPr>
            </w:pPr>
            <w:r w:rsidRPr="00A53D22">
              <w:rPr>
                <w:sz w:val="20"/>
              </w:rPr>
              <w:t>Alle ansatte </w:t>
            </w:r>
          </w:p>
        </w:tc>
        <w:tc>
          <w:tcPr>
            <w:tcW w:w="1693" w:type="dxa"/>
            <w:tcBorders>
              <w:top w:val="single" w:sz="6" w:space="0" w:color="000000"/>
              <w:left w:val="single" w:sz="6" w:space="0" w:color="000000"/>
              <w:bottom w:val="single" w:sz="6" w:space="0" w:color="000000"/>
              <w:right w:val="single" w:sz="6" w:space="0" w:color="000000"/>
            </w:tcBorders>
            <w:shd w:val="clear" w:color="auto" w:fill="FFFFFF"/>
            <w:hideMark/>
          </w:tcPr>
          <w:p w14:paraId="13FD3647" w14:textId="77777777" w:rsidR="00C72E81" w:rsidRPr="00A53D22" w:rsidRDefault="00C72E81" w:rsidP="00387ABB">
            <w:pPr>
              <w:textAlignment w:val="baseline"/>
              <w:rPr>
                <w:rFonts w:ascii="Segoe UI" w:hAnsi="Segoe UI" w:cs="Segoe UI"/>
                <w:sz w:val="18"/>
                <w:szCs w:val="18"/>
              </w:rPr>
            </w:pPr>
            <w:r w:rsidRPr="00A53D22">
              <w:rPr>
                <w:sz w:val="20"/>
              </w:rPr>
              <w:t> </w:t>
            </w:r>
          </w:p>
        </w:tc>
      </w:tr>
      <w:tr w:rsidR="00C72E81" w:rsidRPr="00A53D22" w14:paraId="6C2C8E73" w14:textId="77777777" w:rsidTr="00387ABB">
        <w:trPr>
          <w:trHeight w:val="270"/>
        </w:trPr>
        <w:tc>
          <w:tcPr>
            <w:tcW w:w="1762" w:type="dxa"/>
            <w:tcBorders>
              <w:top w:val="single" w:sz="6" w:space="0" w:color="000000"/>
              <w:left w:val="single" w:sz="6" w:space="0" w:color="000000"/>
              <w:bottom w:val="single" w:sz="6" w:space="0" w:color="000000"/>
              <w:right w:val="single" w:sz="6" w:space="0" w:color="000000"/>
            </w:tcBorders>
            <w:shd w:val="clear" w:color="auto" w:fill="FFFFFF"/>
            <w:hideMark/>
          </w:tcPr>
          <w:p w14:paraId="568AE557" w14:textId="77777777" w:rsidR="00C72E81" w:rsidRPr="00A53D22" w:rsidRDefault="00C72E81" w:rsidP="00387ABB">
            <w:pPr>
              <w:textAlignment w:val="baseline"/>
              <w:rPr>
                <w:rFonts w:ascii="Segoe UI" w:hAnsi="Segoe UI" w:cs="Segoe UI"/>
                <w:sz w:val="18"/>
                <w:szCs w:val="18"/>
              </w:rPr>
            </w:pPr>
            <w:r w:rsidRPr="00A53D22">
              <w:rPr>
                <w:sz w:val="20"/>
              </w:rPr>
              <w:t>16. </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98D2155" w14:textId="77777777" w:rsidR="00C72E81" w:rsidRPr="00A53D22" w:rsidRDefault="00C72E81" w:rsidP="00387ABB">
            <w:pPr>
              <w:textAlignment w:val="baseline"/>
              <w:rPr>
                <w:rFonts w:ascii="Segoe UI" w:hAnsi="Segoe UI" w:cs="Segoe UI"/>
                <w:sz w:val="18"/>
                <w:szCs w:val="18"/>
              </w:rPr>
            </w:pPr>
            <w:r w:rsidRPr="00A53D22">
              <w:rPr>
                <w:sz w:val="20"/>
              </w:rPr>
              <w:t>Lokallagslederpraten </w:t>
            </w:r>
          </w:p>
        </w:tc>
        <w:tc>
          <w:tcPr>
            <w:tcW w:w="1796" w:type="dxa"/>
            <w:tcBorders>
              <w:top w:val="single" w:sz="6" w:space="0" w:color="000000"/>
              <w:left w:val="single" w:sz="6" w:space="0" w:color="000000"/>
              <w:bottom w:val="single" w:sz="6" w:space="0" w:color="000000"/>
              <w:right w:val="single" w:sz="6" w:space="0" w:color="000000"/>
            </w:tcBorders>
            <w:shd w:val="clear" w:color="auto" w:fill="FFFFFF"/>
            <w:hideMark/>
          </w:tcPr>
          <w:p w14:paraId="264494D8" w14:textId="77777777" w:rsidR="00C72E81" w:rsidRPr="00A53D22" w:rsidRDefault="00C72E81" w:rsidP="00387ABB">
            <w:pPr>
              <w:textAlignment w:val="baseline"/>
              <w:rPr>
                <w:rFonts w:ascii="Segoe UI" w:hAnsi="Segoe UI" w:cs="Segoe UI"/>
                <w:sz w:val="18"/>
                <w:szCs w:val="18"/>
              </w:rPr>
            </w:pPr>
            <w:r w:rsidRPr="00A53D22">
              <w:rPr>
                <w:sz w:val="20"/>
              </w:rPr>
              <w:t>Teamsmøter  </w:t>
            </w:r>
          </w:p>
          <w:p w14:paraId="300EE994" w14:textId="77777777" w:rsidR="00C72E81" w:rsidRPr="00A53D22" w:rsidRDefault="00C72E81" w:rsidP="00387ABB">
            <w:pPr>
              <w:textAlignment w:val="baseline"/>
              <w:rPr>
                <w:rFonts w:ascii="Segoe UI" w:hAnsi="Segoe UI" w:cs="Segoe UI"/>
                <w:sz w:val="18"/>
                <w:szCs w:val="18"/>
              </w:rPr>
            </w:pPr>
            <w:r w:rsidRPr="00A53D22">
              <w:rPr>
                <w:sz w:val="20"/>
              </w:rPr>
              <w:t>kl. 11 - 12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472394B4" w14:textId="77777777" w:rsidR="00C72E81" w:rsidRPr="00A53D22" w:rsidRDefault="00C72E81" w:rsidP="00387ABB">
            <w:pPr>
              <w:textAlignment w:val="baseline"/>
              <w:rPr>
                <w:rFonts w:ascii="Segoe UI" w:hAnsi="Segoe UI" w:cs="Segoe UI"/>
                <w:sz w:val="18"/>
                <w:szCs w:val="18"/>
              </w:rPr>
            </w:pPr>
            <w:r w:rsidRPr="00A53D22">
              <w:rPr>
                <w:sz w:val="20"/>
              </w:rPr>
              <w:t>Lokallagene, fylkesstyret og ansatte </w:t>
            </w:r>
          </w:p>
        </w:tc>
        <w:tc>
          <w:tcPr>
            <w:tcW w:w="1693" w:type="dxa"/>
            <w:tcBorders>
              <w:top w:val="single" w:sz="6" w:space="0" w:color="000000"/>
              <w:left w:val="single" w:sz="6" w:space="0" w:color="000000"/>
              <w:bottom w:val="single" w:sz="6" w:space="0" w:color="000000"/>
              <w:right w:val="single" w:sz="6" w:space="0" w:color="000000"/>
            </w:tcBorders>
            <w:shd w:val="clear" w:color="auto" w:fill="FFFFFF"/>
            <w:hideMark/>
          </w:tcPr>
          <w:p w14:paraId="3B0C913C" w14:textId="77777777" w:rsidR="00C72E81" w:rsidRPr="00A53D22" w:rsidRDefault="00C72E81" w:rsidP="00387ABB">
            <w:pPr>
              <w:textAlignment w:val="baseline"/>
              <w:rPr>
                <w:rFonts w:ascii="Segoe UI" w:hAnsi="Segoe UI" w:cs="Segoe UI"/>
                <w:sz w:val="18"/>
                <w:szCs w:val="18"/>
              </w:rPr>
            </w:pPr>
            <w:r w:rsidRPr="00A53D22">
              <w:rPr>
                <w:sz w:val="20"/>
              </w:rPr>
              <w:t>Ansvarlig Pål-Krister </w:t>
            </w:r>
          </w:p>
        </w:tc>
      </w:tr>
      <w:tr w:rsidR="00C72E81" w:rsidRPr="00A53D22" w14:paraId="14711B9D" w14:textId="77777777" w:rsidTr="00387ABB">
        <w:trPr>
          <w:trHeight w:val="270"/>
        </w:trPr>
        <w:tc>
          <w:tcPr>
            <w:tcW w:w="1762" w:type="dxa"/>
            <w:tcBorders>
              <w:top w:val="single" w:sz="6" w:space="0" w:color="000000"/>
              <w:left w:val="single" w:sz="6" w:space="0" w:color="000000"/>
              <w:bottom w:val="single" w:sz="6" w:space="0" w:color="000000"/>
              <w:right w:val="single" w:sz="6" w:space="0" w:color="000000"/>
            </w:tcBorders>
            <w:shd w:val="clear" w:color="auto" w:fill="FFFFFF"/>
            <w:hideMark/>
          </w:tcPr>
          <w:p w14:paraId="0461C1F3" w14:textId="77777777" w:rsidR="00C72E81" w:rsidRPr="00A53D22" w:rsidRDefault="00C72E81" w:rsidP="00387ABB">
            <w:pPr>
              <w:textAlignment w:val="baseline"/>
              <w:rPr>
                <w:rFonts w:ascii="Segoe UI" w:hAnsi="Segoe UI" w:cs="Segoe UI"/>
                <w:sz w:val="18"/>
                <w:szCs w:val="18"/>
              </w:rPr>
            </w:pPr>
            <w:r w:rsidRPr="00A53D22">
              <w:rPr>
                <w:sz w:val="20"/>
              </w:rPr>
              <w:t>19.  </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55A379B" w14:textId="77777777" w:rsidR="00C72E81" w:rsidRPr="00A53D22" w:rsidRDefault="00C72E81" w:rsidP="00387ABB">
            <w:pPr>
              <w:textAlignment w:val="baseline"/>
              <w:rPr>
                <w:rFonts w:ascii="Segoe UI" w:hAnsi="Segoe UI" w:cs="Segoe UI"/>
                <w:sz w:val="18"/>
                <w:szCs w:val="18"/>
              </w:rPr>
            </w:pPr>
            <w:r w:rsidRPr="00A53D22">
              <w:rPr>
                <w:sz w:val="20"/>
              </w:rPr>
              <w:t>Styremøte  </w:t>
            </w:r>
          </w:p>
        </w:tc>
        <w:tc>
          <w:tcPr>
            <w:tcW w:w="1796" w:type="dxa"/>
            <w:tcBorders>
              <w:top w:val="single" w:sz="6" w:space="0" w:color="000000"/>
              <w:left w:val="single" w:sz="6" w:space="0" w:color="000000"/>
              <w:bottom w:val="single" w:sz="6" w:space="0" w:color="000000"/>
              <w:right w:val="single" w:sz="6" w:space="0" w:color="000000"/>
            </w:tcBorders>
            <w:shd w:val="clear" w:color="auto" w:fill="FFFFFF"/>
            <w:hideMark/>
          </w:tcPr>
          <w:p w14:paraId="61141537" w14:textId="77777777" w:rsidR="00C72E81" w:rsidRPr="00A53D22" w:rsidRDefault="00C72E81" w:rsidP="00387ABB">
            <w:pPr>
              <w:textAlignment w:val="baseline"/>
              <w:rPr>
                <w:rFonts w:ascii="Segoe UI" w:hAnsi="Segoe UI" w:cs="Segoe UI"/>
                <w:sz w:val="18"/>
                <w:szCs w:val="18"/>
              </w:rPr>
            </w:pPr>
            <w:r w:rsidRPr="00A53D22">
              <w:rPr>
                <w:sz w:val="20"/>
              </w:rPr>
              <w:t>Hos Askeladd vinner Lars Olav Nielsen Stavnes, Reppe Søndre, Ranheim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5A7ECC00" w14:textId="77777777" w:rsidR="00C72E81" w:rsidRPr="00A53D22" w:rsidRDefault="00C72E81" w:rsidP="00387ABB">
            <w:pPr>
              <w:ind w:left="-15"/>
              <w:textAlignment w:val="baseline"/>
              <w:rPr>
                <w:rFonts w:ascii="Segoe UI" w:hAnsi="Segoe UI" w:cs="Segoe UI"/>
                <w:sz w:val="18"/>
                <w:szCs w:val="18"/>
              </w:rPr>
            </w:pPr>
            <w:r w:rsidRPr="00A53D22">
              <w:rPr>
                <w:sz w:val="20"/>
              </w:rPr>
              <w:t>Fylkesstyret og ansatte </w:t>
            </w:r>
          </w:p>
        </w:tc>
        <w:tc>
          <w:tcPr>
            <w:tcW w:w="1693" w:type="dxa"/>
            <w:tcBorders>
              <w:top w:val="single" w:sz="6" w:space="0" w:color="000000"/>
              <w:left w:val="single" w:sz="6" w:space="0" w:color="000000"/>
              <w:bottom w:val="single" w:sz="6" w:space="0" w:color="000000"/>
              <w:right w:val="single" w:sz="6" w:space="0" w:color="000000"/>
            </w:tcBorders>
            <w:shd w:val="clear" w:color="auto" w:fill="FFFFFF"/>
            <w:hideMark/>
          </w:tcPr>
          <w:p w14:paraId="4D6500DA" w14:textId="77777777" w:rsidR="00C72E81" w:rsidRPr="00A53D22" w:rsidRDefault="00C72E81" w:rsidP="00387ABB">
            <w:pPr>
              <w:textAlignment w:val="baseline"/>
              <w:rPr>
                <w:rFonts w:ascii="Segoe UI" w:hAnsi="Segoe UI" w:cs="Segoe UI"/>
                <w:sz w:val="18"/>
                <w:szCs w:val="18"/>
              </w:rPr>
            </w:pPr>
            <w:r w:rsidRPr="00A53D22">
              <w:rPr>
                <w:sz w:val="20"/>
              </w:rPr>
              <w:t> </w:t>
            </w:r>
          </w:p>
          <w:p w14:paraId="36DE97C4" w14:textId="77777777" w:rsidR="00C72E81" w:rsidRPr="00A53D22" w:rsidRDefault="00C72E81" w:rsidP="00387ABB">
            <w:pPr>
              <w:textAlignment w:val="baseline"/>
              <w:rPr>
                <w:rFonts w:ascii="Segoe UI" w:hAnsi="Segoe UI" w:cs="Segoe UI"/>
                <w:sz w:val="18"/>
                <w:szCs w:val="18"/>
              </w:rPr>
            </w:pPr>
            <w:r w:rsidRPr="00A53D22">
              <w:rPr>
                <w:sz w:val="20"/>
              </w:rPr>
              <w:t>Besøk av Marit Haugen - Tine </w:t>
            </w:r>
          </w:p>
        </w:tc>
      </w:tr>
      <w:tr w:rsidR="00C72E81" w:rsidRPr="00A53D22" w14:paraId="480DBCFF" w14:textId="77777777" w:rsidTr="00387ABB">
        <w:trPr>
          <w:trHeight w:val="270"/>
        </w:trPr>
        <w:tc>
          <w:tcPr>
            <w:tcW w:w="1762" w:type="dxa"/>
            <w:tcBorders>
              <w:top w:val="single" w:sz="6" w:space="0" w:color="000000"/>
              <w:left w:val="single" w:sz="6" w:space="0" w:color="000000"/>
              <w:bottom w:val="single" w:sz="6" w:space="0" w:color="000000"/>
              <w:right w:val="single" w:sz="6" w:space="0" w:color="000000"/>
            </w:tcBorders>
            <w:shd w:val="clear" w:color="auto" w:fill="FFFFFF"/>
            <w:hideMark/>
          </w:tcPr>
          <w:p w14:paraId="523D0E9B" w14:textId="77777777" w:rsidR="00C72E81" w:rsidRPr="00A53D22" w:rsidRDefault="00C72E81" w:rsidP="00387ABB">
            <w:pPr>
              <w:textAlignment w:val="baseline"/>
              <w:rPr>
                <w:rFonts w:ascii="Segoe UI" w:hAnsi="Segoe UI" w:cs="Segoe UI"/>
                <w:sz w:val="18"/>
                <w:szCs w:val="18"/>
              </w:rPr>
            </w:pPr>
            <w:r w:rsidRPr="00A53D22">
              <w:rPr>
                <w:sz w:val="20"/>
              </w:rPr>
              <w:t>21. </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B662F79" w14:textId="77777777" w:rsidR="00C72E81" w:rsidRPr="00A53D22" w:rsidRDefault="00C72E81" w:rsidP="00387ABB">
            <w:pPr>
              <w:textAlignment w:val="baseline"/>
              <w:rPr>
                <w:rFonts w:ascii="Segoe UI" w:hAnsi="Segoe UI" w:cs="Segoe UI"/>
                <w:sz w:val="18"/>
                <w:szCs w:val="18"/>
              </w:rPr>
            </w:pPr>
            <w:r w:rsidRPr="00A53D22">
              <w:rPr>
                <w:sz w:val="20"/>
              </w:rPr>
              <w:t>Skoleutvalg Skjetlein vgs </w:t>
            </w:r>
          </w:p>
        </w:tc>
        <w:tc>
          <w:tcPr>
            <w:tcW w:w="1796" w:type="dxa"/>
            <w:tcBorders>
              <w:top w:val="single" w:sz="6" w:space="0" w:color="000000"/>
              <w:left w:val="single" w:sz="6" w:space="0" w:color="000000"/>
              <w:bottom w:val="single" w:sz="6" w:space="0" w:color="000000"/>
              <w:right w:val="single" w:sz="6" w:space="0" w:color="000000"/>
            </w:tcBorders>
            <w:shd w:val="clear" w:color="auto" w:fill="FFFFFF"/>
            <w:hideMark/>
          </w:tcPr>
          <w:p w14:paraId="6A37DC4B" w14:textId="77777777" w:rsidR="00C72E81" w:rsidRPr="00A53D22" w:rsidRDefault="00C72E81" w:rsidP="00387ABB">
            <w:pPr>
              <w:textAlignment w:val="baseline"/>
              <w:rPr>
                <w:rFonts w:ascii="Segoe UI" w:hAnsi="Segoe UI" w:cs="Segoe UI"/>
                <w:sz w:val="18"/>
                <w:szCs w:val="18"/>
              </w:rPr>
            </w:pPr>
            <w:r w:rsidRPr="00A53D22">
              <w:rPr>
                <w:sz w:val="20"/>
              </w:rPr>
              <w:t>Skjetlein vgs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7C0B10F2" w14:textId="77777777" w:rsidR="00C72E81" w:rsidRPr="00A53D22" w:rsidRDefault="00C72E81" w:rsidP="00387ABB">
            <w:pPr>
              <w:ind w:left="-15"/>
              <w:textAlignment w:val="baseline"/>
              <w:rPr>
                <w:rFonts w:ascii="Segoe UI" w:hAnsi="Segoe UI" w:cs="Segoe UI"/>
                <w:sz w:val="18"/>
                <w:szCs w:val="18"/>
              </w:rPr>
            </w:pPr>
            <w:r w:rsidRPr="00A53D22">
              <w:rPr>
                <w:sz w:val="20"/>
              </w:rPr>
              <w:t>Adm ved Ailin </w:t>
            </w:r>
          </w:p>
        </w:tc>
        <w:tc>
          <w:tcPr>
            <w:tcW w:w="1693" w:type="dxa"/>
            <w:tcBorders>
              <w:top w:val="single" w:sz="6" w:space="0" w:color="000000"/>
              <w:left w:val="single" w:sz="6" w:space="0" w:color="000000"/>
              <w:bottom w:val="single" w:sz="6" w:space="0" w:color="000000"/>
              <w:right w:val="single" w:sz="6" w:space="0" w:color="000000"/>
            </w:tcBorders>
            <w:shd w:val="clear" w:color="auto" w:fill="FFFFFF"/>
            <w:hideMark/>
          </w:tcPr>
          <w:p w14:paraId="4F95FCBD" w14:textId="77777777" w:rsidR="00C72E81" w:rsidRPr="00A53D22" w:rsidRDefault="00C72E81" w:rsidP="00387ABB">
            <w:pPr>
              <w:textAlignment w:val="baseline"/>
              <w:rPr>
                <w:rFonts w:ascii="Segoe UI" w:hAnsi="Segoe UI" w:cs="Segoe UI"/>
                <w:sz w:val="18"/>
                <w:szCs w:val="18"/>
              </w:rPr>
            </w:pPr>
            <w:r w:rsidRPr="00A53D22">
              <w:rPr>
                <w:sz w:val="20"/>
              </w:rPr>
              <w:t> </w:t>
            </w:r>
          </w:p>
        </w:tc>
      </w:tr>
      <w:tr w:rsidR="00C72E81" w:rsidRPr="00A53D22" w14:paraId="0E6F1604" w14:textId="77777777" w:rsidTr="00387ABB">
        <w:trPr>
          <w:trHeight w:val="270"/>
        </w:trPr>
        <w:tc>
          <w:tcPr>
            <w:tcW w:w="1762" w:type="dxa"/>
            <w:tcBorders>
              <w:top w:val="single" w:sz="6" w:space="0" w:color="000000"/>
              <w:left w:val="single" w:sz="6" w:space="0" w:color="000000"/>
              <w:bottom w:val="single" w:sz="6" w:space="0" w:color="000000"/>
              <w:right w:val="single" w:sz="6" w:space="0" w:color="000000"/>
            </w:tcBorders>
            <w:shd w:val="clear" w:color="auto" w:fill="FFFFFF"/>
            <w:hideMark/>
          </w:tcPr>
          <w:p w14:paraId="52185069" w14:textId="77777777" w:rsidR="00C72E81" w:rsidRPr="00A53D22" w:rsidRDefault="00C72E81" w:rsidP="00387ABB">
            <w:pPr>
              <w:textAlignment w:val="baseline"/>
              <w:rPr>
                <w:rFonts w:ascii="Segoe UI" w:hAnsi="Segoe UI" w:cs="Segoe UI"/>
                <w:sz w:val="18"/>
                <w:szCs w:val="18"/>
              </w:rPr>
            </w:pPr>
            <w:r w:rsidRPr="00A53D22">
              <w:rPr>
                <w:sz w:val="20"/>
              </w:rPr>
              <w:t>21. og 22. </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9D1BAD1" w14:textId="77777777" w:rsidR="00C72E81" w:rsidRPr="00A53D22" w:rsidRDefault="00C72E81" w:rsidP="00387ABB">
            <w:pPr>
              <w:textAlignment w:val="baseline"/>
              <w:rPr>
                <w:rFonts w:ascii="Segoe UI" w:hAnsi="Segoe UI" w:cs="Segoe UI"/>
                <w:sz w:val="18"/>
                <w:szCs w:val="18"/>
              </w:rPr>
            </w:pPr>
            <w:r w:rsidRPr="00A53D22">
              <w:rPr>
                <w:sz w:val="20"/>
              </w:rPr>
              <w:t>ROT-messe (Trondheim) </w:t>
            </w:r>
          </w:p>
        </w:tc>
        <w:tc>
          <w:tcPr>
            <w:tcW w:w="1796" w:type="dxa"/>
            <w:tcBorders>
              <w:top w:val="single" w:sz="6" w:space="0" w:color="000000"/>
              <w:left w:val="single" w:sz="6" w:space="0" w:color="000000"/>
              <w:bottom w:val="single" w:sz="6" w:space="0" w:color="000000"/>
              <w:right w:val="single" w:sz="6" w:space="0" w:color="000000"/>
            </w:tcBorders>
            <w:shd w:val="clear" w:color="auto" w:fill="FFFFFF"/>
            <w:hideMark/>
          </w:tcPr>
          <w:p w14:paraId="4DF8A244" w14:textId="77777777" w:rsidR="00C72E81" w:rsidRPr="00A53D22" w:rsidRDefault="00C72E81" w:rsidP="00387ABB">
            <w:pPr>
              <w:textAlignment w:val="baseline"/>
              <w:rPr>
                <w:rFonts w:ascii="Segoe UI" w:hAnsi="Segoe UI" w:cs="Segoe UI"/>
                <w:sz w:val="18"/>
                <w:szCs w:val="18"/>
              </w:rPr>
            </w:pPr>
            <w:r w:rsidRPr="00A53D22">
              <w:rPr>
                <w:sz w:val="20"/>
              </w:rPr>
              <w:t>Melhushallen 9-14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5675E956" w14:textId="77777777" w:rsidR="00C72E81" w:rsidRPr="00A53D22" w:rsidRDefault="00C72E81" w:rsidP="00387ABB">
            <w:pPr>
              <w:ind w:left="-15"/>
              <w:textAlignment w:val="baseline"/>
              <w:rPr>
                <w:rFonts w:ascii="Segoe UI" w:hAnsi="Segoe UI" w:cs="Segoe UI"/>
                <w:sz w:val="18"/>
                <w:szCs w:val="18"/>
              </w:rPr>
            </w:pPr>
            <w:r w:rsidRPr="00A53D22">
              <w:rPr>
                <w:sz w:val="20"/>
              </w:rPr>
              <w:t>Adm ved Berit </w:t>
            </w:r>
          </w:p>
        </w:tc>
        <w:tc>
          <w:tcPr>
            <w:tcW w:w="1693" w:type="dxa"/>
            <w:tcBorders>
              <w:top w:val="single" w:sz="6" w:space="0" w:color="000000"/>
              <w:left w:val="single" w:sz="6" w:space="0" w:color="000000"/>
              <w:bottom w:val="single" w:sz="6" w:space="0" w:color="000000"/>
              <w:right w:val="single" w:sz="6" w:space="0" w:color="000000"/>
            </w:tcBorders>
            <w:shd w:val="clear" w:color="auto" w:fill="FFFFFF"/>
            <w:hideMark/>
          </w:tcPr>
          <w:p w14:paraId="048571E5" w14:textId="77777777" w:rsidR="00C72E81" w:rsidRPr="00A53D22" w:rsidRDefault="00C72E81" w:rsidP="00387ABB">
            <w:pPr>
              <w:textAlignment w:val="baseline"/>
              <w:rPr>
                <w:rFonts w:ascii="Segoe UI" w:hAnsi="Segoe UI" w:cs="Segoe UI"/>
                <w:sz w:val="18"/>
                <w:szCs w:val="18"/>
              </w:rPr>
            </w:pPr>
            <w:r w:rsidRPr="00A53D22">
              <w:rPr>
                <w:sz w:val="20"/>
              </w:rPr>
              <w:t> </w:t>
            </w:r>
          </w:p>
        </w:tc>
      </w:tr>
      <w:tr w:rsidR="00C72E81" w:rsidRPr="00A53D22" w14:paraId="27913AE8" w14:textId="77777777" w:rsidTr="00387ABB">
        <w:trPr>
          <w:trHeight w:val="270"/>
        </w:trPr>
        <w:tc>
          <w:tcPr>
            <w:tcW w:w="1762" w:type="dxa"/>
            <w:tcBorders>
              <w:top w:val="single" w:sz="6" w:space="0" w:color="000000"/>
              <w:left w:val="single" w:sz="6" w:space="0" w:color="000000"/>
              <w:bottom w:val="single" w:sz="6" w:space="0" w:color="000000"/>
              <w:right w:val="single" w:sz="6" w:space="0" w:color="000000"/>
            </w:tcBorders>
            <w:shd w:val="clear" w:color="auto" w:fill="B4C6E7"/>
            <w:hideMark/>
          </w:tcPr>
          <w:p w14:paraId="56AC574A" w14:textId="77777777" w:rsidR="00C72E81" w:rsidRPr="00A53D22" w:rsidRDefault="00C72E81" w:rsidP="00387ABB">
            <w:pPr>
              <w:textAlignment w:val="baseline"/>
              <w:rPr>
                <w:rFonts w:ascii="Segoe UI" w:hAnsi="Segoe UI" w:cs="Segoe UI"/>
                <w:sz w:val="18"/>
                <w:szCs w:val="18"/>
              </w:rPr>
            </w:pPr>
            <w:r w:rsidRPr="00A53D22">
              <w:rPr>
                <w:sz w:val="20"/>
              </w:rPr>
              <w:t>23. </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B4C6E7"/>
            <w:hideMark/>
          </w:tcPr>
          <w:p w14:paraId="2C9DA8CC" w14:textId="77777777" w:rsidR="00C72E81" w:rsidRPr="00A53D22" w:rsidRDefault="00C72E81" w:rsidP="00387ABB">
            <w:pPr>
              <w:textAlignment w:val="baseline"/>
              <w:rPr>
                <w:rFonts w:ascii="Segoe UI" w:hAnsi="Segoe UI" w:cs="Segoe UI"/>
                <w:sz w:val="18"/>
                <w:szCs w:val="18"/>
              </w:rPr>
            </w:pPr>
            <w:r w:rsidRPr="00A53D22">
              <w:rPr>
                <w:sz w:val="20"/>
              </w:rPr>
              <w:t>AU møte i Norges Bondelag </w:t>
            </w:r>
          </w:p>
        </w:tc>
        <w:tc>
          <w:tcPr>
            <w:tcW w:w="1796" w:type="dxa"/>
            <w:tcBorders>
              <w:top w:val="single" w:sz="6" w:space="0" w:color="000000"/>
              <w:left w:val="single" w:sz="6" w:space="0" w:color="000000"/>
              <w:bottom w:val="single" w:sz="6" w:space="0" w:color="000000"/>
              <w:right w:val="single" w:sz="6" w:space="0" w:color="000000"/>
            </w:tcBorders>
            <w:shd w:val="clear" w:color="auto" w:fill="B4C6E7"/>
            <w:hideMark/>
          </w:tcPr>
          <w:p w14:paraId="376157B4" w14:textId="77777777" w:rsidR="00C72E81" w:rsidRPr="00A53D22" w:rsidRDefault="00C72E81" w:rsidP="00387ABB">
            <w:pPr>
              <w:textAlignment w:val="baseline"/>
              <w:rPr>
                <w:rFonts w:ascii="Segoe UI" w:hAnsi="Segoe UI" w:cs="Segoe UI"/>
                <w:sz w:val="18"/>
                <w:szCs w:val="18"/>
              </w:rPr>
            </w:pPr>
            <w:r w:rsidRPr="00A53D22">
              <w:rPr>
                <w:sz w:val="20"/>
              </w:rPr>
              <w:t>Landbrukets hus </w:t>
            </w:r>
          </w:p>
        </w:tc>
        <w:tc>
          <w:tcPr>
            <w:tcW w:w="1843" w:type="dxa"/>
            <w:tcBorders>
              <w:top w:val="single" w:sz="6" w:space="0" w:color="000000"/>
              <w:left w:val="single" w:sz="6" w:space="0" w:color="000000"/>
              <w:bottom w:val="single" w:sz="6" w:space="0" w:color="000000"/>
              <w:right w:val="single" w:sz="6" w:space="0" w:color="000000"/>
            </w:tcBorders>
            <w:shd w:val="clear" w:color="auto" w:fill="B4C6E7"/>
            <w:hideMark/>
          </w:tcPr>
          <w:p w14:paraId="2C6E53B5" w14:textId="77777777" w:rsidR="00C72E81" w:rsidRPr="00A53D22" w:rsidRDefault="00C72E81" w:rsidP="00387ABB">
            <w:pPr>
              <w:ind w:left="-15"/>
              <w:textAlignment w:val="baseline"/>
              <w:rPr>
                <w:rFonts w:ascii="Segoe UI" w:hAnsi="Segoe UI" w:cs="Segoe UI"/>
                <w:sz w:val="18"/>
                <w:szCs w:val="18"/>
              </w:rPr>
            </w:pPr>
            <w:r w:rsidRPr="00A53D22">
              <w:rPr>
                <w:sz w:val="20"/>
              </w:rPr>
              <w:t> </w:t>
            </w:r>
          </w:p>
        </w:tc>
        <w:tc>
          <w:tcPr>
            <w:tcW w:w="1693" w:type="dxa"/>
            <w:tcBorders>
              <w:top w:val="single" w:sz="6" w:space="0" w:color="000000"/>
              <w:left w:val="single" w:sz="6" w:space="0" w:color="000000"/>
              <w:bottom w:val="single" w:sz="6" w:space="0" w:color="000000"/>
              <w:right w:val="single" w:sz="6" w:space="0" w:color="000000"/>
            </w:tcBorders>
            <w:shd w:val="clear" w:color="auto" w:fill="B4C6E7"/>
            <w:hideMark/>
          </w:tcPr>
          <w:p w14:paraId="1F8E0CE4" w14:textId="77777777" w:rsidR="00C72E81" w:rsidRPr="00A53D22" w:rsidRDefault="00C72E81" w:rsidP="00387ABB">
            <w:pPr>
              <w:textAlignment w:val="baseline"/>
              <w:rPr>
                <w:rFonts w:ascii="Segoe UI" w:hAnsi="Segoe UI" w:cs="Segoe UI"/>
                <w:sz w:val="18"/>
                <w:szCs w:val="18"/>
              </w:rPr>
            </w:pPr>
            <w:r w:rsidRPr="00A53D22">
              <w:rPr>
                <w:sz w:val="20"/>
              </w:rPr>
              <w:t> </w:t>
            </w:r>
          </w:p>
        </w:tc>
      </w:tr>
      <w:tr w:rsidR="00C72E81" w:rsidRPr="00A53D22" w14:paraId="538D1B19" w14:textId="77777777" w:rsidTr="00387ABB">
        <w:trPr>
          <w:trHeight w:val="270"/>
        </w:trPr>
        <w:tc>
          <w:tcPr>
            <w:tcW w:w="1762" w:type="dxa"/>
            <w:tcBorders>
              <w:top w:val="single" w:sz="6" w:space="0" w:color="000000"/>
              <w:left w:val="single" w:sz="6" w:space="0" w:color="000000"/>
              <w:bottom w:val="single" w:sz="6" w:space="0" w:color="000000"/>
              <w:right w:val="single" w:sz="6" w:space="0" w:color="000000"/>
            </w:tcBorders>
            <w:shd w:val="clear" w:color="auto" w:fill="B4C6E7"/>
            <w:hideMark/>
          </w:tcPr>
          <w:p w14:paraId="098D92FA" w14:textId="77777777" w:rsidR="00C72E81" w:rsidRPr="00A53D22" w:rsidRDefault="00C72E81" w:rsidP="00387ABB">
            <w:pPr>
              <w:textAlignment w:val="baseline"/>
              <w:rPr>
                <w:rFonts w:ascii="Segoe UI" w:hAnsi="Segoe UI" w:cs="Segoe UI"/>
                <w:sz w:val="18"/>
                <w:szCs w:val="18"/>
              </w:rPr>
            </w:pPr>
            <w:r w:rsidRPr="00A53D22">
              <w:rPr>
                <w:sz w:val="20"/>
              </w:rPr>
              <w:t>27. 28. </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B4C6E7"/>
            <w:hideMark/>
          </w:tcPr>
          <w:p w14:paraId="174C393E" w14:textId="77777777" w:rsidR="00C72E81" w:rsidRPr="00A53D22" w:rsidRDefault="00C72E81" w:rsidP="00387ABB">
            <w:pPr>
              <w:textAlignment w:val="baseline"/>
              <w:rPr>
                <w:rFonts w:ascii="Segoe UI" w:hAnsi="Segoe UI" w:cs="Segoe UI"/>
                <w:sz w:val="18"/>
                <w:szCs w:val="18"/>
              </w:rPr>
            </w:pPr>
            <w:r w:rsidRPr="00A53D22">
              <w:rPr>
                <w:sz w:val="20"/>
              </w:rPr>
              <w:t>Styremøte i Norges Bondelag </w:t>
            </w:r>
          </w:p>
        </w:tc>
        <w:tc>
          <w:tcPr>
            <w:tcW w:w="1796" w:type="dxa"/>
            <w:tcBorders>
              <w:top w:val="single" w:sz="6" w:space="0" w:color="000000"/>
              <w:left w:val="single" w:sz="6" w:space="0" w:color="000000"/>
              <w:bottom w:val="single" w:sz="6" w:space="0" w:color="000000"/>
              <w:right w:val="single" w:sz="6" w:space="0" w:color="000000"/>
            </w:tcBorders>
            <w:shd w:val="clear" w:color="auto" w:fill="B4C6E7"/>
            <w:hideMark/>
          </w:tcPr>
          <w:p w14:paraId="623CD0BE" w14:textId="77777777" w:rsidR="00C72E81" w:rsidRPr="00A53D22" w:rsidRDefault="00C72E81" w:rsidP="00387ABB">
            <w:pPr>
              <w:textAlignment w:val="baseline"/>
              <w:rPr>
                <w:rFonts w:ascii="Segoe UI" w:hAnsi="Segoe UI" w:cs="Segoe UI"/>
                <w:sz w:val="18"/>
                <w:szCs w:val="18"/>
              </w:rPr>
            </w:pPr>
            <w:r w:rsidRPr="00A53D22">
              <w:rPr>
                <w:sz w:val="20"/>
              </w:rPr>
              <w:t>Landbrukets hus </w:t>
            </w:r>
          </w:p>
        </w:tc>
        <w:tc>
          <w:tcPr>
            <w:tcW w:w="1843" w:type="dxa"/>
            <w:tcBorders>
              <w:top w:val="single" w:sz="6" w:space="0" w:color="000000"/>
              <w:left w:val="single" w:sz="6" w:space="0" w:color="000000"/>
              <w:bottom w:val="single" w:sz="6" w:space="0" w:color="000000"/>
              <w:right w:val="single" w:sz="6" w:space="0" w:color="000000"/>
            </w:tcBorders>
            <w:shd w:val="clear" w:color="auto" w:fill="B4C6E7"/>
            <w:hideMark/>
          </w:tcPr>
          <w:p w14:paraId="52210554" w14:textId="77777777" w:rsidR="00C72E81" w:rsidRPr="00A53D22" w:rsidRDefault="00C72E81" w:rsidP="00387ABB">
            <w:pPr>
              <w:ind w:left="-15"/>
              <w:textAlignment w:val="baseline"/>
              <w:rPr>
                <w:rFonts w:ascii="Segoe UI" w:hAnsi="Segoe UI" w:cs="Segoe UI"/>
                <w:sz w:val="18"/>
                <w:szCs w:val="18"/>
              </w:rPr>
            </w:pPr>
            <w:r w:rsidRPr="00A53D22">
              <w:rPr>
                <w:sz w:val="20"/>
              </w:rPr>
              <w:t> </w:t>
            </w:r>
          </w:p>
        </w:tc>
        <w:tc>
          <w:tcPr>
            <w:tcW w:w="1693" w:type="dxa"/>
            <w:tcBorders>
              <w:top w:val="single" w:sz="6" w:space="0" w:color="000000"/>
              <w:left w:val="single" w:sz="6" w:space="0" w:color="000000"/>
              <w:bottom w:val="single" w:sz="6" w:space="0" w:color="000000"/>
              <w:right w:val="single" w:sz="6" w:space="0" w:color="000000"/>
            </w:tcBorders>
            <w:shd w:val="clear" w:color="auto" w:fill="B4C6E7"/>
            <w:hideMark/>
          </w:tcPr>
          <w:p w14:paraId="57D64E77" w14:textId="77777777" w:rsidR="00C72E81" w:rsidRPr="00A53D22" w:rsidRDefault="00C72E81" w:rsidP="00387ABB">
            <w:pPr>
              <w:textAlignment w:val="baseline"/>
              <w:rPr>
                <w:rFonts w:ascii="Segoe UI" w:hAnsi="Segoe UI" w:cs="Segoe UI"/>
                <w:sz w:val="18"/>
                <w:szCs w:val="18"/>
              </w:rPr>
            </w:pPr>
            <w:r w:rsidRPr="00A53D22">
              <w:rPr>
                <w:sz w:val="20"/>
              </w:rPr>
              <w:t> </w:t>
            </w:r>
          </w:p>
        </w:tc>
      </w:tr>
      <w:tr w:rsidR="00C72E81" w:rsidRPr="00A53D22" w14:paraId="3CE8B449" w14:textId="77777777" w:rsidTr="00387ABB">
        <w:trPr>
          <w:trHeight w:val="270"/>
        </w:trPr>
        <w:tc>
          <w:tcPr>
            <w:tcW w:w="1762" w:type="dxa"/>
            <w:tcBorders>
              <w:top w:val="single" w:sz="6" w:space="0" w:color="000000"/>
              <w:left w:val="single" w:sz="6" w:space="0" w:color="000000"/>
              <w:bottom w:val="single" w:sz="6" w:space="0" w:color="000000"/>
              <w:right w:val="single" w:sz="6" w:space="0" w:color="000000"/>
            </w:tcBorders>
            <w:shd w:val="clear" w:color="auto" w:fill="FFFFFF"/>
            <w:hideMark/>
          </w:tcPr>
          <w:p w14:paraId="67556F30" w14:textId="77777777" w:rsidR="00C72E81" w:rsidRPr="00A53D22" w:rsidRDefault="00C72E81" w:rsidP="00387ABB">
            <w:pPr>
              <w:textAlignment w:val="baseline"/>
              <w:rPr>
                <w:rFonts w:ascii="Segoe UI" w:hAnsi="Segoe UI" w:cs="Segoe UI"/>
                <w:sz w:val="18"/>
                <w:szCs w:val="18"/>
              </w:rPr>
            </w:pPr>
            <w:r w:rsidRPr="00A53D22">
              <w:rPr>
                <w:sz w:val="20"/>
              </w:rPr>
              <w:t>29. – 30 </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3976DDC" w14:textId="77777777" w:rsidR="00C72E81" w:rsidRPr="00A53D22" w:rsidRDefault="00C72E81" w:rsidP="00387ABB">
            <w:pPr>
              <w:textAlignment w:val="baseline"/>
              <w:rPr>
                <w:rFonts w:ascii="Segoe UI" w:hAnsi="Segoe UI" w:cs="Segoe UI"/>
                <w:sz w:val="18"/>
                <w:szCs w:val="18"/>
              </w:rPr>
            </w:pPr>
            <w:r w:rsidRPr="00A53D22">
              <w:rPr>
                <w:sz w:val="20"/>
              </w:rPr>
              <w:t>Lederkonferansen 2022 </w:t>
            </w:r>
          </w:p>
        </w:tc>
        <w:tc>
          <w:tcPr>
            <w:tcW w:w="1796" w:type="dxa"/>
            <w:tcBorders>
              <w:top w:val="single" w:sz="6" w:space="0" w:color="000000"/>
              <w:left w:val="single" w:sz="6" w:space="0" w:color="000000"/>
              <w:bottom w:val="single" w:sz="6" w:space="0" w:color="000000"/>
              <w:right w:val="single" w:sz="6" w:space="0" w:color="000000"/>
            </w:tcBorders>
            <w:shd w:val="clear" w:color="auto" w:fill="FFFFFF"/>
            <w:hideMark/>
          </w:tcPr>
          <w:p w14:paraId="735E8090" w14:textId="77777777" w:rsidR="00C72E81" w:rsidRPr="00A53D22" w:rsidRDefault="00C72E81" w:rsidP="00387ABB">
            <w:pPr>
              <w:textAlignment w:val="baseline"/>
              <w:rPr>
                <w:rFonts w:ascii="Segoe UI" w:hAnsi="Segoe UI" w:cs="Segoe UI"/>
                <w:sz w:val="18"/>
                <w:szCs w:val="18"/>
              </w:rPr>
            </w:pPr>
            <w:r w:rsidRPr="00A53D22">
              <w:rPr>
                <w:sz w:val="20"/>
              </w:rPr>
              <w:t>Landbrukets hus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0B7706E2" w14:textId="77777777" w:rsidR="00C72E81" w:rsidRPr="00A53D22" w:rsidRDefault="00C72E81" w:rsidP="00387ABB">
            <w:pPr>
              <w:ind w:left="-15"/>
              <w:textAlignment w:val="baseline"/>
              <w:rPr>
                <w:rFonts w:ascii="Segoe UI" w:hAnsi="Segoe UI" w:cs="Segoe UI"/>
                <w:sz w:val="18"/>
                <w:szCs w:val="18"/>
              </w:rPr>
            </w:pPr>
            <w:r w:rsidRPr="00A53D22">
              <w:rPr>
                <w:sz w:val="20"/>
              </w:rPr>
              <w:t> </w:t>
            </w:r>
          </w:p>
        </w:tc>
        <w:tc>
          <w:tcPr>
            <w:tcW w:w="1693" w:type="dxa"/>
            <w:tcBorders>
              <w:top w:val="single" w:sz="6" w:space="0" w:color="000000"/>
              <w:left w:val="single" w:sz="6" w:space="0" w:color="000000"/>
              <w:bottom w:val="single" w:sz="6" w:space="0" w:color="000000"/>
              <w:right w:val="single" w:sz="6" w:space="0" w:color="000000"/>
            </w:tcBorders>
            <w:shd w:val="clear" w:color="auto" w:fill="FFFFFF"/>
            <w:hideMark/>
          </w:tcPr>
          <w:p w14:paraId="704FB53C" w14:textId="77777777" w:rsidR="00C72E81" w:rsidRPr="00A53D22" w:rsidRDefault="00C72E81" w:rsidP="00387ABB">
            <w:pPr>
              <w:textAlignment w:val="baseline"/>
              <w:rPr>
                <w:rFonts w:ascii="Segoe UI" w:hAnsi="Segoe UI" w:cs="Segoe UI"/>
                <w:sz w:val="18"/>
                <w:szCs w:val="18"/>
              </w:rPr>
            </w:pPr>
            <w:r w:rsidRPr="00A53D22">
              <w:rPr>
                <w:sz w:val="20"/>
              </w:rPr>
              <w:t> </w:t>
            </w:r>
          </w:p>
        </w:tc>
      </w:tr>
      <w:tr w:rsidR="00C72E81" w:rsidRPr="00A53D22" w14:paraId="34265929" w14:textId="77777777" w:rsidTr="00387ABB">
        <w:trPr>
          <w:trHeight w:val="270"/>
        </w:trPr>
        <w:tc>
          <w:tcPr>
            <w:tcW w:w="1762" w:type="dxa"/>
            <w:tcBorders>
              <w:top w:val="single" w:sz="6" w:space="0" w:color="000000"/>
              <w:left w:val="single" w:sz="6" w:space="0" w:color="000000"/>
              <w:bottom w:val="single" w:sz="6" w:space="0" w:color="000000"/>
              <w:right w:val="single" w:sz="6" w:space="0" w:color="000000"/>
            </w:tcBorders>
            <w:shd w:val="clear" w:color="auto" w:fill="FFFFFF"/>
            <w:hideMark/>
          </w:tcPr>
          <w:p w14:paraId="4659272A" w14:textId="77777777" w:rsidR="00C72E81" w:rsidRPr="00A53D22" w:rsidRDefault="00C72E81" w:rsidP="00387ABB">
            <w:pPr>
              <w:textAlignment w:val="baseline"/>
              <w:rPr>
                <w:rFonts w:ascii="Segoe UI" w:hAnsi="Segoe UI" w:cs="Segoe UI"/>
                <w:sz w:val="18"/>
                <w:szCs w:val="18"/>
              </w:rPr>
            </w:pPr>
            <w:r w:rsidRPr="00A53D22">
              <w:rPr>
                <w:sz w:val="20"/>
              </w:rPr>
              <w:t>29. </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65405D82" w14:textId="77777777" w:rsidR="00C72E81" w:rsidRPr="00A53D22" w:rsidRDefault="00C72E81" w:rsidP="00387ABB">
            <w:pPr>
              <w:textAlignment w:val="baseline"/>
              <w:rPr>
                <w:rFonts w:ascii="Segoe UI" w:hAnsi="Segoe UI" w:cs="Segoe UI"/>
                <w:sz w:val="18"/>
                <w:szCs w:val="18"/>
              </w:rPr>
            </w:pPr>
            <w:r w:rsidRPr="00A53D22">
              <w:rPr>
                <w:sz w:val="20"/>
              </w:rPr>
              <w:t>ROT-messe (Steinkjer) </w:t>
            </w:r>
          </w:p>
        </w:tc>
        <w:tc>
          <w:tcPr>
            <w:tcW w:w="1796" w:type="dxa"/>
            <w:tcBorders>
              <w:top w:val="single" w:sz="6" w:space="0" w:color="000000"/>
              <w:left w:val="single" w:sz="6" w:space="0" w:color="000000"/>
              <w:bottom w:val="single" w:sz="6" w:space="0" w:color="000000"/>
              <w:right w:val="single" w:sz="6" w:space="0" w:color="000000"/>
            </w:tcBorders>
            <w:shd w:val="clear" w:color="auto" w:fill="FFFFFF"/>
            <w:hideMark/>
          </w:tcPr>
          <w:p w14:paraId="7150299A" w14:textId="77777777" w:rsidR="00C72E81" w:rsidRPr="00A53D22" w:rsidRDefault="00C72E81" w:rsidP="00387ABB">
            <w:pPr>
              <w:textAlignment w:val="baseline"/>
              <w:rPr>
                <w:rFonts w:ascii="Segoe UI" w:hAnsi="Segoe UI" w:cs="Segoe UI"/>
                <w:sz w:val="18"/>
                <w:szCs w:val="18"/>
              </w:rPr>
            </w:pPr>
            <w:r w:rsidRPr="00A53D22">
              <w:rPr>
                <w:sz w:val="20"/>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2B58EFEF" w14:textId="77777777" w:rsidR="00C72E81" w:rsidRPr="00A53D22" w:rsidRDefault="00C72E81" w:rsidP="00387ABB">
            <w:pPr>
              <w:textAlignment w:val="baseline"/>
              <w:rPr>
                <w:rFonts w:ascii="Segoe UI" w:hAnsi="Segoe UI" w:cs="Segoe UI"/>
                <w:sz w:val="18"/>
                <w:szCs w:val="18"/>
              </w:rPr>
            </w:pPr>
            <w:r w:rsidRPr="00A53D22">
              <w:rPr>
                <w:sz w:val="20"/>
              </w:rPr>
              <w:t>Adm ved ? </w:t>
            </w:r>
          </w:p>
        </w:tc>
        <w:tc>
          <w:tcPr>
            <w:tcW w:w="1693" w:type="dxa"/>
            <w:tcBorders>
              <w:top w:val="single" w:sz="6" w:space="0" w:color="000000"/>
              <w:left w:val="single" w:sz="6" w:space="0" w:color="000000"/>
              <w:bottom w:val="single" w:sz="6" w:space="0" w:color="000000"/>
              <w:right w:val="single" w:sz="6" w:space="0" w:color="000000"/>
            </w:tcBorders>
            <w:shd w:val="clear" w:color="auto" w:fill="FFFFFF"/>
            <w:hideMark/>
          </w:tcPr>
          <w:p w14:paraId="0DF96863" w14:textId="77777777" w:rsidR="00C72E81" w:rsidRPr="00A53D22" w:rsidRDefault="00C72E81" w:rsidP="00387ABB">
            <w:pPr>
              <w:textAlignment w:val="baseline"/>
              <w:rPr>
                <w:rFonts w:ascii="Segoe UI" w:hAnsi="Segoe UI" w:cs="Segoe UI"/>
                <w:sz w:val="18"/>
                <w:szCs w:val="18"/>
              </w:rPr>
            </w:pPr>
            <w:r w:rsidRPr="00A53D22">
              <w:rPr>
                <w:sz w:val="20"/>
              </w:rPr>
              <w:t> </w:t>
            </w:r>
          </w:p>
        </w:tc>
      </w:tr>
      <w:tr w:rsidR="00C72E81" w:rsidRPr="00A53D22" w14:paraId="79054DC0" w14:textId="77777777" w:rsidTr="00387ABB">
        <w:trPr>
          <w:trHeight w:val="270"/>
        </w:trPr>
        <w:tc>
          <w:tcPr>
            <w:tcW w:w="1762" w:type="dxa"/>
            <w:tcBorders>
              <w:top w:val="single" w:sz="6" w:space="0" w:color="000000"/>
              <w:left w:val="single" w:sz="6" w:space="0" w:color="000000"/>
              <w:bottom w:val="single" w:sz="6" w:space="0" w:color="000000"/>
              <w:right w:val="single" w:sz="6" w:space="0" w:color="000000"/>
            </w:tcBorders>
            <w:shd w:val="clear" w:color="auto" w:fill="FFFFFF"/>
            <w:hideMark/>
          </w:tcPr>
          <w:p w14:paraId="3E374067" w14:textId="77777777" w:rsidR="00C72E81" w:rsidRPr="00A53D22" w:rsidRDefault="00C72E81" w:rsidP="00387ABB">
            <w:pPr>
              <w:textAlignment w:val="baseline"/>
              <w:rPr>
                <w:rFonts w:ascii="Segoe UI" w:hAnsi="Segoe UI" w:cs="Segoe UI"/>
                <w:sz w:val="18"/>
                <w:szCs w:val="18"/>
              </w:rPr>
            </w:pPr>
            <w:r w:rsidRPr="00A53D22">
              <w:rPr>
                <w:sz w:val="20"/>
              </w:rPr>
              <w:lastRenderedPageBreak/>
              <w:t>30. </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68AE8655" w14:textId="77777777" w:rsidR="00C72E81" w:rsidRPr="00A53D22" w:rsidRDefault="00C72E81" w:rsidP="00387ABB">
            <w:pPr>
              <w:textAlignment w:val="baseline"/>
              <w:rPr>
                <w:rFonts w:ascii="Segoe UI" w:hAnsi="Segoe UI" w:cs="Segoe UI"/>
                <w:sz w:val="18"/>
                <w:szCs w:val="18"/>
              </w:rPr>
            </w:pPr>
            <w:r w:rsidRPr="00A53D22">
              <w:rPr>
                <w:sz w:val="20"/>
              </w:rPr>
              <w:t>Lokallagslederpraten </w:t>
            </w:r>
          </w:p>
        </w:tc>
        <w:tc>
          <w:tcPr>
            <w:tcW w:w="1796" w:type="dxa"/>
            <w:tcBorders>
              <w:top w:val="single" w:sz="6" w:space="0" w:color="000000"/>
              <w:left w:val="single" w:sz="6" w:space="0" w:color="000000"/>
              <w:bottom w:val="single" w:sz="6" w:space="0" w:color="000000"/>
              <w:right w:val="single" w:sz="6" w:space="0" w:color="000000"/>
            </w:tcBorders>
            <w:shd w:val="clear" w:color="auto" w:fill="FFFFFF"/>
            <w:hideMark/>
          </w:tcPr>
          <w:p w14:paraId="0A645FB2" w14:textId="77777777" w:rsidR="00C72E81" w:rsidRPr="00A53D22" w:rsidRDefault="00C72E81" w:rsidP="00387ABB">
            <w:pPr>
              <w:textAlignment w:val="baseline"/>
              <w:rPr>
                <w:rFonts w:ascii="Segoe UI" w:hAnsi="Segoe UI" w:cs="Segoe UI"/>
                <w:sz w:val="18"/>
                <w:szCs w:val="18"/>
              </w:rPr>
            </w:pPr>
            <w:r w:rsidRPr="00A53D22">
              <w:rPr>
                <w:sz w:val="20"/>
              </w:rPr>
              <w:t>Teamsmøter  </w:t>
            </w:r>
          </w:p>
          <w:p w14:paraId="47B7E9F5" w14:textId="77777777" w:rsidR="00C72E81" w:rsidRPr="00A53D22" w:rsidRDefault="00C72E81" w:rsidP="00387ABB">
            <w:pPr>
              <w:textAlignment w:val="baseline"/>
              <w:rPr>
                <w:rFonts w:ascii="Segoe UI" w:hAnsi="Segoe UI" w:cs="Segoe UI"/>
                <w:sz w:val="18"/>
                <w:szCs w:val="18"/>
              </w:rPr>
            </w:pPr>
            <w:r w:rsidRPr="00A53D22">
              <w:rPr>
                <w:sz w:val="20"/>
              </w:rPr>
              <w:t>Kl. 11 - 12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759741FA" w14:textId="77777777" w:rsidR="00C72E81" w:rsidRPr="00A53D22" w:rsidRDefault="00C72E81" w:rsidP="00387ABB">
            <w:pPr>
              <w:textAlignment w:val="baseline"/>
              <w:rPr>
                <w:rFonts w:ascii="Segoe UI" w:hAnsi="Segoe UI" w:cs="Segoe UI"/>
                <w:sz w:val="18"/>
                <w:szCs w:val="18"/>
              </w:rPr>
            </w:pPr>
            <w:r w:rsidRPr="00A53D22">
              <w:rPr>
                <w:sz w:val="20"/>
              </w:rPr>
              <w:t>Fylkesstyret, fylkesstyre og ansatte </w:t>
            </w:r>
          </w:p>
        </w:tc>
        <w:tc>
          <w:tcPr>
            <w:tcW w:w="1693" w:type="dxa"/>
            <w:tcBorders>
              <w:top w:val="single" w:sz="6" w:space="0" w:color="000000"/>
              <w:left w:val="single" w:sz="6" w:space="0" w:color="000000"/>
              <w:bottom w:val="single" w:sz="6" w:space="0" w:color="000000"/>
              <w:right w:val="single" w:sz="6" w:space="0" w:color="000000"/>
            </w:tcBorders>
            <w:shd w:val="clear" w:color="auto" w:fill="FFFFFF"/>
            <w:hideMark/>
          </w:tcPr>
          <w:p w14:paraId="46CB1C31" w14:textId="77777777" w:rsidR="00C72E81" w:rsidRPr="00A53D22" w:rsidRDefault="00C72E81" w:rsidP="00387ABB">
            <w:pPr>
              <w:textAlignment w:val="baseline"/>
              <w:rPr>
                <w:rFonts w:ascii="Segoe UI" w:hAnsi="Segoe UI" w:cs="Segoe UI"/>
                <w:sz w:val="18"/>
                <w:szCs w:val="18"/>
              </w:rPr>
            </w:pPr>
            <w:r w:rsidRPr="00A53D22">
              <w:rPr>
                <w:sz w:val="20"/>
              </w:rPr>
              <w:t>Ansvarlig Brita </w:t>
            </w:r>
          </w:p>
        </w:tc>
      </w:tr>
      <w:tr w:rsidR="00C72E81" w:rsidRPr="00A53D22" w14:paraId="103975F9" w14:textId="77777777" w:rsidTr="00387ABB">
        <w:trPr>
          <w:trHeight w:val="225"/>
        </w:trPr>
        <w:tc>
          <w:tcPr>
            <w:tcW w:w="9056" w:type="dxa"/>
            <w:gridSpan w:val="6"/>
            <w:tcBorders>
              <w:top w:val="single" w:sz="6" w:space="0" w:color="000000"/>
              <w:left w:val="single" w:sz="6" w:space="0" w:color="000000"/>
              <w:bottom w:val="single" w:sz="6" w:space="0" w:color="000000"/>
              <w:right w:val="single" w:sz="6" w:space="0" w:color="auto"/>
            </w:tcBorders>
            <w:shd w:val="clear" w:color="auto" w:fill="92D050"/>
            <w:hideMark/>
          </w:tcPr>
          <w:p w14:paraId="5B84C9AA" w14:textId="77777777" w:rsidR="00C72E81" w:rsidRPr="00A53D22" w:rsidRDefault="00C72E81" w:rsidP="00387ABB">
            <w:pPr>
              <w:textAlignment w:val="baseline"/>
              <w:rPr>
                <w:rFonts w:ascii="Segoe UI" w:hAnsi="Segoe UI" w:cs="Segoe UI"/>
                <w:sz w:val="18"/>
                <w:szCs w:val="18"/>
              </w:rPr>
            </w:pPr>
            <w:r w:rsidRPr="00A53D22">
              <w:rPr>
                <w:b/>
                <w:bCs/>
                <w:sz w:val="20"/>
              </w:rPr>
              <w:t>Oktober</w:t>
            </w:r>
            <w:r w:rsidRPr="00A53D22">
              <w:rPr>
                <w:sz w:val="20"/>
              </w:rPr>
              <w:t> </w:t>
            </w:r>
          </w:p>
        </w:tc>
      </w:tr>
      <w:tr w:rsidR="00C72E81" w:rsidRPr="00A53D22" w14:paraId="44AC3BBC" w14:textId="77777777" w:rsidTr="00387ABB">
        <w:trPr>
          <w:trHeight w:val="270"/>
        </w:trPr>
        <w:tc>
          <w:tcPr>
            <w:tcW w:w="1762" w:type="dxa"/>
            <w:tcBorders>
              <w:top w:val="single" w:sz="6" w:space="0" w:color="000000"/>
              <w:left w:val="single" w:sz="6" w:space="0" w:color="000000"/>
              <w:bottom w:val="single" w:sz="6" w:space="0" w:color="000000"/>
              <w:right w:val="single" w:sz="6" w:space="0" w:color="000000"/>
            </w:tcBorders>
            <w:shd w:val="clear" w:color="auto" w:fill="FFFFFF"/>
            <w:hideMark/>
          </w:tcPr>
          <w:p w14:paraId="076F8490" w14:textId="77777777" w:rsidR="00C72E81" w:rsidRPr="00A53D22" w:rsidRDefault="00C72E81" w:rsidP="00387ABB">
            <w:pPr>
              <w:textAlignment w:val="baseline"/>
              <w:rPr>
                <w:rFonts w:ascii="Segoe UI" w:hAnsi="Segoe UI" w:cs="Segoe UI"/>
                <w:sz w:val="18"/>
                <w:szCs w:val="18"/>
              </w:rPr>
            </w:pPr>
            <w:r w:rsidRPr="00A53D22">
              <w:rPr>
                <w:sz w:val="20"/>
              </w:rPr>
              <w:t> </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C3D3724" w14:textId="77777777" w:rsidR="00C72E81" w:rsidRPr="00A53D22" w:rsidRDefault="00C72E81" w:rsidP="00387ABB">
            <w:pPr>
              <w:textAlignment w:val="baseline"/>
              <w:rPr>
                <w:rFonts w:ascii="Segoe UI" w:hAnsi="Segoe UI" w:cs="Segoe UI"/>
                <w:sz w:val="18"/>
                <w:szCs w:val="18"/>
              </w:rPr>
            </w:pPr>
            <w:r w:rsidRPr="00A53D22">
              <w:rPr>
                <w:rFonts w:ascii="Segoe UI" w:hAnsi="Segoe UI" w:cs="Segoe UI"/>
                <w:sz w:val="20"/>
              </w:rPr>
              <w:t>Årsmøtene i lokallaga </w:t>
            </w:r>
          </w:p>
        </w:tc>
        <w:tc>
          <w:tcPr>
            <w:tcW w:w="1796" w:type="dxa"/>
            <w:tcBorders>
              <w:top w:val="single" w:sz="6" w:space="0" w:color="000000"/>
              <w:left w:val="single" w:sz="6" w:space="0" w:color="000000"/>
              <w:bottom w:val="single" w:sz="6" w:space="0" w:color="000000"/>
              <w:right w:val="single" w:sz="6" w:space="0" w:color="000000"/>
            </w:tcBorders>
            <w:shd w:val="clear" w:color="auto" w:fill="FFFFFF"/>
            <w:hideMark/>
          </w:tcPr>
          <w:p w14:paraId="33794E13" w14:textId="77777777" w:rsidR="00C72E81" w:rsidRPr="00A53D22" w:rsidRDefault="00C72E81" w:rsidP="00387ABB">
            <w:pPr>
              <w:textAlignment w:val="baseline"/>
              <w:rPr>
                <w:rFonts w:ascii="Segoe UI" w:hAnsi="Segoe UI" w:cs="Segoe UI"/>
                <w:sz w:val="18"/>
                <w:szCs w:val="18"/>
              </w:rPr>
            </w:pPr>
            <w:r w:rsidRPr="00A53D22">
              <w:rPr>
                <w:sz w:val="20"/>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4FB4FB41" w14:textId="77777777" w:rsidR="00C72E81" w:rsidRPr="00A53D22" w:rsidRDefault="00C72E81" w:rsidP="00387ABB">
            <w:pPr>
              <w:ind w:left="-15"/>
              <w:textAlignment w:val="baseline"/>
              <w:rPr>
                <w:rFonts w:ascii="Segoe UI" w:hAnsi="Segoe UI" w:cs="Segoe UI"/>
                <w:sz w:val="18"/>
                <w:szCs w:val="18"/>
              </w:rPr>
            </w:pPr>
            <w:r w:rsidRPr="00A53D22">
              <w:rPr>
                <w:sz w:val="20"/>
              </w:rPr>
              <w:t>Fylkesstyret/adm </w:t>
            </w:r>
          </w:p>
        </w:tc>
        <w:tc>
          <w:tcPr>
            <w:tcW w:w="1693" w:type="dxa"/>
            <w:tcBorders>
              <w:top w:val="single" w:sz="6" w:space="0" w:color="000000"/>
              <w:left w:val="single" w:sz="6" w:space="0" w:color="000000"/>
              <w:bottom w:val="single" w:sz="6" w:space="0" w:color="000000"/>
              <w:right w:val="single" w:sz="6" w:space="0" w:color="000000"/>
            </w:tcBorders>
            <w:shd w:val="clear" w:color="auto" w:fill="FFFFFF"/>
            <w:hideMark/>
          </w:tcPr>
          <w:p w14:paraId="6D17C9F9" w14:textId="77777777" w:rsidR="00C72E81" w:rsidRPr="00A53D22" w:rsidRDefault="00C72E81" w:rsidP="00387ABB">
            <w:pPr>
              <w:textAlignment w:val="baseline"/>
              <w:rPr>
                <w:rFonts w:ascii="Segoe UI" w:hAnsi="Segoe UI" w:cs="Segoe UI"/>
                <w:sz w:val="18"/>
                <w:szCs w:val="18"/>
              </w:rPr>
            </w:pPr>
            <w:r w:rsidRPr="00A53D22">
              <w:rPr>
                <w:sz w:val="20"/>
              </w:rPr>
              <w:t> </w:t>
            </w:r>
          </w:p>
        </w:tc>
      </w:tr>
      <w:tr w:rsidR="00C72E81" w:rsidRPr="00A53D22" w14:paraId="0168434B" w14:textId="77777777" w:rsidTr="00387ABB">
        <w:trPr>
          <w:trHeight w:val="270"/>
        </w:trPr>
        <w:tc>
          <w:tcPr>
            <w:tcW w:w="1762"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1E7C72E4" w14:textId="77777777" w:rsidR="00C72E81" w:rsidRPr="00A53D22" w:rsidRDefault="00C72E81" w:rsidP="00387ABB">
            <w:pPr>
              <w:textAlignment w:val="baseline"/>
              <w:rPr>
                <w:rFonts w:ascii="Segoe UI" w:hAnsi="Segoe UI" w:cs="Segoe UI"/>
                <w:sz w:val="18"/>
                <w:szCs w:val="18"/>
              </w:rPr>
            </w:pPr>
            <w:r w:rsidRPr="00A53D22">
              <w:rPr>
                <w:sz w:val="20"/>
              </w:rPr>
              <w:t>3.- 4. </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27505545" w14:textId="77777777" w:rsidR="00C72E81" w:rsidRPr="00A53D22" w:rsidRDefault="00C72E81" w:rsidP="00387ABB">
            <w:pPr>
              <w:textAlignment w:val="baseline"/>
              <w:rPr>
                <w:rFonts w:ascii="Segoe UI" w:hAnsi="Segoe UI" w:cs="Segoe UI"/>
                <w:sz w:val="18"/>
                <w:szCs w:val="18"/>
              </w:rPr>
            </w:pPr>
            <w:r w:rsidRPr="00A53D22">
              <w:rPr>
                <w:sz w:val="20"/>
              </w:rPr>
              <w:t>Besøksrunde og stort medlemsmøte med Bodil Fjelltveit </w:t>
            </w:r>
          </w:p>
        </w:tc>
        <w:tc>
          <w:tcPr>
            <w:tcW w:w="1796"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4FE3F3A2" w14:textId="77777777" w:rsidR="00C72E81" w:rsidRPr="00A53D22" w:rsidRDefault="00C72E81" w:rsidP="00387ABB">
            <w:pPr>
              <w:textAlignment w:val="baseline"/>
              <w:rPr>
                <w:rFonts w:ascii="Segoe UI" w:hAnsi="Segoe UI" w:cs="Segoe UI"/>
                <w:sz w:val="18"/>
                <w:szCs w:val="18"/>
              </w:rPr>
            </w:pPr>
            <w:r w:rsidRPr="00A53D22">
              <w:rPr>
                <w:sz w:val="20"/>
              </w:rPr>
              <w:t>Stjørdal – Orkland/Rennebu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77067733" w14:textId="77777777" w:rsidR="00C72E81" w:rsidRPr="00A53D22" w:rsidRDefault="00C72E81" w:rsidP="00387ABB">
            <w:pPr>
              <w:textAlignment w:val="baseline"/>
              <w:rPr>
                <w:rFonts w:ascii="Segoe UI" w:hAnsi="Segoe UI" w:cs="Segoe UI"/>
                <w:sz w:val="18"/>
                <w:szCs w:val="18"/>
              </w:rPr>
            </w:pPr>
            <w:r w:rsidRPr="00A53D22">
              <w:rPr>
                <w:sz w:val="20"/>
              </w:rPr>
              <w:t> </w:t>
            </w:r>
          </w:p>
        </w:tc>
        <w:tc>
          <w:tcPr>
            <w:tcW w:w="1693"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4E17C834" w14:textId="77777777" w:rsidR="00C72E81" w:rsidRPr="00A53D22" w:rsidRDefault="00C72E81" w:rsidP="00387ABB">
            <w:pPr>
              <w:textAlignment w:val="baseline"/>
              <w:rPr>
                <w:rFonts w:ascii="Segoe UI" w:hAnsi="Segoe UI" w:cs="Segoe UI"/>
                <w:sz w:val="18"/>
                <w:szCs w:val="18"/>
              </w:rPr>
            </w:pPr>
            <w:r w:rsidRPr="00A53D22">
              <w:rPr>
                <w:sz w:val="20"/>
              </w:rPr>
              <w:t> </w:t>
            </w:r>
          </w:p>
        </w:tc>
      </w:tr>
      <w:tr w:rsidR="00C72E81" w:rsidRPr="00A340D7" w14:paraId="148E6A42" w14:textId="77777777" w:rsidTr="00387ABB">
        <w:trPr>
          <w:trHeight w:val="270"/>
        </w:trPr>
        <w:tc>
          <w:tcPr>
            <w:tcW w:w="1762" w:type="dxa"/>
            <w:tcBorders>
              <w:top w:val="single" w:sz="6" w:space="0" w:color="000000"/>
              <w:left w:val="single" w:sz="6" w:space="0" w:color="000000"/>
              <w:bottom w:val="single" w:sz="6" w:space="0" w:color="000000"/>
              <w:right w:val="single" w:sz="6" w:space="0" w:color="000000"/>
            </w:tcBorders>
            <w:shd w:val="clear" w:color="auto" w:fill="FFFF00"/>
          </w:tcPr>
          <w:p w14:paraId="17EA43E7" w14:textId="77777777" w:rsidR="00C72E81" w:rsidRPr="00A340D7" w:rsidRDefault="00C72E81" w:rsidP="00387ABB">
            <w:pPr>
              <w:jc w:val="center"/>
              <w:textAlignment w:val="baseline"/>
              <w:rPr>
                <w:color w:val="FFFF00"/>
                <w:sz w:val="20"/>
              </w:rPr>
            </w:pPr>
            <w:r>
              <w:rPr>
                <w:color w:val="FFFF00"/>
                <w:sz w:val="20"/>
              </w:rPr>
              <w:t xml:space="preserve">Høstferie uke </w:t>
            </w:r>
            <w:r w:rsidRPr="00A340D7">
              <w:rPr>
                <w:b/>
                <w:bCs/>
                <w:sz w:val="20"/>
              </w:rPr>
              <w:t>HØSTFERIE UKE 41</w:t>
            </w:r>
            <w:r w:rsidRPr="00A340D7">
              <w:rPr>
                <w:b/>
                <w:bCs/>
                <w:color w:val="FFFF00"/>
                <w:sz w:val="20"/>
              </w:rPr>
              <w:t>uke 41</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13BBC7B" w14:textId="77777777" w:rsidR="00C72E81" w:rsidRPr="00A340D7" w:rsidRDefault="00C72E81" w:rsidP="00387ABB">
            <w:pPr>
              <w:textAlignment w:val="baseline"/>
              <w:rPr>
                <w:color w:val="FFFF00"/>
                <w:sz w:val="20"/>
              </w:rPr>
            </w:pPr>
          </w:p>
        </w:tc>
        <w:tc>
          <w:tcPr>
            <w:tcW w:w="179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BBA6535" w14:textId="77777777" w:rsidR="00C72E81" w:rsidRPr="00A340D7" w:rsidRDefault="00C72E81" w:rsidP="00387ABB">
            <w:pPr>
              <w:textAlignment w:val="baseline"/>
              <w:rPr>
                <w:color w:val="FFFF00"/>
                <w:sz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8C96C05" w14:textId="77777777" w:rsidR="00C72E81" w:rsidRPr="00A340D7" w:rsidRDefault="00C72E81" w:rsidP="00387ABB">
            <w:pPr>
              <w:textAlignment w:val="baseline"/>
              <w:rPr>
                <w:color w:val="FFFF00"/>
                <w:sz w:val="20"/>
              </w:rPr>
            </w:pPr>
          </w:p>
        </w:tc>
        <w:tc>
          <w:tcPr>
            <w:tcW w:w="16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241E22B" w14:textId="77777777" w:rsidR="00C72E81" w:rsidRPr="00A340D7" w:rsidRDefault="00C72E81" w:rsidP="00387ABB">
            <w:pPr>
              <w:textAlignment w:val="baseline"/>
              <w:rPr>
                <w:color w:val="FFFF00"/>
                <w:sz w:val="20"/>
              </w:rPr>
            </w:pPr>
          </w:p>
        </w:tc>
      </w:tr>
      <w:tr w:rsidR="00C72E81" w:rsidRPr="00A53D22" w14:paraId="4E1F8F34" w14:textId="77777777" w:rsidTr="00387ABB">
        <w:trPr>
          <w:trHeight w:val="270"/>
        </w:trPr>
        <w:tc>
          <w:tcPr>
            <w:tcW w:w="1762"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368F2943" w14:textId="77777777" w:rsidR="00C72E81" w:rsidRPr="00A53D22" w:rsidRDefault="00C72E81" w:rsidP="00387ABB">
            <w:pPr>
              <w:textAlignment w:val="baseline"/>
              <w:rPr>
                <w:rFonts w:ascii="Segoe UI" w:hAnsi="Segoe UI" w:cs="Segoe UI"/>
                <w:sz w:val="18"/>
                <w:szCs w:val="18"/>
              </w:rPr>
            </w:pPr>
            <w:r w:rsidRPr="00A53D22">
              <w:rPr>
                <w:sz w:val="20"/>
              </w:rPr>
              <w:t>11. -12. </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2D2ECD87" w14:textId="77777777" w:rsidR="00C72E81" w:rsidRPr="00A53D22" w:rsidRDefault="00C72E81" w:rsidP="00387ABB">
            <w:pPr>
              <w:textAlignment w:val="baseline"/>
              <w:rPr>
                <w:rFonts w:ascii="Segoe UI" w:hAnsi="Segoe UI" w:cs="Segoe UI"/>
                <w:sz w:val="18"/>
                <w:szCs w:val="18"/>
              </w:rPr>
            </w:pPr>
            <w:r w:rsidRPr="00A53D22">
              <w:rPr>
                <w:sz w:val="20"/>
              </w:rPr>
              <w:t>Besøksrunde med generalsekretæren </w:t>
            </w:r>
          </w:p>
        </w:tc>
        <w:tc>
          <w:tcPr>
            <w:tcW w:w="1796"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778F73E1" w14:textId="77777777" w:rsidR="00C72E81" w:rsidRPr="00A53D22" w:rsidRDefault="00C72E81" w:rsidP="00387ABB">
            <w:pPr>
              <w:textAlignment w:val="baseline"/>
              <w:rPr>
                <w:rFonts w:ascii="Segoe UI" w:hAnsi="Segoe UI" w:cs="Segoe UI"/>
                <w:sz w:val="18"/>
                <w:szCs w:val="18"/>
              </w:rPr>
            </w:pPr>
            <w:r w:rsidRPr="00A53D22">
              <w:rPr>
                <w:sz w:val="20"/>
              </w:rPr>
              <w:t>Trondheimsområdet - Selbu </w:t>
            </w:r>
          </w:p>
          <w:p w14:paraId="555D75A6" w14:textId="77777777" w:rsidR="00C72E81" w:rsidRPr="00A53D22" w:rsidRDefault="00C72E81" w:rsidP="00387ABB">
            <w:pPr>
              <w:textAlignment w:val="baseline"/>
              <w:rPr>
                <w:rFonts w:ascii="Segoe UI" w:hAnsi="Segoe UI" w:cs="Segoe UI"/>
                <w:sz w:val="18"/>
                <w:szCs w:val="18"/>
              </w:rPr>
            </w:pPr>
            <w:r w:rsidRPr="00A53D22">
              <w:rPr>
                <w:sz w:val="20"/>
              </w:rPr>
              <w:t>Steinkjer-Mære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7D774555" w14:textId="77777777" w:rsidR="00C72E81" w:rsidRPr="00A53D22" w:rsidRDefault="00C72E81" w:rsidP="00387ABB">
            <w:pPr>
              <w:textAlignment w:val="baseline"/>
              <w:rPr>
                <w:rFonts w:ascii="Segoe UI" w:hAnsi="Segoe UI" w:cs="Segoe UI"/>
                <w:sz w:val="18"/>
                <w:szCs w:val="18"/>
              </w:rPr>
            </w:pPr>
            <w:r w:rsidRPr="00A53D22">
              <w:rPr>
                <w:sz w:val="20"/>
              </w:rPr>
              <w:t> </w:t>
            </w:r>
          </w:p>
        </w:tc>
        <w:tc>
          <w:tcPr>
            <w:tcW w:w="1693"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63ABBA86" w14:textId="77777777" w:rsidR="00C72E81" w:rsidRPr="00A53D22" w:rsidRDefault="00C72E81" w:rsidP="00387ABB">
            <w:pPr>
              <w:textAlignment w:val="baseline"/>
              <w:rPr>
                <w:rFonts w:ascii="Segoe UI" w:hAnsi="Segoe UI" w:cs="Segoe UI"/>
                <w:sz w:val="18"/>
                <w:szCs w:val="18"/>
              </w:rPr>
            </w:pPr>
            <w:r w:rsidRPr="00A53D22">
              <w:rPr>
                <w:sz w:val="20"/>
              </w:rPr>
              <w:t> </w:t>
            </w:r>
          </w:p>
        </w:tc>
      </w:tr>
      <w:tr w:rsidR="00C72E81" w:rsidRPr="00EA0520" w14:paraId="624EC3A8" w14:textId="77777777" w:rsidTr="00387ABB">
        <w:trPr>
          <w:trHeight w:val="300"/>
        </w:trPr>
        <w:tc>
          <w:tcPr>
            <w:tcW w:w="1762"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2BC5A6A4" w14:textId="77777777" w:rsidR="00C72E81" w:rsidRPr="00EA0520" w:rsidRDefault="00C72E81" w:rsidP="00387ABB">
            <w:pPr>
              <w:textAlignment w:val="baseline"/>
              <w:rPr>
                <w:sz w:val="20"/>
              </w:rPr>
            </w:pPr>
            <w:r>
              <w:rPr>
                <w:sz w:val="20"/>
              </w:rPr>
              <w:t>13. – 14.</w:t>
            </w:r>
          </w:p>
        </w:tc>
        <w:tc>
          <w:tcPr>
            <w:tcW w:w="1924"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5896B8DE" w14:textId="77777777" w:rsidR="00C72E81" w:rsidRPr="00EA0520" w:rsidRDefault="00C72E81" w:rsidP="00387ABB">
            <w:pPr>
              <w:textAlignment w:val="baseline"/>
              <w:rPr>
                <w:sz w:val="20"/>
              </w:rPr>
            </w:pPr>
            <w:r>
              <w:rPr>
                <w:sz w:val="20"/>
              </w:rPr>
              <w:t>IPT fagsamling</w:t>
            </w:r>
          </w:p>
        </w:tc>
        <w:tc>
          <w:tcPr>
            <w:tcW w:w="1834" w:type="dxa"/>
            <w:gridSpan w:val="2"/>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293F0DF1" w14:textId="77777777" w:rsidR="00C72E81" w:rsidRPr="00EA0520" w:rsidRDefault="00C72E81" w:rsidP="00387ABB">
            <w:pPr>
              <w:textAlignment w:val="baseline"/>
              <w:rPr>
                <w:sz w:val="20"/>
              </w:rPr>
            </w:pPr>
            <w:r>
              <w:rPr>
                <w:sz w:val="20"/>
              </w:rPr>
              <w:t>Gardemoen</w:t>
            </w:r>
          </w:p>
        </w:tc>
        <w:tc>
          <w:tcPr>
            <w:tcW w:w="1843"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7306A29A" w14:textId="77777777" w:rsidR="00C72E81" w:rsidRPr="00EA0520" w:rsidRDefault="00C72E81" w:rsidP="00387ABB">
            <w:pPr>
              <w:textAlignment w:val="baseline"/>
              <w:rPr>
                <w:sz w:val="20"/>
              </w:rPr>
            </w:pPr>
          </w:p>
        </w:tc>
        <w:tc>
          <w:tcPr>
            <w:tcW w:w="1693"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6098D5CB" w14:textId="77777777" w:rsidR="00C72E81" w:rsidRPr="00EA0520" w:rsidRDefault="00C72E81" w:rsidP="00387ABB">
            <w:pPr>
              <w:textAlignment w:val="baseline"/>
              <w:rPr>
                <w:sz w:val="20"/>
              </w:rPr>
            </w:pPr>
          </w:p>
        </w:tc>
      </w:tr>
      <w:tr w:rsidR="00C72E81" w:rsidRPr="00EA0520" w14:paraId="3C5EB654" w14:textId="77777777" w:rsidTr="00387ABB">
        <w:trPr>
          <w:trHeight w:val="300"/>
        </w:trPr>
        <w:tc>
          <w:tcPr>
            <w:tcW w:w="176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2B4E7FD" w14:textId="77777777" w:rsidR="00C72E81" w:rsidRDefault="00C72E81" w:rsidP="00387ABB">
            <w:pPr>
              <w:textAlignment w:val="baseline"/>
              <w:rPr>
                <w:sz w:val="20"/>
              </w:rPr>
            </w:pPr>
            <w:r>
              <w:rPr>
                <w:sz w:val="20"/>
              </w:rPr>
              <w:t>14.</w:t>
            </w:r>
          </w:p>
        </w:tc>
        <w:tc>
          <w:tcPr>
            <w:tcW w:w="192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1349439" w14:textId="77777777" w:rsidR="00C72E81" w:rsidRDefault="00C72E81" w:rsidP="00387ABB">
            <w:pPr>
              <w:textAlignment w:val="baseline"/>
              <w:rPr>
                <w:sz w:val="20"/>
              </w:rPr>
            </w:pPr>
            <w:r>
              <w:rPr>
                <w:sz w:val="20"/>
              </w:rPr>
              <w:t>Lokallagslederpraten</w:t>
            </w:r>
          </w:p>
        </w:tc>
        <w:tc>
          <w:tcPr>
            <w:tcW w:w="183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09273B36" w14:textId="77777777" w:rsidR="00C72E81" w:rsidRDefault="00C72E81" w:rsidP="00387ABB">
            <w:pPr>
              <w:textAlignment w:val="baseline"/>
              <w:rPr>
                <w:sz w:val="20"/>
              </w:rPr>
            </w:pPr>
            <w:r>
              <w:rPr>
                <w:sz w:val="20"/>
              </w:rPr>
              <w:t>Teamsmøter,</w:t>
            </w:r>
          </w:p>
          <w:p w14:paraId="41172B68" w14:textId="77777777" w:rsidR="00C72E81" w:rsidRDefault="00C72E81" w:rsidP="00387ABB">
            <w:pPr>
              <w:textAlignment w:val="baseline"/>
              <w:rPr>
                <w:sz w:val="20"/>
              </w:rPr>
            </w:pPr>
            <w:r>
              <w:rPr>
                <w:sz w:val="20"/>
              </w:rPr>
              <w:t>Kl. 11 -12</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0E915BD" w14:textId="77777777" w:rsidR="00C72E81" w:rsidRPr="00EA0520" w:rsidRDefault="00C72E81" w:rsidP="00387ABB">
            <w:pPr>
              <w:textAlignment w:val="baseline"/>
              <w:rPr>
                <w:sz w:val="20"/>
              </w:rPr>
            </w:pPr>
            <w:r>
              <w:rPr>
                <w:sz w:val="20"/>
              </w:rPr>
              <w:t>Fylkesstyret og ansatte</w:t>
            </w:r>
          </w:p>
        </w:tc>
        <w:tc>
          <w:tcPr>
            <w:tcW w:w="16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8F3CF25" w14:textId="77777777" w:rsidR="00C72E81" w:rsidRPr="00EA0520" w:rsidRDefault="00C72E81" w:rsidP="00387ABB">
            <w:pPr>
              <w:textAlignment w:val="baseline"/>
              <w:rPr>
                <w:sz w:val="20"/>
              </w:rPr>
            </w:pPr>
            <w:r>
              <w:rPr>
                <w:sz w:val="20"/>
              </w:rPr>
              <w:t>Ansvarlig Ailin</w:t>
            </w:r>
          </w:p>
        </w:tc>
      </w:tr>
      <w:tr w:rsidR="00C72E81" w:rsidRPr="00EA0520" w14:paraId="35B36537" w14:textId="77777777" w:rsidTr="00387ABB">
        <w:trPr>
          <w:trHeight w:val="300"/>
        </w:trPr>
        <w:tc>
          <w:tcPr>
            <w:tcW w:w="1762"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18857FF9" w14:textId="77777777" w:rsidR="00C72E81" w:rsidRDefault="00C72E81" w:rsidP="00387ABB">
            <w:pPr>
              <w:textAlignment w:val="baseline"/>
              <w:rPr>
                <w:sz w:val="20"/>
              </w:rPr>
            </w:pPr>
            <w:r>
              <w:rPr>
                <w:sz w:val="20"/>
              </w:rPr>
              <w:t>18.</w:t>
            </w:r>
          </w:p>
        </w:tc>
        <w:tc>
          <w:tcPr>
            <w:tcW w:w="1924"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548B238F" w14:textId="77777777" w:rsidR="00C72E81" w:rsidRDefault="00C72E81" w:rsidP="00387ABB">
            <w:pPr>
              <w:textAlignment w:val="baseline"/>
              <w:rPr>
                <w:sz w:val="20"/>
              </w:rPr>
            </w:pPr>
            <w:r>
              <w:rPr>
                <w:sz w:val="20"/>
              </w:rPr>
              <w:t>AU møte Norges Bondelag</w:t>
            </w:r>
          </w:p>
        </w:tc>
        <w:tc>
          <w:tcPr>
            <w:tcW w:w="1834" w:type="dxa"/>
            <w:gridSpan w:val="2"/>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78E01650" w14:textId="77777777" w:rsidR="00C72E81" w:rsidRDefault="00C72E81" w:rsidP="00387ABB">
            <w:pPr>
              <w:textAlignment w:val="baseline"/>
              <w:rPr>
                <w:sz w:val="20"/>
              </w:rPr>
            </w:pPr>
            <w:r>
              <w:rPr>
                <w:sz w:val="20"/>
              </w:rPr>
              <w:t>Landbrukets Hus</w:t>
            </w:r>
          </w:p>
        </w:tc>
        <w:tc>
          <w:tcPr>
            <w:tcW w:w="1843"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47C4F472" w14:textId="77777777" w:rsidR="00C72E81" w:rsidRDefault="00C72E81" w:rsidP="00387ABB">
            <w:pPr>
              <w:textAlignment w:val="baseline"/>
              <w:rPr>
                <w:sz w:val="20"/>
              </w:rPr>
            </w:pPr>
          </w:p>
        </w:tc>
        <w:tc>
          <w:tcPr>
            <w:tcW w:w="1693"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14:paraId="69E29D24" w14:textId="77777777" w:rsidR="00C72E81" w:rsidRDefault="00C72E81" w:rsidP="00387ABB">
            <w:pPr>
              <w:textAlignment w:val="baseline"/>
              <w:rPr>
                <w:sz w:val="20"/>
              </w:rPr>
            </w:pPr>
          </w:p>
        </w:tc>
      </w:tr>
      <w:tr w:rsidR="00C72E81" w:rsidRPr="00EA0520" w14:paraId="328C7A97" w14:textId="77777777" w:rsidTr="00387ABB">
        <w:trPr>
          <w:trHeight w:val="300"/>
        </w:trPr>
        <w:tc>
          <w:tcPr>
            <w:tcW w:w="1762" w:type="dxa"/>
            <w:tcBorders>
              <w:top w:val="single" w:sz="6" w:space="0" w:color="000000"/>
              <w:left w:val="single" w:sz="6" w:space="0" w:color="000000"/>
              <w:bottom w:val="single" w:sz="6" w:space="0" w:color="000000"/>
              <w:right w:val="single" w:sz="6" w:space="0" w:color="000000"/>
            </w:tcBorders>
            <w:shd w:val="clear" w:color="auto" w:fill="B4C6E7"/>
            <w:hideMark/>
          </w:tcPr>
          <w:p w14:paraId="3E3EC17A" w14:textId="77777777" w:rsidR="00C72E81" w:rsidRPr="00EA0520" w:rsidRDefault="00C72E81" w:rsidP="00387ABB">
            <w:pPr>
              <w:textAlignment w:val="baseline"/>
              <w:rPr>
                <w:rFonts w:ascii="Segoe UI" w:hAnsi="Segoe UI" w:cs="Segoe UI"/>
                <w:sz w:val="18"/>
                <w:szCs w:val="18"/>
              </w:rPr>
            </w:pPr>
            <w:r w:rsidRPr="00EA0520">
              <w:rPr>
                <w:sz w:val="20"/>
              </w:rPr>
              <w:t>1. </w:t>
            </w:r>
          </w:p>
        </w:tc>
        <w:tc>
          <w:tcPr>
            <w:tcW w:w="1924" w:type="dxa"/>
            <w:tcBorders>
              <w:top w:val="single" w:sz="6" w:space="0" w:color="000000"/>
              <w:left w:val="single" w:sz="6" w:space="0" w:color="000000"/>
              <w:bottom w:val="single" w:sz="6" w:space="0" w:color="000000"/>
              <w:right w:val="single" w:sz="6" w:space="0" w:color="000000"/>
            </w:tcBorders>
            <w:shd w:val="clear" w:color="auto" w:fill="B4C6E7"/>
            <w:hideMark/>
          </w:tcPr>
          <w:p w14:paraId="08913EA3" w14:textId="77777777" w:rsidR="00C72E81" w:rsidRPr="00EA0520" w:rsidRDefault="00C72E81" w:rsidP="00387ABB">
            <w:pPr>
              <w:textAlignment w:val="baseline"/>
              <w:rPr>
                <w:rFonts w:ascii="Segoe UI" w:hAnsi="Segoe UI" w:cs="Segoe UI"/>
                <w:sz w:val="18"/>
                <w:szCs w:val="18"/>
              </w:rPr>
            </w:pPr>
            <w:r w:rsidRPr="00EA0520">
              <w:rPr>
                <w:sz w:val="20"/>
              </w:rPr>
              <w:t>Styremøte i Norges Bondelag </w:t>
            </w:r>
          </w:p>
        </w:tc>
        <w:tc>
          <w:tcPr>
            <w:tcW w:w="1834" w:type="dxa"/>
            <w:gridSpan w:val="2"/>
            <w:tcBorders>
              <w:top w:val="single" w:sz="6" w:space="0" w:color="000000"/>
              <w:left w:val="single" w:sz="6" w:space="0" w:color="000000"/>
              <w:bottom w:val="single" w:sz="6" w:space="0" w:color="000000"/>
              <w:right w:val="single" w:sz="6" w:space="0" w:color="000000"/>
            </w:tcBorders>
            <w:shd w:val="clear" w:color="auto" w:fill="B4C6E7"/>
            <w:hideMark/>
          </w:tcPr>
          <w:p w14:paraId="471CBA79" w14:textId="77777777" w:rsidR="00C72E81" w:rsidRPr="00EA0520" w:rsidRDefault="00C72E81" w:rsidP="00387ABB">
            <w:pPr>
              <w:textAlignment w:val="baseline"/>
              <w:rPr>
                <w:rFonts w:ascii="Segoe UI" w:hAnsi="Segoe UI" w:cs="Segoe UI"/>
                <w:sz w:val="18"/>
                <w:szCs w:val="18"/>
              </w:rPr>
            </w:pPr>
            <w:r w:rsidRPr="00EA0520">
              <w:rPr>
                <w:sz w:val="20"/>
              </w:rPr>
              <w:t>Landbrukets Hus </w:t>
            </w:r>
          </w:p>
        </w:tc>
        <w:tc>
          <w:tcPr>
            <w:tcW w:w="1843" w:type="dxa"/>
            <w:tcBorders>
              <w:top w:val="single" w:sz="6" w:space="0" w:color="000000"/>
              <w:left w:val="single" w:sz="6" w:space="0" w:color="000000"/>
              <w:bottom w:val="single" w:sz="6" w:space="0" w:color="000000"/>
              <w:right w:val="single" w:sz="6" w:space="0" w:color="000000"/>
            </w:tcBorders>
            <w:shd w:val="clear" w:color="auto" w:fill="B4C6E7"/>
            <w:hideMark/>
          </w:tcPr>
          <w:p w14:paraId="342A83D5" w14:textId="77777777" w:rsidR="00C72E81" w:rsidRPr="00EA0520" w:rsidRDefault="00C72E81" w:rsidP="00387ABB">
            <w:pPr>
              <w:textAlignment w:val="baseline"/>
              <w:rPr>
                <w:rFonts w:ascii="Segoe UI" w:hAnsi="Segoe UI" w:cs="Segoe UI"/>
                <w:sz w:val="18"/>
                <w:szCs w:val="18"/>
              </w:rPr>
            </w:pPr>
            <w:r w:rsidRPr="00EA0520">
              <w:rPr>
                <w:sz w:val="20"/>
              </w:rPr>
              <w:t> </w:t>
            </w:r>
          </w:p>
        </w:tc>
        <w:tc>
          <w:tcPr>
            <w:tcW w:w="1693" w:type="dxa"/>
            <w:tcBorders>
              <w:top w:val="single" w:sz="6" w:space="0" w:color="000000"/>
              <w:left w:val="single" w:sz="6" w:space="0" w:color="000000"/>
              <w:bottom w:val="single" w:sz="6" w:space="0" w:color="000000"/>
              <w:right w:val="single" w:sz="6" w:space="0" w:color="000000"/>
            </w:tcBorders>
            <w:shd w:val="clear" w:color="auto" w:fill="B4C6E7"/>
            <w:hideMark/>
          </w:tcPr>
          <w:p w14:paraId="5E104DFB" w14:textId="77777777" w:rsidR="00C72E81" w:rsidRPr="00EA0520" w:rsidRDefault="00C72E81" w:rsidP="00387ABB">
            <w:pPr>
              <w:textAlignment w:val="baseline"/>
              <w:rPr>
                <w:rFonts w:ascii="Segoe UI" w:hAnsi="Segoe UI" w:cs="Segoe UI"/>
                <w:sz w:val="18"/>
                <w:szCs w:val="18"/>
              </w:rPr>
            </w:pPr>
            <w:r w:rsidRPr="00EA0520">
              <w:rPr>
                <w:sz w:val="20"/>
              </w:rPr>
              <w:t> </w:t>
            </w:r>
          </w:p>
        </w:tc>
      </w:tr>
      <w:tr w:rsidR="00C72E81" w:rsidRPr="00EA0520" w14:paraId="7C1AAE9B" w14:textId="77777777" w:rsidTr="00387ABB">
        <w:trPr>
          <w:trHeight w:val="300"/>
        </w:trPr>
        <w:tc>
          <w:tcPr>
            <w:tcW w:w="176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247B59E" w14:textId="77777777" w:rsidR="00C72E81" w:rsidRPr="00EA0520" w:rsidRDefault="00C72E81" w:rsidP="00387ABB">
            <w:pPr>
              <w:textAlignment w:val="baseline"/>
              <w:rPr>
                <w:sz w:val="20"/>
              </w:rPr>
            </w:pPr>
            <w:r>
              <w:rPr>
                <w:sz w:val="20"/>
              </w:rPr>
              <w:t>19.</w:t>
            </w:r>
          </w:p>
        </w:tc>
        <w:tc>
          <w:tcPr>
            <w:tcW w:w="192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40F422C" w14:textId="77777777" w:rsidR="00C72E81" w:rsidRPr="00EA0520" w:rsidRDefault="00C72E81" w:rsidP="00387ABB">
            <w:pPr>
              <w:textAlignment w:val="baseline"/>
              <w:rPr>
                <w:sz w:val="20"/>
              </w:rPr>
            </w:pPr>
            <w:r>
              <w:rPr>
                <w:rStyle w:val="normaltextrun"/>
                <w:color w:val="000000"/>
                <w:sz w:val="20"/>
                <w:shd w:val="clear" w:color="auto" w:fill="FFFFFF"/>
              </w:rPr>
              <w:t>Dialogmøte biogass-næringa om biorest og vrakprodukter meieri</w:t>
            </w:r>
            <w:r>
              <w:rPr>
                <w:rStyle w:val="eop"/>
                <w:color w:val="000000"/>
                <w:sz w:val="20"/>
                <w:shd w:val="clear" w:color="auto" w:fill="FFFFFF"/>
              </w:rPr>
              <w:t> </w:t>
            </w:r>
          </w:p>
        </w:tc>
        <w:tc>
          <w:tcPr>
            <w:tcW w:w="183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86A484E" w14:textId="77777777" w:rsidR="00C72E81" w:rsidRPr="00EA0520" w:rsidRDefault="00C72E81" w:rsidP="00387ABB">
            <w:pPr>
              <w:textAlignment w:val="baseline"/>
              <w:rPr>
                <w:sz w:val="20"/>
              </w:rPr>
            </w:pPr>
            <w:r>
              <w:rPr>
                <w:sz w:val="20"/>
              </w:rPr>
              <w:t>Teams</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064CCA0" w14:textId="77777777" w:rsidR="00C72E81" w:rsidRPr="00EA0520" w:rsidRDefault="00C72E81" w:rsidP="00387ABB">
            <w:pPr>
              <w:textAlignment w:val="baseline"/>
              <w:rPr>
                <w:sz w:val="20"/>
              </w:rPr>
            </w:pPr>
            <w:r>
              <w:rPr>
                <w:sz w:val="20"/>
              </w:rPr>
              <w:t>Adm. Berit</w:t>
            </w:r>
          </w:p>
        </w:tc>
        <w:tc>
          <w:tcPr>
            <w:tcW w:w="16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60AEC5E" w14:textId="77777777" w:rsidR="00C72E81" w:rsidRPr="00EA0520" w:rsidRDefault="00C72E81" w:rsidP="00387ABB">
            <w:pPr>
              <w:textAlignment w:val="baseline"/>
              <w:rPr>
                <w:sz w:val="20"/>
              </w:rPr>
            </w:pPr>
            <w:r>
              <w:rPr>
                <w:rStyle w:val="normaltextrun"/>
                <w:color w:val="000000"/>
                <w:sz w:val="20"/>
                <w:shd w:val="clear" w:color="auto" w:fill="FFFFFF"/>
              </w:rPr>
              <w:t xml:space="preserve">Arr Mattilsynet, Landbruksdirektoratet og </w:t>
            </w:r>
            <w:r>
              <w:rPr>
                <w:rStyle w:val="spellingerror"/>
                <w:color w:val="000000"/>
                <w:sz w:val="20"/>
                <w:shd w:val="clear" w:color="auto" w:fill="FFFFFF"/>
              </w:rPr>
              <w:t>arb.gruppe</w:t>
            </w:r>
            <w:r>
              <w:rPr>
                <w:rStyle w:val="normaltextrun"/>
                <w:color w:val="000000"/>
                <w:sz w:val="20"/>
                <w:shd w:val="clear" w:color="auto" w:fill="FFFFFF"/>
              </w:rPr>
              <w:t xml:space="preserve"> gjødselgass </w:t>
            </w:r>
            <w:r>
              <w:rPr>
                <w:rStyle w:val="eop"/>
                <w:color w:val="000000"/>
                <w:sz w:val="20"/>
                <w:shd w:val="clear" w:color="auto" w:fill="FFFFFF"/>
              </w:rPr>
              <w:t> </w:t>
            </w:r>
          </w:p>
        </w:tc>
      </w:tr>
      <w:tr w:rsidR="00C72E81" w:rsidRPr="00EA0520" w14:paraId="471380BA" w14:textId="77777777" w:rsidTr="00387ABB">
        <w:trPr>
          <w:trHeight w:val="300"/>
        </w:trPr>
        <w:tc>
          <w:tcPr>
            <w:tcW w:w="176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6A9760F" w14:textId="77777777" w:rsidR="00C72E81" w:rsidRPr="00EA0520" w:rsidRDefault="00C72E81" w:rsidP="00387ABB">
            <w:pPr>
              <w:textAlignment w:val="baseline"/>
              <w:rPr>
                <w:sz w:val="20"/>
              </w:rPr>
            </w:pPr>
            <w:r>
              <w:rPr>
                <w:sz w:val="20"/>
              </w:rPr>
              <w:t>24.</w:t>
            </w:r>
          </w:p>
        </w:tc>
        <w:tc>
          <w:tcPr>
            <w:tcW w:w="192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E22D9C4" w14:textId="77777777" w:rsidR="00C72E81" w:rsidRPr="00EA0520" w:rsidRDefault="00C72E81" w:rsidP="00387ABB">
            <w:pPr>
              <w:textAlignment w:val="baseline"/>
              <w:rPr>
                <w:sz w:val="20"/>
              </w:rPr>
            </w:pPr>
            <w:r>
              <w:rPr>
                <w:rStyle w:val="normaltextrun"/>
                <w:color w:val="000000"/>
                <w:sz w:val="20"/>
                <w:shd w:val="clear" w:color="auto" w:fill="FFFFFF"/>
              </w:rPr>
              <w:t>Politikermøte med Tine, gårdsbesøk og stort medlemsmøte</w:t>
            </w:r>
            <w:r>
              <w:rPr>
                <w:rStyle w:val="eop"/>
                <w:color w:val="000000"/>
                <w:sz w:val="20"/>
                <w:shd w:val="clear" w:color="auto" w:fill="FFFFFF"/>
              </w:rPr>
              <w:t> </w:t>
            </w:r>
          </w:p>
        </w:tc>
        <w:tc>
          <w:tcPr>
            <w:tcW w:w="183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2A091683" w14:textId="77777777" w:rsidR="00C72E81" w:rsidRPr="00EA0520" w:rsidRDefault="00C72E81" w:rsidP="00387ABB">
            <w:pPr>
              <w:textAlignment w:val="baseline"/>
              <w:rPr>
                <w:sz w:val="20"/>
              </w:rPr>
            </w:pPr>
            <w:r>
              <w:rPr>
                <w:sz w:val="20"/>
              </w:rPr>
              <w:t>Verdal - Stjørdal</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9B15F0E" w14:textId="77777777" w:rsidR="00C72E81" w:rsidRPr="00EA0520" w:rsidRDefault="00C72E81" w:rsidP="00387ABB">
            <w:pPr>
              <w:textAlignment w:val="baseline"/>
              <w:rPr>
                <w:sz w:val="20"/>
              </w:rPr>
            </w:pPr>
          </w:p>
        </w:tc>
        <w:tc>
          <w:tcPr>
            <w:tcW w:w="16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4987027" w14:textId="77777777" w:rsidR="00C72E81" w:rsidRPr="00EA0520" w:rsidRDefault="00C72E81" w:rsidP="00387ABB">
            <w:pPr>
              <w:textAlignment w:val="baseline"/>
              <w:rPr>
                <w:sz w:val="20"/>
              </w:rPr>
            </w:pPr>
          </w:p>
        </w:tc>
      </w:tr>
      <w:tr w:rsidR="00C72E81" w:rsidRPr="00EA0520" w14:paraId="7E9EF9C4" w14:textId="77777777" w:rsidTr="00387ABB">
        <w:trPr>
          <w:trHeight w:val="300"/>
        </w:trPr>
        <w:tc>
          <w:tcPr>
            <w:tcW w:w="176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23E4360" w14:textId="77777777" w:rsidR="00C72E81" w:rsidRPr="00EA0520" w:rsidRDefault="00C72E81" w:rsidP="00387ABB">
            <w:pPr>
              <w:textAlignment w:val="baseline"/>
              <w:rPr>
                <w:sz w:val="20"/>
              </w:rPr>
            </w:pPr>
            <w:r>
              <w:rPr>
                <w:sz w:val="20"/>
              </w:rPr>
              <w:t>27. 28.</w:t>
            </w:r>
          </w:p>
        </w:tc>
        <w:tc>
          <w:tcPr>
            <w:tcW w:w="192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9AB919E" w14:textId="77777777" w:rsidR="00C72E81" w:rsidRPr="00EA0520" w:rsidRDefault="00C72E81" w:rsidP="00387ABB">
            <w:pPr>
              <w:textAlignment w:val="baseline"/>
              <w:rPr>
                <w:sz w:val="20"/>
              </w:rPr>
            </w:pPr>
            <w:r>
              <w:rPr>
                <w:sz w:val="20"/>
              </w:rPr>
              <w:t>Konferanse for «Trønderske Kvinner»</w:t>
            </w:r>
          </w:p>
        </w:tc>
        <w:tc>
          <w:tcPr>
            <w:tcW w:w="183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05FE28C7" w14:textId="77777777" w:rsidR="00C72E81" w:rsidRPr="00EA0520" w:rsidRDefault="00C72E81" w:rsidP="00387ABB">
            <w:pPr>
              <w:textAlignment w:val="baseline"/>
              <w:rPr>
                <w:sz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26F0D9F" w14:textId="77777777" w:rsidR="00C72E81" w:rsidRPr="00EA0520" w:rsidRDefault="00C72E81" w:rsidP="00387ABB">
            <w:pPr>
              <w:textAlignment w:val="baseline"/>
              <w:rPr>
                <w:sz w:val="20"/>
              </w:rPr>
            </w:pPr>
            <w:r>
              <w:rPr>
                <w:sz w:val="20"/>
              </w:rPr>
              <w:t>Annette</w:t>
            </w:r>
          </w:p>
        </w:tc>
        <w:tc>
          <w:tcPr>
            <w:tcW w:w="16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96A507E" w14:textId="77777777" w:rsidR="00C72E81" w:rsidRPr="00EA0520" w:rsidRDefault="00C72E81" w:rsidP="00387ABB">
            <w:pPr>
              <w:textAlignment w:val="baseline"/>
              <w:rPr>
                <w:sz w:val="20"/>
              </w:rPr>
            </w:pPr>
            <w:r>
              <w:rPr>
                <w:rStyle w:val="normaltextrun"/>
                <w:color w:val="000000"/>
                <w:sz w:val="20"/>
                <w:shd w:val="clear" w:color="auto" w:fill="FFFFFF"/>
              </w:rPr>
              <w:t>Laila Stubsjøen er initiativtaker. Konferansen mangler tittel enda</w:t>
            </w:r>
            <w:r>
              <w:rPr>
                <w:rStyle w:val="eop"/>
                <w:color w:val="000000"/>
                <w:sz w:val="20"/>
                <w:shd w:val="clear" w:color="auto" w:fill="FFFFFF"/>
              </w:rPr>
              <w:t> </w:t>
            </w:r>
          </w:p>
        </w:tc>
      </w:tr>
      <w:tr w:rsidR="00C72E81" w:rsidRPr="00EA0520" w14:paraId="314D1F3E" w14:textId="77777777" w:rsidTr="00387ABB">
        <w:trPr>
          <w:trHeight w:val="300"/>
        </w:trPr>
        <w:tc>
          <w:tcPr>
            <w:tcW w:w="176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3E0DF0C" w14:textId="77777777" w:rsidR="00C72E81" w:rsidRPr="00EA0520" w:rsidRDefault="00C72E81" w:rsidP="00387ABB">
            <w:pPr>
              <w:textAlignment w:val="baseline"/>
              <w:rPr>
                <w:sz w:val="20"/>
              </w:rPr>
            </w:pPr>
            <w:r>
              <w:rPr>
                <w:sz w:val="20"/>
              </w:rPr>
              <w:t>28.</w:t>
            </w:r>
          </w:p>
        </w:tc>
        <w:tc>
          <w:tcPr>
            <w:tcW w:w="192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4D9992A" w14:textId="77777777" w:rsidR="00C72E81" w:rsidRPr="00EA0520" w:rsidRDefault="00C72E81" w:rsidP="00387ABB">
            <w:pPr>
              <w:textAlignment w:val="baseline"/>
              <w:rPr>
                <w:sz w:val="20"/>
              </w:rPr>
            </w:pPr>
            <w:r>
              <w:rPr>
                <w:sz w:val="20"/>
              </w:rPr>
              <w:t>Lokallagslederpraten</w:t>
            </w:r>
          </w:p>
        </w:tc>
        <w:tc>
          <w:tcPr>
            <w:tcW w:w="183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AD5B6E0" w14:textId="77777777" w:rsidR="00C72E81" w:rsidRDefault="00C72E81" w:rsidP="00387ABB">
            <w:pPr>
              <w:textAlignment w:val="baseline"/>
              <w:rPr>
                <w:sz w:val="20"/>
              </w:rPr>
            </w:pPr>
            <w:r>
              <w:rPr>
                <w:sz w:val="20"/>
              </w:rPr>
              <w:t>Teamsmøter,</w:t>
            </w:r>
          </w:p>
          <w:p w14:paraId="33D58851" w14:textId="77777777" w:rsidR="00C72E81" w:rsidRPr="00EA0520" w:rsidRDefault="00C72E81" w:rsidP="00387ABB">
            <w:pPr>
              <w:textAlignment w:val="baseline"/>
              <w:rPr>
                <w:sz w:val="20"/>
              </w:rPr>
            </w:pPr>
            <w:r>
              <w:rPr>
                <w:sz w:val="20"/>
              </w:rPr>
              <w:t>Kl. 11 – 12</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1DB5635" w14:textId="77777777" w:rsidR="00C72E81" w:rsidRPr="00EA0520" w:rsidRDefault="00C72E81" w:rsidP="00387ABB">
            <w:pPr>
              <w:textAlignment w:val="baseline"/>
              <w:rPr>
                <w:sz w:val="20"/>
              </w:rPr>
            </w:pPr>
            <w:r>
              <w:rPr>
                <w:sz w:val="20"/>
              </w:rPr>
              <w:t>Fylkesstyret og ansatte</w:t>
            </w:r>
          </w:p>
        </w:tc>
        <w:tc>
          <w:tcPr>
            <w:tcW w:w="16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686ED5E" w14:textId="77777777" w:rsidR="00C72E81" w:rsidRPr="00EA0520" w:rsidRDefault="00C72E81" w:rsidP="00387ABB">
            <w:pPr>
              <w:textAlignment w:val="baseline"/>
              <w:rPr>
                <w:sz w:val="20"/>
              </w:rPr>
            </w:pPr>
            <w:r>
              <w:rPr>
                <w:sz w:val="20"/>
              </w:rPr>
              <w:t>Ansvarlig Pål-Krister</w:t>
            </w:r>
          </w:p>
        </w:tc>
      </w:tr>
      <w:tr w:rsidR="00C72E81" w:rsidRPr="00EA0520" w14:paraId="2EEA3674" w14:textId="77777777" w:rsidTr="00387ABB">
        <w:trPr>
          <w:trHeight w:val="300"/>
        </w:trPr>
        <w:tc>
          <w:tcPr>
            <w:tcW w:w="1762" w:type="dxa"/>
            <w:tcBorders>
              <w:top w:val="single" w:sz="6" w:space="0" w:color="000000"/>
              <w:left w:val="single" w:sz="6" w:space="0" w:color="000000"/>
              <w:bottom w:val="single" w:sz="6" w:space="0" w:color="000000"/>
              <w:right w:val="single" w:sz="6" w:space="0" w:color="000000"/>
            </w:tcBorders>
            <w:shd w:val="clear" w:color="auto" w:fill="92D050"/>
          </w:tcPr>
          <w:p w14:paraId="76B45D2B" w14:textId="77777777" w:rsidR="00C72E81" w:rsidRPr="00120A17" w:rsidRDefault="00C72E81" w:rsidP="00387ABB">
            <w:pPr>
              <w:textAlignment w:val="baseline"/>
              <w:rPr>
                <w:b/>
                <w:bCs/>
                <w:sz w:val="20"/>
              </w:rPr>
            </w:pPr>
            <w:r w:rsidRPr="00120A17">
              <w:rPr>
                <w:b/>
                <w:bCs/>
                <w:sz w:val="20"/>
              </w:rPr>
              <w:t>November</w:t>
            </w:r>
          </w:p>
        </w:tc>
        <w:tc>
          <w:tcPr>
            <w:tcW w:w="1924" w:type="dxa"/>
            <w:tcBorders>
              <w:top w:val="single" w:sz="6" w:space="0" w:color="000000"/>
              <w:left w:val="single" w:sz="6" w:space="0" w:color="000000"/>
              <w:bottom w:val="single" w:sz="6" w:space="0" w:color="000000"/>
              <w:right w:val="single" w:sz="6" w:space="0" w:color="000000"/>
            </w:tcBorders>
            <w:shd w:val="clear" w:color="auto" w:fill="92D050"/>
          </w:tcPr>
          <w:p w14:paraId="00673E0D" w14:textId="77777777" w:rsidR="00C72E81" w:rsidRPr="00EA0520" w:rsidRDefault="00C72E81" w:rsidP="00387ABB">
            <w:pPr>
              <w:textAlignment w:val="baseline"/>
              <w:rPr>
                <w:sz w:val="20"/>
              </w:rPr>
            </w:pPr>
          </w:p>
        </w:tc>
        <w:tc>
          <w:tcPr>
            <w:tcW w:w="1834" w:type="dxa"/>
            <w:gridSpan w:val="2"/>
            <w:tcBorders>
              <w:top w:val="single" w:sz="6" w:space="0" w:color="000000"/>
              <w:left w:val="single" w:sz="6" w:space="0" w:color="000000"/>
              <w:bottom w:val="single" w:sz="6" w:space="0" w:color="000000"/>
              <w:right w:val="single" w:sz="6" w:space="0" w:color="000000"/>
            </w:tcBorders>
            <w:shd w:val="clear" w:color="auto" w:fill="92D050"/>
          </w:tcPr>
          <w:p w14:paraId="13C41CEB" w14:textId="77777777" w:rsidR="00C72E81" w:rsidRPr="00EA0520" w:rsidRDefault="00C72E81" w:rsidP="00387ABB">
            <w:pPr>
              <w:textAlignment w:val="baseline"/>
              <w:rPr>
                <w:sz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92D050"/>
          </w:tcPr>
          <w:p w14:paraId="65960C95" w14:textId="77777777" w:rsidR="00C72E81" w:rsidRPr="00EA0520" w:rsidRDefault="00C72E81" w:rsidP="00387ABB">
            <w:pPr>
              <w:ind w:left="-15"/>
              <w:textAlignment w:val="baseline"/>
              <w:rPr>
                <w:sz w:val="20"/>
              </w:rPr>
            </w:pPr>
          </w:p>
        </w:tc>
        <w:tc>
          <w:tcPr>
            <w:tcW w:w="1693" w:type="dxa"/>
            <w:tcBorders>
              <w:top w:val="single" w:sz="6" w:space="0" w:color="000000"/>
              <w:left w:val="single" w:sz="6" w:space="0" w:color="000000"/>
              <w:bottom w:val="single" w:sz="6" w:space="0" w:color="000000"/>
              <w:right w:val="single" w:sz="6" w:space="0" w:color="000000"/>
            </w:tcBorders>
            <w:shd w:val="clear" w:color="auto" w:fill="92D050"/>
          </w:tcPr>
          <w:p w14:paraId="486D9497" w14:textId="77777777" w:rsidR="00C72E81" w:rsidRPr="00EA0520" w:rsidRDefault="00C72E81" w:rsidP="00387ABB">
            <w:pPr>
              <w:textAlignment w:val="baseline"/>
              <w:rPr>
                <w:sz w:val="20"/>
              </w:rPr>
            </w:pPr>
          </w:p>
        </w:tc>
      </w:tr>
      <w:tr w:rsidR="00C72E81" w:rsidRPr="00EA0520" w14:paraId="77C00A6B" w14:textId="77777777" w:rsidTr="00387ABB">
        <w:trPr>
          <w:trHeight w:val="300"/>
        </w:trPr>
        <w:tc>
          <w:tcPr>
            <w:tcW w:w="1762"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6A37D28F" w14:textId="77777777" w:rsidR="00C72E81" w:rsidRPr="00EA0520" w:rsidRDefault="00C72E81" w:rsidP="00387ABB">
            <w:pPr>
              <w:textAlignment w:val="baseline"/>
              <w:rPr>
                <w:sz w:val="20"/>
              </w:rPr>
            </w:pPr>
            <w:r>
              <w:rPr>
                <w:sz w:val="20"/>
              </w:rPr>
              <w:t>1.</w:t>
            </w:r>
          </w:p>
        </w:tc>
        <w:tc>
          <w:tcPr>
            <w:tcW w:w="1924"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7A95B0A8" w14:textId="77777777" w:rsidR="00C72E81" w:rsidRPr="00EA0520" w:rsidRDefault="00C72E81" w:rsidP="00387ABB">
            <w:pPr>
              <w:textAlignment w:val="baseline"/>
              <w:rPr>
                <w:sz w:val="20"/>
              </w:rPr>
            </w:pPr>
            <w:r>
              <w:rPr>
                <w:sz w:val="20"/>
              </w:rPr>
              <w:t>Styremøte i Norges Bondelag</w:t>
            </w:r>
          </w:p>
        </w:tc>
        <w:tc>
          <w:tcPr>
            <w:tcW w:w="1834" w:type="dxa"/>
            <w:gridSpan w:val="2"/>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5BA70EC5" w14:textId="77777777" w:rsidR="00C72E81" w:rsidRPr="00EA0520" w:rsidRDefault="00C72E81" w:rsidP="00387ABB">
            <w:pPr>
              <w:textAlignment w:val="baseline"/>
              <w:rPr>
                <w:sz w:val="20"/>
              </w:rPr>
            </w:pPr>
            <w:r>
              <w:rPr>
                <w:sz w:val="20"/>
              </w:rPr>
              <w:t>Landbrukets HUs</w:t>
            </w:r>
          </w:p>
        </w:tc>
        <w:tc>
          <w:tcPr>
            <w:tcW w:w="1843"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32EE9194" w14:textId="77777777" w:rsidR="00C72E81" w:rsidRPr="00EA0520" w:rsidRDefault="00C72E81" w:rsidP="00387ABB">
            <w:pPr>
              <w:ind w:left="-15"/>
              <w:textAlignment w:val="baseline"/>
              <w:rPr>
                <w:sz w:val="20"/>
              </w:rPr>
            </w:pPr>
          </w:p>
        </w:tc>
        <w:tc>
          <w:tcPr>
            <w:tcW w:w="1693"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0553B7D5" w14:textId="77777777" w:rsidR="00C72E81" w:rsidRPr="00EA0520" w:rsidRDefault="00C72E81" w:rsidP="00387ABB">
            <w:pPr>
              <w:textAlignment w:val="baseline"/>
              <w:rPr>
                <w:sz w:val="20"/>
              </w:rPr>
            </w:pPr>
          </w:p>
        </w:tc>
      </w:tr>
      <w:tr w:rsidR="00C72E81" w:rsidRPr="00EA0520" w14:paraId="5AABDED0" w14:textId="77777777" w:rsidTr="00387ABB">
        <w:trPr>
          <w:trHeight w:val="300"/>
        </w:trPr>
        <w:tc>
          <w:tcPr>
            <w:tcW w:w="1762" w:type="dxa"/>
            <w:tcBorders>
              <w:top w:val="single" w:sz="6" w:space="0" w:color="000000"/>
              <w:left w:val="single" w:sz="6" w:space="0" w:color="000000"/>
              <w:bottom w:val="single" w:sz="6" w:space="0" w:color="000000"/>
              <w:right w:val="single" w:sz="6" w:space="0" w:color="000000"/>
            </w:tcBorders>
            <w:shd w:val="clear" w:color="auto" w:fill="FFFFFF"/>
            <w:hideMark/>
          </w:tcPr>
          <w:p w14:paraId="1D5C92E0" w14:textId="77777777" w:rsidR="00C72E81" w:rsidRPr="00EA0520" w:rsidRDefault="00C72E81" w:rsidP="00387ABB">
            <w:pPr>
              <w:textAlignment w:val="baseline"/>
              <w:rPr>
                <w:rFonts w:ascii="Segoe UI" w:hAnsi="Segoe UI" w:cs="Segoe UI"/>
                <w:sz w:val="18"/>
                <w:szCs w:val="18"/>
              </w:rPr>
            </w:pPr>
            <w:r w:rsidRPr="00EA0520">
              <w:rPr>
                <w:sz w:val="20"/>
              </w:rPr>
              <w:t>7. – 8. </w:t>
            </w:r>
          </w:p>
        </w:tc>
        <w:tc>
          <w:tcPr>
            <w:tcW w:w="1924" w:type="dxa"/>
            <w:tcBorders>
              <w:top w:val="single" w:sz="6" w:space="0" w:color="000000"/>
              <w:left w:val="single" w:sz="6" w:space="0" w:color="000000"/>
              <w:bottom w:val="single" w:sz="6" w:space="0" w:color="000000"/>
              <w:right w:val="single" w:sz="6" w:space="0" w:color="000000"/>
            </w:tcBorders>
            <w:shd w:val="clear" w:color="auto" w:fill="FFFFFF"/>
            <w:hideMark/>
          </w:tcPr>
          <w:p w14:paraId="037B535A" w14:textId="77777777" w:rsidR="00C72E81" w:rsidRPr="00EA0520" w:rsidRDefault="00C72E81" w:rsidP="00387ABB">
            <w:pPr>
              <w:textAlignment w:val="baseline"/>
              <w:rPr>
                <w:rFonts w:ascii="Segoe UI" w:hAnsi="Segoe UI" w:cs="Segoe UI"/>
                <w:sz w:val="18"/>
                <w:szCs w:val="18"/>
              </w:rPr>
            </w:pPr>
            <w:r w:rsidRPr="00EA0520">
              <w:rPr>
                <w:sz w:val="20"/>
              </w:rPr>
              <w:t>Styremøte </w:t>
            </w:r>
          </w:p>
        </w:tc>
        <w:tc>
          <w:tcPr>
            <w:tcW w:w="183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D394B1C" w14:textId="77777777" w:rsidR="00C72E81" w:rsidRPr="00EA0520" w:rsidRDefault="00C72E81" w:rsidP="00387ABB">
            <w:pPr>
              <w:textAlignment w:val="baseline"/>
              <w:rPr>
                <w:rFonts w:ascii="Segoe UI" w:hAnsi="Segoe UI" w:cs="Segoe UI"/>
                <w:sz w:val="18"/>
                <w:szCs w:val="18"/>
              </w:rPr>
            </w:pPr>
            <w:r w:rsidRPr="00EA0520">
              <w:rPr>
                <w:sz w:val="20"/>
              </w:rPr>
              <w:t>Trondheim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0A03397B" w14:textId="77777777" w:rsidR="00C72E81" w:rsidRPr="00EA0520" w:rsidRDefault="00C72E81" w:rsidP="00387ABB">
            <w:pPr>
              <w:ind w:left="-15"/>
              <w:textAlignment w:val="baseline"/>
              <w:rPr>
                <w:rFonts w:ascii="Segoe UI" w:hAnsi="Segoe UI" w:cs="Segoe UI"/>
                <w:sz w:val="18"/>
                <w:szCs w:val="18"/>
              </w:rPr>
            </w:pPr>
            <w:r w:rsidRPr="00EA0520">
              <w:rPr>
                <w:sz w:val="20"/>
              </w:rPr>
              <w:t>Fylkesstyret og ansatte </w:t>
            </w:r>
          </w:p>
        </w:tc>
        <w:tc>
          <w:tcPr>
            <w:tcW w:w="1693" w:type="dxa"/>
            <w:tcBorders>
              <w:top w:val="single" w:sz="6" w:space="0" w:color="000000"/>
              <w:left w:val="single" w:sz="6" w:space="0" w:color="000000"/>
              <w:bottom w:val="single" w:sz="6" w:space="0" w:color="000000"/>
              <w:right w:val="single" w:sz="6" w:space="0" w:color="000000"/>
            </w:tcBorders>
            <w:shd w:val="clear" w:color="auto" w:fill="FFFFFF"/>
            <w:hideMark/>
          </w:tcPr>
          <w:p w14:paraId="38C0E206" w14:textId="77777777" w:rsidR="00C72E81" w:rsidRPr="00EA0520" w:rsidRDefault="00C72E81" w:rsidP="00387ABB">
            <w:pPr>
              <w:textAlignment w:val="baseline"/>
              <w:rPr>
                <w:rFonts w:ascii="Segoe UI" w:hAnsi="Segoe UI" w:cs="Segoe UI"/>
                <w:sz w:val="18"/>
                <w:szCs w:val="18"/>
              </w:rPr>
            </w:pPr>
            <w:r w:rsidRPr="00EA0520">
              <w:rPr>
                <w:sz w:val="20"/>
              </w:rPr>
              <w:t> </w:t>
            </w:r>
          </w:p>
        </w:tc>
      </w:tr>
      <w:tr w:rsidR="00C72E81" w:rsidRPr="00EA0520" w14:paraId="65BBD5E5" w14:textId="77777777" w:rsidTr="00387ABB">
        <w:trPr>
          <w:trHeight w:val="270"/>
        </w:trPr>
        <w:tc>
          <w:tcPr>
            <w:tcW w:w="1762" w:type="dxa"/>
            <w:tcBorders>
              <w:top w:val="single" w:sz="6" w:space="0" w:color="000000"/>
              <w:left w:val="single" w:sz="6" w:space="0" w:color="000000"/>
              <w:bottom w:val="single" w:sz="6" w:space="0" w:color="000000"/>
              <w:right w:val="single" w:sz="6" w:space="0" w:color="000000"/>
            </w:tcBorders>
            <w:shd w:val="clear" w:color="auto" w:fill="FFFFFF"/>
            <w:hideMark/>
          </w:tcPr>
          <w:p w14:paraId="0E8FBB37" w14:textId="77777777" w:rsidR="00C72E81" w:rsidRPr="00EA0520" w:rsidRDefault="00C72E81" w:rsidP="00387ABB">
            <w:pPr>
              <w:textAlignment w:val="baseline"/>
              <w:rPr>
                <w:rFonts w:ascii="Segoe UI" w:hAnsi="Segoe UI" w:cs="Segoe UI"/>
                <w:sz w:val="18"/>
                <w:szCs w:val="18"/>
              </w:rPr>
            </w:pPr>
            <w:r w:rsidRPr="00EA0520">
              <w:rPr>
                <w:sz w:val="20"/>
              </w:rPr>
              <w:t>11. </w:t>
            </w:r>
          </w:p>
        </w:tc>
        <w:tc>
          <w:tcPr>
            <w:tcW w:w="1924" w:type="dxa"/>
            <w:tcBorders>
              <w:top w:val="single" w:sz="6" w:space="0" w:color="000000"/>
              <w:left w:val="single" w:sz="6" w:space="0" w:color="000000"/>
              <w:bottom w:val="single" w:sz="6" w:space="0" w:color="000000"/>
              <w:right w:val="single" w:sz="6" w:space="0" w:color="000000"/>
            </w:tcBorders>
            <w:shd w:val="clear" w:color="auto" w:fill="FFFFFF"/>
            <w:hideMark/>
          </w:tcPr>
          <w:p w14:paraId="3B0DE4CD" w14:textId="77777777" w:rsidR="00C72E81" w:rsidRPr="00EA0520" w:rsidRDefault="00C72E81" w:rsidP="00387ABB">
            <w:pPr>
              <w:textAlignment w:val="baseline"/>
              <w:rPr>
                <w:rFonts w:ascii="Segoe UI" w:hAnsi="Segoe UI" w:cs="Segoe UI"/>
                <w:sz w:val="18"/>
                <w:szCs w:val="18"/>
              </w:rPr>
            </w:pPr>
            <w:r w:rsidRPr="00EA0520">
              <w:rPr>
                <w:sz w:val="20"/>
              </w:rPr>
              <w:t>Lokallagslederpraten </w:t>
            </w:r>
          </w:p>
        </w:tc>
        <w:tc>
          <w:tcPr>
            <w:tcW w:w="183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1F0F72AD" w14:textId="77777777" w:rsidR="00C72E81" w:rsidRPr="00EA0520" w:rsidRDefault="00C72E81" w:rsidP="00387ABB">
            <w:pPr>
              <w:textAlignment w:val="baseline"/>
              <w:rPr>
                <w:rFonts w:ascii="Segoe UI" w:hAnsi="Segoe UI" w:cs="Segoe UI"/>
                <w:sz w:val="18"/>
                <w:szCs w:val="18"/>
              </w:rPr>
            </w:pPr>
            <w:r w:rsidRPr="00EA0520">
              <w:rPr>
                <w:sz w:val="20"/>
              </w:rPr>
              <w:t>Teamsmøter  </w:t>
            </w:r>
          </w:p>
          <w:p w14:paraId="2EAF2766" w14:textId="77777777" w:rsidR="00C72E81" w:rsidRPr="00EA0520" w:rsidRDefault="00C72E81" w:rsidP="00387ABB">
            <w:pPr>
              <w:textAlignment w:val="baseline"/>
              <w:rPr>
                <w:rFonts w:ascii="Segoe UI" w:hAnsi="Segoe UI" w:cs="Segoe UI"/>
                <w:sz w:val="18"/>
                <w:szCs w:val="18"/>
              </w:rPr>
            </w:pPr>
            <w:r w:rsidRPr="00EA0520">
              <w:rPr>
                <w:sz w:val="20"/>
              </w:rPr>
              <w:t>Kl. 11 - 12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108731A6" w14:textId="77777777" w:rsidR="00C72E81" w:rsidRPr="00EA0520" w:rsidRDefault="00C72E81" w:rsidP="00387ABB">
            <w:pPr>
              <w:textAlignment w:val="baseline"/>
              <w:rPr>
                <w:rFonts w:ascii="Segoe UI" w:hAnsi="Segoe UI" w:cs="Segoe UI"/>
                <w:sz w:val="18"/>
                <w:szCs w:val="18"/>
              </w:rPr>
            </w:pPr>
            <w:r w:rsidRPr="00EA0520">
              <w:rPr>
                <w:sz w:val="20"/>
              </w:rPr>
              <w:t>Lokallagene, fylkesstyret og ansatte </w:t>
            </w:r>
          </w:p>
        </w:tc>
        <w:tc>
          <w:tcPr>
            <w:tcW w:w="1693" w:type="dxa"/>
            <w:tcBorders>
              <w:top w:val="single" w:sz="6" w:space="0" w:color="000000"/>
              <w:left w:val="single" w:sz="6" w:space="0" w:color="000000"/>
              <w:bottom w:val="single" w:sz="6" w:space="0" w:color="000000"/>
              <w:right w:val="single" w:sz="6" w:space="0" w:color="000000"/>
            </w:tcBorders>
            <w:shd w:val="clear" w:color="auto" w:fill="FFFFFF"/>
            <w:hideMark/>
          </w:tcPr>
          <w:p w14:paraId="2D886C9F" w14:textId="77777777" w:rsidR="00C72E81" w:rsidRPr="00EA0520" w:rsidRDefault="00C72E81" w:rsidP="00387ABB">
            <w:pPr>
              <w:textAlignment w:val="baseline"/>
              <w:rPr>
                <w:rFonts w:ascii="Segoe UI" w:hAnsi="Segoe UI" w:cs="Segoe UI"/>
                <w:sz w:val="18"/>
                <w:szCs w:val="18"/>
              </w:rPr>
            </w:pPr>
            <w:r w:rsidRPr="00EA0520">
              <w:rPr>
                <w:sz w:val="20"/>
              </w:rPr>
              <w:t>Ansvarlig Berit </w:t>
            </w:r>
          </w:p>
        </w:tc>
      </w:tr>
      <w:tr w:rsidR="00C72E81" w:rsidRPr="00EA0520" w14:paraId="608C79D4" w14:textId="77777777" w:rsidTr="00387ABB">
        <w:trPr>
          <w:trHeight w:val="270"/>
        </w:trPr>
        <w:tc>
          <w:tcPr>
            <w:tcW w:w="1762" w:type="dxa"/>
            <w:tcBorders>
              <w:top w:val="single" w:sz="6" w:space="0" w:color="000000"/>
              <w:left w:val="single" w:sz="6" w:space="0" w:color="000000"/>
              <w:bottom w:val="single" w:sz="6" w:space="0" w:color="000000"/>
              <w:right w:val="single" w:sz="6" w:space="0" w:color="000000"/>
            </w:tcBorders>
            <w:shd w:val="clear" w:color="auto" w:fill="FFFFFF"/>
            <w:hideMark/>
          </w:tcPr>
          <w:p w14:paraId="72098CA1" w14:textId="77777777" w:rsidR="00C72E81" w:rsidRPr="00EA0520" w:rsidRDefault="00C72E81" w:rsidP="00387ABB">
            <w:pPr>
              <w:textAlignment w:val="baseline"/>
              <w:rPr>
                <w:rFonts w:ascii="Segoe UI" w:hAnsi="Segoe UI" w:cs="Segoe UI"/>
                <w:sz w:val="18"/>
                <w:szCs w:val="18"/>
              </w:rPr>
            </w:pPr>
            <w:r w:rsidRPr="00EA0520">
              <w:rPr>
                <w:sz w:val="20"/>
              </w:rPr>
              <w:t>14. – 16. </w:t>
            </w:r>
          </w:p>
        </w:tc>
        <w:tc>
          <w:tcPr>
            <w:tcW w:w="1924" w:type="dxa"/>
            <w:tcBorders>
              <w:top w:val="single" w:sz="6" w:space="0" w:color="000000"/>
              <w:left w:val="single" w:sz="6" w:space="0" w:color="000000"/>
              <w:bottom w:val="single" w:sz="6" w:space="0" w:color="000000"/>
              <w:right w:val="single" w:sz="6" w:space="0" w:color="000000"/>
            </w:tcBorders>
            <w:shd w:val="clear" w:color="auto" w:fill="FFFFFF"/>
            <w:hideMark/>
          </w:tcPr>
          <w:p w14:paraId="7364DF8A" w14:textId="77777777" w:rsidR="00C72E81" w:rsidRPr="00EA0520" w:rsidRDefault="00C72E81" w:rsidP="00387ABB">
            <w:pPr>
              <w:textAlignment w:val="baseline"/>
              <w:rPr>
                <w:rFonts w:ascii="Segoe UI" w:hAnsi="Segoe UI" w:cs="Segoe UI"/>
                <w:sz w:val="18"/>
                <w:szCs w:val="18"/>
              </w:rPr>
            </w:pPr>
            <w:r w:rsidRPr="00EA0520">
              <w:rPr>
                <w:sz w:val="20"/>
              </w:rPr>
              <w:t>Tema- og skattekurs </w:t>
            </w:r>
          </w:p>
        </w:tc>
        <w:tc>
          <w:tcPr>
            <w:tcW w:w="183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7FE0B66D" w14:textId="77777777" w:rsidR="00C72E81" w:rsidRPr="00EA0520" w:rsidRDefault="00C72E81" w:rsidP="00387ABB">
            <w:pPr>
              <w:textAlignment w:val="baseline"/>
              <w:rPr>
                <w:rFonts w:ascii="Segoe UI" w:hAnsi="Segoe UI" w:cs="Segoe UI"/>
                <w:sz w:val="18"/>
                <w:szCs w:val="18"/>
              </w:rPr>
            </w:pPr>
            <w:r w:rsidRPr="00EA0520">
              <w:rPr>
                <w:sz w:val="20"/>
              </w:rPr>
              <w:t>Røros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6AC37931" w14:textId="77777777" w:rsidR="00C72E81" w:rsidRPr="00EA0520" w:rsidRDefault="00C72E81" w:rsidP="00387ABB">
            <w:pPr>
              <w:ind w:left="-15"/>
              <w:textAlignment w:val="baseline"/>
              <w:rPr>
                <w:rFonts w:ascii="Segoe UI" w:hAnsi="Segoe UI" w:cs="Segoe UI"/>
                <w:sz w:val="18"/>
                <w:szCs w:val="18"/>
              </w:rPr>
            </w:pPr>
            <w:r w:rsidRPr="00EA0520">
              <w:rPr>
                <w:sz w:val="20"/>
              </w:rPr>
              <w:t>Anne </w:t>
            </w:r>
          </w:p>
        </w:tc>
        <w:tc>
          <w:tcPr>
            <w:tcW w:w="1693" w:type="dxa"/>
            <w:tcBorders>
              <w:top w:val="single" w:sz="6" w:space="0" w:color="000000"/>
              <w:left w:val="single" w:sz="6" w:space="0" w:color="000000"/>
              <w:bottom w:val="single" w:sz="6" w:space="0" w:color="000000"/>
              <w:right w:val="single" w:sz="6" w:space="0" w:color="000000"/>
            </w:tcBorders>
            <w:shd w:val="clear" w:color="auto" w:fill="FFFFFF"/>
            <w:hideMark/>
          </w:tcPr>
          <w:p w14:paraId="680D47E8" w14:textId="77777777" w:rsidR="00C72E81" w:rsidRPr="00EA0520" w:rsidRDefault="00C72E81" w:rsidP="00387ABB">
            <w:pPr>
              <w:textAlignment w:val="baseline"/>
              <w:rPr>
                <w:rFonts w:ascii="Segoe UI" w:hAnsi="Segoe UI" w:cs="Segoe UI"/>
                <w:sz w:val="18"/>
                <w:szCs w:val="18"/>
              </w:rPr>
            </w:pPr>
            <w:r w:rsidRPr="00EA0520">
              <w:rPr>
                <w:sz w:val="20"/>
              </w:rPr>
              <w:t> </w:t>
            </w:r>
          </w:p>
        </w:tc>
      </w:tr>
      <w:tr w:rsidR="00C72E81" w:rsidRPr="00EA0520" w14:paraId="3720DEB8" w14:textId="77777777" w:rsidTr="00387ABB">
        <w:trPr>
          <w:trHeight w:val="270"/>
        </w:trPr>
        <w:tc>
          <w:tcPr>
            <w:tcW w:w="1762" w:type="dxa"/>
            <w:tcBorders>
              <w:top w:val="single" w:sz="6" w:space="0" w:color="000000"/>
              <w:left w:val="single" w:sz="6" w:space="0" w:color="000000"/>
              <w:bottom w:val="single" w:sz="6" w:space="0" w:color="000000"/>
              <w:right w:val="single" w:sz="6" w:space="0" w:color="000000"/>
            </w:tcBorders>
            <w:shd w:val="clear" w:color="auto" w:fill="FFFFFF"/>
            <w:hideMark/>
          </w:tcPr>
          <w:p w14:paraId="082A9F19" w14:textId="77777777" w:rsidR="00C72E81" w:rsidRPr="00EA0520" w:rsidRDefault="00C72E81" w:rsidP="00387ABB">
            <w:pPr>
              <w:textAlignment w:val="baseline"/>
              <w:rPr>
                <w:rFonts w:ascii="Segoe UI" w:hAnsi="Segoe UI" w:cs="Segoe UI"/>
                <w:sz w:val="18"/>
                <w:szCs w:val="18"/>
              </w:rPr>
            </w:pPr>
            <w:r w:rsidRPr="00EA0520">
              <w:rPr>
                <w:sz w:val="20"/>
              </w:rPr>
              <w:t>16. – 18. </w:t>
            </w:r>
          </w:p>
        </w:tc>
        <w:tc>
          <w:tcPr>
            <w:tcW w:w="1924" w:type="dxa"/>
            <w:tcBorders>
              <w:top w:val="single" w:sz="6" w:space="0" w:color="000000"/>
              <w:left w:val="single" w:sz="6" w:space="0" w:color="000000"/>
              <w:bottom w:val="single" w:sz="6" w:space="0" w:color="000000"/>
              <w:right w:val="single" w:sz="6" w:space="0" w:color="000000"/>
            </w:tcBorders>
            <w:shd w:val="clear" w:color="auto" w:fill="FFFFFF"/>
            <w:hideMark/>
          </w:tcPr>
          <w:p w14:paraId="662636D4" w14:textId="77777777" w:rsidR="00C72E81" w:rsidRPr="00EA0520" w:rsidRDefault="00C72E81" w:rsidP="00387ABB">
            <w:pPr>
              <w:textAlignment w:val="baseline"/>
              <w:rPr>
                <w:rFonts w:ascii="Segoe UI" w:hAnsi="Segoe UI" w:cs="Segoe UI"/>
                <w:sz w:val="18"/>
                <w:szCs w:val="18"/>
              </w:rPr>
            </w:pPr>
            <w:r w:rsidRPr="00EA0520">
              <w:rPr>
                <w:sz w:val="20"/>
              </w:rPr>
              <w:t>Tema- og skattekurs </w:t>
            </w:r>
          </w:p>
        </w:tc>
        <w:tc>
          <w:tcPr>
            <w:tcW w:w="183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63125E6C" w14:textId="77777777" w:rsidR="00C72E81" w:rsidRPr="00EA0520" w:rsidRDefault="00C72E81" w:rsidP="00387ABB">
            <w:pPr>
              <w:textAlignment w:val="baseline"/>
              <w:rPr>
                <w:rFonts w:ascii="Segoe UI" w:hAnsi="Segoe UI" w:cs="Segoe UI"/>
                <w:sz w:val="18"/>
                <w:szCs w:val="18"/>
              </w:rPr>
            </w:pPr>
            <w:r w:rsidRPr="00EA0520">
              <w:rPr>
                <w:sz w:val="20"/>
              </w:rPr>
              <w:t>Steinkjer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52BD354B" w14:textId="77777777" w:rsidR="00C72E81" w:rsidRPr="00EA0520" w:rsidRDefault="00C72E81" w:rsidP="00387ABB">
            <w:pPr>
              <w:ind w:left="-15"/>
              <w:textAlignment w:val="baseline"/>
              <w:rPr>
                <w:rFonts w:ascii="Segoe UI" w:hAnsi="Segoe UI" w:cs="Segoe UI"/>
                <w:sz w:val="18"/>
                <w:szCs w:val="18"/>
              </w:rPr>
            </w:pPr>
            <w:r w:rsidRPr="00EA0520">
              <w:rPr>
                <w:sz w:val="20"/>
              </w:rPr>
              <w:t>Brita </w:t>
            </w:r>
          </w:p>
        </w:tc>
        <w:tc>
          <w:tcPr>
            <w:tcW w:w="1693" w:type="dxa"/>
            <w:tcBorders>
              <w:top w:val="single" w:sz="6" w:space="0" w:color="000000"/>
              <w:left w:val="single" w:sz="6" w:space="0" w:color="000000"/>
              <w:bottom w:val="single" w:sz="6" w:space="0" w:color="000000"/>
              <w:right w:val="single" w:sz="6" w:space="0" w:color="000000"/>
            </w:tcBorders>
            <w:shd w:val="clear" w:color="auto" w:fill="FFFFFF"/>
            <w:hideMark/>
          </w:tcPr>
          <w:p w14:paraId="3FB252D7" w14:textId="77777777" w:rsidR="00C72E81" w:rsidRPr="00EA0520" w:rsidRDefault="00C72E81" w:rsidP="00387ABB">
            <w:pPr>
              <w:textAlignment w:val="baseline"/>
              <w:rPr>
                <w:rFonts w:ascii="Segoe UI" w:hAnsi="Segoe UI" w:cs="Segoe UI"/>
                <w:sz w:val="18"/>
                <w:szCs w:val="18"/>
              </w:rPr>
            </w:pPr>
            <w:r w:rsidRPr="00EA0520">
              <w:rPr>
                <w:sz w:val="20"/>
              </w:rPr>
              <w:t> </w:t>
            </w:r>
          </w:p>
        </w:tc>
      </w:tr>
      <w:tr w:rsidR="00C72E81" w:rsidRPr="00EA0520" w14:paraId="65E7E52D" w14:textId="77777777" w:rsidTr="00387ABB">
        <w:trPr>
          <w:trHeight w:val="270"/>
        </w:trPr>
        <w:tc>
          <w:tcPr>
            <w:tcW w:w="1762" w:type="dxa"/>
            <w:tcBorders>
              <w:top w:val="single" w:sz="6" w:space="0" w:color="000000"/>
              <w:left w:val="single" w:sz="6" w:space="0" w:color="000000"/>
              <w:bottom w:val="single" w:sz="6" w:space="0" w:color="000000"/>
              <w:right w:val="single" w:sz="6" w:space="0" w:color="000000"/>
            </w:tcBorders>
            <w:shd w:val="clear" w:color="auto" w:fill="FFFFFF"/>
            <w:hideMark/>
          </w:tcPr>
          <w:p w14:paraId="030CFFCE" w14:textId="77777777" w:rsidR="00C72E81" w:rsidRPr="00EA0520" w:rsidRDefault="00C72E81" w:rsidP="00387ABB">
            <w:pPr>
              <w:textAlignment w:val="baseline"/>
              <w:rPr>
                <w:rFonts w:ascii="Segoe UI" w:hAnsi="Segoe UI" w:cs="Segoe UI"/>
                <w:sz w:val="18"/>
                <w:szCs w:val="18"/>
              </w:rPr>
            </w:pPr>
            <w:r w:rsidRPr="00EA0520">
              <w:rPr>
                <w:sz w:val="20"/>
              </w:rPr>
              <w:t>21. – 22. </w:t>
            </w:r>
          </w:p>
        </w:tc>
        <w:tc>
          <w:tcPr>
            <w:tcW w:w="1924" w:type="dxa"/>
            <w:tcBorders>
              <w:top w:val="single" w:sz="6" w:space="0" w:color="000000"/>
              <w:left w:val="single" w:sz="6" w:space="0" w:color="000000"/>
              <w:bottom w:val="single" w:sz="6" w:space="0" w:color="000000"/>
              <w:right w:val="single" w:sz="6" w:space="0" w:color="000000"/>
            </w:tcBorders>
            <w:shd w:val="clear" w:color="auto" w:fill="FFFFFF"/>
            <w:hideMark/>
          </w:tcPr>
          <w:p w14:paraId="24BE35D7" w14:textId="77777777" w:rsidR="00C72E81" w:rsidRPr="00EA0520" w:rsidRDefault="00C72E81" w:rsidP="00387ABB">
            <w:pPr>
              <w:textAlignment w:val="baseline"/>
              <w:rPr>
                <w:rFonts w:ascii="Segoe UI" w:hAnsi="Segoe UI" w:cs="Segoe UI"/>
                <w:sz w:val="18"/>
                <w:szCs w:val="18"/>
              </w:rPr>
            </w:pPr>
            <w:r w:rsidRPr="00EA0520">
              <w:rPr>
                <w:sz w:val="20"/>
              </w:rPr>
              <w:t>Midtnorsk Samvirkekonferansen og ledermøte i Trøndelag Bondelag 22. november </w:t>
            </w:r>
          </w:p>
        </w:tc>
        <w:tc>
          <w:tcPr>
            <w:tcW w:w="183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0242ED5" w14:textId="77777777" w:rsidR="00C72E81" w:rsidRPr="00EA0520" w:rsidRDefault="00C72E81" w:rsidP="00387ABB">
            <w:pPr>
              <w:textAlignment w:val="baseline"/>
              <w:rPr>
                <w:rFonts w:ascii="Segoe UI" w:hAnsi="Segoe UI" w:cs="Segoe UI"/>
                <w:sz w:val="18"/>
                <w:szCs w:val="18"/>
              </w:rPr>
            </w:pPr>
            <w:r w:rsidRPr="00EA0520">
              <w:rPr>
                <w:sz w:val="20"/>
              </w:rPr>
              <w:t>Scandic hotell, Hell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772574EC" w14:textId="77777777" w:rsidR="00C72E81" w:rsidRPr="00EA0520" w:rsidRDefault="00C72E81" w:rsidP="00387ABB">
            <w:pPr>
              <w:ind w:left="-15"/>
              <w:textAlignment w:val="baseline"/>
              <w:rPr>
                <w:rFonts w:ascii="Segoe UI" w:hAnsi="Segoe UI" w:cs="Segoe UI"/>
                <w:sz w:val="18"/>
                <w:szCs w:val="18"/>
              </w:rPr>
            </w:pPr>
            <w:r w:rsidRPr="00EA0520">
              <w:rPr>
                <w:sz w:val="20"/>
              </w:rPr>
              <w:t>Lokallagsledere, fylkesstyret og ansatte </w:t>
            </w:r>
          </w:p>
        </w:tc>
        <w:tc>
          <w:tcPr>
            <w:tcW w:w="1693" w:type="dxa"/>
            <w:tcBorders>
              <w:top w:val="single" w:sz="6" w:space="0" w:color="000000"/>
              <w:left w:val="single" w:sz="6" w:space="0" w:color="000000"/>
              <w:bottom w:val="single" w:sz="6" w:space="0" w:color="000000"/>
              <w:right w:val="single" w:sz="6" w:space="0" w:color="000000"/>
            </w:tcBorders>
            <w:shd w:val="clear" w:color="auto" w:fill="FFFFFF"/>
            <w:hideMark/>
          </w:tcPr>
          <w:p w14:paraId="73036FE0" w14:textId="77777777" w:rsidR="00C72E81" w:rsidRPr="00EA0520" w:rsidRDefault="00C72E81" w:rsidP="00387ABB">
            <w:pPr>
              <w:textAlignment w:val="baseline"/>
              <w:rPr>
                <w:rFonts w:ascii="Segoe UI" w:hAnsi="Segoe UI" w:cs="Segoe UI"/>
                <w:sz w:val="18"/>
                <w:szCs w:val="18"/>
              </w:rPr>
            </w:pPr>
            <w:r w:rsidRPr="00EA0520">
              <w:rPr>
                <w:sz w:val="20"/>
              </w:rPr>
              <w:t> </w:t>
            </w:r>
          </w:p>
        </w:tc>
      </w:tr>
      <w:tr w:rsidR="00C72E81" w:rsidRPr="00EA0520" w14:paraId="1A5E114B" w14:textId="77777777" w:rsidTr="00387ABB">
        <w:trPr>
          <w:trHeight w:val="270"/>
        </w:trPr>
        <w:tc>
          <w:tcPr>
            <w:tcW w:w="1762" w:type="dxa"/>
            <w:tcBorders>
              <w:top w:val="single" w:sz="6" w:space="0" w:color="000000"/>
              <w:left w:val="single" w:sz="6" w:space="0" w:color="000000"/>
              <w:bottom w:val="single" w:sz="6" w:space="0" w:color="000000"/>
              <w:right w:val="single" w:sz="6" w:space="0" w:color="000000"/>
            </w:tcBorders>
            <w:shd w:val="clear" w:color="auto" w:fill="FFFFFF"/>
            <w:hideMark/>
          </w:tcPr>
          <w:p w14:paraId="0C4FD27B" w14:textId="77777777" w:rsidR="00C72E81" w:rsidRPr="00EA0520" w:rsidRDefault="00C72E81" w:rsidP="00387ABB">
            <w:pPr>
              <w:textAlignment w:val="baseline"/>
              <w:rPr>
                <w:rFonts w:ascii="Segoe UI" w:hAnsi="Segoe UI" w:cs="Segoe UI"/>
                <w:sz w:val="18"/>
                <w:szCs w:val="18"/>
              </w:rPr>
            </w:pPr>
            <w:r w:rsidRPr="00EA0520">
              <w:rPr>
                <w:sz w:val="20"/>
              </w:rPr>
              <w:t>25. </w:t>
            </w:r>
          </w:p>
        </w:tc>
        <w:tc>
          <w:tcPr>
            <w:tcW w:w="1924" w:type="dxa"/>
            <w:tcBorders>
              <w:top w:val="single" w:sz="6" w:space="0" w:color="000000"/>
              <w:left w:val="single" w:sz="6" w:space="0" w:color="000000"/>
              <w:bottom w:val="single" w:sz="6" w:space="0" w:color="000000"/>
              <w:right w:val="single" w:sz="6" w:space="0" w:color="000000"/>
            </w:tcBorders>
            <w:shd w:val="clear" w:color="auto" w:fill="FFFFFF"/>
            <w:hideMark/>
          </w:tcPr>
          <w:p w14:paraId="6D4A7812" w14:textId="77777777" w:rsidR="00C72E81" w:rsidRPr="00EA0520" w:rsidRDefault="00C72E81" w:rsidP="00387ABB">
            <w:pPr>
              <w:textAlignment w:val="baseline"/>
              <w:rPr>
                <w:rFonts w:ascii="Segoe UI" w:hAnsi="Segoe UI" w:cs="Segoe UI"/>
                <w:sz w:val="18"/>
                <w:szCs w:val="18"/>
              </w:rPr>
            </w:pPr>
            <w:r w:rsidRPr="00EA0520">
              <w:rPr>
                <w:sz w:val="20"/>
              </w:rPr>
              <w:t>Lokallagslederpraten </w:t>
            </w:r>
          </w:p>
        </w:tc>
        <w:tc>
          <w:tcPr>
            <w:tcW w:w="183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CED3E01" w14:textId="77777777" w:rsidR="00C72E81" w:rsidRPr="00EA0520" w:rsidRDefault="00C72E81" w:rsidP="00387ABB">
            <w:pPr>
              <w:textAlignment w:val="baseline"/>
              <w:rPr>
                <w:rFonts w:ascii="Segoe UI" w:hAnsi="Segoe UI" w:cs="Segoe UI"/>
                <w:sz w:val="18"/>
                <w:szCs w:val="18"/>
              </w:rPr>
            </w:pPr>
            <w:r w:rsidRPr="00EA0520">
              <w:rPr>
                <w:sz w:val="20"/>
              </w:rPr>
              <w:t>Teamsmøter </w:t>
            </w:r>
          </w:p>
          <w:p w14:paraId="147082C2" w14:textId="77777777" w:rsidR="00C72E81" w:rsidRPr="00EA0520" w:rsidRDefault="00C72E81" w:rsidP="00387ABB">
            <w:pPr>
              <w:textAlignment w:val="baseline"/>
              <w:rPr>
                <w:rFonts w:ascii="Segoe UI" w:hAnsi="Segoe UI" w:cs="Segoe UI"/>
                <w:sz w:val="18"/>
                <w:szCs w:val="18"/>
              </w:rPr>
            </w:pPr>
            <w:r w:rsidRPr="00EA0520">
              <w:rPr>
                <w:sz w:val="20"/>
              </w:rPr>
              <w:t>Kl. 11 - 12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3B551083" w14:textId="77777777" w:rsidR="00C72E81" w:rsidRPr="00EA0520" w:rsidRDefault="00C72E81" w:rsidP="00387ABB">
            <w:pPr>
              <w:textAlignment w:val="baseline"/>
              <w:rPr>
                <w:rFonts w:ascii="Segoe UI" w:hAnsi="Segoe UI" w:cs="Segoe UI"/>
                <w:sz w:val="18"/>
                <w:szCs w:val="18"/>
              </w:rPr>
            </w:pPr>
            <w:r w:rsidRPr="00EA0520">
              <w:rPr>
                <w:sz w:val="20"/>
              </w:rPr>
              <w:t>Lokallagene, fylkesstyret og ansatte </w:t>
            </w:r>
          </w:p>
        </w:tc>
        <w:tc>
          <w:tcPr>
            <w:tcW w:w="1693" w:type="dxa"/>
            <w:tcBorders>
              <w:top w:val="single" w:sz="6" w:space="0" w:color="000000"/>
              <w:left w:val="single" w:sz="6" w:space="0" w:color="000000"/>
              <w:bottom w:val="single" w:sz="6" w:space="0" w:color="000000"/>
              <w:right w:val="single" w:sz="6" w:space="0" w:color="000000"/>
            </w:tcBorders>
            <w:shd w:val="clear" w:color="auto" w:fill="FFFFFF"/>
            <w:hideMark/>
          </w:tcPr>
          <w:p w14:paraId="496748BB" w14:textId="77777777" w:rsidR="00C72E81" w:rsidRPr="00EA0520" w:rsidRDefault="00C72E81" w:rsidP="00387ABB">
            <w:pPr>
              <w:textAlignment w:val="baseline"/>
              <w:rPr>
                <w:rFonts w:ascii="Segoe UI" w:hAnsi="Segoe UI" w:cs="Segoe UI"/>
                <w:sz w:val="18"/>
                <w:szCs w:val="18"/>
              </w:rPr>
            </w:pPr>
            <w:r w:rsidRPr="00EA0520">
              <w:rPr>
                <w:sz w:val="20"/>
              </w:rPr>
              <w:t>Ansvarlig Ailin </w:t>
            </w:r>
          </w:p>
        </w:tc>
      </w:tr>
      <w:tr w:rsidR="00C72E81" w:rsidRPr="00EA0520" w14:paraId="550E5D73" w14:textId="77777777" w:rsidTr="00387ABB">
        <w:trPr>
          <w:trHeight w:val="225"/>
        </w:trPr>
        <w:tc>
          <w:tcPr>
            <w:tcW w:w="9056" w:type="dxa"/>
            <w:gridSpan w:val="6"/>
            <w:tcBorders>
              <w:top w:val="single" w:sz="6" w:space="0" w:color="000000"/>
              <w:left w:val="single" w:sz="6" w:space="0" w:color="000000"/>
              <w:bottom w:val="single" w:sz="6" w:space="0" w:color="000000"/>
              <w:right w:val="single" w:sz="6" w:space="0" w:color="auto"/>
            </w:tcBorders>
            <w:shd w:val="clear" w:color="auto" w:fill="92D050"/>
            <w:hideMark/>
          </w:tcPr>
          <w:p w14:paraId="25CA182E" w14:textId="77777777" w:rsidR="00C72E81" w:rsidRPr="00EA0520" w:rsidRDefault="00C72E81" w:rsidP="00387ABB">
            <w:pPr>
              <w:textAlignment w:val="baseline"/>
              <w:rPr>
                <w:rFonts w:ascii="Segoe UI" w:hAnsi="Segoe UI" w:cs="Segoe UI"/>
                <w:sz w:val="18"/>
                <w:szCs w:val="18"/>
              </w:rPr>
            </w:pPr>
            <w:r w:rsidRPr="00EA0520">
              <w:rPr>
                <w:b/>
                <w:bCs/>
                <w:sz w:val="20"/>
              </w:rPr>
              <w:t>Desember</w:t>
            </w:r>
            <w:r w:rsidRPr="00EA0520">
              <w:rPr>
                <w:sz w:val="20"/>
              </w:rPr>
              <w:t> </w:t>
            </w:r>
          </w:p>
        </w:tc>
      </w:tr>
      <w:tr w:rsidR="00C72E81" w:rsidRPr="00EA0520" w14:paraId="1DA8B846" w14:textId="77777777" w:rsidTr="00387ABB">
        <w:trPr>
          <w:trHeight w:val="300"/>
        </w:trPr>
        <w:tc>
          <w:tcPr>
            <w:tcW w:w="1762"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hideMark/>
          </w:tcPr>
          <w:p w14:paraId="2323DC39" w14:textId="77777777" w:rsidR="00C72E81" w:rsidRPr="00EA0520" w:rsidRDefault="00C72E81" w:rsidP="00387ABB">
            <w:pPr>
              <w:textAlignment w:val="baseline"/>
              <w:rPr>
                <w:rFonts w:ascii="Segoe UI" w:hAnsi="Segoe UI" w:cs="Segoe UI"/>
                <w:sz w:val="18"/>
                <w:szCs w:val="18"/>
              </w:rPr>
            </w:pPr>
            <w:r w:rsidRPr="00EA0520">
              <w:rPr>
                <w:sz w:val="20"/>
              </w:rPr>
              <w:t>6. - 7. </w:t>
            </w:r>
          </w:p>
        </w:tc>
        <w:tc>
          <w:tcPr>
            <w:tcW w:w="1924"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hideMark/>
          </w:tcPr>
          <w:p w14:paraId="31C42936" w14:textId="77777777" w:rsidR="00C72E81" w:rsidRPr="00EA0520" w:rsidRDefault="00C72E81" w:rsidP="00387ABB">
            <w:pPr>
              <w:textAlignment w:val="baseline"/>
              <w:rPr>
                <w:rFonts w:ascii="Segoe UI" w:hAnsi="Segoe UI" w:cs="Segoe UI"/>
                <w:sz w:val="18"/>
                <w:szCs w:val="18"/>
              </w:rPr>
            </w:pPr>
            <w:r w:rsidRPr="00EA0520">
              <w:rPr>
                <w:sz w:val="20"/>
              </w:rPr>
              <w:t>Styremøte i Norges Bondelag </w:t>
            </w:r>
          </w:p>
        </w:tc>
        <w:tc>
          <w:tcPr>
            <w:tcW w:w="1834" w:type="dxa"/>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hideMark/>
          </w:tcPr>
          <w:p w14:paraId="4D6DC06D" w14:textId="77777777" w:rsidR="00C72E81" w:rsidRPr="00EA0520" w:rsidRDefault="00C72E81" w:rsidP="00387ABB">
            <w:pPr>
              <w:textAlignment w:val="baseline"/>
              <w:rPr>
                <w:rFonts w:ascii="Segoe UI" w:hAnsi="Segoe UI" w:cs="Segoe UI"/>
                <w:sz w:val="18"/>
                <w:szCs w:val="18"/>
              </w:rPr>
            </w:pPr>
            <w:r w:rsidRPr="00EA0520">
              <w:rPr>
                <w:sz w:val="20"/>
              </w:rPr>
              <w:t>Landbrukets Hus </w:t>
            </w:r>
          </w:p>
        </w:tc>
        <w:tc>
          <w:tcPr>
            <w:tcW w:w="1843"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hideMark/>
          </w:tcPr>
          <w:p w14:paraId="067BFE34" w14:textId="77777777" w:rsidR="00C72E81" w:rsidRPr="00EA0520" w:rsidRDefault="00C72E81" w:rsidP="00387ABB">
            <w:pPr>
              <w:textAlignment w:val="baseline"/>
              <w:rPr>
                <w:rFonts w:ascii="Segoe UI" w:hAnsi="Segoe UI" w:cs="Segoe UI"/>
                <w:sz w:val="18"/>
                <w:szCs w:val="18"/>
              </w:rPr>
            </w:pPr>
            <w:r w:rsidRPr="00EA0520">
              <w:rPr>
                <w:sz w:val="20"/>
              </w:rPr>
              <w:t> </w:t>
            </w:r>
          </w:p>
        </w:tc>
        <w:tc>
          <w:tcPr>
            <w:tcW w:w="1693"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hideMark/>
          </w:tcPr>
          <w:p w14:paraId="5DD3B3E1" w14:textId="77777777" w:rsidR="00C72E81" w:rsidRPr="00EA0520" w:rsidRDefault="00C72E81" w:rsidP="00387ABB">
            <w:pPr>
              <w:textAlignment w:val="baseline"/>
              <w:rPr>
                <w:rFonts w:ascii="Segoe UI" w:hAnsi="Segoe UI" w:cs="Segoe UI"/>
                <w:sz w:val="18"/>
                <w:szCs w:val="18"/>
              </w:rPr>
            </w:pPr>
            <w:r w:rsidRPr="00EA0520">
              <w:rPr>
                <w:sz w:val="20"/>
              </w:rPr>
              <w:t> </w:t>
            </w:r>
          </w:p>
        </w:tc>
      </w:tr>
      <w:tr w:rsidR="00C72E81" w:rsidRPr="00EA0520" w14:paraId="216FB009" w14:textId="77777777" w:rsidTr="00387ABB">
        <w:trPr>
          <w:trHeight w:val="300"/>
        </w:trPr>
        <w:tc>
          <w:tcPr>
            <w:tcW w:w="1762" w:type="dxa"/>
            <w:tcBorders>
              <w:top w:val="single" w:sz="6" w:space="0" w:color="000000"/>
              <w:left w:val="single" w:sz="6" w:space="0" w:color="000000"/>
              <w:bottom w:val="single" w:sz="6" w:space="0" w:color="000000"/>
              <w:right w:val="single" w:sz="6" w:space="0" w:color="000000"/>
            </w:tcBorders>
            <w:shd w:val="clear" w:color="auto" w:fill="FFFFFF"/>
            <w:hideMark/>
          </w:tcPr>
          <w:p w14:paraId="6CB220BB" w14:textId="77777777" w:rsidR="00C72E81" w:rsidRPr="00EA0520" w:rsidRDefault="00C72E81" w:rsidP="00387ABB">
            <w:pPr>
              <w:textAlignment w:val="baseline"/>
              <w:rPr>
                <w:rFonts w:ascii="Segoe UI" w:hAnsi="Segoe UI" w:cs="Segoe UI"/>
                <w:sz w:val="18"/>
                <w:szCs w:val="18"/>
              </w:rPr>
            </w:pPr>
            <w:r w:rsidRPr="00EA0520">
              <w:rPr>
                <w:sz w:val="20"/>
              </w:rPr>
              <w:t>9.  </w:t>
            </w:r>
          </w:p>
        </w:tc>
        <w:tc>
          <w:tcPr>
            <w:tcW w:w="1924" w:type="dxa"/>
            <w:tcBorders>
              <w:top w:val="single" w:sz="6" w:space="0" w:color="000000"/>
              <w:left w:val="single" w:sz="6" w:space="0" w:color="000000"/>
              <w:bottom w:val="single" w:sz="6" w:space="0" w:color="000000"/>
              <w:right w:val="single" w:sz="6" w:space="0" w:color="000000"/>
            </w:tcBorders>
            <w:shd w:val="clear" w:color="auto" w:fill="FFFFFF"/>
            <w:hideMark/>
          </w:tcPr>
          <w:p w14:paraId="089E94D5" w14:textId="77777777" w:rsidR="00C72E81" w:rsidRPr="00EA0520" w:rsidRDefault="00C72E81" w:rsidP="00387ABB">
            <w:pPr>
              <w:textAlignment w:val="baseline"/>
              <w:rPr>
                <w:rFonts w:ascii="Segoe UI" w:hAnsi="Segoe UI" w:cs="Segoe UI"/>
                <w:sz w:val="18"/>
                <w:szCs w:val="18"/>
              </w:rPr>
            </w:pPr>
            <w:r w:rsidRPr="00EA0520">
              <w:rPr>
                <w:sz w:val="20"/>
              </w:rPr>
              <w:t>Styremøte  </w:t>
            </w:r>
          </w:p>
        </w:tc>
        <w:tc>
          <w:tcPr>
            <w:tcW w:w="183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6C05C43" w14:textId="77777777" w:rsidR="00C72E81" w:rsidRPr="00EA0520" w:rsidRDefault="00C72E81" w:rsidP="00387ABB">
            <w:pPr>
              <w:textAlignment w:val="baseline"/>
              <w:rPr>
                <w:rFonts w:ascii="Segoe UI" w:hAnsi="Segoe UI" w:cs="Segoe UI"/>
                <w:sz w:val="18"/>
                <w:szCs w:val="18"/>
              </w:rPr>
            </w:pPr>
            <w:r w:rsidRPr="00EA0520">
              <w:rPr>
                <w:sz w:val="20"/>
              </w:rPr>
              <w:t>Digitalt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5CA0489C" w14:textId="77777777" w:rsidR="00C72E81" w:rsidRPr="00EA0520" w:rsidRDefault="00C72E81" w:rsidP="00387ABB">
            <w:pPr>
              <w:ind w:left="-15"/>
              <w:textAlignment w:val="baseline"/>
              <w:rPr>
                <w:rFonts w:ascii="Segoe UI" w:hAnsi="Segoe UI" w:cs="Segoe UI"/>
                <w:sz w:val="18"/>
                <w:szCs w:val="18"/>
              </w:rPr>
            </w:pPr>
            <w:r w:rsidRPr="00EA0520">
              <w:rPr>
                <w:sz w:val="20"/>
              </w:rPr>
              <w:t> </w:t>
            </w:r>
          </w:p>
        </w:tc>
        <w:tc>
          <w:tcPr>
            <w:tcW w:w="1693" w:type="dxa"/>
            <w:tcBorders>
              <w:top w:val="single" w:sz="6" w:space="0" w:color="000000"/>
              <w:left w:val="single" w:sz="6" w:space="0" w:color="000000"/>
              <w:bottom w:val="single" w:sz="6" w:space="0" w:color="000000"/>
              <w:right w:val="single" w:sz="6" w:space="0" w:color="000000"/>
            </w:tcBorders>
            <w:shd w:val="clear" w:color="auto" w:fill="FFFFFF"/>
            <w:hideMark/>
          </w:tcPr>
          <w:p w14:paraId="0C0E7373" w14:textId="77777777" w:rsidR="00C72E81" w:rsidRPr="00EA0520" w:rsidRDefault="00C72E81" w:rsidP="00387ABB">
            <w:pPr>
              <w:textAlignment w:val="baseline"/>
              <w:rPr>
                <w:rFonts w:ascii="Segoe UI" w:hAnsi="Segoe UI" w:cs="Segoe UI"/>
                <w:sz w:val="18"/>
                <w:szCs w:val="18"/>
              </w:rPr>
            </w:pPr>
            <w:r w:rsidRPr="00EA0520">
              <w:rPr>
                <w:sz w:val="20"/>
              </w:rPr>
              <w:t>Ser an behovet </w:t>
            </w:r>
          </w:p>
        </w:tc>
      </w:tr>
      <w:tr w:rsidR="00C72E81" w:rsidRPr="00EA0520" w14:paraId="44C31F1F" w14:textId="77777777" w:rsidTr="00387ABB">
        <w:trPr>
          <w:trHeight w:val="300"/>
        </w:trPr>
        <w:tc>
          <w:tcPr>
            <w:tcW w:w="1762" w:type="dxa"/>
            <w:tcBorders>
              <w:top w:val="single" w:sz="6" w:space="0" w:color="000000"/>
              <w:left w:val="single" w:sz="6" w:space="0" w:color="000000"/>
              <w:bottom w:val="single" w:sz="6" w:space="0" w:color="000000"/>
              <w:right w:val="single" w:sz="6" w:space="0" w:color="000000"/>
            </w:tcBorders>
            <w:shd w:val="clear" w:color="auto" w:fill="FFFFFF"/>
            <w:hideMark/>
          </w:tcPr>
          <w:p w14:paraId="54C11805" w14:textId="77777777" w:rsidR="00C72E81" w:rsidRPr="00EA0520" w:rsidRDefault="00C72E81" w:rsidP="00387ABB">
            <w:pPr>
              <w:textAlignment w:val="baseline"/>
              <w:rPr>
                <w:rFonts w:ascii="Segoe UI" w:hAnsi="Segoe UI" w:cs="Segoe UI"/>
                <w:sz w:val="18"/>
                <w:szCs w:val="18"/>
              </w:rPr>
            </w:pPr>
            <w:r w:rsidRPr="00EA0520">
              <w:rPr>
                <w:sz w:val="20"/>
              </w:rPr>
              <w:lastRenderedPageBreak/>
              <w:t>9. </w:t>
            </w:r>
          </w:p>
        </w:tc>
        <w:tc>
          <w:tcPr>
            <w:tcW w:w="1924" w:type="dxa"/>
            <w:tcBorders>
              <w:top w:val="single" w:sz="6" w:space="0" w:color="000000"/>
              <w:left w:val="single" w:sz="6" w:space="0" w:color="000000"/>
              <w:bottom w:val="single" w:sz="6" w:space="0" w:color="000000"/>
              <w:right w:val="single" w:sz="6" w:space="0" w:color="000000"/>
            </w:tcBorders>
            <w:shd w:val="clear" w:color="auto" w:fill="FFFFFF"/>
            <w:hideMark/>
          </w:tcPr>
          <w:p w14:paraId="0EC34DFD" w14:textId="77777777" w:rsidR="00C72E81" w:rsidRPr="00EA0520" w:rsidRDefault="00C72E81" w:rsidP="00387ABB">
            <w:pPr>
              <w:textAlignment w:val="baseline"/>
              <w:rPr>
                <w:rFonts w:ascii="Segoe UI" w:hAnsi="Segoe UI" w:cs="Segoe UI"/>
                <w:sz w:val="18"/>
                <w:szCs w:val="18"/>
              </w:rPr>
            </w:pPr>
            <w:r w:rsidRPr="00EA0520">
              <w:rPr>
                <w:sz w:val="20"/>
              </w:rPr>
              <w:t>Lokallagslederpraten </w:t>
            </w:r>
          </w:p>
        </w:tc>
        <w:tc>
          <w:tcPr>
            <w:tcW w:w="183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7593920A" w14:textId="77777777" w:rsidR="00C72E81" w:rsidRPr="00EA0520" w:rsidRDefault="00C72E81" w:rsidP="00387ABB">
            <w:pPr>
              <w:textAlignment w:val="baseline"/>
              <w:rPr>
                <w:rFonts w:ascii="Segoe UI" w:hAnsi="Segoe UI" w:cs="Segoe UI"/>
                <w:sz w:val="18"/>
                <w:szCs w:val="18"/>
              </w:rPr>
            </w:pPr>
            <w:r w:rsidRPr="00EA0520">
              <w:rPr>
                <w:sz w:val="20"/>
              </w:rPr>
              <w:t>Teamsmøter </w:t>
            </w:r>
          </w:p>
          <w:p w14:paraId="39566D23" w14:textId="77777777" w:rsidR="00C72E81" w:rsidRPr="00EA0520" w:rsidRDefault="00C72E81" w:rsidP="00387ABB">
            <w:pPr>
              <w:textAlignment w:val="baseline"/>
              <w:rPr>
                <w:rFonts w:ascii="Segoe UI" w:hAnsi="Segoe UI" w:cs="Segoe UI"/>
                <w:sz w:val="18"/>
                <w:szCs w:val="18"/>
              </w:rPr>
            </w:pPr>
            <w:r w:rsidRPr="00EA0520">
              <w:rPr>
                <w:sz w:val="20"/>
              </w:rPr>
              <w:t>Kl. 11 - 12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43A5B9F2" w14:textId="77777777" w:rsidR="00C72E81" w:rsidRPr="00EA0520" w:rsidRDefault="00C72E81" w:rsidP="00387ABB">
            <w:pPr>
              <w:textAlignment w:val="baseline"/>
              <w:rPr>
                <w:rFonts w:ascii="Segoe UI" w:hAnsi="Segoe UI" w:cs="Segoe UI"/>
                <w:sz w:val="18"/>
                <w:szCs w:val="18"/>
              </w:rPr>
            </w:pPr>
            <w:r w:rsidRPr="00EA0520">
              <w:rPr>
                <w:sz w:val="20"/>
              </w:rPr>
              <w:t>Lokallagene, fylkesstyret og ansatte </w:t>
            </w:r>
          </w:p>
        </w:tc>
        <w:tc>
          <w:tcPr>
            <w:tcW w:w="1693" w:type="dxa"/>
            <w:tcBorders>
              <w:top w:val="single" w:sz="6" w:space="0" w:color="000000"/>
              <w:left w:val="single" w:sz="6" w:space="0" w:color="000000"/>
              <w:bottom w:val="single" w:sz="6" w:space="0" w:color="000000"/>
              <w:right w:val="single" w:sz="6" w:space="0" w:color="000000"/>
            </w:tcBorders>
            <w:shd w:val="clear" w:color="auto" w:fill="FFFFFF"/>
            <w:hideMark/>
          </w:tcPr>
          <w:p w14:paraId="47DB57C6" w14:textId="77777777" w:rsidR="00C72E81" w:rsidRPr="00EA0520" w:rsidRDefault="00C72E81" w:rsidP="00387ABB">
            <w:pPr>
              <w:textAlignment w:val="baseline"/>
              <w:rPr>
                <w:rFonts w:ascii="Segoe UI" w:hAnsi="Segoe UI" w:cs="Segoe UI"/>
                <w:sz w:val="18"/>
                <w:szCs w:val="18"/>
              </w:rPr>
            </w:pPr>
            <w:r w:rsidRPr="00EA0520">
              <w:rPr>
                <w:sz w:val="20"/>
              </w:rPr>
              <w:t>Ansvarlig Ailin </w:t>
            </w:r>
          </w:p>
        </w:tc>
      </w:tr>
      <w:tr w:rsidR="00C72E81" w:rsidRPr="00EA0520" w14:paraId="32551481" w14:textId="77777777" w:rsidTr="00387ABB">
        <w:trPr>
          <w:trHeight w:val="300"/>
        </w:trPr>
        <w:tc>
          <w:tcPr>
            <w:tcW w:w="1762" w:type="dxa"/>
            <w:tcBorders>
              <w:top w:val="single" w:sz="6" w:space="0" w:color="000000"/>
              <w:left w:val="single" w:sz="6" w:space="0" w:color="000000"/>
              <w:bottom w:val="single" w:sz="6" w:space="0" w:color="000000"/>
              <w:right w:val="single" w:sz="6" w:space="0" w:color="000000"/>
            </w:tcBorders>
            <w:shd w:val="clear" w:color="auto" w:fill="FFFFFF"/>
            <w:hideMark/>
          </w:tcPr>
          <w:p w14:paraId="0C8DBA16" w14:textId="77777777" w:rsidR="00C72E81" w:rsidRPr="00EA0520" w:rsidRDefault="00C72E81" w:rsidP="00387ABB">
            <w:pPr>
              <w:textAlignment w:val="baseline"/>
              <w:rPr>
                <w:rFonts w:ascii="Segoe UI" w:hAnsi="Segoe UI" w:cs="Segoe UI"/>
                <w:sz w:val="18"/>
                <w:szCs w:val="18"/>
              </w:rPr>
            </w:pPr>
            <w:r w:rsidRPr="00EA0520">
              <w:rPr>
                <w:sz w:val="20"/>
              </w:rPr>
              <w:t>23. </w:t>
            </w:r>
          </w:p>
        </w:tc>
        <w:tc>
          <w:tcPr>
            <w:tcW w:w="1924" w:type="dxa"/>
            <w:tcBorders>
              <w:top w:val="single" w:sz="6" w:space="0" w:color="000000"/>
              <w:left w:val="single" w:sz="6" w:space="0" w:color="000000"/>
              <w:bottom w:val="single" w:sz="6" w:space="0" w:color="000000"/>
              <w:right w:val="single" w:sz="6" w:space="0" w:color="000000"/>
            </w:tcBorders>
            <w:shd w:val="clear" w:color="auto" w:fill="FFFFFF"/>
            <w:hideMark/>
          </w:tcPr>
          <w:p w14:paraId="34289EF5" w14:textId="77777777" w:rsidR="00C72E81" w:rsidRPr="00EA0520" w:rsidRDefault="00C72E81" w:rsidP="00387ABB">
            <w:pPr>
              <w:textAlignment w:val="baseline"/>
              <w:rPr>
                <w:rFonts w:ascii="Segoe UI" w:hAnsi="Segoe UI" w:cs="Segoe UI"/>
                <w:sz w:val="18"/>
                <w:szCs w:val="18"/>
              </w:rPr>
            </w:pPr>
            <w:r w:rsidRPr="00EA0520">
              <w:rPr>
                <w:sz w:val="20"/>
              </w:rPr>
              <w:t>Lokallagslederpraten </w:t>
            </w:r>
          </w:p>
          <w:p w14:paraId="1566E2FD" w14:textId="77777777" w:rsidR="00C72E81" w:rsidRPr="00EA0520" w:rsidRDefault="00C72E81" w:rsidP="00387ABB">
            <w:pPr>
              <w:textAlignment w:val="baseline"/>
              <w:rPr>
                <w:rFonts w:ascii="Segoe UI" w:hAnsi="Segoe UI" w:cs="Segoe UI"/>
                <w:sz w:val="18"/>
                <w:szCs w:val="18"/>
              </w:rPr>
            </w:pPr>
            <w:r w:rsidRPr="00EA0520">
              <w:rPr>
                <w:sz w:val="20"/>
              </w:rPr>
              <w:t> </w:t>
            </w:r>
          </w:p>
        </w:tc>
        <w:tc>
          <w:tcPr>
            <w:tcW w:w="183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71ED06A" w14:textId="77777777" w:rsidR="00C72E81" w:rsidRPr="00EA0520" w:rsidRDefault="00C72E81" w:rsidP="00387ABB">
            <w:pPr>
              <w:textAlignment w:val="baseline"/>
              <w:rPr>
                <w:rFonts w:ascii="Segoe UI" w:hAnsi="Segoe UI" w:cs="Segoe UI"/>
                <w:sz w:val="18"/>
                <w:szCs w:val="18"/>
              </w:rPr>
            </w:pPr>
            <w:r w:rsidRPr="00EA0520">
              <w:rPr>
                <w:sz w:val="20"/>
              </w:rPr>
              <w:t>Teamsmøter </w:t>
            </w:r>
          </w:p>
          <w:p w14:paraId="642E3771" w14:textId="77777777" w:rsidR="00C72E81" w:rsidRPr="00EA0520" w:rsidRDefault="00C72E81" w:rsidP="00387ABB">
            <w:pPr>
              <w:textAlignment w:val="baseline"/>
              <w:rPr>
                <w:rFonts w:ascii="Segoe UI" w:hAnsi="Segoe UI" w:cs="Segoe UI"/>
                <w:sz w:val="18"/>
                <w:szCs w:val="18"/>
              </w:rPr>
            </w:pPr>
            <w:r w:rsidRPr="00EA0520">
              <w:rPr>
                <w:sz w:val="20"/>
              </w:rPr>
              <w:t>Kl. 11 - 12 </w:t>
            </w:r>
          </w:p>
          <w:p w14:paraId="5C11C816" w14:textId="77777777" w:rsidR="00C72E81" w:rsidRPr="00EA0520" w:rsidRDefault="00C72E81" w:rsidP="00387ABB">
            <w:pPr>
              <w:textAlignment w:val="baseline"/>
              <w:rPr>
                <w:rFonts w:ascii="Segoe UI" w:hAnsi="Segoe UI" w:cs="Segoe UI"/>
                <w:sz w:val="18"/>
                <w:szCs w:val="18"/>
              </w:rPr>
            </w:pPr>
            <w:r w:rsidRPr="00EA0520">
              <w:rPr>
                <w:sz w:val="20"/>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14:paraId="3135CC42" w14:textId="77777777" w:rsidR="00C72E81" w:rsidRPr="00EA0520" w:rsidRDefault="00C72E81" w:rsidP="00387ABB">
            <w:pPr>
              <w:textAlignment w:val="baseline"/>
              <w:rPr>
                <w:rFonts w:ascii="Segoe UI" w:hAnsi="Segoe UI" w:cs="Segoe UI"/>
                <w:sz w:val="18"/>
                <w:szCs w:val="18"/>
              </w:rPr>
            </w:pPr>
            <w:r w:rsidRPr="00EA0520">
              <w:rPr>
                <w:sz w:val="20"/>
              </w:rPr>
              <w:t>Lokallagene, fylkesstyret og ansatte </w:t>
            </w:r>
          </w:p>
          <w:p w14:paraId="77E9D8C3" w14:textId="77777777" w:rsidR="00C72E81" w:rsidRPr="00EA0520" w:rsidRDefault="00C72E81" w:rsidP="00387ABB">
            <w:pPr>
              <w:textAlignment w:val="baseline"/>
              <w:rPr>
                <w:rFonts w:ascii="Segoe UI" w:hAnsi="Segoe UI" w:cs="Segoe UI"/>
                <w:sz w:val="18"/>
                <w:szCs w:val="18"/>
              </w:rPr>
            </w:pPr>
            <w:r w:rsidRPr="00EA0520">
              <w:rPr>
                <w:sz w:val="20"/>
              </w:rPr>
              <w:t> </w:t>
            </w:r>
          </w:p>
        </w:tc>
        <w:tc>
          <w:tcPr>
            <w:tcW w:w="1693" w:type="dxa"/>
            <w:tcBorders>
              <w:top w:val="single" w:sz="6" w:space="0" w:color="000000"/>
              <w:left w:val="single" w:sz="6" w:space="0" w:color="000000"/>
              <w:bottom w:val="single" w:sz="6" w:space="0" w:color="000000"/>
              <w:right w:val="single" w:sz="6" w:space="0" w:color="000000"/>
            </w:tcBorders>
            <w:shd w:val="clear" w:color="auto" w:fill="FFFFFF"/>
            <w:hideMark/>
          </w:tcPr>
          <w:p w14:paraId="612DBA68" w14:textId="77777777" w:rsidR="00C72E81" w:rsidRPr="00EA0520" w:rsidRDefault="00C72E81" w:rsidP="00387ABB">
            <w:pPr>
              <w:textAlignment w:val="baseline"/>
              <w:rPr>
                <w:rFonts w:ascii="Segoe UI" w:hAnsi="Segoe UI" w:cs="Segoe UI"/>
                <w:sz w:val="18"/>
                <w:szCs w:val="18"/>
              </w:rPr>
            </w:pPr>
            <w:r w:rsidRPr="00EA0520">
              <w:rPr>
                <w:sz w:val="20"/>
              </w:rPr>
              <w:t>Ved behov, mulig tidligere i uka </w:t>
            </w:r>
          </w:p>
        </w:tc>
      </w:tr>
    </w:tbl>
    <w:p w14:paraId="050061D9" w14:textId="77777777" w:rsidR="00C72E81" w:rsidRPr="006343C1" w:rsidRDefault="00C72E81" w:rsidP="00C72E81">
      <w:pPr>
        <w:rPr>
          <w:sz w:val="28"/>
          <w:szCs w:val="28"/>
        </w:rPr>
      </w:pPr>
    </w:p>
    <w:p w14:paraId="7AB67228" w14:textId="77777777" w:rsidR="00C72E81" w:rsidRPr="006343C1" w:rsidRDefault="00C72E81" w:rsidP="00C72E81">
      <w:pPr>
        <w:rPr>
          <w:sz w:val="28"/>
          <w:szCs w:val="28"/>
        </w:rPr>
      </w:pPr>
    </w:p>
    <w:p w14:paraId="44466ECE" w14:textId="77777777" w:rsidR="00C72E81" w:rsidRPr="006343C1" w:rsidRDefault="00C72E81" w:rsidP="00C72E81">
      <w:pPr>
        <w:rPr>
          <w:sz w:val="28"/>
          <w:szCs w:val="28"/>
        </w:rPr>
      </w:pPr>
      <w:r w:rsidRPr="006343C1">
        <w:rPr>
          <w:sz w:val="28"/>
          <w:szCs w:val="28"/>
        </w:rPr>
        <w:t>7/202</w:t>
      </w:r>
      <w:r>
        <w:rPr>
          <w:sz w:val="28"/>
          <w:szCs w:val="28"/>
        </w:rPr>
        <w:t>2</w:t>
      </w:r>
      <w:r w:rsidRPr="006343C1">
        <w:rPr>
          <w:sz w:val="28"/>
          <w:szCs w:val="28"/>
        </w:rPr>
        <w:t>                 Media</w:t>
      </w:r>
    </w:p>
    <w:p w14:paraId="5D159B7E" w14:textId="77777777" w:rsidR="00C72E81" w:rsidRPr="006343C1" w:rsidRDefault="00C72E81" w:rsidP="00C72E81">
      <w:pPr>
        <w:rPr>
          <w:sz w:val="28"/>
          <w:szCs w:val="28"/>
        </w:rPr>
      </w:pPr>
    </w:p>
    <w:p w14:paraId="20FB15A1" w14:textId="77777777" w:rsidR="00C72E81" w:rsidRDefault="00C72E81" w:rsidP="00C72E81">
      <w:pPr>
        <w:rPr>
          <w:sz w:val="28"/>
          <w:szCs w:val="28"/>
        </w:rPr>
      </w:pPr>
      <w:r w:rsidRPr="006343C1">
        <w:rPr>
          <w:sz w:val="28"/>
          <w:szCs w:val="28"/>
        </w:rPr>
        <w:t>8/202</w:t>
      </w:r>
      <w:r>
        <w:rPr>
          <w:sz w:val="28"/>
          <w:szCs w:val="28"/>
        </w:rPr>
        <w:t>2</w:t>
      </w:r>
      <w:r w:rsidRPr="006343C1">
        <w:rPr>
          <w:sz w:val="28"/>
          <w:szCs w:val="28"/>
        </w:rPr>
        <w:t>                  Fylkeskontoret informerer</w:t>
      </w:r>
    </w:p>
    <w:p w14:paraId="5B7987B2" w14:textId="77777777" w:rsidR="00C72E81" w:rsidRPr="00010966" w:rsidRDefault="00C72E81" w:rsidP="00C72E81">
      <w:pPr>
        <w:pStyle w:val="Listeavsnitt"/>
        <w:numPr>
          <w:ilvl w:val="0"/>
          <w:numId w:val="1"/>
        </w:numPr>
        <w:rPr>
          <w:rFonts w:ascii="Times New Roman" w:hAnsi="Times New Roman" w:cs="Times New Roman"/>
          <w:b/>
          <w:bCs/>
          <w:sz w:val="24"/>
          <w:szCs w:val="24"/>
        </w:rPr>
      </w:pPr>
      <w:r w:rsidRPr="00010966">
        <w:rPr>
          <w:b/>
          <w:bCs/>
        </w:rPr>
        <w:t>Internasjonalt prosjekt utviklingsarbeid landbruk</w:t>
      </w:r>
      <w:r>
        <w:rPr>
          <w:b/>
          <w:bCs/>
        </w:rPr>
        <w:t xml:space="preserve"> - Ailin</w:t>
      </w:r>
    </w:p>
    <w:p w14:paraId="60579912" w14:textId="77777777" w:rsidR="00C72E81" w:rsidRPr="00010966" w:rsidRDefault="00C72E81" w:rsidP="00C72E81">
      <w:pPr>
        <w:pStyle w:val="Listeavsnitt"/>
        <w:numPr>
          <w:ilvl w:val="0"/>
          <w:numId w:val="1"/>
        </w:numPr>
      </w:pPr>
      <w:r>
        <w:t>Leif Hjulstad (tidligere rådgiver i Trøndelag Bondelag) har tatt kontakt angående et prosjekt han er tilbudt styrelederrolle for.</w:t>
      </w:r>
    </w:p>
    <w:p w14:paraId="1B98267A" w14:textId="21857027" w:rsidR="00C72E81" w:rsidRPr="00010966" w:rsidRDefault="00C72E81" w:rsidP="00C72E81">
      <w:pPr>
        <w:pStyle w:val="Listeavsnitt"/>
        <w:numPr>
          <w:ilvl w:val="0"/>
          <w:numId w:val="1"/>
        </w:numPr>
        <w:rPr>
          <w:sz w:val="24"/>
          <w:szCs w:val="24"/>
        </w:rPr>
      </w:pPr>
      <w:r>
        <w:t>Prosjektet går igjennom PRIOS (</w:t>
      </w:r>
      <w:hyperlink r:id="rId12" w:history="1">
        <w:r>
          <w:rPr>
            <w:rStyle w:val="Hyperkobling"/>
          </w:rPr>
          <w:t>www.prios.no</w:t>
        </w:r>
      </w:hyperlink>
      <w:r>
        <w:t xml:space="preserve">) som ble etablert i 2016, der flere samarbeidende fagmiljøer i Midt-Norge rundt kurs og konsulentvirksomhet i næringslivet gikk sammen om det som i dag heter </w:t>
      </w:r>
      <w:r w:rsidRPr="00010966">
        <w:rPr>
          <w:i/>
          <w:iCs/>
        </w:rPr>
        <w:t>Prios Kompetanse.</w:t>
      </w:r>
    </w:p>
    <w:p w14:paraId="3708CF1E" w14:textId="77777777" w:rsidR="00C72E81" w:rsidRPr="00010966" w:rsidRDefault="00C72E81" w:rsidP="00C72E81">
      <w:pPr>
        <w:pStyle w:val="Listeavsnitt"/>
        <w:numPr>
          <w:ilvl w:val="0"/>
          <w:numId w:val="1"/>
        </w:numPr>
      </w:pPr>
      <w:r>
        <w:t xml:space="preserve">De jobber i stor grad mot internasjonale prosjekter. </w:t>
      </w:r>
    </w:p>
    <w:p w14:paraId="67FE7F99" w14:textId="77777777" w:rsidR="00C72E81" w:rsidRDefault="00C72E81" w:rsidP="00C72E81">
      <w:pPr>
        <w:pStyle w:val="Listeavsnitt"/>
        <w:numPr>
          <w:ilvl w:val="0"/>
          <w:numId w:val="1"/>
        </w:numPr>
      </w:pPr>
      <w:r>
        <w:t>Prosjektet Leif er headhunta inn i er et internasjonalt prosjekt med midler fra EU gjennom Erasmus+, hvor målet er å få flere kvinner med eller uten tilhørighet i landbruket til å skape landbruksrelaterte arbeidsplasser.</w:t>
      </w:r>
    </w:p>
    <w:p w14:paraId="2971F849" w14:textId="77777777" w:rsidR="00C72E81" w:rsidRDefault="00C72E81" w:rsidP="00C72E81">
      <w:pPr>
        <w:pStyle w:val="Listeavsnitt"/>
        <w:numPr>
          <w:ilvl w:val="0"/>
          <w:numId w:val="1"/>
        </w:numPr>
      </w:pPr>
      <w:r>
        <w:t>Resultatet skal bli en kunnskapsbase, veileder og undervisningsprogram som alle i hele Europa kan høste av.</w:t>
      </w:r>
    </w:p>
    <w:p w14:paraId="144ECAFC" w14:textId="77777777" w:rsidR="00C72E81" w:rsidRDefault="00C72E81" w:rsidP="00C72E81">
      <w:pPr>
        <w:pStyle w:val="Listeavsnitt"/>
        <w:numPr>
          <w:ilvl w:val="0"/>
          <w:numId w:val="1"/>
        </w:numPr>
      </w:pPr>
      <w:r>
        <w:t>Målgruppe: kvinner i landbruket, kvinner i rurale strøk og innvandrerkvinner.</w:t>
      </w:r>
    </w:p>
    <w:p w14:paraId="2DCDDD72" w14:textId="77777777" w:rsidR="00C72E81" w:rsidRDefault="00C72E81" w:rsidP="00C72E81">
      <w:pPr>
        <w:pStyle w:val="Listeavsnitt"/>
        <w:numPr>
          <w:ilvl w:val="0"/>
          <w:numId w:val="1"/>
        </w:numPr>
      </w:pPr>
      <w:r>
        <w:t xml:space="preserve">Prosjektet er fullfinansiert og per i dag er skog ved Skogselskapet (Rannveig Kristiansen), jord og rekruttering ved Mariann Hovin (Mære Kompetansesenter), KUN ved Karin Hovde og Felleskjøpet ved Kristin Wibe engasjert i prosjektet. </w:t>
      </w:r>
    </w:p>
    <w:p w14:paraId="4DB52539" w14:textId="77777777" w:rsidR="00C72E81" w:rsidRDefault="00C72E81" w:rsidP="00C72E81">
      <w:pPr>
        <w:pStyle w:val="Listeavsnitt"/>
        <w:numPr>
          <w:ilvl w:val="0"/>
          <w:numId w:val="1"/>
        </w:numPr>
      </w:pPr>
      <w:r>
        <w:t>Det Leif lurer på er om han, som Leif sjøl (og tidligere Bondelagsansatt), kan representere på vegne av Bondelaget mot at vi sier det er ok?</w:t>
      </w:r>
    </w:p>
    <w:p w14:paraId="3961C822" w14:textId="77777777" w:rsidR="00C72E81" w:rsidRDefault="00C72E81" w:rsidP="00C72E81">
      <w:pPr>
        <w:pStyle w:val="Listeavsnitt"/>
        <w:numPr>
          <w:ilvl w:val="0"/>
          <w:numId w:val="1"/>
        </w:numPr>
      </w:pPr>
      <w:r>
        <w:t>Da vil han rapportere skriftlig til Bondelaget underveis. Det vil ikke koste oss noe, ettersom prosjektet allerede er finansiert, men prosjektet trenger en fot inn i næringa.</w:t>
      </w:r>
    </w:p>
    <w:p w14:paraId="7747A4AD" w14:textId="77777777" w:rsidR="00C72E81" w:rsidRDefault="00C72E81" w:rsidP="00C72E81">
      <w:pPr>
        <w:pStyle w:val="Listeavsnitt"/>
        <w:numPr>
          <w:ilvl w:val="0"/>
          <w:numId w:val="1"/>
        </w:numPr>
        <w:spacing w:after="240"/>
      </w:pPr>
      <w:r>
        <w:t xml:space="preserve">Administrasjonen synes dette er en god ide og foreslår i tillegg at Leif informerer om prosjektet til Bygdekvinnelaget. </w:t>
      </w:r>
    </w:p>
    <w:p w14:paraId="1285895F" w14:textId="77777777" w:rsidR="00C72E81" w:rsidRPr="00010966" w:rsidRDefault="00C72E81" w:rsidP="00C72E81">
      <w:pPr>
        <w:pStyle w:val="Listeavsnitt"/>
        <w:numPr>
          <w:ilvl w:val="0"/>
          <w:numId w:val="1"/>
        </w:numPr>
        <w:rPr>
          <w:b/>
          <w:bCs/>
        </w:rPr>
      </w:pPr>
      <w:r w:rsidRPr="00010966">
        <w:rPr>
          <w:b/>
          <w:bCs/>
        </w:rPr>
        <w:t>Nordic Green Business Forum 16. og 17.februar 2023 på Britannia</w:t>
      </w:r>
      <w:r>
        <w:rPr>
          <w:b/>
          <w:bCs/>
        </w:rPr>
        <w:t xml:space="preserve"> - Ailin</w:t>
      </w:r>
    </w:p>
    <w:p w14:paraId="27F3B331" w14:textId="77777777" w:rsidR="00C72E81" w:rsidRDefault="00C72E81" w:rsidP="00C72E81">
      <w:pPr>
        <w:pStyle w:val="Listeavsnitt"/>
        <w:numPr>
          <w:ilvl w:val="0"/>
          <w:numId w:val="1"/>
        </w:numPr>
      </w:pPr>
      <w:r>
        <w:t xml:space="preserve">Konferanse arrangeres av Nordic Green Business Forum (NGBF) som er en samarbeidsplattform initiert av foretak og aktører innen svensk og norsk skognæring. Målet for NGBF er å skape en arena/forum hvor det settes dagsorden for forretningsmuligheter til de grønne næringene og skal være det opplagte stedet å være for alle som er interessert og opptatt av mulighetsrommet i det grønne næringslivet. </w:t>
      </w:r>
    </w:p>
    <w:p w14:paraId="4B2E22AF" w14:textId="77777777" w:rsidR="00C72E81" w:rsidRDefault="00C72E81" w:rsidP="00C72E81">
      <w:pPr>
        <w:pStyle w:val="Listeavsnitt"/>
        <w:numPr>
          <w:ilvl w:val="0"/>
          <w:numId w:val="1"/>
        </w:numPr>
      </w:pPr>
      <w:r>
        <w:t>Målgruppen er politikere (lokale, regionale og nasjonale), gründere, statsråder, næringslivsaktører, forskere, innovatører, investorer, kort sagt beslutningstakere.</w:t>
      </w:r>
    </w:p>
    <w:p w14:paraId="43F58324" w14:textId="77777777" w:rsidR="00C72E81" w:rsidRPr="00010966" w:rsidRDefault="00C72E81" w:rsidP="00C72E81">
      <w:pPr>
        <w:pStyle w:val="Listeavsnitt"/>
        <w:numPr>
          <w:ilvl w:val="0"/>
          <w:numId w:val="1"/>
        </w:numPr>
        <w:rPr>
          <w:szCs w:val="24"/>
        </w:rPr>
      </w:pPr>
    </w:p>
    <w:p w14:paraId="3CB4E7AD" w14:textId="77777777" w:rsidR="00C72E81" w:rsidRPr="00010966" w:rsidRDefault="00C72E81" w:rsidP="00C72E81">
      <w:pPr>
        <w:pStyle w:val="Listeavsnitt"/>
        <w:numPr>
          <w:ilvl w:val="0"/>
          <w:numId w:val="1"/>
        </w:numPr>
      </w:pPr>
      <w:r>
        <w:lastRenderedPageBreak/>
        <w:t>Overordna tema: Hvordan ser den nye verdenshandelen ut? – Trendene påvirker handel – hvordan vil handelen endres?</w:t>
      </w:r>
    </w:p>
    <w:p w14:paraId="0328AB66" w14:textId="77777777" w:rsidR="00C72E81" w:rsidRDefault="00C72E81" w:rsidP="00C72E81">
      <w:pPr>
        <w:pStyle w:val="Listeavsnitt"/>
        <w:numPr>
          <w:ilvl w:val="0"/>
          <w:numId w:val="1"/>
        </w:numPr>
      </w:pPr>
      <w:r>
        <w:t>Andre temaer: bioverdi-jord, skog, hav (prosjektet vi deltar i), sektorene presenterer seg gjennom korte drypp, forsyningssikkerhet, klimapolitikk og lokalforsyning, korte verdikjeder («just in time» til «just in case»)</w:t>
      </w:r>
    </w:p>
    <w:p w14:paraId="4A440979" w14:textId="77777777" w:rsidR="00C72E81" w:rsidRDefault="00C72E81" w:rsidP="00C72E81">
      <w:pPr>
        <w:pStyle w:val="Listeavsnitt"/>
        <w:numPr>
          <w:ilvl w:val="0"/>
          <w:numId w:val="1"/>
        </w:numPr>
      </w:pPr>
      <w:r>
        <w:t xml:space="preserve">Viktig å få med seg de store bedriftene; hva er verdien for økt næringslivssamarbeid mellom Norge og Sverige? </w:t>
      </w:r>
    </w:p>
    <w:p w14:paraId="2F2C4140" w14:textId="77777777" w:rsidR="00C72E81" w:rsidRDefault="00C72E81" w:rsidP="00C72E81">
      <w:pPr>
        <w:pStyle w:val="Listeavsnitt"/>
        <w:numPr>
          <w:ilvl w:val="0"/>
          <w:numId w:val="1"/>
        </w:numPr>
      </w:pPr>
      <w:r>
        <w:t>Jobber for å få inn innledere som Jens Stoltenberg/forsvarssjefen/forsvarsministeren, for å snakke om matvaresikkerhet/selvforsyning.</w:t>
      </w:r>
    </w:p>
    <w:p w14:paraId="4FCFFA02" w14:textId="77777777" w:rsidR="00C72E81" w:rsidRDefault="00C72E81" w:rsidP="00C72E81">
      <w:pPr>
        <w:pStyle w:val="Listeavsnitt"/>
        <w:ind w:left="2490"/>
      </w:pPr>
    </w:p>
    <w:p w14:paraId="78B6FCAF" w14:textId="77777777" w:rsidR="00C72E81" w:rsidRPr="00010966" w:rsidRDefault="00C72E81" w:rsidP="00C72E81">
      <w:pPr>
        <w:pStyle w:val="Listeavsnitt"/>
        <w:numPr>
          <w:ilvl w:val="0"/>
          <w:numId w:val="1"/>
        </w:numPr>
        <w:spacing w:after="240"/>
        <w:rPr>
          <w:b/>
          <w:bCs/>
        </w:rPr>
      </w:pPr>
      <w:r w:rsidRPr="00010966">
        <w:rPr>
          <w:b/>
          <w:bCs/>
        </w:rPr>
        <w:t>2+2-modell for agronomutdanninga vs 3-årig løp i videregående skole</w:t>
      </w:r>
      <w:r>
        <w:rPr>
          <w:b/>
          <w:bCs/>
        </w:rPr>
        <w:t xml:space="preserve"> - Berit</w:t>
      </w:r>
    </w:p>
    <w:p w14:paraId="1F08BD3D" w14:textId="77777777" w:rsidR="00C72E81" w:rsidRDefault="00C72E81" w:rsidP="00C72E81">
      <w:pPr>
        <w:pStyle w:val="Listeavsnitt"/>
        <w:numPr>
          <w:ilvl w:val="0"/>
          <w:numId w:val="1"/>
        </w:numPr>
        <w:spacing w:after="240"/>
      </w:pPr>
      <w:r>
        <w:t>Vi har startet arbeid med å orientere politikere hvilke konsekvenser et lærlingeløp (2+2) vil ha for agronomutdanninga og naturbruksskolene i Trøndelag. Vi har i intern høring i Norges Bondelag uttrykt at det vil kreve tid og store ressurser å få på plass en 2+2-modell. Det vil kreve en godkjenningsordning av lærebedrifter (gårdsbruk), det vil kreve at det er nok godkjente gårdsbruk – har vi nok bønder som kan avsette tid og ressurser til å ha en lærling? Lærlingelønn? I Trøndelag har vi oppdaterte naturbruksskoler hvor det er foretatt mye investeringer de siste årene. Det er stabile og gode søkertall til skolene. Hvilken «type» elever vil søke seg til ei agronomutdanning med lærlingeløp – vil vi få de som søker seg videre til høyere utdanning med ei lærlingeordning? Hva vil skje med Voksenagronomen som er basert på innholdet i et 3-årig løp? Naturbruksskolene, spesielt Mære landbruksskole, uttrykker stor bekymring rundt vedtaket som er gjort i Norges Bondelag om å få for 2+2-ordning. Saken er ventet ut på høring denne høsten. Flere fylkeslag har reagert på vedtaket, som bl.a er basert på en rapport fra Høgskolen i Innlandet – «Forsøk med 2+2 modell for agronom og gartner». Forsøkene foregikk i fylkene Finnmark, Nordland, Vestfold og Buskerud.</w:t>
      </w:r>
    </w:p>
    <w:p w14:paraId="2D5083C9" w14:textId="77777777" w:rsidR="00C72E81" w:rsidRDefault="00C72E81" w:rsidP="00C72E81">
      <w:pPr>
        <w:pStyle w:val="Listeavsnitt"/>
        <w:numPr>
          <w:ilvl w:val="0"/>
          <w:numId w:val="1"/>
        </w:numPr>
        <w:spacing w:after="240"/>
        <w:rPr>
          <w:b/>
          <w:bCs/>
        </w:rPr>
      </w:pPr>
      <w:r w:rsidRPr="00010966">
        <w:rPr>
          <w:b/>
          <w:bCs/>
        </w:rPr>
        <w:t>Sluttrapport prosjekt kartlegging av arealer til ulike typer matproduksjon</w:t>
      </w:r>
      <w:r>
        <w:rPr>
          <w:b/>
          <w:bCs/>
        </w:rPr>
        <w:t xml:space="preserve"> – Berit</w:t>
      </w:r>
    </w:p>
    <w:p w14:paraId="04DC7975" w14:textId="77777777" w:rsidR="00C72E81" w:rsidRPr="00010966" w:rsidRDefault="00C72E81" w:rsidP="00C72E81">
      <w:pPr>
        <w:pStyle w:val="Listeavsnitt"/>
        <w:spacing w:after="240"/>
        <w:ind w:left="2490"/>
        <w:rPr>
          <w:b/>
          <w:bCs/>
        </w:rPr>
      </w:pPr>
      <w:r>
        <w:t>Sluttrapport og regnskap med timeregistreringer for «Arealkartleggingsprosjektet» («AK-prosjektet») er sendt Trøndelag Fylkeskommune sammen med den bestilte rapporten fra NIBIO – «Geografisk fordeling av egnethet for korn og gras i Innlandet og Trøndelag». Videre arbeid/utfordringer er sendt Kornutvalget i Norges Bondelag i mai 2022, og vi venter tilbakemelding derfra. Dette må følges opp.</w:t>
      </w:r>
    </w:p>
    <w:p w14:paraId="192C4344" w14:textId="77777777" w:rsidR="00C72E81" w:rsidRDefault="00C72E81" w:rsidP="00C72E81">
      <w:pPr>
        <w:pStyle w:val="Topptekst"/>
        <w:numPr>
          <w:ilvl w:val="0"/>
          <w:numId w:val="1"/>
        </w:numPr>
        <w:tabs>
          <w:tab w:val="clear" w:pos="4536"/>
          <w:tab w:val="center" w:pos="4819"/>
        </w:tabs>
        <w:autoSpaceDE/>
        <w:autoSpaceDN/>
        <w:rPr>
          <w:b/>
          <w:bCs/>
          <w:sz w:val="20"/>
        </w:rPr>
      </w:pPr>
      <w:r>
        <w:rPr>
          <w:b/>
          <w:bCs/>
          <w:sz w:val="20"/>
        </w:rPr>
        <w:t>Søknader til RK og RT-midler- henvendelser fra aktuelle søkere: Ailin</w:t>
      </w:r>
    </w:p>
    <w:p w14:paraId="521D3F4D" w14:textId="77777777" w:rsidR="00C72E81" w:rsidRDefault="00C72E81" w:rsidP="00C72E81">
      <w:pPr>
        <w:pStyle w:val="Topptekst"/>
        <w:rPr>
          <w:rFonts w:ascii="Times New Roman" w:hAnsi="Times New Roman"/>
          <w:sz w:val="24"/>
          <w:szCs w:val="24"/>
        </w:rPr>
      </w:pPr>
    </w:p>
    <w:p w14:paraId="47123E45" w14:textId="77777777" w:rsidR="00C72E81" w:rsidRDefault="00C72E81" w:rsidP="00C72E81">
      <w:pPr>
        <w:pStyle w:val="Topptekst"/>
        <w:rPr>
          <w:b/>
          <w:bCs/>
          <w:i/>
          <w:iCs/>
        </w:rPr>
      </w:pPr>
      <w:r>
        <w:rPr>
          <w:b/>
          <w:bCs/>
          <w:i/>
          <w:iCs/>
        </w:rPr>
        <w:t xml:space="preserve">                                                 Energibruk i Trøndersk Landbruk</w:t>
      </w:r>
    </w:p>
    <w:p w14:paraId="21EBB9FB" w14:textId="77777777" w:rsidR="00C72E81" w:rsidRDefault="00C72E81" w:rsidP="00C72E81">
      <w:pPr>
        <w:pStyle w:val="Topptekst"/>
        <w:numPr>
          <w:ilvl w:val="0"/>
          <w:numId w:val="1"/>
        </w:numPr>
        <w:tabs>
          <w:tab w:val="clear" w:pos="4536"/>
          <w:tab w:val="center" w:pos="4819"/>
        </w:tabs>
        <w:autoSpaceDE/>
        <w:autoSpaceDN/>
        <w:rPr>
          <w:sz w:val="21"/>
          <w:szCs w:val="21"/>
        </w:rPr>
      </w:pPr>
      <w:r>
        <w:t>NTE skal gjennom prosjektet informere og hjelpe Trønderske gårdbrukere med å redusere energibruken i sin produksjon og med dette redusere egne energikostnader og klimaavtrykk. Vi ønsker gjennom fagmøter å belyse hvilke muligheter de har for å gjøre tiltak på egen gård for å redusere egen energibruk. Vi ønsker også å bygge opp kompetanse og utvikle tjenesten Energikartlegging i Landbruket, som vi skal tilby Trønderske gårdbrukere. Dette vil gi grunnlag for redusert klimaavtrykk og bedre økonomi på den enkelte gård og i landbruket.</w:t>
      </w:r>
    </w:p>
    <w:p w14:paraId="6B4A8EA6" w14:textId="77777777" w:rsidR="00C72E81" w:rsidRDefault="00C72E81" w:rsidP="00C72E81">
      <w:pPr>
        <w:pStyle w:val="Topptekst"/>
        <w:ind w:left="2490"/>
        <w:rPr>
          <w:sz w:val="21"/>
          <w:szCs w:val="21"/>
        </w:rPr>
      </w:pPr>
      <w:r>
        <w:rPr>
          <w:sz w:val="21"/>
          <w:szCs w:val="21"/>
        </w:rPr>
        <w:t>Se vedlegg.</w:t>
      </w:r>
    </w:p>
    <w:p w14:paraId="264F668D" w14:textId="77777777" w:rsidR="00C72E81" w:rsidRDefault="00C72E81" w:rsidP="00C72E81">
      <w:pPr>
        <w:pStyle w:val="Topptekst"/>
        <w:ind w:left="2490"/>
        <w:rPr>
          <w:b/>
          <w:bCs/>
          <w:i/>
          <w:iCs/>
          <w:sz w:val="24"/>
          <w:szCs w:val="24"/>
        </w:rPr>
      </w:pPr>
      <w:r>
        <w:rPr>
          <w:b/>
          <w:bCs/>
          <w:i/>
          <w:iCs/>
        </w:rPr>
        <w:lastRenderedPageBreak/>
        <w:t>Beskyttede Betegnelser – hovedprosjekt i Trøndelag</w:t>
      </w:r>
    </w:p>
    <w:p w14:paraId="4F1DE698" w14:textId="77777777" w:rsidR="00C72E81" w:rsidRDefault="00C72E81" w:rsidP="00C72E81">
      <w:pPr>
        <w:pStyle w:val="xmsonormal"/>
        <w:ind w:left="2490"/>
      </w:pPr>
      <w:r>
        <w:t> </w:t>
      </w:r>
    </w:p>
    <w:p w14:paraId="492437F9" w14:textId="77777777" w:rsidR="00C72E81" w:rsidRDefault="00C72E81" w:rsidP="00C72E81">
      <w:pPr>
        <w:pStyle w:val="xmsonormal"/>
        <w:ind w:left="2490"/>
      </w:pPr>
      <w:r>
        <w:t>Vi har 32 beskyttede betegnelser (BB) i Norge, 6 av de i Trøndelag :</w:t>
      </w:r>
    </w:p>
    <w:p w14:paraId="0D8434BC" w14:textId="77777777" w:rsidR="00C72E81" w:rsidRDefault="00C72E81" w:rsidP="00C72E81">
      <w:pPr>
        <w:pStyle w:val="xmsonormal"/>
        <w:ind w:left="2490"/>
      </w:pPr>
      <w:r>
        <w:t>Festsodd fra Trøndelag</w:t>
      </w:r>
    </w:p>
    <w:p w14:paraId="23E7CBA4" w14:textId="77777777" w:rsidR="00C72E81" w:rsidRDefault="00C72E81" w:rsidP="00C72E81">
      <w:pPr>
        <w:pStyle w:val="xmsonormal"/>
        <w:ind w:left="2490"/>
      </w:pPr>
      <w:r>
        <w:t>Skjenning</w:t>
      </w:r>
    </w:p>
    <w:p w14:paraId="0E7C2707" w14:textId="77777777" w:rsidR="00C72E81" w:rsidRDefault="00C72E81" w:rsidP="00C72E81">
      <w:pPr>
        <w:pStyle w:val="xmsonormal"/>
        <w:ind w:left="2490"/>
      </w:pPr>
      <w:r>
        <w:t>Fjellmandel fra Oppdal</w:t>
      </w:r>
    </w:p>
    <w:p w14:paraId="4BF1DFDB" w14:textId="77777777" w:rsidR="00C72E81" w:rsidRDefault="00C72E81" w:rsidP="00C72E81">
      <w:pPr>
        <w:pStyle w:val="xmsonormal"/>
        <w:ind w:left="2490"/>
      </w:pPr>
      <w:r>
        <w:t>Skjørost fra Rørostraktene</w:t>
      </w:r>
    </w:p>
    <w:p w14:paraId="1925A3C3" w14:textId="77777777" w:rsidR="00C72E81" w:rsidRDefault="00C72E81" w:rsidP="00C72E81">
      <w:pPr>
        <w:pStyle w:val="xmsonormal"/>
        <w:ind w:left="2490"/>
      </w:pPr>
      <w:r>
        <w:t>Økologisk Tjukkmjølk fra Røros</w:t>
      </w:r>
    </w:p>
    <w:p w14:paraId="54082317" w14:textId="77777777" w:rsidR="00C72E81" w:rsidRDefault="00C72E81" w:rsidP="00C72E81">
      <w:pPr>
        <w:pStyle w:val="xmsonormal"/>
        <w:ind w:left="2490"/>
      </w:pPr>
      <w:r>
        <w:t>Badsturøkt kjøtt på namdalsk vis.</w:t>
      </w:r>
    </w:p>
    <w:p w14:paraId="57370C7C" w14:textId="77777777" w:rsidR="00C72E81" w:rsidRDefault="00C72E81" w:rsidP="00C72E81">
      <w:pPr>
        <w:pStyle w:val="xmsonormal"/>
        <w:ind w:left="2490"/>
      </w:pPr>
      <w:r>
        <w:t> </w:t>
      </w:r>
    </w:p>
    <w:p w14:paraId="75E6D6CC" w14:textId="77777777" w:rsidR="00C72E81" w:rsidRDefault="00C72E81" w:rsidP="00C72E81">
      <w:pPr>
        <w:pStyle w:val="xmsonormal"/>
        <w:ind w:left="2490"/>
      </w:pPr>
      <w:r>
        <w:t>Stiftelsen Norsk Mat har samarbeidet med produsentsammenslutningene bak Beskyttede Betegnelser i Trøndelag det siste året. Basert på tilbakemeldingene i et forprosjekt (finansiert av Trøndelag Fylkeskommune) har Stiftelsen Norsk Mat og representanter for produsentsammenslutningene besluttet at det skal jobbes for å etablere et hovedprosjekt. Beslutningen er fundert på følgende resultater fra forprosjektet:</w:t>
      </w:r>
    </w:p>
    <w:p w14:paraId="33CB4393" w14:textId="77777777" w:rsidR="00C72E81" w:rsidRDefault="00C72E81" w:rsidP="00C72E81">
      <w:pPr>
        <w:pStyle w:val="xmsonormal"/>
        <w:numPr>
          <w:ilvl w:val="0"/>
          <w:numId w:val="2"/>
        </w:numPr>
        <w:tabs>
          <w:tab w:val="clear" w:pos="720"/>
        </w:tabs>
        <w:ind w:left="3210"/>
        <w:rPr>
          <w:rFonts w:eastAsia="Times New Roman"/>
        </w:rPr>
      </w:pPr>
      <w:r>
        <w:rPr>
          <w:rFonts w:eastAsia="Times New Roman"/>
        </w:rPr>
        <w:t>Nøkkelaktører hos produsenter, dagligvare, restaurantnæring, reiseliv og andre interessenter ser et stort potensial og mulighetsrom i å bruke BB som et kvalitetsstempel overfor egne kunder.</w:t>
      </w:r>
    </w:p>
    <w:p w14:paraId="17EC34CC" w14:textId="77777777" w:rsidR="00C72E81" w:rsidRDefault="00C72E81" w:rsidP="00C72E81">
      <w:pPr>
        <w:pStyle w:val="xmsonormal"/>
        <w:numPr>
          <w:ilvl w:val="0"/>
          <w:numId w:val="2"/>
        </w:numPr>
        <w:tabs>
          <w:tab w:val="clear" w:pos="720"/>
        </w:tabs>
        <w:ind w:left="3210"/>
        <w:rPr>
          <w:rFonts w:eastAsia="Times New Roman"/>
        </w:rPr>
      </w:pPr>
      <w:r>
        <w:rPr>
          <w:rFonts w:eastAsia="Times New Roman"/>
        </w:rPr>
        <w:t>Det er etablert en konkret tiltakspakke som partnerskapet bak søknaden ønsker å realisere.</w:t>
      </w:r>
    </w:p>
    <w:p w14:paraId="5BB23A25" w14:textId="77777777" w:rsidR="00C72E81" w:rsidRDefault="00C72E81" w:rsidP="00C72E81">
      <w:pPr>
        <w:pStyle w:val="xmsonormal"/>
        <w:numPr>
          <w:ilvl w:val="0"/>
          <w:numId w:val="2"/>
        </w:numPr>
        <w:tabs>
          <w:tab w:val="clear" w:pos="720"/>
        </w:tabs>
        <w:ind w:left="3210"/>
        <w:rPr>
          <w:rFonts w:eastAsia="Times New Roman"/>
        </w:rPr>
      </w:pPr>
      <w:r>
        <w:rPr>
          <w:rFonts w:eastAsia="Times New Roman"/>
        </w:rPr>
        <w:t>Timingen er riktig for at Trøndelag tar en posisjon og aktiv rolle i å løfte BB som verktøy for regional utvikling innen mat og matkultur i Norge. Resultatet fra dette prosjektet skal være overførbart til andre regioner i Norge.</w:t>
      </w:r>
    </w:p>
    <w:p w14:paraId="5F6D7495" w14:textId="77777777" w:rsidR="00C72E81" w:rsidRDefault="00C72E81" w:rsidP="00C72E81">
      <w:pPr>
        <w:pStyle w:val="xmsonormal"/>
        <w:numPr>
          <w:ilvl w:val="0"/>
          <w:numId w:val="2"/>
        </w:numPr>
        <w:tabs>
          <w:tab w:val="clear" w:pos="720"/>
        </w:tabs>
        <w:ind w:left="3210"/>
        <w:rPr>
          <w:rFonts w:eastAsia="Times New Roman"/>
        </w:rPr>
      </w:pPr>
      <w:r>
        <w:rPr>
          <w:rFonts w:eastAsia="Times New Roman"/>
        </w:rPr>
        <w:t>Erfaringer fra andre regioner internasjonalt, eksempelvis Parmeggiano Reggiano, viser at BB kan spille en viktig rolle i regional verdiskaping og attraktivitet. Med forsterket satsing vil dessuten BB kunne fungere som en brobygger for erfaringsdeling og samarbeid mellom Trøndelag og andre regioner i Norge og Europa.</w:t>
      </w:r>
    </w:p>
    <w:p w14:paraId="051E5B7D" w14:textId="77777777" w:rsidR="00C72E81" w:rsidRDefault="00C72E81" w:rsidP="00C72E81">
      <w:pPr>
        <w:pStyle w:val="xmsonormal"/>
        <w:ind w:left="2490"/>
      </w:pPr>
      <w:r>
        <w:t> </w:t>
      </w:r>
    </w:p>
    <w:p w14:paraId="78A87857" w14:textId="77777777" w:rsidR="00C72E81" w:rsidRDefault="00C72E81" w:rsidP="00C72E81">
      <w:pPr>
        <w:pStyle w:val="xmsonormal"/>
        <w:ind w:left="2490"/>
      </w:pPr>
      <w:r>
        <w:rPr>
          <w:color w:val="000000"/>
        </w:rPr>
        <w:t>Vi er nå i innspurten på arbeidet med søknaden på hovedprosjektet som går over 2 år. Innholdet i prosjektleveransene går bl.a. ut på </w:t>
      </w:r>
    </w:p>
    <w:p w14:paraId="721D88B4" w14:textId="77777777" w:rsidR="00C72E81" w:rsidRDefault="00C72E81" w:rsidP="00C72E81">
      <w:pPr>
        <w:pStyle w:val="xmsonormal"/>
        <w:numPr>
          <w:ilvl w:val="0"/>
          <w:numId w:val="3"/>
        </w:numPr>
        <w:tabs>
          <w:tab w:val="clear" w:pos="720"/>
        </w:tabs>
        <w:ind w:left="3210"/>
        <w:rPr>
          <w:rFonts w:eastAsia="Times New Roman"/>
          <w:color w:val="000000"/>
        </w:rPr>
      </w:pPr>
      <w:r>
        <w:rPr>
          <w:rFonts w:eastAsia="Times New Roman"/>
          <w:color w:val="000000"/>
        </w:rPr>
        <w:t>Utvikling av en kommunikasjons- og markedsføringsplan for BB produktene i Trøndelag tilpasset bruk i reiseliv, dagligvare og Horeca (Hotell – restaurant – catering). </w:t>
      </w:r>
    </w:p>
    <w:p w14:paraId="72125F31" w14:textId="77777777" w:rsidR="00C72E81" w:rsidRDefault="00C72E81" w:rsidP="00C72E81">
      <w:pPr>
        <w:pStyle w:val="xmsonormal"/>
        <w:numPr>
          <w:ilvl w:val="0"/>
          <w:numId w:val="3"/>
        </w:numPr>
        <w:tabs>
          <w:tab w:val="clear" w:pos="720"/>
        </w:tabs>
        <w:ind w:left="3210"/>
        <w:rPr>
          <w:rFonts w:eastAsia="Times New Roman"/>
          <w:color w:val="000000"/>
        </w:rPr>
      </w:pPr>
      <w:r>
        <w:rPr>
          <w:rFonts w:eastAsia="Times New Roman"/>
          <w:color w:val="000000"/>
        </w:rPr>
        <w:t>Etablere strategiske partnerskap med reiseliv, handel og serveringsbransjen om å ta i bruk BB – også internasjonalt. </w:t>
      </w:r>
    </w:p>
    <w:p w14:paraId="45DADA1B" w14:textId="77777777" w:rsidR="00C72E81" w:rsidRDefault="00C72E81" w:rsidP="00C72E81">
      <w:pPr>
        <w:pStyle w:val="xmsonormal"/>
        <w:numPr>
          <w:ilvl w:val="0"/>
          <w:numId w:val="3"/>
        </w:numPr>
        <w:tabs>
          <w:tab w:val="clear" w:pos="720"/>
        </w:tabs>
        <w:ind w:left="3210"/>
        <w:rPr>
          <w:rFonts w:eastAsia="Times New Roman"/>
          <w:color w:val="000000"/>
        </w:rPr>
      </w:pPr>
      <w:r>
        <w:rPr>
          <w:rFonts w:eastAsia="Times New Roman"/>
          <w:color w:val="000000"/>
        </w:rPr>
        <w:t>Initiere flere søknader for BB i Trøndelag gjennom samarbeid med produsenter, forvaltningsapparatet, medieaktører, akademia og FOU</w:t>
      </w:r>
    </w:p>
    <w:p w14:paraId="77EE08A9" w14:textId="77777777" w:rsidR="00C72E81" w:rsidRDefault="00C72E81" w:rsidP="00C72E81">
      <w:pPr>
        <w:ind w:left="2490"/>
        <w:rPr>
          <w:rFonts w:eastAsiaTheme="minorHAnsi"/>
          <w:color w:val="000000"/>
        </w:rPr>
      </w:pPr>
      <w:r>
        <w:rPr>
          <w:color w:val="000000"/>
        </w:rPr>
        <w:t>Etablere lokale pilotprosjekter for</w:t>
      </w:r>
    </w:p>
    <w:p w14:paraId="01CF26D9" w14:textId="77777777" w:rsidR="00C72E81" w:rsidRPr="00A53D22" w:rsidRDefault="00C72E81" w:rsidP="00C72E81">
      <w:pPr>
        <w:ind w:left="2490"/>
        <w:rPr>
          <w:rFonts w:eastAsiaTheme="minorHAnsi"/>
          <w:color w:val="000000"/>
        </w:rPr>
      </w:pPr>
    </w:p>
    <w:p w14:paraId="0311F23B" w14:textId="059421FB" w:rsidR="00C72E81" w:rsidRDefault="00C72E81" w:rsidP="00C72E81">
      <w:pPr>
        <w:rPr>
          <w:color w:val="808080"/>
          <w:szCs w:val="22"/>
        </w:rPr>
      </w:pPr>
      <w:r w:rsidRPr="006343C1">
        <w:rPr>
          <w:sz w:val="28"/>
          <w:szCs w:val="28"/>
        </w:rPr>
        <w:t>9/202</w:t>
      </w:r>
      <w:r>
        <w:rPr>
          <w:sz w:val="28"/>
          <w:szCs w:val="28"/>
        </w:rPr>
        <w:t>2</w:t>
      </w:r>
      <w:r w:rsidRPr="006343C1">
        <w:rPr>
          <w:sz w:val="28"/>
          <w:szCs w:val="28"/>
        </w:rPr>
        <w:t>                 Rapport fra Bygdekvinnelag og Bygdeungdomsalg</w:t>
      </w:r>
    </w:p>
    <w:p w14:paraId="17A8053D" w14:textId="51D5741C" w:rsidR="00C72E81" w:rsidRDefault="00C72E81" w:rsidP="00C72E81"/>
    <w:p w14:paraId="04D42526" w14:textId="0C141643" w:rsidR="00C72E81" w:rsidRDefault="00C72E81" w:rsidP="00C72E81"/>
    <w:p w14:paraId="79A6B9A4" w14:textId="0C2CB65A" w:rsidR="00C72E81" w:rsidRDefault="00C72E81">
      <w:pPr>
        <w:autoSpaceDE/>
        <w:autoSpaceDN/>
      </w:pPr>
      <w:r>
        <w:br w:type="page"/>
      </w:r>
    </w:p>
    <w:p w14:paraId="34549203" w14:textId="77777777" w:rsidR="00C72E81" w:rsidRDefault="00C72E81" w:rsidP="00C72E81">
      <w:pPr>
        <w:pStyle w:val="MUCaseTitle2"/>
      </w:pPr>
      <w:r>
        <w:lastRenderedPageBreak/>
        <w:t>Saker til behandling</w:t>
      </w:r>
      <w:bookmarkStart w:id="6" w:name="CaseRef702342"/>
      <w:bookmarkEnd w:id="6"/>
      <w:r>
        <w:t>45/22       21/00308-7   Medieplan Trøndelag Bondelag høst 2022</w:t>
      </w:r>
    </w:p>
    <w:p w14:paraId="2A5C5238" w14:textId="2B725B34" w:rsidR="00C72E81" w:rsidRDefault="00C72E81" w:rsidP="00C72E81"/>
    <w:p w14:paraId="5D2192C2" w14:textId="6C081782" w:rsidR="00C72E81" w:rsidRDefault="00C72E81" w:rsidP="00C72E81"/>
    <w:p w14:paraId="0D7AB9CF" w14:textId="3836FD1C" w:rsidR="00C72E81" w:rsidRDefault="00C72E81" w:rsidP="00C72E81"/>
    <w:sdt>
      <w:sdtPr>
        <w:rPr>
          <w:b/>
          <w:sz w:val="21"/>
          <w:szCs w:val="21"/>
        </w:rPr>
        <w:tag w:val="MU_Tittel"/>
        <w:id w:val="-1123304675"/>
        <w:placeholder>
          <w:docPart w:val="C3872AF23D184C7DA6F488CF9273B051"/>
        </w:placeholder>
      </w:sdtPr>
      <w:sdtContent>
        <w:p w14:paraId="5CDD3AC1" w14:textId="77777777" w:rsidR="00C72E81" w:rsidRPr="00183860" w:rsidRDefault="00C72E81" w:rsidP="00C72E81">
          <w:pPr>
            <w:rPr>
              <w:b/>
              <w:sz w:val="21"/>
              <w:szCs w:val="21"/>
            </w:rPr>
          </w:pPr>
          <w:r>
            <w:rPr>
              <w:b/>
              <w:sz w:val="21"/>
              <w:szCs w:val="21"/>
            </w:rPr>
            <w:t>V</w:t>
          </w:r>
          <w:r w:rsidRPr="00183860">
            <w:rPr>
              <w:b/>
              <w:sz w:val="21"/>
              <w:szCs w:val="21"/>
            </w:rPr>
            <w:t>edtak</w:t>
          </w:r>
        </w:p>
      </w:sdtContent>
    </w:sdt>
    <w:sdt>
      <w:sdtPr>
        <w:rPr>
          <w:rFonts w:ascii="Calibri" w:eastAsia="Calibri" w:hAnsi="Calibri" w:cs="Calibri"/>
          <w:sz w:val="21"/>
          <w:szCs w:val="21"/>
        </w:rPr>
        <w:alias w:val="Forslag til vedtak/Innstilling"/>
        <w:tag w:val="MU_Innstilling"/>
        <w:id w:val="534866876"/>
        <w:placeholder>
          <w:docPart w:val="53E8138EA13B4A3DB214329E6606D78E"/>
        </w:placeholder>
      </w:sdtPr>
      <w:sdtEndPr>
        <w:rPr>
          <w:sz w:val="22"/>
          <w:szCs w:val="22"/>
        </w:rPr>
      </w:sdtEndPr>
      <w:sdtContent>
        <w:p w14:paraId="2E23D94D" w14:textId="77777777" w:rsidR="00C72E81" w:rsidRDefault="00C72E81" w:rsidP="00C72E81">
          <w:pPr>
            <w:rPr>
              <w:sz w:val="21"/>
              <w:szCs w:val="21"/>
            </w:rPr>
          </w:pPr>
          <w:r>
            <w:rPr>
              <w:sz w:val="21"/>
              <w:szCs w:val="21"/>
            </w:rPr>
            <w:t>Styret i Trøndelag Bondelag ser det blir en høst som vil kreve godt mediearbeid og godkjenner medieplan som beskrevet i saksframlegget der hovedpunktene er:</w:t>
          </w:r>
        </w:p>
        <w:p w14:paraId="30543AFC" w14:textId="77777777" w:rsidR="00C72E81" w:rsidRDefault="00C72E81" w:rsidP="00C72E81">
          <w:pPr>
            <w:pStyle w:val="Listeavsnitt"/>
            <w:numPr>
              <w:ilvl w:val="0"/>
              <w:numId w:val="5"/>
            </w:numPr>
            <w:contextualSpacing/>
            <w:rPr>
              <w:sz w:val="21"/>
              <w:szCs w:val="21"/>
            </w:rPr>
          </w:pPr>
          <w:r>
            <w:rPr>
              <w:sz w:val="21"/>
              <w:szCs w:val="21"/>
            </w:rPr>
            <w:t>Gjennomføre presentasjon av styret i forhold til foreslått publiseringsplan</w:t>
          </w:r>
        </w:p>
        <w:p w14:paraId="2A67B17C" w14:textId="77777777" w:rsidR="00C72E81" w:rsidRDefault="00C72E81" w:rsidP="00C72E81">
          <w:pPr>
            <w:pStyle w:val="Listeavsnitt"/>
            <w:numPr>
              <w:ilvl w:val="0"/>
              <w:numId w:val="5"/>
            </w:numPr>
            <w:contextualSpacing/>
            <w:rPr>
              <w:sz w:val="21"/>
              <w:szCs w:val="21"/>
            </w:rPr>
          </w:pPr>
          <w:r>
            <w:rPr>
              <w:sz w:val="21"/>
              <w:szCs w:val="21"/>
            </w:rPr>
            <w:t>Innstilling fra inntektsutvalget for jordbruket</w:t>
          </w:r>
        </w:p>
        <w:p w14:paraId="6710B703" w14:textId="77777777" w:rsidR="00C72E81" w:rsidRDefault="00C72E81" w:rsidP="00C72E81">
          <w:pPr>
            <w:pStyle w:val="Listeavsnitt"/>
            <w:numPr>
              <w:ilvl w:val="0"/>
              <w:numId w:val="5"/>
            </w:numPr>
            <w:contextualSpacing/>
            <w:rPr>
              <w:sz w:val="21"/>
              <w:szCs w:val="21"/>
            </w:rPr>
          </w:pPr>
          <w:r>
            <w:rPr>
              <w:sz w:val="21"/>
              <w:szCs w:val="21"/>
            </w:rPr>
            <w:t>Arbeid med #Inntektsløft og opptrappingsplan</w:t>
          </w:r>
        </w:p>
        <w:p w14:paraId="0749ED8C" w14:textId="77777777" w:rsidR="00C72E81" w:rsidRDefault="00C72E81" w:rsidP="00C72E81">
          <w:pPr>
            <w:pStyle w:val="Listeavsnitt"/>
            <w:numPr>
              <w:ilvl w:val="0"/>
              <w:numId w:val="5"/>
            </w:numPr>
            <w:contextualSpacing/>
            <w:rPr>
              <w:sz w:val="21"/>
              <w:szCs w:val="21"/>
            </w:rPr>
          </w:pPr>
          <w:r>
            <w:rPr>
              <w:sz w:val="21"/>
              <w:szCs w:val="21"/>
            </w:rPr>
            <w:t>Politisk arbeid/politiske møter</w:t>
          </w:r>
        </w:p>
        <w:p w14:paraId="3A2AC636" w14:textId="77777777" w:rsidR="00C72E81" w:rsidRDefault="00C72E81" w:rsidP="00C72E81">
          <w:pPr>
            <w:pStyle w:val="Listeavsnitt"/>
            <w:numPr>
              <w:ilvl w:val="0"/>
              <w:numId w:val="5"/>
            </w:numPr>
            <w:contextualSpacing/>
            <w:rPr>
              <w:sz w:val="21"/>
              <w:szCs w:val="21"/>
            </w:rPr>
          </w:pPr>
          <w:r>
            <w:rPr>
              <w:sz w:val="21"/>
              <w:szCs w:val="21"/>
            </w:rPr>
            <w:t>Besøk/gårdsbesøk</w:t>
          </w:r>
        </w:p>
        <w:p w14:paraId="1602E1DB" w14:textId="77777777" w:rsidR="00C72E81" w:rsidRPr="004A219B" w:rsidRDefault="00C72E81" w:rsidP="00C72E81">
          <w:pPr>
            <w:pStyle w:val="Listeavsnitt"/>
            <w:numPr>
              <w:ilvl w:val="0"/>
              <w:numId w:val="5"/>
            </w:numPr>
            <w:contextualSpacing/>
            <w:rPr>
              <w:sz w:val="21"/>
              <w:szCs w:val="21"/>
            </w:rPr>
          </w:pPr>
          <w:r>
            <w:rPr>
              <w:sz w:val="21"/>
              <w:szCs w:val="21"/>
            </w:rPr>
            <w:t>Ledermøtet inkl Samvirkekonferansen og lokale årsmøter</w:t>
          </w:r>
        </w:p>
      </w:sdtContent>
    </w:sdt>
    <w:p w14:paraId="079F590B" w14:textId="77777777" w:rsidR="00C72E81" w:rsidRPr="00183860" w:rsidRDefault="00C72E81" w:rsidP="00C72E81"/>
    <w:p w14:paraId="07279D3E" w14:textId="77777777" w:rsidR="00C72E81" w:rsidRPr="00183860" w:rsidRDefault="00C72E81" w:rsidP="00C72E81">
      <w:pPr>
        <w:rPr>
          <w:b/>
          <w:szCs w:val="22"/>
        </w:rPr>
      </w:pPr>
      <w:r w:rsidRPr="00183860">
        <w:rPr>
          <w:b/>
          <w:szCs w:val="22"/>
        </w:rPr>
        <w:t>Saksutredning</w:t>
      </w:r>
    </w:p>
    <w:p w14:paraId="15C80760" w14:textId="50427102" w:rsidR="00C72E81" w:rsidRDefault="00C72E81" w:rsidP="00C72E81">
      <w:pPr>
        <w:rPr>
          <w:sz w:val="21"/>
          <w:szCs w:val="21"/>
        </w:rPr>
      </w:pPr>
      <w:r>
        <w:rPr>
          <w:sz w:val="21"/>
          <w:szCs w:val="21"/>
        </w:rPr>
        <w:t>Hoveddokumentet «Kommunikasjon og mediaplan Trøndelag BL» ligger i fylkesstyrets team i Teams.</w:t>
      </w:r>
    </w:p>
    <w:p w14:paraId="35CFBC07" w14:textId="77777777" w:rsidR="00C72E81" w:rsidRDefault="00C72E81" w:rsidP="00C72E81">
      <w:pPr>
        <w:rPr>
          <w:sz w:val="21"/>
          <w:szCs w:val="21"/>
        </w:rPr>
      </w:pPr>
    </w:p>
    <w:p w14:paraId="7D6D1D53" w14:textId="77777777" w:rsidR="00C72E81" w:rsidRDefault="00C72E81" w:rsidP="00C72E81">
      <w:pPr>
        <w:rPr>
          <w:sz w:val="21"/>
          <w:szCs w:val="21"/>
        </w:rPr>
      </w:pPr>
      <w:r>
        <w:rPr>
          <w:sz w:val="21"/>
          <w:szCs w:val="21"/>
        </w:rPr>
        <w:t>Fylkesstyret i Trøndelag Bondelag vedtok på styremøtet 22. juni et medieplan for sommer og tidlig høst 2022 med følgende vedtak:</w:t>
      </w:r>
    </w:p>
    <w:p w14:paraId="5E0AEF9D" w14:textId="77777777" w:rsidR="00C72E81" w:rsidRDefault="00C72E81" w:rsidP="00C72E81">
      <w:pPr>
        <w:rPr>
          <w:sz w:val="21"/>
          <w:szCs w:val="21"/>
        </w:rPr>
      </w:pPr>
    </w:p>
    <w:p w14:paraId="64973A9E" w14:textId="77777777" w:rsidR="00C72E81" w:rsidRPr="00315272" w:rsidRDefault="00C72E81" w:rsidP="00C72E81">
      <w:pPr>
        <w:rPr>
          <w:i/>
          <w:iCs/>
          <w:sz w:val="21"/>
          <w:szCs w:val="21"/>
        </w:rPr>
      </w:pPr>
      <w:r w:rsidRPr="00315272">
        <w:rPr>
          <w:i/>
          <w:iCs/>
          <w:sz w:val="21"/>
          <w:szCs w:val="21"/>
        </w:rPr>
        <w:t>Styret i Trøndelag Bondelag godkjenner opplegg som beskrevet i saksframlegget der hovedpunktene er:</w:t>
      </w:r>
    </w:p>
    <w:p w14:paraId="18B09E69" w14:textId="77777777" w:rsidR="00C72E81" w:rsidRPr="00315272" w:rsidRDefault="00C72E81" w:rsidP="00C72E81">
      <w:pPr>
        <w:pStyle w:val="Listeavsnitt"/>
        <w:numPr>
          <w:ilvl w:val="0"/>
          <w:numId w:val="4"/>
        </w:numPr>
        <w:contextualSpacing/>
        <w:rPr>
          <w:i/>
          <w:iCs/>
          <w:sz w:val="21"/>
          <w:szCs w:val="21"/>
        </w:rPr>
      </w:pPr>
      <w:r w:rsidRPr="00315272">
        <w:rPr>
          <w:i/>
          <w:iCs/>
          <w:sz w:val="21"/>
          <w:szCs w:val="21"/>
        </w:rPr>
        <w:t>Presentasjon av fylkesstyret med filmsnutt</w:t>
      </w:r>
    </w:p>
    <w:p w14:paraId="4AB9E1E8" w14:textId="77777777" w:rsidR="00C72E81" w:rsidRPr="00315272" w:rsidRDefault="00C72E81" w:rsidP="00C72E81">
      <w:pPr>
        <w:pStyle w:val="Listeavsnitt"/>
        <w:numPr>
          <w:ilvl w:val="0"/>
          <w:numId w:val="4"/>
        </w:numPr>
        <w:contextualSpacing/>
        <w:rPr>
          <w:i/>
          <w:iCs/>
          <w:sz w:val="21"/>
          <w:szCs w:val="21"/>
        </w:rPr>
      </w:pPr>
      <w:r w:rsidRPr="00315272">
        <w:rPr>
          <w:i/>
          <w:iCs/>
          <w:sz w:val="21"/>
          <w:szCs w:val="21"/>
        </w:rPr>
        <w:t>Åpen Gård</w:t>
      </w:r>
    </w:p>
    <w:p w14:paraId="581C7139" w14:textId="77777777" w:rsidR="00C72E81" w:rsidRPr="00315272" w:rsidRDefault="00C72E81" w:rsidP="00C72E81">
      <w:pPr>
        <w:pStyle w:val="Listeavsnitt"/>
        <w:numPr>
          <w:ilvl w:val="0"/>
          <w:numId w:val="4"/>
        </w:numPr>
        <w:contextualSpacing/>
        <w:rPr>
          <w:i/>
          <w:iCs/>
          <w:sz w:val="21"/>
          <w:szCs w:val="21"/>
        </w:rPr>
      </w:pPr>
      <w:r w:rsidRPr="00315272">
        <w:rPr>
          <w:i/>
          <w:iCs/>
          <w:sz w:val="21"/>
          <w:szCs w:val="21"/>
        </w:rPr>
        <w:t>Eventuelle debattinnlegg og kronikker</w:t>
      </w:r>
    </w:p>
    <w:p w14:paraId="56307FC8" w14:textId="77777777" w:rsidR="00C72E81" w:rsidRPr="00315272" w:rsidRDefault="00C72E81" w:rsidP="00C72E81">
      <w:pPr>
        <w:pStyle w:val="Listeavsnitt"/>
        <w:numPr>
          <w:ilvl w:val="0"/>
          <w:numId w:val="4"/>
        </w:numPr>
        <w:contextualSpacing/>
        <w:rPr>
          <w:i/>
          <w:iCs/>
          <w:sz w:val="21"/>
          <w:szCs w:val="21"/>
        </w:rPr>
      </w:pPr>
      <w:r w:rsidRPr="00315272">
        <w:rPr>
          <w:i/>
          <w:iCs/>
          <w:sz w:val="21"/>
          <w:szCs w:val="21"/>
        </w:rPr>
        <w:t>Aktivitet på Trøndelag Bondelag sin Facebook-side gjennom sommeren</w:t>
      </w:r>
    </w:p>
    <w:p w14:paraId="1DA300F6" w14:textId="77777777" w:rsidR="00C72E81" w:rsidRPr="00315272" w:rsidRDefault="00C72E81" w:rsidP="00C72E81">
      <w:pPr>
        <w:pStyle w:val="Listeavsnitt"/>
        <w:numPr>
          <w:ilvl w:val="0"/>
          <w:numId w:val="4"/>
        </w:numPr>
        <w:contextualSpacing/>
        <w:rPr>
          <w:i/>
          <w:iCs/>
          <w:sz w:val="21"/>
          <w:szCs w:val="21"/>
        </w:rPr>
      </w:pPr>
      <w:r w:rsidRPr="00315272">
        <w:rPr>
          <w:i/>
          <w:iCs/>
          <w:sz w:val="21"/>
          <w:szCs w:val="21"/>
        </w:rPr>
        <w:t>Sommerbrev til lokallagslederne</w:t>
      </w:r>
    </w:p>
    <w:p w14:paraId="1168A706" w14:textId="77777777" w:rsidR="00C72E81" w:rsidRPr="00315272" w:rsidRDefault="00C72E81" w:rsidP="00C72E81">
      <w:pPr>
        <w:pStyle w:val="Listeavsnitt"/>
        <w:numPr>
          <w:ilvl w:val="0"/>
          <w:numId w:val="4"/>
        </w:numPr>
        <w:contextualSpacing/>
        <w:rPr>
          <w:i/>
          <w:iCs/>
          <w:sz w:val="21"/>
          <w:szCs w:val="21"/>
          <w:lang w:val="en-US"/>
        </w:rPr>
      </w:pPr>
      <w:r w:rsidRPr="00315272">
        <w:rPr>
          <w:i/>
          <w:iCs/>
          <w:sz w:val="21"/>
          <w:szCs w:val="21"/>
        </w:rPr>
        <w:t>Trøndelag Bondelag sin Instagramkonto igangsettes</w:t>
      </w:r>
    </w:p>
    <w:p w14:paraId="76DC59DB" w14:textId="77777777" w:rsidR="00C72E81" w:rsidRDefault="00C72E81" w:rsidP="00C72E81">
      <w:pPr>
        <w:rPr>
          <w:sz w:val="21"/>
          <w:szCs w:val="21"/>
          <w:lang w:val="en-US"/>
        </w:rPr>
      </w:pPr>
    </w:p>
    <w:p w14:paraId="7E702E1A" w14:textId="77777777" w:rsidR="00C72E81" w:rsidRPr="00ED4FFB" w:rsidRDefault="00C72E81" w:rsidP="00C72E81">
      <w:pPr>
        <w:rPr>
          <w:sz w:val="21"/>
          <w:szCs w:val="21"/>
        </w:rPr>
      </w:pPr>
      <w:r w:rsidRPr="00ED4FFB">
        <w:rPr>
          <w:sz w:val="21"/>
          <w:szCs w:val="21"/>
        </w:rPr>
        <w:t>Det er etter styremøtet på Oppdal 25.-26. august laget en publiseringsplan for presentasjon av fylkesstyret gjennom filmsnutter. Disse publiseres på Facebook, Instagram og YouTube i tidsrommet 23. september til 21. oktober. Alle samles i en artikkel på hjemmesida når siste styremedlem er publisert. Publiseringsplanen er sendt på epost og ligger i Teams.</w:t>
      </w:r>
    </w:p>
    <w:p w14:paraId="30A58BEA" w14:textId="77777777" w:rsidR="00C72E81" w:rsidRPr="00ED4FFB" w:rsidRDefault="00C72E81" w:rsidP="00C72E81">
      <w:pPr>
        <w:rPr>
          <w:sz w:val="21"/>
          <w:szCs w:val="21"/>
        </w:rPr>
      </w:pPr>
    </w:p>
    <w:p w14:paraId="59F55C35" w14:textId="77777777" w:rsidR="00C72E81" w:rsidRPr="00ED4FFB" w:rsidRDefault="00C72E81" w:rsidP="00C72E81">
      <w:pPr>
        <w:rPr>
          <w:sz w:val="21"/>
          <w:szCs w:val="21"/>
        </w:rPr>
      </w:pPr>
      <w:r w:rsidRPr="00ED4FFB">
        <w:rPr>
          <w:sz w:val="21"/>
          <w:szCs w:val="21"/>
        </w:rPr>
        <w:t>For Åpen Gård prøvde vi “takeover” på Facebook-siden vår. Dette ble en større suksess enn å få bilder og noen ord tilsendt. Det siste skjedde ikke, men de arrangørene som fikk tilgang til sida vår leverte</w:t>
      </w:r>
      <w:r w:rsidRPr="004A2A41">
        <w:rPr>
          <mc:AlternateContent>
            <mc:Choice Requires="w16se"/>
            <mc:Fallback>
              <w:rFonts w:ascii="Segoe UI Emoji" w:eastAsia="Segoe UI Emoji" w:hAnsi="Segoe UI Emoji" w:cs="Segoe UI Emoji"/>
            </mc:Fallback>
          </mc:AlternateContent>
          <w:sz w:val="21"/>
          <w:szCs w:val="21"/>
          <w:lang w:val="en-US"/>
        </w:rPr>
        <mc:AlternateContent>
          <mc:Choice Requires="w16se">
            <w16se:symEx w16se:font="Segoe UI Emoji" w16se:char="1F60A"/>
          </mc:Choice>
          <mc:Fallback>
            <w:t>😊</w:t>
          </mc:Fallback>
        </mc:AlternateContent>
      </w:r>
      <w:r w:rsidRPr="00ED4FFB">
        <w:rPr>
          <w:sz w:val="21"/>
          <w:szCs w:val="21"/>
        </w:rPr>
        <w:t xml:space="preserve"> Så ved anledninger hvor det er aktuelt så fortsetter vi med å gi tilgang i en periode til FB-sida vår. </w:t>
      </w:r>
    </w:p>
    <w:p w14:paraId="34DF530B" w14:textId="77777777" w:rsidR="00C72E81" w:rsidRPr="00ED4FFB" w:rsidRDefault="00C72E81" w:rsidP="00C72E81">
      <w:pPr>
        <w:rPr>
          <w:sz w:val="21"/>
          <w:szCs w:val="21"/>
        </w:rPr>
      </w:pPr>
    </w:p>
    <w:p w14:paraId="76819526" w14:textId="77777777" w:rsidR="00C72E81" w:rsidRPr="00ED4FFB" w:rsidRDefault="00C72E81" w:rsidP="00C72E81">
      <w:pPr>
        <w:rPr>
          <w:sz w:val="21"/>
          <w:szCs w:val="21"/>
        </w:rPr>
      </w:pPr>
    </w:p>
    <w:p w14:paraId="6443CFEF" w14:textId="77777777" w:rsidR="00C72E81" w:rsidRPr="00ED4FFB" w:rsidRDefault="00C72E81" w:rsidP="00C72E81">
      <w:pPr>
        <w:rPr>
          <w:sz w:val="21"/>
          <w:szCs w:val="21"/>
        </w:rPr>
      </w:pPr>
      <w:r w:rsidRPr="00ED4FFB">
        <w:rPr>
          <w:sz w:val="21"/>
          <w:szCs w:val="21"/>
        </w:rPr>
        <w:t>Siste uke har vi hatt to forsideoppslag i Trønderavisa som belyser den krevende situasjonen landbruket er i. I tillegg et oppslag i Nationen. AU er klare på at vi må vinkle kommunikasjon/medioppslag slik at innholdet gavner oss med tanke på politisk arbeid.</w:t>
      </w:r>
    </w:p>
    <w:p w14:paraId="188CEADA" w14:textId="77777777" w:rsidR="00C72E81" w:rsidRPr="00ED4FFB" w:rsidRDefault="00C72E81" w:rsidP="00C72E81">
      <w:pPr>
        <w:rPr>
          <w:sz w:val="21"/>
          <w:szCs w:val="21"/>
        </w:rPr>
      </w:pPr>
    </w:p>
    <w:p w14:paraId="711A7DAA" w14:textId="77777777" w:rsidR="00C72E81" w:rsidRPr="00ED4FFB" w:rsidRDefault="00C72E81" w:rsidP="00C72E81">
      <w:pPr>
        <w:rPr>
          <w:sz w:val="21"/>
          <w:szCs w:val="21"/>
        </w:rPr>
      </w:pPr>
      <w:r w:rsidRPr="00ED4FFB">
        <w:rPr>
          <w:sz w:val="21"/>
          <w:szCs w:val="21"/>
        </w:rPr>
        <w:t>Vi må også ha en diskusjon/avklaring på hvordan vi skal håndtere kommentarfelt i sosiale medier. Uansett hva vi formidler er det folk der ute, ofte de samme, som vinkler det i retning av at bondelaget gjør en dårlig jobb, bondelaget har aldri hørt på eller gjort noe for meg. Disse kommentarene blir stående uimotsagt, og de som faktisk mener at det som formidles er bra er fraværende – mulig skremt av det negative. Vi må aldri glemme at vi jobber for norsk matproduksjon, økt matproduksjon på norske ressurser (økt sjølforsyningsgrad) og matsikkerhet (beredskap). Vi skal ha landbruk i hele landet.</w:t>
      </w:r>
    </w:p>
    <w:p w14:paraId="2053E61C" w14:textId="77777777" w:rsidR="00C72E81" w:rsidRPr="00ED4FFB" w:rsidRDefault="00C72E81" w:rsidP="00C72E81">
      <w:pPr>
        <w:rPr>
          <w:sz w:val="21"/>
          <w:szCs w:val="21"/>
        </w:rPr>
      </w:pPr>
    </w:p>
    <w:p w14:paraId="4DAF83AF" w14:textId="77777777" w:rsidR="00C72E81" w:rsidRDefault="00C72E81" w:rsidP="00C72E81">
      <w:pPr>
        <w:rPr>
          <w:b/>
          <w:bCs/>
          <w:sz w:val="21"/>
          <w:szCs w:val="21"/>
        </w:rPr>
      </w:pPr>
    </w:p>
    <w:p w14:paraId="615B9D4D" w14:textId="77777777" w:rsidR="00C72E81" w:rsidRDefault="00C72E81" w:rsidP="00C72E81">
      <w:pPr>
        <w:rPr>
          <w:b/>
          <w:bCs/>
          <w:sz w:val="21"/>
          <w:szCs w:val="21"/>
        </w:rPr>
      </w:pPr>
    </w:p>
    <w:p w14:paraId="12AE6CD1" w14:textId="77777777" w:rsidR="00C72E81" w:rsidRDefault="00C72E81" w:rsidP="00C72E81">
      <w:pPr>
        <w:rPr>
          <w:b/>
          <w:bCs/>
          <w:sz w:val="21"/>
          <w:szCs w:val="21"/>
        </w:rPr>
      </w:pPr>
    </w:p>
    <w:p w14:paraId="4891393C" w14:textId="77777777" w:rsidR="00C72E81" w:rsidRDefault="00C72E81" w:rsidP="00C72E81">
      <w:pPr>
        <w:rPr>
          <w:b/>
          <w:bCs/>
          <w:sz w:val="21"/>
          <w:szCs w:val="21"/>
        </w:rPr>
      </w:pPr>
      <w:r>
        <w:rPr>
          <w:b/>
          <w:bCs/>
          <w:sz w:val="21"/>
          <w:szCs w:val="21"/>
        </w:rPr>
        <w:t>O</w:t>
      </w:r>
      <w:r w:rsidRPr="005F12E7">
        <w:rPr>
          <w:b/>
          <w:bCs/>
          <w:sz w:val="21"/>
          <w:szCs w:val="21"/>
        </w:rPr>
        <w:t>ppgaver</w:t>
      </w:r>
      <w:r>
        <w:rPr>
          <w:b/>
          <w:bCs/>
          <w:sz w:val="21"/>
          <w:szCs w:val="21"/>
        </w:rPr>
        <w:t>/saker</w:t>
      </w:r>
      <w:r w:rsidRPr="005F12E7">
        <w:rPr>
          <w:b/>
          <w:bCs/>
          <w:sz w:val="21"/>
          <w:szCs w:val="21"/>
        </w:rPr>
        <w:t xml:space="preserve"> </w:t>
      </w:r>
      <w:r>
        <w:rPr>
          <w:b/>
          <w:bCs/>
          <w:sz w:val="21"/>
          <w:szCs w:val="21"/>
        </w:rPr>
        <w:t xml:space="preserve">denne </w:t>
      </w:r>
      <w:r w:rsidRPr="005F12E7">
        <w:rPr>
          <w:b/>
          <w:bCs/>
          <w:sz w:val="21"/>
          <w:szCs w:val="21"/>
        </w:rPr>
        <w:t>høsten 2022</w:t>
      </w:r>
      <w:r>
        <w:rPr>
          <w:b/>
          <w:bCs/>
          <w:sz w:val="21"/>
          <w:szCs w:val="21"/>
        </w:rPr>
        <w:t xml:space="preserve"> som vil kreve mediearbeid:</w:t>
      </w:r>
    </w:p>
    <w:p w14:paraId="064D8C31" w14:textId="77777777" w:rsidR="00C72E81" w:rsidRDefault="00C72E81" w:rsidP="00C72E81">
      <w:pPr>
        <w:rPr>
          <w:b/>
          <w:bCs/>
          <w:sz w:val="21"/>
          <w:szCs w:val="21"/>
        </w:rPr>
      </w:pPr>
    </w:p>
    <w:p w14:paraId="6807DBA9" w14:textId="77777777" w:rsidR="00C72E81" w:rsidRDefault="00C72E81" w:rsidP="00C72E81">
      <w:pPr>
        <w:rPr>
          <w:b/>
          <w:bCs/>
          <w:sz w:val="21"/>
          <w:szCs w:val="21"/>
        </w:rPr>
      </w:pPr>
      <w:r>
        <w:rPr>
          <w:b/>
          <w:bCs/>
          <w:sz w:val="21"/>
          <w:szCs w:val="21"/>
        </w:rPr>
        <w:t>Gjenstående kronikk – AU sin plan</w:t>
      </w:r>
    </w:p>
    <w:p w14:paraId="1082D483" w14:textId="77777777" w:rsidR="00C72E81" w:rsidRPr="00AD0753" w:rsidRDefault="00C72E81" w:rsidP="00C72E81">
      <w:pPr>
        <w:pStyle w:val="Listeavsnitt"/>
        <w:numPr>
          <w:ilvl w:val="0"/>
          <w:numId w:val="4"/>
        </w:numPr>
        <w:contextualSpacing/>
        <w:rPr>
          <w:sz w:val="21"/>
          <w:szCs w:val="21"/>
        </w:rPr>
      </w:pPr>
      <w:r>
        <w:rPr>
          <w:sz w:val="21"/>
          <w:szCs w:val="21"/>
        </w:rPr>
        <w:t>Budskap viktig arbeidsår for bondelaget – skjebneår for landbruket. Gis først til Adresseavisen eksklusivt, deretter Trønderavisa og lokalavisene.</w:t>
      </w:r>
    </w:p>
    <w:p w14:paraId="061F7192" w14:textId="77777777" w:rsidR="00C72E81" w:rsidRDefault="00C72E81" w:rsidP="00C72E81">
      <w:pPr>
        <w:rPr>
          <w:b/>
          <w:bCs/>
          <w:sz w:val="21"/>
          <w:szCs w:val="21"/>
        </w:rPr>
      </w:pPr>
    </w:p>
    <w:p w14:paraId="7F54A88E" w14:textId="77777777" w:rsidR="00C72E81" w:rsidRPr="00A35392" w:rsidRDefault="00C72E81" w:rsidP="00C72E81">
      <w:pPr>
        <w:rPr>
          <w:b/>
          <w:bCs/>
          <w:sz w:val="21"/>
          <w:szCs w:val="21"/>
        </w:rPr>
      </w:pPr>
      <w:r>
        <w:rPr>
          <w:b/>
          <w:bCs/>
          <w:sz w:val="21"/>
          <w:szCs w:val="21"/>
        </w:rPr>
        <w:t>Utredning/i</w:t>
      </w:r>
      <w:r w:rsidRPr="00A35392">
        <w:rPr>
          <w:b/>
          <w:bCs/>
          <w:sz w:val="21"/>
          <w:szCs w:val="21"/>
        </w:rPr>
        <w:t>nnstilling fra inntektsutvalget for jordbruket (Grytten-utvalget):</w:t>
      </w:r>
    </w:p>
    <w:p w14:paraId="6DD34A77" w14:textId="77777777" w:rsidR="00C72E81" w:rsidRDefault="00C72E81" w:rsidP="00C72E81">
      <w:pPr>
        <w:pStyle w:val="Listeavsnitt"/>
        <w:numPr>
          <w:ilvl w:val="0"/>
          <w:numId w:val="4"/>
        </w:numPr>
        <w:contextualSpacing/>
        <w:rPr>
          <w:sz w:val="21"/>
          <w:szCs w:val="21"/>
        </w:rPr>
      </w:pPr>
      <w:r>
        <w:rPr>
          <w:sz w:val="21"/>
          <w:szCs w:val="21"/>
        </w:rPr>
        <w:t>Vår reaksjon ved fylkesleder skal ut som pressemelding til: NRK, Adresseavisen, Trønderavisa, Nationen + lokalaviser (forventer at det kommer materiell også fra KOM i NB)</w:t>
      </w:r>
    </w:p>
    <w:p w14:paraId="5DDCB33C" w14:textId="77777777" w:rsidR="00C72E81" w:rsidRPr="00C43D77" w:rsidRDefault="00C72E81" w:rsidP="00C72E81">
      <w:pPr>
        <w:pStyle w:val="Listeavsnitt"/>
        <w:numPr>
          <w:ilvl w:val="0"/>
          <w:numId w:val="4"/>
        </w:numPr>
        <w:contextualSpacing/>
        <w:rPr>
          <w:sz w:val="21"/>
          <w:szCs w:val="21"/>
        </w:rPr>
      </w:pPr>
      <w:r>
        <w:rPr>
          <w:sz w:val="21"/>
          <w:szCs w:val="21"/>
        </w:rPr>
        <w:t>Vår reaksjon ved fylkesleder legges på hjemmesiden og deles på FB</w:t>
      </w:r>
    </w:p>
    <w:p w14:paraId="76D4F64F" w14:textId="77777777" w:rsidR="00C72E81" w:rsidRDefault="00C72E81" w:rsidP="00C72E81">
      <w:pPr>
        <w:pStyle w:val="Listeavsnitt"/>
        <w:numPr>
          <w:ilvl w:val="0"/>
          <w:numId w:val="4"/>
        </w:numPr>
        <w:contextualSpacing/>
        <w:rPr>
          <w:sz w:val="21"/>
          <w:szCs w:val="21"/>
        </w:rPr>
      </w:pPr>
      <w:r>
        <w:rPr>
          <w:sz w:val="21"/>
          <w:szCs w:val="21"/>
        </w:rPr>
        <w:t>Høring</w:t>
      </w:r>
    </w:p>
    <w:p w14:paraId="62FA3C05" w14:textId="77777777" w:rsidR="00C72E81" w:rsidRDefault="00C72E81" w:rsidP="00C72E81">
      <w:pPr>
        <w:pStyle w:val="Listeavsnitt"/>
        <w:numPr>
          <w:ilvl w:val="0"/>
          <w:numId w:val="4"/>
        </w:numPr>
        <w:contextualSpacing/>
        <w:rPr>
          <w:sz w:val="21"/>
          <w:szCs w:val="21"/>
        </w:rPr>
      </w:pPr>
      <w:r>
        <w:rPr>
          <w:sz w:val="21"/>
          <w:szCs w:val="21"/>
        </w:rPr>
        <w:t>Skrive kronikk av høringssvaret vårt som sendes Adresseavisen eksklusivt først, deretter Trønderavisa og lokalavisene</w:t>
      </w:r>
    </w:p>
    <w:p w14:paraId="34DD6774" w14:textId="77777777" w:rsidR="00C72E81" w:rsidRDefault="00C72E81" w:rsidP="00C72E81">
      <w:pPr>
        <w:pStyle w:val="Listeavsnitt"/>
        <w:numPr>
          <w:ilvl w:val="0"/>
          <w:numId w:val="4"/>
        </w:numPr>
        <w:contextualSpacing/>
        <w:rPr>
          <w:sz w:val="21"/>
          <w:szCs w:val="21"/>
        </w:rPr>
      </w:pPr>
      <w:r>
        <w:rPr>
          <w:sz w:val="21"/>
          <w:szCs w:val="21"/>
        </w:rPr>
        <w:t>Invitere til lokallagslederpraten på Teams for reaksjoner og innspill</w:t>
      </w:r>
    </w:p>
    <w:p w14:paraId="2CD6AC9A" w14:textId="77777777" w:rsidR="00C72E81" w:rsidRPr="008F4D06" w:rsidRDefault="00C72E81" w:rsidP="00C72E81">
      <w:pPr>
        <w:rPr>
          <w:sz w:val="21"/>
          <w:szCs w:val="21"/>
        </w:rPr>
      </w:pPr>
      <w:r>
        <w:rPr>
          <w:sz w:val="21"/>
          <w:szCs w:val="21"/>
        </w:rPr>
        <w:t xml:space="preserve">Her vil det også være et kommunikasjonsarbeid i forkant, og da følger vi det som kommer fra kommunikasjonsavdelingen til Norges Bondelag. </w:t>
      </w:r>
    </w:p>
    <w:p w14:paraId="42A85328" w14:textId="77777777" w:rsidR="00C72E81" w:rsidRDefault="00C72E81" w:rsidP="00C72E81">
      <w:pPr>
        <w:rPr>
          <w:b/>
          <w:bCs/>
          <w:sz w:val="21"/>
          <w:szCs w:val="21"/>
        </w:rPr>
      </w:pPr>
    </w:p>
    <w:p w14:paraId="4E8AFCBF" w14:textId="77777777" w:rsidR="00C72E81" w:rsidRDefault="00C72E81" w:rsidP="00C72E81">
      <w:pPr>
        <w:rPr>
          <w:b/>
          <w:bCs/>
          <w:sz w:val="21"/>
          <w:szCs w:val="21"/>
        </w:rPr>
      </w:pPr>
      <w:r>
        <w:rPr>
          <w:b/>
          <w:bCs/>
          <w:sz w:val="21"/>
          <w:szCs w:val="21"/>
        </w:rPr>
        <w:t>Arbeid med #Inntektsløft og opptrappingsplan</w:t>
      </w:r>
    </w:p>
    <w:p w14:paraId="450F15B6" w14:textId="77777777" w:rsidR="00C72E81" w:rsidRPr="002C2994" w:rsidRDefault="00C72E81" w:rsidP="00C72E81">
      <w:pPr>
        <w:pStyle w:val="Listeavsnitt"/>
        <w:numPr>
          <w:ilvl w:val="0"/>
          <w:numId w:val="4"/>
        </w:numPr>
        <w:contextualSpacing/>
        <w:rPr>
          <w:b/>
          <w:bCs/>
          <w:sz w:val="21"/>
          <w:szCs w:val="21"/>
        </w:rPr>
      </w:pPr>
      <w:r>
        <w:rPr>
          <w:sz w:val="21"/>
          <w:szCs w:val="21"/>
        </w:rPr>
        <w:t>Dele bilder og kort info på FB og Instagram fra møter og evt aktiviteter</w:t>
      </w:r>
    </w:p>
    <w:p w14:paraId="6EC0B74A" w14:textId="77777777" w:rsidR="00C72E81" w:rsidRPr="002C2994" w:rsidRDefault="00C72E81" w:rsidP="00C72E81">
      <w:pPr>
        <w:pStyle w:val="Listeavsnitt"/>
        <w:numPr>
          <w:ilvl w:val="0"/>
          <w:numId w:val="4"/>
        </w:numPr>
        <w:contextualSpacing/>
        <w:rPr>
          <w:b/>
          <w:bCs/>
          <w:sz w:val="21"/>
          <w:szCs w:val="21"/>
        </w:rPr>
      </w:pPr>
      <w:r>
        <w:rPr>
          <w:sz w:val="21"/>
          <w:szCs w:val="21"/>
        </w:rPr>
        <w:t>Artikkel på hjemmesiden om arbeidet</w:t>
      </w:r>
    </w:p>
    <w:p w14:paraId="7244795B" w14:textId="77777777" w:rsidR="00C72E81" w:rsidRPr="00A16FE5" w:rsidRDefault="00C72E81" w:rsidP="00C72E81">
      <w:pPr>
        <w:pStyle w:val="Listeavsnitt"/>
        <w:numPr>
          <w:ilvl w:val="0"/>
          <w:numId w:val="4"/>
        </w:numPr>
        <w:contextualSpacing/>
        <w:rPr>
          <w:b/>
          <w:bCs/>
          <w:sz w:val="21"/>
          <w:szCs w:val="21"/>
        </w:rPr>
      </w:pPr>
      <w:r w:rsidRPr="00A16FE5">
        <w:rPr>
          <w:sz w:val="21"/>
          <w:szCs w:val="21"/>
          <w:u w:val="single"/>
        </w:rPr>
        <w:t>Lokallagene</w:t>
      </w:r>
      <w:r>
        <w:rPr>
          <w:sz w:val="21"/>
          <w:szCs w:val="21"/>
        </w:rPr>
        <w:t xml:space="preserve"> og lokalavisene: Lage og sende tipsliste/taleliste budskap for hvorfor det må på plass et inntektsløft med en opptrappingsplan – lokallagene bruk/finn  gårdsbruk/bønder som vil stille opp og formidle budskapene: Hvorfor det er viktig med norsk matproduksjon/landbruk i hele landet.</w:t>
      </w:r>
    </w:p>
    <w:p w14:paraId="47F0926B" w14:textId="77777777" w:rsidR="00C72E81" w:rsidRPr="00F94968" w:rsidRDefault="00C72E81" w:rsidP="00C72E81">
      <w:pPr>
        <w:pStyle w:val="Listeavsnitt"/>
        <w:rPr>
          <w:b/>
          <w:bCs/>
          <w:sz w:val="21"/>
          <w:szCs w:val="21"/>
        </w:rPr>
      </w:pPr>
    </w:p>
    <w:p w14:paraId="732DDE2C" w14:textId="77777777" w:rsidR="00C72E81" w:rsidRDefault="00C72E81" w:rsidP="00C72E81">
      <w:pPr>
        <w:rPr>
          <w:b/>
          <w:bCs/>
          <w:sz w:val="21"/>
          <w:szCs w:val="21"/>
        </w:rPr>
      </w:pPr>
    </w:p>
    <w:p w14:paraId="41B12CE1" w14:textId="77777777" w:rsidR="00C72E81" w:rsidRDefault="00C72E81" w:rsidP="00C72E81">
      <w:pPr>
        <w:rPr>
          <w:b/>
          <w:bCs/>
          <w:sz w:val="21"/>
          <w:szCs w:val="21"/>
        </w:rPr>
      </w:pPr>
      <w:r>
        <w:rPr>
          <w:b/>
          <w:bCs/>
          <w:sz w:val="21"/>
          <w:szCs w:val="21"/>
        </w:rPr>
        <w:t>Politisk arbeid/politiske møter</w:t>
      </w:r>
    </w:p>
    <w:p w14:paraId="451386FC" w14:textId="77777777" w:rsidR="00C72E81" w:rsidRPr="002B5471" w:rsidRDefault="00C72E81" w:rsidP="00C72E81">
      <w:pPr>
        <w:pStyle w:val="Listeavsnitt"/>
        <w:numPr>
          <w:ilvl w:val="0"/>
          <w:numId w:val="4"/>
        </w:numPr>
        <w:contextualSpacing/>
        <w:rPr>
          <w:b/>
          <w:bCs/>
          <w:sz w:val="21"/>
          <w:szCs w:val="21"/>
        </w:rPr>
      </w:pPr>
      <w:r>
        <w:rPr>
          <w:sz w:val="21"/>
          <w:szCs w:val="21"/>
        </w:rPr>
        <w:t xml:space="preserve">Tema for politiske møter denne høsten er #inntektsløft, opptrappingsplan, 2+2-løp vs treårig løp agronomutdanningen, økte kostnader innsatsfaktorer, P/U-ordninga (sammen med Tine). Artikler på hjemmesiden for hvert tema. Vurdere fortløpende om det skal lages kronikker eller debattinnlegg om temaene. </w:t>
      </w:r>
    </w:p>
    <w:p w14:paraId="192E43D2" w14:textId="77777777" w:rsidR="00C72E81" w:rsidRPr="002B5471" w:rsidRDefault="00C72E81" w:rsidP="00C72E81">
      <w:pPr>
        <w:pStyle w:val="Listeavsnitt"/>
        <w:numPr>
          <w:ilvl w:val="0"/>
          <w:numId w:val="4"/>
        </w:numPr>
        <w:contextualSpacing/>
        <w:rPr>
          <w:b/>
          <w:bCs/>
          <w:sz w:val="21"/>
          <w:szCs w:val="21"/>
        </w:rPr>
      </w:pPr>
      <w:r>
        <w:rPr>
          <w:sz w:val="21"/>
          <w:szCs w:val="21"/>
        </w:rPr>
        <w:t>Politisk møte 24. oktober: Invitasjon presse (med påtrykk), forhåndsomtaler, FB-arrangement, direktesending sekvenser av møtet?</w:t>
      </w:r>
    </w:p>
    <w:p w14:paraId="1EEC93B3" w14:textId="77777777" w:rsidR="00C72E81" w:rsidRPr="002B5471" w:rsidRDefault="00C72E81" w:rsidP="00C72E81">
      <w:pPr>
        <w:pStyle w:val="Listeavsnitt"/>
        <w:numPr>
          <w:ilvl w:val="0"/>
          <w:numId w:val="4"/>
        </w:numPr>
        <w:contextualSpacing/>
        <w:rPr>
          <w:b/>
          <w:bCs/>
          <w:sz w:val="21"/>
          <w:szCs w:val="21"/>
        </w:rPr>
      </w:pPr>
      <w:r>
        <w:rPr>
          <w:sz w:val="21"/>
          <w:szCs w:val="21"/>
        </w:rPr>
        <w:t xml:space="preserve">Generelt for alle politiske møter vi har: Del bilder og kort tekst om innhold/budskap i møtet på FB og evt Instagram. </w:t>
      </w:r>
    </w:p>
    <w:p w14:paraId="74EB0DA5" w14:textId="77777777" w:rsidR="00C72E81" w:rsidRDefault="00C72E81" w:rsidP="00C72E81">
      <w:pPr>
        <w:rPr>
          <w:b/>
          <w:bCs/>
          <w:sz w:val="21"/>
          <w:szCs w:val="21"/>
        </w:rPr>
      </w:pPr>
    </w:p>
    <w:p w14:paraId="7877680D" w14:textId="77777777" w:rsidR="00C72E81" w:rsidRDefault="00C72E81" w:rsidP="00C72E81">
      <w:pPr>
        <w:rPr>
          <w:b/>
          <w:bCs/>
          <w:sz w:val="21"/>
          <w:szCs w:val="21"/>
        </w:rPr>
      </w:pPr>
      <w:r>
        <w:rPr>
          <w:b/>
          <w:bCs/>
          <w:sz w:val="21"/>
          <w:szCs w:val="21"/>
        </w:rPr>
        <w:t>Besøk/gårdsbesøk</w:t>
      </w:r>
    </w:p>
    <w:p w14:paraId="17DFB755" w14:textId="77777777" w:rsidR="00C72E81" w:rsidRPr="00525F05" w:rsidRDefault="00C72E81" w:rsidP="00C72E81">
      <w:pPr>
        <w:pStyle w:val="Listeavsnitt"/>
        <w:numPr>
          <w:ilvl w:val="0"/>
          <w:numId w:val="4"/>
        </w:numPr>
        <w:contextualSpacing/>
        <w:rPr>
          <w:b/>
          <w:bCs/>
          <w:sz w:val="21"/>
          <w:szCs w:val="21"/>
        </w:rPr>
      </w:pPr>
      <w:r>
        <w:rPr>
          <w:sz w:val="21"/>
          <w:szCs w:val="21"/>
        </w:rPr>
        <w:t>Generalsekretær Sigrid kommer 11. og 12. oktober – dele bilder og tekst på FB/Instagram, gjerne kort filmsnutt fra besøk hos lokallag. Artikkel på hjemmesiden i etterkant. Lokalaviser i området, NRK, Adresseavisen og Trønderavisa inviteres til å delta.</w:t>
      </w:r>
    </w:p>
    <w:p w14:paraId="7C88EE0C" w14:textId="77777777" w:rsidR="00C72E81" w:rsidRPr="004D003B" w:rsidRDefault="00C72E81" w:rsidP="00C72E81">
      <w:pPr>
        <w:pStyle w:val="Listeavsnitt"/>
        <w:numPr>
          <w:ilvl w:val="0"/>
          <w:numId w:val="4"/>
        </w:numPr>
        <w:contextualSpacing/>
        <w:rPr>
          <w:b/>
          <w:bCs/>
          <w:sz w:val="21"/>
          <w:szCs w:val="21"/>
        </w:rPr>
      </w:pPr>
      <w:r>
        <w:rPr>
          <w:sz w:val="21"/>
          <w:szCs w:val="21"/>
        </w:rPr>
        <w:t>2. nestleder i Norges Bondelag, Bodil Fjelltvedt, kommer 3. og 4. oktober - dele bilder og tekst på FB/Instagram, gjerne kort filmsnutt fra besøk hos lokallag. Her er det også snakk om et stormøte på kveldstid dag en i Orkland-området som vil kreve forhåndsomtaler/invitasjoner. Artikkel på hjemmesiden i etterkant. Lokalaviser i området, NRK, Adresseavisen og Trønderavisa inviteres til å delta.</w:t>
      </w:r>
    </w:p>
    <w:p w14:paraId="2C214F14" w14:textId="77777777" w:rsidR="00C72E81" w:rsidRPr="004D003B" w:rsidRDefault="00C72E81" w:rsidP="00C72E81">
      <w:pPr>
        <w:pStyle w:val="Listeavsnitt"/>
        <w:numPr>
          <w:ilvl w:val="0"/>
          <w:numId w:val="4"/>
        </w:numPr>
        <w:contextualSpacing/>
        <w:rPr>
          <w:b/>
          <w:bCs/>
          <w:sz w:val="21"/>
          <w:szCs w:val="21"/>
        </w:rPr>
      </w:pPr>
      <w:r>
        <w:rPr>
          <w:sz w:val="21"/>
          <w:szCs w:val="21"/>
        </w:rPr>
        <w:t xml:space="preserve">Politikerbesøk – Del bilder og kort tekst med budskap på FB/Instagram. </w:t>
      </w:r>
    </w:p>
    <w:p w14:paraId="14E36A8A" w14:textId="77777777" w:rsidR="00C72E81" w:rsidRDefault="00C72E81" w:rsidP="00C72E81">
      <w:pPr>
        <w:rPr>
          <w:b/>
          <w:bCs/>
          <w:sz w:val="21"/>
          <w:szCs w:val="21"/>
        </w:rPr>
      </w:pPr>
    </w:p>
    <w:p w14:paraId="737AF36A" w14:textId="77777777" w:rsidR="00C72E81" w:rsidRDefault="00C72E81" w:rsidP="00C72E81">
      <w:pPr>
        <w:rPr>
          <w:b/>
          <w:bCs/>
          <w:sz w:val="21"/>
          <w:szCs w:val="21"/>
        </w:rPr>
      </w:pPr>
      <w:r>
        <w:rPr>
          <w:b/>
          <w:bCs/>
          <w:sz w:val="21"/>
          <w:szCs w:val="21"/>
        </w:rPr>
        <w:t>Ledermøtet inkl Samvirkekonferansen, årsmøter i lokallagene andre aktiviteter</w:t>
      </w:r>
    </w:p>
    <w:p w14:paraId="4ED92E0E" w14:textId="77777777" w:rsidR="00C72E81" w:rsidRPr="00C425C6" w:rsidRDefault="00C72E81" w:rsidP="00C72E81">
      <w:pPr>
        <w:pStyle w:val="Listeavsnitt"/>
        <w:numPr>
          <w:ilvl w:val="0"/>
          <w:numId w:val="4"/>
        </w:numPr>
        <w:contextualSpacing/>
        <w:rPr>
          <w:b/>
          <w:bCs/>
          <w:sz w:val="21"/>
          <w:szCs w:val="21"/>
        </w:rPr>
      </w:pPr>
      <w:r>
        <w:rPr>
          <w:sz w:val="21"/>
          <w:szCs w:val="21"/>
        </w:rPr>
        <w:t>Bilder og tekst, evt små filmsnutter, på FB/Instagram</w:t>
      </w:r>
    </w:p>
    <w:p w14:paraId="7CC8B55C" w14:textId="77777777" w:rsidR="00C72E81" w:rsidRPr="00C425C6" w:rsidRDefault="00C72E81" w:rsidP="00C72E81">
      <w:pPr>
        <w:pStyle w:val="Listeavsnitt"/>
        <w:numPr>
          <w:ilvl w:val="0"/>
          <w:numId w:val="4"/>
        </w:numPr>
        <w:contextualSpacing/>
        <w:rPr>
          <w:b/>
          <w:bCs/>
          <w:sz w:val="21"/>
          <w:szCs w:val="21"/>
        </w:rPr>
      </w:pPr>
      <w:r>
        <w:rPr>
          <w:sz w:val="21"/>
          <w:szCs w:val="21"/>
        </w:rPr>
        <w:t>Hjemmesiden</w:t>
      </w:r>
    </w:p>
    <w:p w14:paraId="3AE2884D" w14:textId="77777777" w:rsidR="00C72E81" w:rsidRPr="004A219B" w:rsidRDefault="00C72E81" w:rsidP="00C72E81">
      <w:pPr>
        <w:pStyle w:val="Listeavsnitt"/>
        <w:numPr>
          <w:ilvl w:val="0"/>
          <w:numId w:val="4"/>
        </w:numPr>
        <w:contextualSpacing/>
        <w:rPr>
          <w:b/>
          <w:bCs/>
          <w:sz w:val="21"/>
          <w:szCs w:val="21"/>
        </w:rPr>
      </w:pPr>
      <w:r>
        <w:rPr>
          <w:sz w:val="21"/>
          <w:szCs w:val="21"/>
        </w:rPr>
        <w:t>Vurdere fortløpende presse som skal inviteres.</w:t>
      </w:r>
    </w:p>
    <w:p w14:paraId="1F93D1CF" w14:textId="77777777" w:rsidR="00C72E81" w:rsidRDefault="00C72E81" w:rsidP="00C72E81">
      <w:pPr>
        <w:rPr>
          <w:b/>
          <w:bCs/>
          <w:sz w:val="21"/>
          <w:szCs w:val="21"/>
        </w:rPr>
      </w:pPr>
    </w:p>
    <w:p w14:paraId="04E4B1E4" w14:textId="77777777" w:rsidR="00C72E81" w:rsidRPr="004A219B" w:rsidRDefault="00C72E81" w:rsidP="00C72E81">
      <w:pPr>
        <w:rPr>
          <w:sz w:val="21"/>
          <w:szCs w:val="21"/>
        </w:rPr>
      </w:pPr>
    </w:p>
    <w:p w14:paraId="54893A70" w14:textId="01BD2509" w:rsidR="00C72E81" w:rsidRDefault="00C72E81" w:rsidP="00C72E81">
      <w:r w:rsidRPr="004A219B">
        <w:rPr>
          <w:sz w:val="21"/>
          <w:szCs w:val="21"/>
        </w:rPr>
        <w:t>I tillegg til denne medieplanen tar vi med det som kommer fra kommunikasjonsavdelingen fortløpende</w:t>
      </w:r>
      <w:r>
        <w:rPr>
          <w:sz w:val="21"/>
          <w:szCs w:val="21"/>
        </w:rPr>
        <w:t xml:space="preserve"> denne høsten. Det skal selvfølgelig også deles fra annet arbeid vi driver med denne </w:t>
      </w:r>
      <w:r>
        <w:rPr>
          <w:sz w:val="21"/>
          <w:szCs w:val="21"/>
        </w:rPr>
        <w:lastRenderedPageBreak/>
        <w:t>høsten slik at vi viser bredden i det vi jobber med i hverdagsbondelaget</w:t>
      </w:r>
      <w:r w:rsidRPr="00E718F6">
        <w:rPr>
          <mc:AlternateContent>
            <mc:Choice Requires="w16se"/>
            <mc:Fallback>
              <w:rFonts w:ascii="Segoe UI Emoji" w:eastAsia="Segoe UI Emoji" w:hAnsi="Segoe UI Emoji" w:cs="Segoe UI Emoji"/>
            </mc:Fallback>
          </mc:AlternateContent>
          <w:sz w:val="21"/>
          <w:szCs w:val="21"/>
        </w:rPr>
        <mc:AlternateContent>
          <mc:Choice Requires="w16se">
            <w16se:symEx w16se:font="Segoe UI Emoji" w16se:char="1F60A"/>
          </mc:Choice>
          <mc:Fallback>
            <w:t>😊</w:t>
          </mc:Fallback>
        </mc:AlternateContent>
      </w:r>
      <w:r>
        <w:rPr>
          <w:sz w:val="21"/>
          <w:szCs w:val="21"/>
        </w:rPr>
        <w:t xml:space="preserve">For alt gjelder at vi deler på FB og evt Instagram når medier har dekt saker vi jobber med, med en kort tekst om hva som er budskapet og hva vi vil med det. </w:t>
      </w:r>
    </w:p>
    <w:p w14:paraId="724E9322" w14:textId="1FF6300C" w:rsidR="00C72E81" w:rsidRDefault="00C72E81" w:rsidP="00C72E81"/>
    <w:p w14:paraId="429E106E" w14:textId="56B062FB" w:rsidR="00C72E81" w:rsidRDefault="00C72E81" w:rsidP="00C72E81"/>
    <w:p w14:paraId="47D22BEC" w14:textId="64EBD66C" w:rsidR="00C72E81" w:rsidRDefault="00C72E81">
      <w:pPr>
        <w:autoSpaceDE/>
        <w:autoSpaceDN/>
      </w:pPr>
      <w:r>
        <w:br w:type="page"/>
      </w:r>
    </w:p>
    <w:p w14:paraId="26E0CA9F" w14:textId="77777777" w:rsidR="00C72E81" w:rsidRDefault="00C72E81" w:rsidP="00C72E81">
      <w:pPr>
        <w:pStyle w:val="MUCaseTitle2"/>
      </w:pPr>
      <w:bookmarkStart w:id="7" w:name="CaseRef702299"/>
      <w:bookmarkEnd w:id="7"/>
      <w:r>
        <w:lastRenderedPageBreak/>
        <w:t>46/22       21/00819-9   Oppfølging av Strategi- og arbeidsplan Trøndelag Bondelag mars 2022 - mars 2023, arbeid med ny strategiplan og arbeidsplan for mars 2023 . 2024</w:t>
      </w:r>
    </w:p>
    <w:p w14:paraId="468DD755" w14:textId="18C9F348" w:rsidR="00C72E81" w:rsidRDefault="00C72E81" w:rsidP="00C72E81"/>
    <w:p w14:paraId="1686C981" w14:textId="4BED241E" w:rsidR="00C72E81" w:rsidRDefault="00C72E81" w:rsidP="00C72E81"/>
    <w:p w14:paraId="638F6CF6" w14:textId="1053FFF2" w:rsidR="00C72E81" w:rsidRDefault="00C72E81" w:rsidP="00C72E81"/>
    <w:sdt>
      <w:sdtPr>
        <w:rPr>
          <w:b/>
          <w:sz w:val="21"/>
          <w:szCs w:val="21"/>
        </w:rPr>
        <w:tag w:val="MU_Tittel"/>
        <w:id w:val="854158962"/>
        <w:placeholder>
          <w:docPart w:val="ED5B447750A0405494C0677DEAF3E3C1"/>
        </w:placeholder>
      </w:sdtPr>
      <w:sdtContent>
        <w:p w14:paraId="6CB4EF11" w14:textId="77777777" w:rsidR="00C72E81" w:rsidRPr="00183860" w:rsidRDefault="00C72E81" w:rsidP="00C72E81">
          <w:pPr>
            <w:rPr>
              <w:b/>
              <w:sz w:val="21"/>
              <w:szCs w:val="21"/>
            </w:rPr>
          </w:pPr>
          <w:r>
            <w:rPr>
              <w:b/>
              <w:sz w:val="21"/>
              <w:szCs w:val="21"/>
            </w:rPr>
            <w:t>V</w:t>
          </w:r>
          <w:r w:rsidRPr="00183860">
            <w:rPr>
              <w:b/>
              <w:sz w:val="21"/>
              <w:szCs w:val="21"/>
            </w:rPr>
            <w:t>edtak</w:t>
          </w:r>
        </w:p>
      </w:sdtContent>
    </w:sdt>
    <w:sdt>
      <w:sdtPr>
        <w:rPr>
          <w:sz w:val="21"/>
          <w:szCs w:val="21"/>
        </w:rPr>
        <w:alias w:val="Forslag til vedtak/Innstilling"/>
        <w:tag w:val="MU_Innstilling"/>
        <w:id w:val="1630898170"/>
        <w:placeholder>
          <w:docPart w:val="E6733465ECB34E44BEDC0D9E13BE5C04"/>
        </w:placeholder>
      </w:sdtPr>
      <w:sdtContent>
        <w:p w14:paraId="7444429A" w14:textId="77777777" w:rsidR="00C72E81" w:rsidRDefault="00C72E81" w:rsidP="00C72E81">
          <w:pPr>
            <w:rPr>
              <w:sz w:val="21"/>
              <w:szCs w:val="21"/>
            </w:rPr>
          </w:pPr>
          <w:r>
            <w:rPr>
              <w:sz w:val="21"/>
              <w:szCs w:val="21"/>
            </w:rPr>
            <w:t>Fylkesstyret i Trøndelag Bondelag har gjennomgått Strategi- og arbeidsplan for Trøndelag mars 2022 – mars 2023, og det legges en ekstra innsats i følgende arbeidsområder:</w:t>
          </w:r>
        </w:p>
        <w:p w14:paraId="79BC0FA5" w14:textId="77777777" w:rsidR="00C72E81" w:rsidRDefault="00C72E81" w:rsidP="00C72E81">
          <w:pPr>
            <w:pStyle w:val="Listeavsnitt"/>
            <w:numPr>
              <w:ilvl w:val="0"/>
              <w:numId w:val="7"/>
            </w:numPr>
            <w:contextualSpacing/>
            <w:rPr>
              <w:sz w:val="21"/>
              <w:szCs w:val="21"/>
            </w:rPr>
          </w:pPr>
          <w:r>
            <w:rPr>
              <w:sz w:val="21"/>
              <w:szCs w:val="21"/>
            </w:rPr>
            <w:t>Prosjekt #Inntektsløft, opptrappingsplan, innstilling inntektsmål i jordbruket, P/U-ordninga – politisk arbeid.</w:t>
          </w:r>
        </w:p>
        <w:p w14:paraId="3EB116F7" w14:textId="77777777" w:rsidR="00C72E81" w:rsidRDefault="00C72E81" w:rsidP="00C72E81">
          <w:pPr>
            <w:pStyle w:val="Listeavsnitt"/>
            <w:numPr>
              <w:ilvl w:val="0"/>
              <w:numId w:val="7"/>
            </w:numPr>
            <w:contextualSpacing/>
            <w:rPr>
              <w:sz w:val="21"/>
              <w:szCs w:val="21"/>
            </w:rPr>
          </w:pPr>
          <w:r>
            <w:rPr>
              <w:sz w:val="21"/>
              <w:szCs w:val="21"/>
            </w:rPr>
            <w:t>Arbeid med naturbruksutdanninga og forslaget om lærlingeløp: Vårt budskap er å bevare treårig agronomutdanning i videregående skole.</w:t>
          </w:r>
        </w:p>
        <w:p w14:paraId="2ACADC78" w14:textId="77777777" w:rsidR="00C72E81" w:rsidRDefault="00C72E81" w:rsidP="00C72E81">
          <w:pPr>
            <w:pStyle w:val="Listeavsnitt"/>
            <w:numPr>
              <w:ilvl w:val="0"/>
              <w:numId w:val="7"/>
            </w:numPr>
            <w:contextualSpacing/>
            <w:rPr>
              <w:sz w:val="21"/>
              <w:szCs w:val="21"/>
            </w:rPr>
          </w:pPr>
          <w:r>
            <w:rPr>
              <w:sz w:val="21"/>
              <w:szCs w:val="21"/>
            </w:rPr>
            <w:t>Det er viktig at lokallagene får god oppfølging i forbindelse med årsmøtene i lokallagene – engasjerte lokallag er viktig.</w:t>
          </w:r>
        </w:p>
        <w:p w14:paraId="4378C029" w14:textId="77777777" w:rsidR="00C72E81" w:rsidRDefault="00C72E81" w:rsidP="00C72E81">
          <w:pPr>
            <w:pStyle w:val="Listeavsnitt"/>
            <w:numPr>
              <w:ilvl w:val="0"/>
              <w:numId w:val="7"/>
            </w:numPr>
            <w:contextualSpacing/>
            <w:rPr>
              <w:sz w:val="21"/>
              <w:szCs w:val="21"/>
            </w:rPr>
          </w:pPr>
          <w:r>
            <w:rPr>
              <w:sz w:val="21"/>
              <w:szCs w:val="21"/>
            </w:rPr>
            <w:t>Styrke kommunikasjon mellom lokallag og fylkeslaget.</w:t>
          </w:r>
        </w:p>
        <w:p w14:paraId="0A70B333" w14:textId="77777777" w:rsidR="00C72E81" w:rsidRDefault="00C72E81" w:rsidP="00C72E81">
          <w:pPr>
            <w:rPr>
              <w:sz w:val="21"/>
              <w:szCs w:val="21"/>
            </w:rPr>
          </w:pPr>
        </w:p>
        <w:p w14:paraId="209757E3" w14:textId="77777777" w:rsidR="00C72E81" w:rsidRPr="00B655AF" w:rsidRDefault="00C72E81" w:rsidP="00C72E81">
          <w:pPr>
            <w:rPr>
              <w:sz w:val="21"/>
              <w:szCs w:val="21"/>
            </w:rPr>
          </w:pPr>
          <w:r>
            <w:rPr>
              <w:sz w:val="21"/>
              <w:szCs w:val="21"/>
            </w:rPr>
            <w:t>Fylkesstyret i Trøndelag Bondelag mener det er hensiktsmessig å utarbeide en arbeidsplan der alle de sju strategiene benyttes i det siste arbeidsåret for den fireårige strategiplanen.</w:t>
          </w:r>
        </w:p>
        <w:p w14:paraId="69136752" w14:textId="77777777" w:rsidR="00C72E81" w:rsidRDefault="00C72E81" w:rsidP="00C72E81">
          <w:pPr>
            <w:rPr>
              <w:sz w:val="21"/>
              <w:szCs w:val="21"/>
            </w:rPr>
          </w:pPr>
        </w:p>
        <w:p w14:paraId="286F960C" w14:textId="77777777" w:rsidR="00C72E81" w:rsidRDefault="00C72E81" w:rsidP="00C72E81">
          <w:pPr>
            <w:rPr>
              <w:sz w:val="21"/>
              <w:szCs w:val="21"/>
            </w:rPr>
          </w:pPr>
          <w:r>
            <w:rPr>
              <w:sz w:val="21"/>
              <w:szCs w:val="21"/>
            </w:rPr>
            <w:t>Fylkesstyret i Trøndelag Bondelag mener det skal gjennomføres en god prosess i arbeidet med en ny fireårig strategisk plan 2024 – 2028 og administrasjonen gis i oppdrag å foreslå hvordan i forslag til arbeidsplan for mars 2023 – mars 2024.</w:t>
          </w:r>
        </w:p>
        <w:p w14:paraId="5BDC1B5B" w14:textId="77777777" w:rsidR="00C72E81" w:rsidRPr="00181B80" w:rsidRDefault="00C72E81" w:rsidP="00C72E81">
          <w:pPr>
            <w:rPr>
              <w:sz w:val="21"/>
              <w:szCs w:val="21"/>
            </w:rPr>
          </w:pPr>
        </w:p>
        <w:p w14:paraId="26125976" w14:textId="77777777" w:rsidR="00C72E81" w:rsidRPr="00183860" w:rsidRDefault="00000000" w:rsidP="00C72E81">
          <w:pPr>
            <w:rPr>
              <w:sz w:val="21"/>
              <w:szCs w:val="21"/>
            </w:rPr>
          </w:pPr>
        </w:p>
      </w:sdtContent>
    </w:sdt>
    <w:p w14:paraId="28FED0D2" w14:textId="77777777" w:rsidR="00C72E81" w:rsidRPr="00183860" w:rsidRDefault="00C72E81" w:rsidP="00C72E81"/>
    <w:p w14:paraId="529DD0AB" w14:textId="77777777" w:rsidR="00C72E81" w:rsidRPr="00183860" w:rsidRDefault="00C72E81" w:rsidP="00C72E81">
      <w:pPr>
        <w:rPr>
          <w:b/>
          <w:szCs w:val="22"/>
        </w:rPr>
      </w:pPr>
      <w:r w:rsidRPr="00183860">
        <w:rPr>
          <w:b/>
          <w:szCs w:val="22"/>
        </w:rPr>
        <w:t>Saksutredning</w:t>
      </w:r>
    </w:p>
    <w:p w14:paraId="0B5B1BCC" w14:textId="1B2C744C" w:rsidR="00C72E81" w:rsidRPr="005F12E7" w:rsidRDefault="00C72E81" w:rsidP="00C72E81">
      <w:pPr>
        <w:rPr>
          <w:b/>
          <w:bCs/>
          <w:sz w:val="21"/>
          <w:szCs w:val="21"/>
        </w:rPr>
      </w:pPr>
      <w:r w:rsidRPr="005F12E7">
        <w:rPr>
          <w:b/>
          <w:bCs/>
          <w:sz w:val="21"/>
          <w:szCs w:val="21"/>
        </w:rPr>
        <w:t>Gjennomgang av gjeldende arbeidsplan</w:t>
      </w:r>
    </w:p>
    <w:p w14:paraId="41461542" w14:textId="77777777" w:rsidR="00C72E81" w:rsidRDefault="00C72E81" w:rsidP="00C72E81">
      <w:pPr>
        <w:rPr>
          <w:sz w:val="21"/>
          <w:szCs w:val="21"/>
        </w:rPr>
      </w:pPr>
      <w:r>
        <w:rPr>
          <w:sz w:val="21"/>
          <w:szCs w:val="21"/>
        </w:rPr>
        <w:t>Fylkesstyret i Trøndelag Bondelag tar en gjennomgang av Strategi- og arbeidsplan for Trøndelag Bondelag mars 2022 – mars 2023. Vedlagt saken er planen merket med rød-gul-grønn-markering for «Strategi/fokusområde» og «Tiltak». Markeringene er forslag fra saksbehandler og vi skal ta en grundig gjennomgang i møtet. Rødt betyr ikke igangsatt eller startet planlegging, eller at vi ikke har fått det til på en god måte. Gult betyr at arbeid er igangsatt, men ikke ferdig planlagt eller helt gjennomført. Det kan også bety stort potensiale for forbedring eller at noen tiltak er gjennomførte og andre ikke. Lysegrønt betyr at dette er det jobbet mye med, men arbeidet har fortsatt noen muligheter/potensiale for at det kan bli enda bedre. Grønt betyr at arbeidet er gjennomført/oppdrag utført.</w:t>
      </w:r>
    </w:p>
    <w:p w14:paraId="38AA6F00" w14:textId="77777777" w:rsidR="00C72E81" w:rsidRDefault="00C72E81" w:rsidP="00C72E81">
      <w:pPr>
        <w:rPr>
          <w:sz w:val="21"/>
          <w:szCs w:val="21"/>
        </w:rPr>
      </w:pPr>
    </w:p>
    <w:p w14:paraId="7D712DA9" w14:textId="77777777" w:rsidR="00C72E81" w:rsidRDefault="00C72E81" w:rsidP="00C72E81">
      <w:pPr>
        <w:rPr>
          <w:sz w:val="21"/>
          <w:szCs w:val="21"/>
        </w:rPr>
      </w:pPr>
      <w:r>
        <w:rPr>
          <w:sz w:val="21"/>
          <w:szCs w:val="21"/>
        </w:rPr>
        <w:t>Noen felter er helt hvite. Det betyr bl.a at vi har ikke kommet til gjennomføring av arrangementet/opplegget enda eller at det har kommet mer til som ikke står i planen opprinnelig. Et eksempel her er strategi/fokusområde «Inntektsløft». Her kan vi sette grønt på tiltaka for de er gjennomført, men i tillegg så har f.eks «bondeopprøret» seglet inn fra sidelinja og påvirket arbeidet i organisasjonen, kostnadsøkninger pga pandemi og krig har medført mye ekstra arbeid, vi er i gang med en «samla plan II» og Trøndelag Bondelag har bidratt med mye ressurser inn i arbeidsgruppa til prosjekt #Inntektsløft.  Noen av feltene er hvite fordi flere/fylkesstyret må være med å gi en vurdering av hvor landet ligger. Dette gjelder opplæring, intern kommunikasjon og lagbygging.</w:t>
      </w:r>
    </w:p>
    <w:p w14:paraId="79F1A45A" w14:textId="77777777" w:rsidR="00C72E81" w:rsidRDefault="00C72E81" w:rsidP="00C72E81">
      <w:pPr>
        <w:rPr>
          <w:sz w:val="21"/>
          <w:szCs w:val="21"/>
        </w:rPr>
      </w:pPr>
    </w:p>
    <w:p w14:paraId="463B098E" w14:textId="77777777" w:rsidR="00C72E81" w:rsidRPr="005F12E7" w:rsidRDefault="00C72E81" w:rsidP="00C72E81">
      <w:pPr>
        <w:rPr>
          <w:b/>
          <w:bCs/>
          <w:sz w:val="21"/>
          <w:szCs w:val="21"/>
        </w:rPr>
      </w:pPr>
      <w:r w:rsidRPr="005F12E7">
        <w:rPr>
          <w:b/>
          <w:bCs/>
          <w:sz w:val="21"/>
          <w:szCs w:val="21"/>
        </w:rPr>
        <w:t>Kjente oppgaver</w:t>
      </w:r>
      <w:r>
        <w:rPr>
          <w:b/>
          <w:bCs/>
          <w:sz w:val="21"/>
          <w:szCs w:val="21"/>
        </w:rPr>
        <w:t>/saker</w:t>
      </w:r>
      <w:r w:rsidRPr="005F12E7">
        <w:rPr>
          <w:b/>
          <w:bCs/>
          <w:sz w:val="21"/>
          <w:szCs w:val="21"/>
        </w:rPr>
        <w:t xml:space="preserve"> høsten 2022</w:t>
      </w:r>
    </w:p>
    <w:p w14:paraId="61EA65F9" w14:textId="77777777" w:rsidR="00C72E81" w:rsidRDefault="00C72E81" w:rsidP="00C72E81">
      <w:pPr>
        <w:rPr>
          <w:sz w:val="21"/>
          <w:szCs w:val="21"/>
        </w:rPr>
      </w:pPr>
      <w:r>
        <w:rPr>
          <w:sz w:val="21"/>
          <w:szCs w:val="21"/>
        </w:rPr>
        <w:t xml:space="preserve">Ekstra store kostnader, gjeldsbelastning og inntekt vil prege arbeidet denne høsten. Inntektsutvalget for jordbruket (Grytten-utvalget) kommer også med sin innstilling når det gjelder inntektsmåling i jordbruket (1. oktober 2022) og en opptrappingsplan for å tette inntektsgapet mellom bønder og andre grupper skal på plass. Vi har også oppmerksomheten rettet på bonden og psykisk helse ettersom næringa over tid har hatt krevende utfordringer. 2+2 (lærlingeløp) i agronomutdanninga er en sak som også krever vår oppmerksomhet. Det er </w:t>
      </w:r>
      <w:r>
        <w:rPr>
          <w:sz w:val="21"/>
          <w:szCs w:val="21"/>
        </w:rPr>
        <w:lastRenderedPageBreak/>
        <w:t>krevende å få til et 2+2-løp i Trøndelag og vi har et sterkt ønske om å sikre våre naturbruksskoler med treårig agronomutdanning. Det er også lagt opp til arbeid med P/U-ordninga fra Tine.</w:t>
      </w:r>
    </w:p>
    <w:p w14:paraId="7856F60B" w14:textId="77777777" w:rsidR="00C72E81" w:rsidRDefault="00C72E81" w:rsidP="00C72E81">
      <w:pPr>
        <w:rPr>
          <w:sz w:val="21"/>
          <w:szCs w:val="21"/>
        </w:rPr>
      </w:pPr>
    </w:p>
    <w:p w14:paraId="3B29F61D" w14:textId="77777777" w:rsidR="00C72E81" w:rsidRPr="005F12E7" w:rsidRDefault="00C72E81" w:rsidP="00C72E81">
      <w:pPr>
        <w:rPr>
          <w:b/>
          <w:bCs/>
          <w:sz w:val="21"/>
          <w:szCs w:val="21"/>
        </w:rPr>
      </w:pPr>
      <w:r w:rsidRPr="005F12E7">
        <w:rPr>
          <w:b/>
          <w:bCs/>
          <w:sz w:val="21"/>
          <w:szCs w:val="21"/>
        </w:rPr>
        <w:t>Arbeid med Strategi- og arbeidsplan mars 2023 – mars 2024</w:t>
      </w:r>
    </w:p>
    <w:p w14:paraId="53D38296" w14:textId="77777777" w:rsidR="00C72E81" w:rsidRPr="00C72E81" w:rsidRDefault="00C72E81" w:rsidP="00C72E81">
      <w:pPr>
        <w:rPr>
          <w:sz w:val="21"/>
          <w:szCs w:val="21"/>
        </w:rPr>
      </w:pPr>
      <w:r w:rsidRPr="00C72E81">
        <w:rPr>
          <w:sz w:val="21"/>
          <w:szCs w:val="21"/>
        </w:rPr>
        <w:t>Til grunn for planen vil Næringspolitisk program for Norges Bondelag og Norges Bondelags prioriterte saker ligge. Men vi tar en runde i styremøtet for å sjekke ut hva fylkesstyret mener akkurat nå er viktig å tenke på:</w:t>
      </w:r>
    </w:p>
    <w:p w14:paraId="74459C57" w14:textId="77777777" w:rsidR="00C72E81" w:rsidRPr="00C72E81" w:rsidRDefault="00C72E81" w:rsidP="00C72E81">
      <w:pPr>
        <w:rPr>
          <w:sz w:val="21"/>
          <w:szCs w:val="21"/>
        </w:rPr>
      </w:pPr>
    </w:p>
    <w:p w14:paraId="2D8BAC5E" w14:textId="77777777" w:rsidR="00C72E81" w:rsidRPr="00C72E81" w:rsidRDefault="00C72E81" w:rsidP="00C72E81">
      <w:pPr>
        <w:rPr>
          <w:sz w:val="21"/>
          <w:szCs w:val="21"/>
        </w:rPr>
      </w:pPr>
      <w:r w:rsidRPr="00C72E81">
        <w:rPr>
          <w:sz w:val="21"/>
          <w:szCs w:val="21"/>
        </w:rPr>
        <w:t>Hvilke områder/saker ser vi allerede nå er viktig at vi har fokus på i kommende arbeidsplan?</w:t>
      </w:r>
    </w:p>
    <w:p w14:paraId="6260683D" w14:textId="77777777" w:rsidR="00C72E81" w:rsidRPr="00C72E81" w:rsidRDefault="00C72E81" w:rsidP="00C72E81">
      <w:pPr>
        <w:rPr>
          <w:sz w:val="21"/>
          <w:szCs w:val="21"/>
        </w:rPr>
      </w:pPr>
      <w:r w:rsidRPr="00C72E81">
        <w:rPr>
          <w:sz w:val="21"/>
          <w:szCs w:val="21"/>
        </w:rPr>
        <w:t>Hvilke av de sju utvalgte strategiene for fireårsperioden skal vi bruke i kommende arbeidsplan?</w:t>
      </w:r>
    </w:p>
    <w:p w14:paraId="278BE10D" w14:textId="77777777" w:rsidR="00C72E81" w:rsidRPr="00FB5D7C" w:rsidRDefault="00C72E81" w:rsidP="00C72E81">
      <w:pPr>
        <w:pStyle w:val="Listeavsnitt"/>
        <w:numPr>
          <w:ilvl w:val="0"/>
          <w:numId w:val="6"/>
        </w:numPr>
        <w:contextualSpacing/>
        <w:rPr>
          <w:sz w:val="21"/>
          <w:szCs w:val="21"/>
          <w:lang w:val="en-US"/>
        </w:rPr>
      </w:pPr>
      <w:r w:rsidRPr="00FB5D7C">
        <w:rPr>
          <w:sz w:val="21"/>
          <w:szCs w:val="21"/>
          <w:lang w:val="en-US"/>
        </w:rPr>
        <w:t>Visjonær</w:t>
      </w:r>
    </w:p>
    <w:p w14:paraId="3C4570FC" w14:textId="77777777" w:rsidR="00C72E81" w:rsidRPr="00FB5D7C" w:rsidRDefault="00C72E81" w:rsidP="00C72E81">
      <w:pPr>
        <w:pStyle w:val="Listeavsnitt"/>
        <w:numPr>
          <w:ilvl w:val="0"/>
          <w:numId w:val="6"/>
        </w:numPr>
        <w:contextualSpacing/>
        <w:rPr>
          <w:sz w:val="21"/>
          <w:szCs w:val="21"/>
          <w:lang w:val="en-US"/>
        </w:rPr>
      </w:pPr>
      <w:r w:rsidRPr="00FB5D7C">
        <w:rPr>
          <w:sz w:val="21"/>
          <w:szCs w:val="21"/>
          <w:lang w:val="en-US"/>
        </w:rPr>
        <w:t>Tydelig stemme</w:t>
      </w:r>
    </w:p>
    <w:p w14:paraId="4F0C5567" w14:textId="77777777" w:rsidR="00C72E81" w:rsidRPr="00FB5D7C" w:rsidRDefault="00C72E81" w:rsidP="00C72E81">
      <w:pPr>
        <w:pStyle w:val="Listeavsnitt"/>
        <w:numPr>
          <w:ilvl w:val="0"/>
          <w:numId w:val="6"/>
        </w:numPr>
        <w:contextualSpacing/>
        <w:rPr>
          <w:sz w:val="21"/>
          <w:szCs w:val="21"/>
          <w:lang w:val="en-US"/>
        </w:rPr>
      </w:pPr>
      <w:r w:rsidRPr="00FB5D7C">
        <w:rPr>
          <w:sz w:val="21"/>
          <w:szCs w:val="21"/>
          <w:lang w:val="en-US"/>
        </w:rPr>
        <w:t>Færre ledd til toppen</w:t>
      </w:r>
    </w:p>
    <w:p w14:paraId="273532CD" w14:textId="77777777" w:rsidR="00C72E81" w:rsidRPr="00FB5D7C" w:rsidRDefault="00C72E81" w:rsidP="00C72E81">
      <w:pPr>
        <w:pStyle w:val="Listeavsnitt"/>
        <w:numPr>
          <w:ilvl w:val="0"/>
          <w:numId w:val="6"/>
        </w:numPr>
        <w:contextualSpacing/>
        <w:rPr>
          <w:sz w:val="21"/>
          <w:szCs w:val="21"/>
          <w:lang w:val="en-US"/>
        </w:rPr>
      </w:pPr>
      <w:r w:rsidRPr="00FB5D7C">
        <w:rPr>
          <w:sz w:val="21"/>
          <w:szCs w:val="21"/>
          <w:lang w:val="en-US"/>
        </w:rPr>
        <w:t>Sterk i enkeltsaker</w:t>
      </w:r>
    </w:p>
    <w:p w14:paraId="3EEAA8E8" w14:textId="77777777" w:rsidR="00C72E81" w:rsidRPr="00FB5D7C" w:rsidRDefault="00C72E81" w:rsidP="00C72E81">
      <w:pPr>
        <w:pStyle w:val="Listeavsnitt"/>
        <w:numPr>
          <w:ilvl w:val="0"/>
          <w:numId w:val="6"/>
        </w:numPr>
        <w:contextualSpacing/>
        <w:rPr>
          <w:sz w:val="21"/>
          <w:szCs w:val="21"/>
          <w:lang w:val="en-US"/>
        </w:rPr>
      </w:pPr>
      <w:r w:rsidRPr="00FB5D7C">
        <w:rPr>
          <w:sz w:val="21"/>
          <w:szCs w:val="21"/>
          <w:lang w:val="en-US"/>
        </w:rPr>
        <w:t>Tydelig enighet og samhold utad</w:t>
      </w:r>
    </w:p>
    <w:p w14:paraId="4B5E9C3B" w14:textId="77777777" w:rsidR="00C72E81" w:rsidRPr="00FB5D7C" w:rsidRDefault="00C72E81" w:rsidP="00C72E81">
      <w:pPr>
        <w:pStyle w:val="Listeavsnitt"/>
        <w:numPr>
          <w:ilvl w:val="0"/>
          <w:numId w:val="6"/>
        </w:numPr>
        <w:contextualSpacing/>
        <w:rPr>
          <w:sz w:val="21"/>
          <w:szCs w:val="21"/>
          <w:lang w:val="en-US"/>
        </w:rPr>
      </w:pPr>
      <w:r w:rsidRPr="00FB5D7C">
        <w:rPr>
          <w:sz w:val="21"/>
          <w:szCs w:val="21"/>
          <w:lang w:val="en-US"/>
        </w:rPr>
        <w:t>Ryddig og slagkraftig organisasjon</w:t>
      </w:r>
    </w:p>
    <w:p w14:paraId="079C5602" w14:textId="77777777" w:rsidR="00C72E81" w:rsidRDefault="00C72E81" w:rsidP="00C72E81">
      <w:pPr>
        <w:pStyle w:val="Listeavsnitt"/>
        <w:numPr>
          <w:ilvl w:val="0"/>
          <w:numId w:val="6"/>
        </w:numPr>
        <w:contextualSpacing/>
        <w:rPr>
          <w:sz w:val="21"/>
          <w:szCs w:val="21"/>
          <w:lang w:val="en-US"/>
        </w:rPr>
      </w:pPr>
      <w:r w:rsidRPr="00FB5D7C">
        <w:rPr>
          <w:sz w:val="21"/>
          <w:szCs w:val="21"/>
          <w:lang w:val="en-US"/>
        </w:rPr>
        <w:t>Framsnakke oss selv hele tida</w:t>
      </w:r>
    </w:p>
    <w:p w14:paraId="139C44A6" w14:textId="77777777" w:rsidR="00C72E81" w:rsidRDefault="00C72E81" w:rsidP="00C72E81">
      <w:pPr>
        <w:pStyle w:val="Listeavsnitt"/>
        <w:numPr>
          <w:ilvl w:val="0"/>
          <w:numId w:val="6"/>
        </w:numPr>
        <w:contextualSpacing/>
        <w:rPr>
          <w:sz w:val="21"/>
          <w:szCs w:val="21"/>
          <w:lang w:val="en-US"/>
        </w:rPr>
      </w:pPr>
    </w:p>
    <w:p w14:paraId="6D025770" w14:textId="77777777" w:rsidR="00C72E81" w:rsidRPr="00C72E81" w:rsidRDefault="00C72E81" w:rsidP="00C72E81">
      <w:pPr>
        <w:rPr>
          <w:sz w:val="21"/>
          <w:szCs w:val="21"/>
        </w:rPr>
      </w:pPr>
      <w:r w:rsidRPr="00C72E81">
        <w:rPr>
          <w:sz w:val="21"/>
          <w:szCs w:val="21"/>
        </w:rPr>
        <w:t>Vi har pr nå ikke brukt “Visjonær” og “Færre ledd til toppen”. Sistnevnte gjorde vi en vurdering av til arbeidsplanen vi har nå med tanke på om den kunne misforstås. En kan legge kommunikasjon (intern kommunikasjon) i den. Visjonær vil være viktig – vi må bruke neste arbeidsår til å se “inn i glasskula”; På årsmøtet i 2024 skal det vedtas en ny fire-årig strategisk plan for Trøndelag Bondelag, og fylkesstyret må diskutere hvilken prosess en vil ha rundt det arbeidet.</w:t>
      </w:r>
    </w:p>
    <w:p w14:paraId="0DE15A4D" w14:textId="77777777" w:rsidR="00C72E81" w:rsidRPr="00C72E81" w:rsidRDefault="00C72E81" w:rsidP="00C72E81">
      <w:pPr>
        <w:rPr>
          <w:sz w:val="21"/>
          <w:szCs w:val="21"/>
        </w:rPr>
      </w:pPr>
    </w:p>
    <w:p w14:paraId="19520422" w14:textId="77777777" w:rsidR="00C72E81" w:rsidRPr="00C72E81" w:rsidRDefault="00C72E81" w:rsidP="00C72E81">
      <w:pPr>
        <w:rPr>
          <w:b/>
          <w:bCs/>
          <w:sz w:val="21"/>
          <w:szCs w:val="21"/>
        </w:rPr>
      </w:pPr>
      <w:r w:rsidRPr="00C72E81">
        <w:rPr>
          <w:b/>
          <w:bCs/>
          <w:sz w:val="21"/>
          <w:szCs w:val="21"/>
        </w:rPr>
        <w:t>Arbeid med ny fireårig strategisk plan for Trøndelag Bondelag</w:t>
      </w:r>
    </w:p>
    <w:p w14:paraId="7A753CC1" w14:textId="77777777" w:rsidR="00C72E81" w:rsidRPr="00C72E81" w:rsidRDefault="00C72E81" w:rsidP="00C72E81">
      <w:pPr>
        <w:rPr>
          <w:sz w:val="21"/>
          <w:szCs w:val="21"/>
        </w:rPr>
      </w:pPr>
      <w:r w:rsidRPr="00C72E81">
        <w:rPr>
          <w:sz w:val="21"/>
          <w:szCs w:val="21"/>
        </w:rPr>
        <w:t>Grunnlaget for arbeidet med gjeldende strategier for Trøndelag Bondelag ble lagt på ledermøtet 3. desember 2019 og vi brukte da ekstern hjelp til prosessen ved Astrid Skogseth i Steinkjer Næringsselskap AS.  I forkant gjennomførte fylkesstyrene i Nord-Trøndelag Bondelag og Sør-Trøndelag Bondelag fellesskap SWOT på områdene “lokallagene” og “landbruket i Trøndelag”.</w:t>
      </w:r>
    </w:p>
    <w:p w14:paraId="7EA89EFD" w14:textId="77777777" w:rsidR="00C72E81" w:rsidRPr="00C72E81" w:rsidRDefault="00C72E81" w:rsidP="00C72E81">
      <w:pPr>
        <w:rPr>
          <w:sz w:val="21"/>
          <w:szCs w:val="21"/>
        </w:rPr>
      </w:pPr>
    </w:p>
    <w:p w14:paraId="25E838E3" w14:textId="77777777" w:rsidR="00C72E81" w:rsidRPr="00C72E81" w:rsidRDefault="00C72E81" w:rsidP="00C72E81">
      <w:pPr>
        <w:rPr>
          <w:sz w:val="21"/>
          <w:szCs w:val="21"/>
        </w:rPr>
      </w:pPr>
      <w:r w:rsidRPr="00C72E81">
        <w:rPr>
          <w:sz w:val="21"/>
          <w:szCs w:val="21"/>
        </w:rPr>
        <w:t>Vi har visjonen “Klimasmarte trønderbønder viser vei” – skal vi røre den?</w:t>
      </w:r>
    </w:p>
    <w:p w14:paraId="58DB225F" w14:textId="77777777" w:rsidR="00C72E81" w:rsidRPr="00C72E81" w:rsidRDefault="00C72E81" w:rsidP="00C72E81">
      <w:pPr>
        <w:rPr>
          <w:sz w:val="21"/>
          <w:szCs w:val="21"/>
        </w:rPr>
      </w:pPr>
      <w:r w:rsidRPr="00C72E81">
        <w:rPr>
          <w:sz w:val="21"/>
          <w:szCs w:val="21"/>
        </w:rPr>
        <w:t>Vi har “fjøset vårt” som står på grunnvollen de fire pilarene i den norske landbruksmodellen,</w:t>
      </w:r>
      <w:r>
        <w:rPr>
          <w:noProof/>
          <w:sz w:val="21"/>
          <w:szCs w:val="21"/>
          <w:lang w:val="en-US"/>
        </w:rPr>
        <w:drawing>
          <wp:inline distT="0" distB="0" distL="0" distR="0" wp14:anchorId="5DAF3655" wp14:editId="25C43ADD">
            <wp:extent cx="3679545" cy="2302960"/>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87646" cy="2308030"/>
                    </a:xfrm>
                    <a:prstGeom prst="rect">
                      <a:avLst/>
                    </a:prstGeom>
                  </pic:spPr>
                </pic:pic>
              </a:graphicData>
            </a:graphic>
          </wp:inline>
        </w:drawing>
      </w:r>
    </w:p>
    <w:p w14:paraId="69C28268" w14:textId="77777777" w:rsidR="00C72E81" w:rsidRPr="00C72E81" w:rsidRDefault="00C72E81" w:rsidP="00C72E81">
      <w:pPr>
        <w:rPr>
          <w:sz w:val="21"/>
          <w:szCs w:val="21"/>
        </w:rPr>
      </w:pPr>
    </w:p>
    <w:p w14:paraId="6611BF33" w14:textId="77777777" w:rsidR="00C72E81" w:rsidRPr="00C72E81" w:rsidRDefault="00C72E81" w:rsidP="00C72E81">
      <w:pPr>
        <w:rPr>
          <w:sz w:val="21"/>
          <w:szCs w:val="21"/>
        </w:rPr>
      </w:pPr>
      <w:r w:rsidRPr="00C72E81">
        <w:rPr>
          <w:sz w:val="21"/>
          <w:szCs w:val="21"/>
        </w:rPr>
        <w:t>Skal vi bygge et nytt og mer “moderne” fjøs?</w:t>
      </w:r>
    </w:p>
    <w:p w14:paraId="51E0E530" w14:textId="77777777" w:rsidR="00C72E81" w:rsidRPr="00C72E81" w:rsidRDefault="00C72E81" w:rsidP="00C72E81">
      <w:pPr>
        <w:rPr>
          <w:sz w:val="21"/>
          <w:szCs w:val="21"/>
        </w:rPr>
      </w:pPr>
      <w:r w:rsidRPr="00C72E81">
        <w:rPr>
          <w:sz w:val="21"/>
          <w:szCs w:val="21"/>
        </w:rPr>
        <w:t>Skal vi flikke på det vi har?</w:t>
      </w:r>
    </w:p>
    <w:p w14:paraId="3BC53E3A" w14:textId="77777777" w:rsidR="00C72E81" w:rsidRPr="00C72E81" w:rsidRDefault="00C72E81" w:rsidP="00C72E81">
      <w:pPr>
        <w:rPr>
          <w:sz w:val="21"/>
          <w:szCs w:val="21"/>
        </w:rPr>
      </w:pPr>
      <w:r w:rsidRPr="00C72E81">
        <w:rPr>
          <w:sz w:val="21"/>
          <w:szCs w:val="21"/>
        </w:rPr>
        <w:t>Hva ønsker dere skal inngå i prosessen?</w:t>
      </w:r>
    </w:p>
    <w:p w14:paraId="18F0FE1B" w14:textId="77777777" w:rsidR="00C72E81" w:rsidRDefault="00C72E81" w:rsidP="00C72E81">
      <w:pPr>
        <w:rPr>
          <w:sz w:val="21"/>
          <w:szCs w:val="21"/>
          <w:lang w:val="en-US"/>
        </w:rPr>
      </w:pPr>
      <w:r w:rsidRPr="00C72E81">
        <w:rPr>
          <w:sz w:val="21"/>
          <w:szCs w:val="21"/>
        </w:rPr>
        <w:t xml:space="preserve">(Foreta ny SWOT eller andre egna metoder? Spørreundersøkelse? Ekstern hjelp? Hvilke møteplasser skal vi bruke (ledermøte høsten 2023?) </w:t>
      </w:r>
      <w:r>
        <w:rPr>
          <w:sz w:val="21"/>
          <w:szCs w:val="21"/>
          <w:lang w:val="en-US"/>
        </w:rPr>
        <w:t>…)</w:t>
      </w:r>
    </w:p>
    <w:p w14:paraId="70510CC6" w14:textId="77777777" w:rsidR="00C72E81" w:rsidRDefault="00C72E81" w:rsidP="00C72E81">
      <w:pPr>
        <w:rPr>
          <w:sz w:val="21"/>
          <w:szCs w:val="21"/>
          <w:lang w:val="en-US"/>
        </w:rPr>
      </w:pPr>
    </w:p>
    <w:p w14:paraId="70640642" w14:textId="77777777" w:rsidR="00C72E81" w:rsidRPr="00A01F4B" w:rsidRDefault="00C72E81" w:rsidP="00C72E81">
      <w:pPr>
        <w:rPr>
          <w:b/>
          <w:bCs/>
          <w:sz w:val="21"/>
          <w:szCs w:val="21"/>
          <w:lang w:val="en-US"/>
        </w:rPr>
      </w:pPr>
      <w:r w:rsidRPr="00A01F4B">
        <w:rPr>
          <w:b/>
          <w:bCs/>
          <w:sz w:val="21"/>
          <w:szCs w:val="21"/>
          <w:lang w:val="en-US"/>
        </w:rPr>
        <w:t>Kommentarer til gjennomgangen av status for arbeidsplanen mars 2022 – mars 2023:</w:t>
      </w:r>
    </w:p>
    <w:p w14:paraId="4850F568" w14:textId="77777777" w:rsidR="00C72E81" w:rsidRPr="00C72E81" w:rsidRDefault="00C72E81" w:rsidP="00C72E81">
      <w:pPr>
        <w:pStyle w:val="Listeavsnitt"/>
        <w:numPr>
          <w:ilvl w:val="0"/>
          <w:numId w:val="7"/>
        </w:numPr>
        <w:contextualSpacing/>
        <w:rPr>
          <w:sz w:val="21"/>
          <w:szCs w:val="21"/>
        </w:rPr>
      </w:pPr>
      <w:r w:rsidRPr="00C72E81">
        <w:rPr>
          <w:sz w:val="21"/>
          <w:szCs w:val="21"/>
        </w:rPr>
        <w:lastRenderedPageBreak/>
        <w:t>Teams skal bli hovedplattformen for fylkesstyrearbeid i Norges Bondelag. Fylkesstyret melder at det er stort behov for opplæring i å ta i bruk og bruke Teams.</w:t>
      </w:r>
    </w:p>
    <w:p w14:paraId="64E3721E" w14:textId="77777777" w:rsidR="00C72E81" w:rsidRPr="00C72E81" w:rsidRDefault="00C72E81" w:rsidP="00C72E81">
      <w:pPr>
        <w:pStyle w:val="Listeavsnitt"/>
        <w:numPr>
          <w:ilvl w:val="0"/>
          <w:numId w:val="7"/>
        </w:numPr>
        <w:contextualSpacing/>
        <w:rPr>
          <w:sz w:val="21"/>
          <w:szCs w:val="21"/>
        </w:rPr>
      </w:pPr>
      <w:r w:rsidRPr="00C72E81">
        <w:rPr>
          <w:sz w:val="21"/>
          <w:szCs w:val="21"/>
        </w:rPr>
        <w:t>Når det gjelder opplegg for stand/aktiv stand – send epost/påminn lokallaga om materiell som fins.</w:t>
      </w:r>
    </w:p>
    <w:p w14:paraId="049DD2DA" w14:textId="77777777" w:rsidR="00C72E81" w:rsidRPr="00C72E81" w:rsidRDefault="00C72E81" w:rsidP="00C72E81">
      <w:pPr>
        <w:pStyle w:val="Listeavsnitt"/>
        <w:numPr>
          <w:ilvl w:val="0"/>
          <w:numId w:val="7"/>
        </w:numPr>
        <w:contextualSpacing/>
        <w:rPr>
          <w:sz w:val="21"/>
          <w:szCs w:val="21"/>
        </w:rPr>
      </w:pPr>
      <w:r w:rsidRPr="00C72E81">
        <w:rPr>
          <w:sz w:val="21"/>
          <w:szCs w:val="21"/>
        </w:rPr>
        <w:t>Det er ut fra innhold i henvendelser fra en del lokallag behov for grunnopplæring i drift av organisasjonen. Det er gjennomført opplæring for lokale valgnemder, men det var få deltagere.</w:t>
      </w:r>
    </w:p>
    <w:p w14:paraId="35AEA287" w14:textId="77777777" w:rsidR="00C72E81" w:rsidRPr="00C72E81" w:rsidRDefault="00C72E81" w:rsidP="00C72E81">
      <w:pPr>
        <w:pStyle w:val="Listeavsnitt"/>
        <w:numPr>
          <w:ilvl w:val="0"/>
          <w:numId w:val="7"/>
        </w:numPr>
        <w:contextualSpacing/>
        <w:rPr>
          <w:sz w:val="21"/>
          <w:szCs w:val="21"/>
        </w:rPr>
      </w:pPr>
      <w:r w:rsidRPr="00C72E81">
        <w:rPr>
          <w:sz w:val="21"/>
          <w:szCs w:val="21"/>
        </w:rPr>
        <w:t>Ønske om å sette inn et høyere gear i arbeidet med klimaplanen. Torstein Næss er ny spydspissbonde.</w:t>
      </w:r>
    </w:p>
    <w:p w14:paraId="079DEAC4" w14:textId="12888A40" w:rsidR="00C72E81" w:rsidRPr="00C72E81" w:rsidRDefault="00C72E81" w:rsidP="00C72E81">
      <w:pPr>
        <w:pStyle w:val="Listeavsnitt"/>
        <w:numPr>
          <w:ilvl w:val="0"/>
          <w:numId w:val="7"/>
        </w:numPr>
        <w:contextualSpacing/>
        <w:rPr>
          <w:sz w:val="21"/>
          <w:szCs w:val="21"/>
        </w:rPr>
      </w:pPr>
      <w:r w:rsidRPr="00C72E81">
        <w:rPr>
          <w:sz w:val="21"/>
          <w:szCs w:val="21"/>
        </w:rPr>
        <w:t>Prosessen med rullering/revidering av forvaltningsplan store rovdyr har startet.</w:t>
      </w:r>
    </w:p>
    <w:p w14:paraId="2B0C6DB7" w14:textId="1376402F" w:rsidR="00C72E81" w:rsidRDefault="00C72E81" w:rsidP="00C72E81"/>
    <w:p w14:paraId="3A8903DF" w14:textId="56199AC0" w:rsidR="00C72E81" w:rsidRDefault="00C72E81" w:rsidP="00C72E81"/>
    <w:p w14:paraId="2F529603" w14:textId="0E51B7E7" w:rsidR="00C72E81" w:rsidRDefault="00C72E81">
      <w:pPr>
        <w:autoSpaceDE/>
        <w:autoSpaceDN/>
      </w:pPr>
      <w:r>
        <w:br w:type="page"/>
      </w:r>
    </w:p>
    <w:p w14:paraId="665889D4" w14:textId="77777777" w:rsidR="00C72E81" w:rsidRDefault="00C72E81" w:rsidP="00C72E81">
      <w:pPr>
        <w:pStyle w:val="MUCaseTitle2"/>
      </w:pPr>
      <w:bookmarkStart w:id="8" w:name="CaseRef702249"/>
      <w:bookmarkEnd w:id="8"/>
      <w:r>
        <w:lastRenderedPageBreak/>
        <w:t>47/22       22/00395-3   Oppfølging av vedtak fra styremøtet 25.-25. august 2022 i Trøndelag Bondelag</w:t>
      </w:r>
    </w:p>
    <w:p w14:paraId="7008BEFB" w14:textId="6DAC765C" w:rsidR="00C72E81" w:rsidRDefault="00C72E81" w:rsidP="00C72E81"/>
    <w:p w14:paraId="0C45A5C1" w14:textId="66F49A2E" w:rsidR="00C72E81" w:rsidRDefault="00C72E81" w:rsidP="00C72E81"/>
    <w:p w14:paraId="50CBB1F9" w14:textId="31778070" w:rsidR="00C72E81" w:rsidRDefault="00C72E81" w:rsidP="00C72E81"/>
    <w:sdt>
      <w:sdtPr>
        <w:rPr>
          <w:b/>
          <w:sz w:val="21"/>
          <w:szCs w:val="21"/>
        </w:rPr>
        <w:tag w:val="MU_Tittel"/>
        <w:id w:val="-1862817136"/>
        <w:placeholder>
          <w:docPart w:val="21DF50E835664C56A1926EC6B998E665"/>
        </w:placeholder>
      </w:sdtPr>
      <w:sdtContent>
        <w:p w14:paraId="1806BE4E" w14:textId="77777777" w:rsidR="00C72E81" w:rsidRPr="00183860" w:rsidRDefault="00C72E81" w:rsidP="00C72E81">
          <w:pPr>
            <w:rPr>
              <w:b/>
              <w:sz w:val="21"/>
              <w:szCs w:val="21"/>
            </w:rPr>
          </w:pPr>
          <w:r>
            <w:rPr>
              <w:b/>
              <w:sz w:val="21"/>
              <w:szCs w:val="21"/>
            </w:rPr>
            <w:t>V</w:t>
          </w:r>
          <w:r w:rsidRPr="00183860">
            <w:rPr>
              <w:b/>
              <w:sz w:val="21"/>
              <w:szCs w:val="21"/>
            </w:rPr>
            <w:t>edtak</w:t>
          </w:r>
        </w:p>
      </w:sdtContent>
    </w:sdt>
    <w:sdt>
      <w:sdtPr>
        <w:rPr>
          <w:sz w:val="21"/>
          <w:szCs w:val="21"/>
        </w:rPr>
        <w:alias w:val="Forslag til vedtak/Innstilling"/>
        <w:tag w:val="MU_Innstilling"/>
        <w:id w:val="-1339682415"/>
        <w:placeholder>
          <w:docPart w:val="2E69B0B8F31B4201B43804E402B3F61D"/>
        </w:placeholder>
      </w:sdtPr>
      <w:sdtContent>
        <w:p w14:paraId="55BF7700" w14:textId="77777777" w:rsidR="00C72E81" w:rsidRPr="00183860" w:rsidRDefault="00C72E81" w:rsidP="00C72E81">
          <w:pPr>
            <w:rPr>
              <w:sz w:val="21"/>
              <w:szCs w:val="21"/>
            </w:rPr>
          </w:pPr>
          <w:r>
            <w:rPr>
              <w:sz w:val="21"/>
              <w:szCs w:val="21"/>
            </w:rPr>
            <w:t>Fylkesstyret i Trøndelag Bondelag tar styrets vedtak etter styremøtet 25.-26. august 2022, og oppfølging av vedtakene til orientering.</w:t>
          </w:r>
        </w:p>
      </w:sdtContent>
    </w:sdt>
    <w:p w14:paraId="2D450B79" w14:textId="77777777" w:rsidR="00C72E81" w:rsidRPr="00183860" w:rsidRDefault="00C72E81" w:rsidP="00C72E81"/>
    <w:p w14:paraId="4CD5FDF1" w14:textId="77777777" w:rsidR="00C72E81" w:rsidRPr="00183860" w:rsidRDefault="00C72E81" w:rsidP="00C72E81">
      <w:pPr>
        <w:rPr>
          <w:b/>
          <w:szCs w:val="22"/>
        </w:rPr>
      </w:pPr>
      <w:r w:rsidRPr="00183860">
        <w:rPr>
          <w:b/>
          <w:szCs w:val="22"/>
        </w:rPr>
        <w:t>Saksutredning</w:t>
      </w:r>
    </w:p>
    <w:sdt>
      <w:sdtPr>
        <w:rPr>
          <w:sz w:val="21"/>
          <w:szCs w:val="21"/>
        </w:rPr>
        <w:alias w:val="Saksutredning"/>
        <w:tag w:val="MU_Saksutredning"/>
        <w:id w:val="4087258"/>
        <w:placeholder>
          <w:docPart w:val="55FA25448A164C23A960B7024F990837"/>
        </w:placeholder>
      </w:sdtPr>
      <w:sdtContent>
        <w:p w14:paraId="487BF059" w14:textId="77777777" w:rsidR="00C72E81" w:rsidRDefault="00C72E81" w:rsidP="00C72E81">
          <w:pPr>
            <w:rPr>
              <w:sz w:val="21"/>
              <w:szCs w:val="21"/>
            </w:rPr>
          </w:pPr>
          <w:r>
            <w:rPr>
              <w:sz w:val="21"/>
              <w:szCs w:val="21"/>
            </w:rPr>
            <w:t xml:space="preserve">Saken er med oss i hvert styremøte og er fylkesstyrets verktøy for å følge med i vedtak og oppfølging av vedtakene. Dette er fra to-dagers styremøte på Oppdal 25.-26. august 2022. </w:t>
          </w:r>
        </w:p>
        <w:p w14:paraId="55C07274" w14:textId="77777777" w:rsidR="00C72E81" w:rsidRDefault="00C72E81" w:rsidP="00C72E81">
          <w:pPr>
            <w:rPr>
              <w:sz w:val="21"/>
              <w:szCs w:val="21"/>
            </w:rPr>
          </w:pPr>
        </w:p>
        <w:p w14:paraId="52F3AA1A" w14:textId="77777777" w:rsidR="00C72E81" w:rsidRDefault="00C72E81" w:rsidP="00C72E81">
          <w:pPr>
            <w:rPr>
              <w:sz w:val="21"/>
              <w:szCs w:val="21"/>
            </w:rPr>
          </w:pPr>
        </w:p>
        <w:tbl>
          <w:tblPr>
            <w:tblStyle w:val="Vanligtabell4"/>
            <w:tblW w:w="9185" w:type="dxa"/>
            <w:tblLayout w:type="fixed"/>
            <w:tblLook w:val="04A0" w:firstRow="1" w:lastRow="0" w:firstColumn="1" w:lastColumn="0" w:noHBand="0" w:noVBand="1"/>
          </w:tblPr>
          <w:tblGrid>
            <w:gridCol w:w="1109"/>
            <w:gridCol w:w="876"/>
            <w:gridCol w:w="2126"/>
            <w:gridCol w:w="3316"/>
            <w:gridCol w:w="1758"/>
          </w:tblGrid>
          <w:tr w:rsidR="00C72E81" w14:paraId="6D567640" w14:textId="77777777" w:rsidTr="00387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shd w:val="clear" w:color="auto" w:fill="92D050"/>
              </w:tcPr>
              <w:p w14:paraId="68D178BE" w14:textId="77777777" w:rsidR="00C72E81" w:rsidRDefault="00C72E81" w:rsidP="00387ABB">
                <w:pPr>
                  <w:rPr>
                    <w:lang w:val="en-US"/>
                  </w:rPr>
                </w:pPr>
                <w:r>
                  <w:rPr>
                    <w:lang w:val="en-US"/>
                  </w:rPr>
                  <w:t>Dato</w:t>
                </w:r>
              </w:p>
            </w:tc>
            <w:tc>
              <w:tcPr>
                <w:tcW w:w="876" w:type="dxa"/>
                <w:shd w:val="clear" w:color="auto" w:fill="92D050"/>
              </w:tcPr>
              <w:p w14:paraId="4711EDEF" w14:textId="77777777" w:rsidR="00C72E81" w:rsidRDefault="00C72E81" w:rsidP="00387ABB">
                <w:pPr>
                  <w:cnfStyle w:val="100000000000" w:firstRow="1" w:lastRow="0" w:firstColumn="0" w:lastColumn="0" w:oddVBand="0" w:evenVBand="0" w:oddHBand="0" w:evenHBand="0" w:firstRowFirstColumn="0" w:firstRowLastColumn="0" w:lastRowFirstColumn="0" w:lastRowLastColumn="0"/>
                  <w:rPr>
                    <w:lang w:val="en-US"/>
                  </w:rPr>
                </w:pPr>
                <w:r w:rsidRPr="008A1749">
                  <w:rPr>
                    <w:sz w:val="16"/>
                    <w:szCs w:val="14"/>
                    <w:lang w:val="en-US"/>
                  </w:rPr>
                  <w:t>Saksnr</w:t>
                </w:r>
              </w:p>
            </w:tc>
            <w:tc>
              <w:tcPr>
                <w:tcW w:w="2126" w:type="dxa"/>
                <w:shd w:val="clear" w:color="auto" w:fill="92D050"/>
              </w:tcPr>
              <w:p w14:paraId="15E1CCA8" w14:textId="77777777" w:rsidR="00C72E81" w:rsidRDefault="00C72E81" w:rsidP="00387ABB">
                <w:pPr>
                  <w:cnfStyle w:val="100000000000" w:firstRow="1" w:lastRow="0" w:firstColumn="0" w:lastColumn="0" w:oddVBand="0" w:evenVBand="0" w:oddHBand="0" w:evenHBand="0" w:firstRowFirstColumn="0" w:firstRowLastColumn="0" w:lastRowFirstColumn="0" w:lastRowLastColumn="0"/>
                  <w:rPr>
                    <w:lang w:val="en-US"/>
                  </w:rPr>
                </w:pPr>
                <w:r>
                  <w:rPr>
                    <w:lang w:val="en-US"/>
                  </w:rPr>
                  <w:t>Navn på sak</w:t>
                </w:r>
              </w:p>
            </w:tc>
            <w:tc>
              <w:tcPr>
                <w:tcW w:w="3316" w:type="dxa"/>
                <w:shd w:val="clear" w:color="auto" w:fill="92D050"/>
              </w:tcPr>
              <w:p w14:paraId="127512EA" w14:textId="77777777" w:rsidR="00C72E81" w:rsidRDefault="00C72E81" w:rsidP="00387ABB">
                <w:pPr>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Vedtak </w:t>
                </w:r>
              </w:p>
            </w:tc>
            <w:tc>
              <w:tcPr>
                <w:tcW w:w="1758" w:type="dxa"/>
                <w:shd w:val="clear" w:color="auto" w:fill="92D050"/>
              </w:tcPr>
              <w:p w14:paraId="3063523B" w14:textId="77777777" w:rsidR="00C72E81" w:rsidRDefault="00C72E81" w:rsidP="00387ABB">
                <w:pPr>
                  <w:cnfStyle w:val="100000000000" w:firstRow="1" w:lastRow="0" w:firstColumn="0" w:lastColumn="0" w:oddVBand="0" w:evenVBand="0" w:oddHBand="0" w:evenHBand="0" w:firstRowFirstColumn="0" w:firstRowLastColumn="0" w:lastRowFirstColumn="0" w:lastRowLastColumn="0"/>
                  <w:rPr>
                    <w:lang w:val="en-US"/>
                  </w:rPr>
                </w:pPr>
                <w:r>
                  <w:rPr>
                    <w:lang w:val="en-US"/>
                  </w:rPr>
                  <w:t>Fulgt opp?</w:t>
                </w:r>
              </w:p>
            </w:tc>
          </w:tr>
          <w:tr w:rsidR="00C72E81" w14:paraId="233FED03" w14:textId="77777777" w:rsidTr="00387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shd w:val="clear" w:color="auto" w:fill="auto"/>
              </w:tcPr>
              <w:p w14:paraId="290366C5" w14:textId="77777777" w:rsidR="00C72E81" w:rsidRDefault="00C72E81" w:rsidP="00387ABB">
                <w:pPr>
                  <w:rPr>
                    <w:sz w:val="16"/>
                    <w:szCs w:val="16"/>
                    <w:lang w:val="en-US"/>
                  </w:rPr>
                </w:pPr>
                <w:r>
                  <w:rPr>
                    <w:sz w:val="16"/>
                    <w:szCs w:val="16"/>
                    <w:lang w:val="en-US"/>
                  </w:rPr>
                  <w:t>17. desember</w:t>
                </w:r>
              </w:p>
            </w:tc>
            <w:tc>
              <w:tcPr>
                <w:tcW w:w="876" w:type="dxa"/>
                <w:shd w:val="clear" w:color="auto" w:fill="auto"/>
              </w:tcPr>
              <w:p w14:paraId="028A4E3D" w14:textId="77777777" w:rsidR="00C72E81" w:rsidRDefault="00C72E81" w:rsidP="00387ABB">
                <w:pPr>
                  <w:cnfStyle w:val="000000100000" w:firstRow="0" w:lastRow="0" w:firstColumn="0" w:lastColumn="0" w:oddVBand="0" w:evenVBand="0" w:oddHBand="1" w:evenHBand="0" w:firstRowFirstColumn="0" w:firstRowLastColumn="0" w:lastRowFirstColumn="0" w:lastRowLastColumn="0"/>
                  <w:rPr>
                    <w:lang w:val="en-US"/>
                  </w:rPr>
                </w:pPr>
                <w:r>
                  <w:rPr>
                    <w:lang w:val="en-US"/>
                  </w:rPr>
                  <w:t>87/21</w:t>
                </w:r>
              </w:p>
            </w:tc>
            <w:tc>
              <w:tcPr>
                <w:tcW w:w="2126" w:type="dxa"/>
                <w:shd w:val="clear" w:color="auto" w:fill="auto"/>
              </w:tcPr>
              <w:p w14:paraId="0EE83642" w14:textId="77777777" w:rsidR="00C72E81" w:rsidRDefault="00C72E81" w:rsidP="00387ABB">
                <w:pPr>
                  <w:pStyle w:val="MUCaseTitle2"/>
                  <w:cnfStyle w:val="000000100000" w:firstRow="0" w:lastRow="0" w:firstColumn="0" w:lastColumn="0" w:oddVBand="0" w:evenVBand="0" w:oddHBand="1" w:evenHBand="0" w:firstRowFirstColumn="0" w:firstRowLastColumn="0" w:lastRowFirstColumn="0" w:lastRowLastColumn="0"/>
                  <w:rPr>
                    <w:rFonts w:ascii="Times New Roman" w:hAnsi="Times New Roman"/>
                    <w:b w:val="0"/>
                    <w:bCs/>
                    <w:sz w:val="20"/>
                    <w:szCs w:val="20"/>
                  </w:rPr>
                </w:pPr>
                <w:r>
                  <w:rPr>
                    <w:rFonts w:ascii="Times New Roman" w:hAnsi="Times New Roman"/>
                    <w:b w:val="0"/>
                    <w:bCs/>
                    <w:sz w:val="20"/>
                    <w:szCs w:val="20"/>
                  </w:rPr>
                  <w:t>Vurdering av kunnskaps-grunnlaget for distrikts-tilskudd og driftsvanske-tilskudd fram mot jordbruksforhandlingene 2022 og inntektsløftet</w:t>
                </w:r>
              </w:p>
            </w:tc>
            <w:tc>
              <w:tcPr>
                <w:tcW w:w="3316" w:type="dxa"/>
                <w:shd w:val="clear" w:color="auto" w:fill="auto"/>
              </w:tcPr>
              <w:p w14:paraId="7D762903" w14:textId="77777777" w:rsidR="00C72E81" w:rsidRPr="009400B2" w:rsidRDefault="00C72E81" w:rsidP="00387ABB">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9400B2">
                  <w:rPr>
                    <w:rStyle w:val="normaltextrun"/>
                    <w:sz w:val="20"/>
                    <w:szCs w:val="20"/>
                  </w:rPr>
                  <w:t>Trøndelag Bondelag arbeider med problemstillingen i to faser; </w:t>
                </w:r>
                <w:r w:rsidRPr="009400B2">
                  <w:rPr>
                    <w:rStyle w:val="eop"/>
                    <w:sz w:val="20"/>
                    <w:szCs w:val="20"/>
                  </w:rPr>
                  <w:t> </w:t>
                </w:r>
              </w:p>
              <w:p w14:paraId="39106149" w14:textId="77777777" w:rsidR="00C72E81" w:rsidRPr="009400B2" w:rsidRDefault="00C72E81" w:rsidP="00387ABB">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sz w:val="20"/>
                    <w:szCs w:val="20"/>
                  </w:rPr>
                </w:pPr>
                <w:r>
                  <w:rPr>
                    <w:rStyle w:val="normaltextrun"/>
                    <w:sz w:val="20"/>
                    <w:szCs w:val="20"/>
                  </w:rPr>
                  <w:t xml:space="preserve">1. </w:t>
                </w:r>
                <w:r w:rsidRPr="009400B2">
                  <w:rPr>
                    <w:rStyle w:val="normaltextrun"/>
                    <w:sz w:val="20"/>
                    <w:szCs w:val="20"/>
                  </w:rPr>
                  <w:t>Fylkesstyret ønsker å legge opp til en inkluderende prosess med berørte lokallag fram mot jordbruks</w:t>
                </w:r>
                <w:r>
                  <w:rPr>
                    <w:rStyle w:val="normaltextrun"/>
                    <w:sz w:val="20"/>
                    <w:szCs w:val="20"/>
                  </w:rPr>
                  <w:t>-</w:t>
                </w:r>
                <w:r w:rsidRPr="009400B2">
                  <w:rPr>
                    <w:rStyle w:val="normaltextrun"/>
                    <w:sz w:val="20"/>
                    <w:szCs w:val="20"/>
                  </w:rPr>
                  <w:t xml:space="preserve">forhandlingene, i form av et eget </w:t>
                </w:r>
                <w:r w:rsidRPr="009400B2">
                  <w:rPr>
                    <w:rStyle w:val="spellingerror"/>
                    <w:sz w:val="20"/>
                    <w:szCs w:val="20"/>
                  </w:rPr>
                  <w:t>innspillsmøte</w:t>
                </w:r>
                <w:r w:rsidRPr="009400B2">
                  <w:rPr>
                    <w:rStyle w:val="normaltextrun"/>
                    <w:sz w:val="20"/>
                    <w:szCs w:val="20"/>
                  </w:rPr>
                  <w:t xml:space="preserve"> med dette som tema. </w:t>
                </w:r>
                <w:r w:rsidRPr="009400B2">
                  <w:rPr>
                    <w:rStyle w:val="eop"/>
                    <w:sz w:val="20"/>
                    <w:szCs w:val="20"/>
                  </w:rPr>
                  <w:t> </w:t>
                </w:r>
              </w:p>
              <w:p w14:paraId="4470F779" w14:textId="77777777" w:rsidR="00C72E81" w:rsidRPr="009400B2" w:rsidRDefault="00C72E81" w:rsidP="00387ABB">
                <w:pPr>
                  <w:pStyle w:val="paragraph"/>
                  <w:spacing w:before="0" w:beforeAutospacing="0" w:after="0" w:afterAutospacing="0"/>
                  <w:ind w:left="720"/>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9400B2">
                  <w:rPr>
                    <w:rStyle w:val="eop"/>
                    <w:sz w:val="20"/>
                    <w:szCs w:val="20"/>
                  </w:rPr>
                  <w:t> </w:t>
                </w:r>
              </w:p>
              <w:p w14:paraId="3CD2C183" w14:textId="77777777" w:rsidR="00C72E81" w:rsidRPr="004411D9" w:rsidRDefault="00C72E81" w:rsidP="00387AB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44B4">
                  <w:rPr>
                    <w:rStyle w:val="normaltextrun"/>
                    <w:rFonts w:ascii="Times New Roman" w:hAnsi="Times New Roman" w:cs="Times New Roman"/>
                    <w:sz w:val="20"/>
                    <w:szCs w:val="20"/>
                  </w:rPr>
                  <w:t xml:space="preserve">2. Styret ser behov for å bruke ressurser for å vurdere kunnskapsgrunnlaget for </w:t>
                </w:r>
                <w:r w:rsidRPr="00E344B4">
                  <w:rPr>
                    <w:rStyle w:val="spellingerror"/>
                    <w:rFonts w:ascii="Times New Roman" w:hAnsi="Times New Roman" w:cs="Times New Roman"/>
                    <w:sz w:val="20"/>
                    <w:szCs w:val="20"/>
                  </w:rPr>
                  <w:t>distriktsvirkemidlene</w:t>
                </w:r>
                <w:r w:rsidRPr="00E344B4">
                  <w:rPr>
                    <w:rStyle w:val="normaltextrun"/>
                    <w:rFonts w:ascii="Times New Roman" w:hAnsi="Times New Roman" w:cs="Times New Roman"/>
                    <w:sz w:val="20"/>
                    <w:szCs w:val="20"/>
                  </w:rPr>
                  <w:t xml:space="preserve"> i Trøndelag. Dette er også vesentlig i gjennomføringen av opptrappingsplanen for inntekt. Men beslutningen om nedsetting av arbeidsgruppe utsettes til det pågående Arealkartleggingsprosjektet i regi av Innlandet Bondelag og Trøndelag Bondelag har framlagt rapport, og at styringsgruppa og Fylkesbondelagene har tatt stilling til videre oppfølging av denne. Arealkartleggingsprosjektet og prosessen omkring distriktstilskudd på melk og kjøtt har delvis samme begrunnelse, og det vurderes avgjørende å kunne se disse to forholdene i sammenheng.</w:t>
                </w:r>
              </w:p>
            </w:tc>
            <w:tc>
              <w:tcPr>
                <w:tcW w:w="1758" w:type="dxa"/>
                <w:shd w:val="clear" w:color="auto" w:fill="auto"/>
              </w:tcPr>
              <w:p w14:paraId="7C568F49" w14:textId="77777777" w:rsidR="00C72E81" w:rsidRPr="00A71A1F" w:rsidRDefault="00C72E81" w:rsidP="00387AB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A71A1F">
                  <w:rPr>
                    <w:rFonts w:ascii="Times New Roman" w:hAnsi="Times New Roman"/>
                    <w:sz w:val="20"/>
                    <w:szCs w:val="18"/>
                  </w:rPr>
                  <w:t>Avventer arealkartleggings-prosjektet og forslag til veien videre der.</w:t>
                </w:r>
              </w:p>
              <w:p w14:paraId="1FC3D56A" w14:textId="77777777" w:rsidR="00C72E81" w:rsidRPr="00A71A1F" w:rsidRDefault="00C72E81" w:rsidP="00387AB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p>
              <w:p w14:paraId="36DEFA95" w14:textId="77777777" w:rsidR="00C72E81" w:rsidRPr="00076456" w:rsidRDefault="00C72E81" w:rsidP="00387ABB">
                <w:pPr>
                  <w:cnfStyle w:val="000000100000" w:firstRow="0" w:lastRow="0" w:firstColumn="0" w:lastColumn="0" w:oddVBand="0" w:evenVBand="0" w:oddHBand="1" w:evenHBand="0" w:firstRowFirstColumn="0" w:firstRowLastColumn="0" w:lastRowFirstColumn="0" w:lastRowLastColumn="0"/>
                </w:pPr>
                <w:r w:rsidRPr="00A71A1F">
                  <w:rPr>
                    <w:rFonts w:ascii="Times New Roman" w:hAnsi="Times New Roman"/>
                    <w:sz w:val="20"/>
                    <w:szCs w:val="18"/>
                  </w:rPr>
                  <w:t>Sluttrapport kartleggingsprosjektet er ferdigstilt.</w:t>
                </w:r>
              </w:p>
            </w:tc>
          </w:tr>
          <w:tr w:rsidR="00C72E81" w14:paraId="03AFCF35" w14:textId="77777777" w:rsidTr="00387ABB">
            <w:tc>
              <w:tcPr>
                <w:cnfStyle w:val="001000000000" w:firstRow="0" w:lastRow="0" w:firstColumn="1" w:lastColumn="0" w:oddVBand="0" w:evenVBand="0" w:oddHBand="0" w:evenHBand="0" w:firstRowFirstColumn="0" w:firstRowLastColumn="0" w:lastRowFirstColumn="0" w:lastRowLastColumn="0"/>
                <w:tcW w:w="1109" w:type="dxa"/>
                <w:shd w:val="clear" w:color="auto" w:fill="9BBB59" w:themeFill="accent3"/>
              </w:tcPr>
              <w:p w14:paraId="66745F7C" w14:textId="77777777" w:rsidR="00C72E81" w:rsidRPr="0059775F" w:rsidRDefault="00C72E81" w:rsidP="00387ABB">
                <w:pPr>
                  <w:rPr>
                    <w:sz w:val="16"/>
                    <w:szCs w:val="16"/>
                    <w:lang w:val="en-US"/>
                  </w:rPr>
                </w:pPr>
                <w:r w:rsidRPr="00BD025C">
                  <w:rPr>
                    <w:sz w:val="20"/>
                    <w:lang w:val="en-US"/>
                  </w:rPr>
                  <w:t>7. juni</w:t>
                </w:r>
              </w:p>
            </w:tc>
            <w:tc>
              <w:tcPr>
                <w:tcW w:w="876" w:type="dxa"/>
                <w:shd w:val="clear" w:color="auto" w:fill="9BBB59" w:themeFill="accent3"/>
              </w:tcPr>
              <w:p w14:paraId="197FF842" w14:textId="77777777" w:rsidR="00C72E81" w:rsidRPr="009C36A2" w:rsidRDefault="00C72E81" w:rsidP="00387ABB">
                <w:pPr>
                  <w:cnfStyle w:val="000000000000" w:firstRow="0" w:lastRow="0" w:firstColumn="0" w:lastColumn="0" w:oddVBand="0" w:evenVBand="0" w:oddHBand="0" w:evenHBand="0" w:firstRowFirstColumn="0" w:firstRowLastColumn="0" w:lastRowFirstColumn="0" w:lastRowLastColumn="0"/>
                  <w:rPr>
                    <w:lang w:val="en-US"/>
                  </w:rPr>
                </w:pPr>
                <w:r w:rsidRPr="0028059B">
                  <w:rPr>
                    <w:sz w:val="20"/>
                    <w:szCs w:val="18"/>
                    <w:lang w:val="en-US"/>
                  </w:rPr>
                  <w:t>5/2022</w:t>
                </w:r>
              </w:p>
            </w:tc>
            <w:tc>
              <w:tcPr>
                <w:tcW w:w="2126" w:type="dxa"/>
                <w:shd w:val="clear" w:color="auto" w:fill="9BBB59" w:themeFill="accent3"/>
              </w:tcPr>
              <w:p w14:paraId="5D63B824" w14:textId="77777777" w:rsidR="00C72E81" w:rsidRPr="009C36A2" w:rsidRDefault="00C72E81" w:rsidP="00387ABB">
                <w:pPr>
                  <w:pStyle w:val="MUCaseTitle2"/>
                  <w:cnfStyle w:val="000000000000" w:firstRow="0" w:lastRow="0" w:firstColumn="0" w:lastColumn="0" w:oddVBand="0" w:evenVBand="0" w:oddHBand="0" w:evenHBand="0" w:firstRowFirstColumn="0" w:firstRowLastColumn="0" w:lastRowFirstColumn="0" w:lastRowLastColumn="0"/>
                  <w:rPr>
                    <w:rFonts w:ascii="Times New Roman" w:hAnsi="Times New Roman"/>
                    <w:b w:val="0"/>
                    <w:bCs/>
                    <w:sz w:val="20"/>
                    <w:szCs w:val="20"/>
                  </w:rPr>
                </w:pPr>
                <w:r>
                  <w:rPr>
                    <w:rFonts w:ascii="Times New Roman" w:hAnsi="Times New Roman"/>
                    <w:b w:val="0"/>
                    <w:bCs/>
                    <w:sz w:val="20"/>
                    <w:szCs w:val="20"/>
                  </w:rPr>
                  <w:t>Medlemsoversikt</w:t>
                </w:r>
              </w:p>
            </w:tc>
            <w:tc>
              <w:tcPr>
                <w:tcW w:w="3316" w:type="dxa"/>
                <w:shd w:val="clear" w:color="auto" w:fill="9BBB59" w:themeFill="accent3"/>
              </w:tcPr>
              <w:p w14:paraId="559C37CF" w14:textId="77777777" w:rsidR="00C72E81" w:rsidRPr="00E344B4" w:rsidRDefault="00C72E81" w:rsidP="00387ABB">
                <w:pPr>
                  <w:cnfStyle w:val="000000000000" w:firstRow="0" w:lastRow="0" w:firstColumn="0" w:lastColumn="0" w:oddVBand="0" w:evenVBand="0" w:oddHBand="0" w:evenHBand="0" w:firstRowFirstColumn="0" w:firstRowLastColumn="0" w:lastRowFirstColumn="0" w:lastRowLastColumn="0"/>
                  <w:rPr>
                    <w:sz w:val="18"/>
                    <w:szCs w:val="16"/>
                  </w:rPr>
                </w:pPr>
                <w:r w:rsidRPr="00E344B4">
                  <w:rPr>
                    <w:sz w:val="18"/>
                    <w:szCs w:val="16"/>
                  </w:rPr>
                  <w:t>Det bør legges en plan for verving til høsten, der alle faddere og lokallagene involveres.</w:t>
                </w:r>
              </w:p>
              <w:p w14:paraId="6515EE44" w14:textId="77777777" w:rsidR="00C72E81" w:rsidRPr="00BD025C" w:rsidRDefault="00C72E81" w:rsidP="00387ABB">
                <w:pPr>
                  <w:cnfStyle w:val="000000000000" w:firstRow="0" w:lastRow="0" w:firstColumn="0" w:lastColumn="0" w:oddVBand="0" w:evenVBand="0" w:oddHBand="0" w:evenHBand="0" w:firstRowFirstColumn="0" w:firstRowLastColumn="0" w:lastRowFirstColumn="0" w:lastRowLastColumn="0"/>
                </w:pPr>
              </w:p>
            </w:tc>
            <w:tc>
              <w:tcPr>
                <w:tcW w:w="1758" w:type="dxa"/>
                <w:shd w:val="clear" w:color="auto" w:fill="9BBB59" w:themeFill="accent3"/>
              </w:tcPr>
              <w:p w14:paraId="1562A064" w14:textId="77777777" w:rsidR="00C72E81" w:rsidRPr="00A71A1F" w:rsidRDefault="00C72E81" w:rsidP="00387AB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A71A1F">
                  <w:rPr>
                    <w:rFonts w:ascii="Times New Roman" w:hAnsi="Times New Roman"/>
                    <w:sz w:val="20"/>
                    <w:szCs w:val="18"/>
                  </w:rPr>
                  <w:t>Verveutvalget har hatt møte og lagt en plan om besøk på vgs og opplegg i vervemåned november.</w:t>
                </w:r>
              </w:p>
            </w:tc>
          </w:tr>
          <w:tr w:rsidR="00C72E81" w:rsidRPr="009C36A2" w14:paraId="2635B221" w14:textId="77777777" w:rsidTr="00387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shd w:val="clear" w:color="auto" w:fill="auto"/>
              </w:tcPr>
              <w:p w14:paraId="0AACE48C" w14:textId="77777777" w:rsidR="00C72E81" w:rsidRPr="009C36A2" w:rsidRDefault="00C72E81" w:rsidP="00387ABB">
                <w:pPr>
                  <w:rPr>
                    <w:lang w:val="en-US"/>
                  </w:rPr>
                </w:pPr>
                <w:r>
                  <w:rPr>
                    <w:lang w:val="en-US"/>
                  </w:rPr>
                  <w:t>22. juni</w:t>
                </w:r>
              </w:p>
            </w:tc>
            <w:tc>
              <w:tcPr>
                <w:tcW w:w="876" w:type="dxa"/>
                <w:shd w:val="clear" w:color="auto" w:fill="auto"/>
              </w:tcPr>
              <w:p w14:paraId="25C87C7E" w14:textId="77777777" w:rsidR="00C72E81" w:rsidRPr="00E001FD" w:rsidRDefault="00C72E81" w:rsidP="00387ABB">
                <w:pPr>
                  <w:cnfStyle w:val="000000100000" w:firstRow="0" w:lastRow="0" w:firstColumn="0" w:lastColumn="0" w:oddVBand="0" w:evenVBand="0" w:oddHBand="1" w:evenHBand="0" w:firstRowFirstColumn="0" w:firstRowLastColumn="0" w:lastRowFirstColumn="0" w:lastRowLastColumn="0"/>
                  <w:rPr>
                    <w:sz w:val="20"/>
                    <w:szCs w:val="18"/>
                    <w:lang w:val="en-US"/>
                  </w:rPr>
                </w:pPr>
                <w:r w:rsidRPr="00E001FD">
                  <w:rPr>
                    <w:sz w:val="18"/>
                    <w:szCs w:val="16"/>
                    <w:lang w:val="en-US"/>
                  </w:rPr>
                  <w:t>8/2022</w:t>
                </w:r>
              </w:p>
            </w:tc>
            <w:tc>
              <w:tcPr>
                <w:tcW w:w="2126" w:type="dxa"/>
                <w:shd w:val="clear" w:color="auto" w:fill="auto"/>
              </w:tcPr>
              <w:p w14:paraId="175CB901" w14:textId="77777777" w:rsidR="00C72E81" w:rsidRPr="009C36A2" w:rsidRDefault="00C72E81" w:rsidP="00387ABB">
                <w:pPr>
                  <w:pStyle w:val="MUCaseTitle2"/>
                  <w:cnfStyle w:val="000000100000" w:firstRow="0" w:lastRow="0" w:firstColumn="0" w:lastColumn="0" w:oddVBand="0" w:evenVBand="0" w:oddHBand="1" w:evenHBand="0" w:firstRowFirstColumn="0" w:firstRowLastColumn="0" w:lastRowFirstColumn="0" w:lastRowLastColumn="0"/>
                  <w:rPr>
                    <w:rFonts w:ascii="Times New Roman" w:hAnsi="Times New Roman"/>
                    <w:b w:val="0"/>
                    <w:bCs/>
                    <w:sz w:val="20"/>
                    <w:szCs w:val="20"/>
                  </w:rPr>
                </w:pPr>
                <w:r>
                  <w:rPr>
                    <w:rFonts w:ascii="Times New Roman" w:hAnsi="Times New Roman"/>
                    <w:b w:val="0"/>
                    <w:bCs/>
                    <w:sz w:val="20"/>
                    <w:szCs w:val="20"/>
                  </w:rPr>
                  <w:t>Fylkeskontoret informerer: Høringsdokument delstrategi veg 2023 2031, kunnskapsdel og mål svarfrist 1. juli</w:t>
                </w:r>
              </w:p>
            </w:tc>
            <w:tc>
              <w:tcPr>
                <w:tcW w:w="3316" w:type="dxa"/>
                <w:shd w:val="clear" w:color="auto" w:fill="auto"/>
              </w:tcPr>
              <w:p w14:paraId="5B321CED" w14:textId="77777777" w:rsidR="00C72E81" w:rsidRPr="009C36A2" w:rsidRDefault="00C72E81" w:rsidP="00387ABB">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0"/>
                    <w:szCs w:val="20"/>
                  </w:rPr>
                </w:pPr>
                <w:r w:rsidRPr="00EF2F60">
                  <w:rPr>
                    <w:sz w:val="20"/>
                    <w:szCs w:val="18"/>
                  </w:rPr>
                  <w:t>Norvald sender det endelige høringssvaret til fylkesstyret for gjennomlesing før høringsfristen.</w:t>
                </w:r>
              </w:p>
            </w:tc>
            <w:tc>
              <w:tcPr>
                <w:tcW w:w="1758" w:type="dxa"/>
                <w:shd w:val="clear" w:color="auto" w:fill="auto"/>
              </w:tcPr>
              <w:p w14:paraId="2C8C8777" w14:textId="77777777" w:rsidR="00C72E81" w:rsidRPr="00422C51" w:rsidRDefault="00C72E81" w:rsidP="00387ABB">
                <w:pPr>
                  <w:cnfStyle w:val="000000100000" w:firstRow="0" w:lastRow="0" w:firstColumn="0" w:lastColumn="0" w:oddVBand="0" w:evenVBand="0" w:oddHBand="1" w:evenHBand="0" w:firstRowFirstColumn="0" w:firstRowLastColumn="0" w:lastRowFirstColumn="0" w:lastRowLastColumn="0"/>
                </w:pPr>
              </w:p>
            </w:tc>
          </w:tr>
          <w:tr w:rsidR="00C72E81" w14:paraId="6DE73C66" w14:textId="77777777" w:rsidTr="00387ABB">
            <w:tc>
              <w:tcPr>
                <w:cnfStyle w:val="001000000000" w:firstRow="0" w:lastRow="0" w:firstColumn="1" w:lastColumn="0" w:oddVBand="0" w:evenVBand="0" w:oddHBand="0" w:evenHBand="0" w:firstRowFirstColumn="0" w:firstRowLastColumn="0" w:lastRowFirstColumn="0" w:lastRowLastColumn="0"/>
                <w:tcW w:w="1109" w:type="dxa"/>
                <w:shd w:val="clear" w:color="auto" w:fill="9BBB59" w:themeFill="accent3"/>
              </w:tcPr>
              <w:p w14:paraId="74FF63EB" w14:textId="77777777" w:rsidR="00C72E81" w:rsidRPr="009C36A2" w:rsidRDefault="00C72E81" w:rsidP="00387ABB">
                <w:pPr>
                  <w:rPr>
                    <w:lang w:val="en-US"/>
                  </w:rPr>
                </w:pPr>
                <w:r>
                  <w:rPr>
                    <w:lang w:val="en-US"/>
                  </w:rPr>
                  <w:t>22. juni</w:t>
                </w:r>
              </w:p>
            </w:tc>
            <w:tc>
              <w:tcPr>
                <w:tcW w:w="876" w:type="dxa"/>
                <w:shd w:val="clear" w:color="auto" w:fill="9BBB59" w:themeFill="accent3"/>
              </w:tcPr>
              <w:p w14:paraId="04A9169A" w14:textId="77777777" w:rsidR="00C72E81" w:rsidRPr="009C36A2" w:rsidRDefault="00C72E81" w:rsidP="00387ABB">
                <w:pPr>
                  <w:cnfStyle w:val="000000000000" w:firstRow="0" w:lastRow="0" w:firstColumn="0" w:lastColumn="0" w:oddVBand="0" w:evenVBand="0" w:oddHBand="0" w:evenHBand="0" w:firstRowFirstColumn="0" w:firstRowLastColumn="0" w:lastRowFirstColumn="0" w:lastRowLastColumn="0"/>
                  <w:rPr>
                    <w:lang w:val="en-US"/>
                  </w:rPr>
                </w:pPr>
                <w:r>
                  <w:rPr>
                    <w:lang w:val="en-US"/>
                  </w:rPr>
                  <w:t>34/22</w:t>
                </w:r>
              </w:p>
            </w:tc>
            <w:tc>
              <w:tcPr>
                <w:tcW w:w="2126" w:type="dxa"/>
                <w:shd w:val="clear" w:color="auto" w:fill="9BBB59" w:themeFill="accent3"/>
              </w:tcPr>
              <w:p w14:paraId="65D4B888" w14:textId="77777777" w:rsidR="00C72E81" w:rsidRPr="009C36A2" w:rsidRDefault="00C72E81" w:rsidP="00387ABB">
                <w:pPr>
                  <w:pStyle w:val="MUCaseTitle2"/>
                  <w:cnfStyle w:val="000000000000" w:firstRow="0" w:lastRow="0" w:firstColumn="0" w:lastColumn="0" w:oddVBand="0" w:evenVBand="0" w:oddHBand="0" w:evenHBand="0" w:firstRowFirstColumn="0" w:firstRowLastColumn="0" w:lastRowFirstColumn="0" w:lastRowLastColumn="0"/>
                  <w:rPr>
                    <w:rFonts w:ascii="Times New Roman" w:hAnsi="Times New Roman"/>
                    <w:b w:val="0"/>
                    <w:bCs/>
                    <w:sz w:val="20"/>
                    <w:szCs w:val="20"/>
                  </w:rPr>
                </w:pPr>
                <w:r>
                  <w:rPr>
                    <w:rFonts w:ascii="Times New Roman" w:hAnsi="Times New Roman"/>
                    <w:b w:val="0"/>
                    <w:bCs/>
                    <w:sz w:val="20"/>
                    <w:szCs w:val="20"/>
                  </w:rPr>
                  <w:t>Trøndelag – Ledermøte 2022</w:t>
                </w:r>
              </w:p>
            </w:tc>
            <w:tc>
              <w:tcPr>
                <w:tcW w:w="3316" w:type="dxa"/>
                <w:shd w:val="clear" w:color="auto" w:fill="9BBB59" w:themeFill="accent3"/>
              </w:tcPr>
              <w:p w14:paraId="2CB82827" w14:textId="77777777" w:rsidR="00C72E81" w:rsidRPr="00A71A1F" w:rsidRDefault="00C72E81" w:rsidP="00387ABB">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A71A1F">
                  <w:rPr>
                    <w:rStyle w:val="normaltextrun"/>
                    <w:sz w:val="20"/>
                    <w:szCs w:val="20"/>
                  </w:rPr>
                  <w:t xml:space="preserve">Det settes ned en arbeidsgruppe for videre planlegging av programmet til ledermøte. Denne gruppen består av Hanne Grøtte Mosleth, Torstein Næss, </w:t>
                </w:r>
                <w:r w:rsidRPr="00A71A1F">
                  <w:rPr>
                    <w:rStyle w:val="normaltextrun"/>
                    <w:sz w:val="20"/>
                    <w:szCs w:val="20"/>
                  </w:rPr>
                  <w:lastRenderedPageBreak/>
                  <w:t xml:space="preserve">Annette brede og fra administrasjonen Anne K. Føll som sekretær for gruppa. Det legges opp til et Teams møte i uke 26. </w:t>
                </w:r>
                <w:r w:rsidRPr="00A71A1F">
                  <w:rPr>
                    <w:rStyle w:val="eop"/>
                    <w:sz w:val="20"/>
                    <w:szCs w:val="20"/>
                  </w:rPr>
                  <w:t> </w:t>
                </w:r>
              </w:p>
              <w:p w14:paraId="2FE9257A" w14:textId="77777777" w:rsidR="00C72E81" w:rsidRPr="00A71A1F" w:rsidRDefault="00C72E81" w:rsidP="00387ABB">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sz w:val="20"/>
                    <w:szCs w:val="20"/>
                  </w:rPr>
                </w:pPr>
                <w:r w:rsidRPr="00A71A1F">
                  <w:rPr>
                    <w:rStyle w:val="contentcontrolboundarysink"/>
                    <w:sz w:val="20"/>
                    <w:szCs w:val="20"/>
                  </w:rPr>
                  <w:t>​</w:t>
                </w:r>
                <w:r w:rsidRPr="00A71A1F">
                  <w:rPr>
                    <w:rStyle w:val="normaltextrun"/>
                    <w:sz w:val="20"/>
                    <w:szCs w:val="20"/>
                  </w:rPr>
                  <w:t>En skisse til program legges frem til styremøte på Oppdal 25. og 26. august.</w:t>
                </w:r>
              </w:p>
            </w:tc>
            <w:tc>
              <w:tcPr>
                <w:tcW w:w="1758" w:type="dxa"/>
                <w:shd w:val="clear" w:color="auto" w:fill="9BBB59" w:themeFill="accent3"/>
              </w:tcPr>
              <w:p w14:paraId="1E4F93D6" w14:textId="77777777" w:rsidR="00C72E81" w:rsidRPr="00A71A1F" w:rsidRDefault="00C72E81" w:rsidP="00387AB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lang w:val="en-US"/>
                  </w:rPr>
                </w:pPr>
                <w:r w:rsidRPr="00A71A1F">
                  <w:rPr>
                    <w:rFonts w:ascii="Times New Roman" w:hAnsi="Times New Roman"/>
                    <w:sz w:val="20"/>
                    <w:szCs w:val="18"/>
                  </w:rPr>
                  <w:lastRenderedPageBreak/>
                  <w:t>I prosess</w:t>
                </w:r>
              </w:p>
            </w:tc>
          </w:tr>
          <w:tr w:rsidR="00C72E81" w14:paraId="11A969BD" w14:textId="77777777" w:rsidTr="00387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shd w:val="clear" w:color="auto" w:fill="auto"/>
              </w:tcPr>
              <w:p w14:paraId="5B051614" w14:textId="77777777" w:rsidR="00C72E81" w:rsidRDefault="00C72E81" w:rsidP="00387ABB">
                <w:pPr>
                  <w:rPr>
                    <w:sz w:val="16"/>
                    <w:szCs w:val="16"/>
                    <w:lang w:val="en-US"/>
                  </w:rPr>
                </w:pPr>
                <w:r w:rsidRPr="00E001FD">
                  <w:rPr>
                    <w:sz w:val="16"/>
                    <w:szCs w:val="16"/>
                    <w:lang w:val="en-US"/>
                  </w:rPr>
                  <w:t>25.-26.aug</w:t>
                </w:r>
              </w:p>
            </w:tc>
            <w:tc>
              <w:tcPr>
                <w:tcW w:w="876" w:type="dxa"/>
                <w:shd w:val="clear" w:color="auto" w:fill="auto"/>
              </w:tcPr>
              <w:p w14:paraId="6D2CF560" w14:textId="77777777" w:rsidR="00C72E81" w:rsidRDefault="00C72E81" w:rsidP="00387ABB">
                <w:pPr>
                  <w:cnfStyle w:val="000000100000" w:firstRow="0" w:lastRow="0" w:firstColumn="0" w:lastColumn="0" w:oddVBand="0" w:evenVBand="0" w:oddHBand="1" w:evenHBand="0" w:firstRowFirstColumn="0" w:firstRowLastColumn="0" w:lastRowFirstColumn="0" w:lastRowLastColumn="0"/>
                  <w:rPr>
                    <w:lang w:val="en-US"/>
                  </w:rPr>
                </w:pPr>
                <w:r w:rsidRPr="00E001FD">
                  <w:rPr>
                    <w:sz w:val="18"/>
                    <w:szCs w:val="16"/>
                    <w:lang w:val="en-US"/>
                  </w:rPr>
                  <w:t>3/2022</w:t>
                </w:r>
              </w:p>
            </w:tc>
            <w:tc>
              <w:tcPr>
                <w:tcW w:w="2126" w:type="dxa"/>
                <w:shd w:val="clear" w:color="auto" w:fill="auto"/>
              </w:tcPr>
              <w:p w14:paraId="70CE443B" w14:textId="77777777" w:rsidR="00C72E81" w:rsidRDefault="00C72E81" w:rsidP="00387ABB">
                <w:pPr>
                  <w:pStyle w:val="MUCaseTitle2"/>
                  <w:cnfStyle w:val="000000100000" w:firstRow="0" w:lastRow="0" w:firstColumn="0" w:lastColumn="0" w:oddVBand="0" w:evenVBand="0" w:oddHBand="1" w:evenHBand="0" w:firstRowFirstColumn="0" w:firstRowLastColumn="0" w:lastRowFirstColumn="0" w:lastRowLastColumn="0"/>
                  <w:rPr>
                    <w:rFonts w:ascii="Times New Roman" w:hAnsi="Times New Roman"/>
                    <w:b w:val="0"/>
                    <w:bCs/>
                    <w:sz w:val="20"/>
                    <w:szCs w:val="20"/>
                  </w:rPr>
                </w:pPr>
                <w:r>
                  <w:rPr>
                    <w:rFonts w:ascii="Times New Roman" w:hAnsi="Times New Roman"/>
                    <w:b w:val="0"/>
                    <w:bCs/>
                    <w:sz w:val="20"/>
                    <w:szCs w:val="20"/>
                  </w:rPr>
                  <w:t>Referat faste utvalg og prosjekter</w:t>
                </w:r>
              </w:p>
            </w:tc>
            <w:tc>
              <w:tcPr>
                <w:tcW w:w="3316" w:type="dxa"/>
                <w:shd w:val="clear" w:color="auto" w:fill="auto"/>
              </w:tcPr>
              <w:p w14:paraId="341C7C0D" w14:textId="77777777" w:rsidR="00C72E81" w:rsidRDefault="00C72E81" w:rsidP="00387ABB">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0"/>
                    <w:szCs w:val="20"/>
                  </w:rPr>
                </w:pPr>
                <w:r>
                  <w:rPr>
                    <w:rStyle w:val="normaltextrun"/>
                    <w:sz w:val="20"/>
                    <w:szCs w:val="20"/>
                  </w:rPr>
                  <w:t xml:space="preserve">Prosjekt Inntektsløft: </w:t>
                </w:r>
              </w:p>
              <w:p w14:paraId="43CFD8DD" w14:textId="77777777" w:rsidR="00C72E81" w:rsidRDefault="00C72E81" w:rsidP="00387ABB">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0"/>
                    <w:szCs w:val="20"/>
                  </w:rPr>
                </w:pPr>
                <w:r>
                  <w:rPr>
                    <w:rStyle w:val="normaltextrun"/>
                    <w:sz w:val="20"/>
                    <w:szCs w:val="20"/>
                  </w:rPr>
                  <w:t>En plan på plass til styremøte i Norges Bondelag 28.9</w:t>
                </w:r>
              </w:p>
              <w:p w14:paraId="17BF5D78" w14:textId="77777777" w:rsidR="00C72E81" w:rsidRPr="009400B2" w:rsidRDefault="00C72E81" w:rsidP="00387ABB">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0"/>
                    <w:szCs w:val="20"/>
                  </w:rPr>
                </w:pPr>
                <w:r>
                  <w:rPr>
                    <w:rStyle w:val="normaltextrun"/>
                    <w:sz w:val="20"/>
                    <w:szCs w:val="20"/>
                  </w:rPr>
                  <w:t>Tiltak for eggnæringa på plass til styremøte i Norges Bondelag 28.9</w:t>
                </w:r>
              </w:p>
            </w:tc>
            <w:tc>
              <w:tcPr>
                <w:tcW w:w="1758" w:type="dxa"/>
                <w:shd w:val="clear" w:color="auto" w:fill="auto"/>
              </w:tcPr>
              <w:p w14:paraId="23718D80" w14:textId="77777777" w:rsidR="00C72E81" w:rsidRDefault="00C72E81" w:rsidP="00387ABB">
                <w:pPr>
                  <w:cnfStyle w:val="000000100000" w:firstRow="0" w:lastRow="0" w:firstColumn="0" w:lastColumn="0" w:oddVBand="0" w:evenVBand="0" w:oddHBand="1" w:evenHBand="0" w:firstRowFirstColumn="0" w:firstRowLastColumn="0" w:lastRowFirstColumn="0" w:lastRowLastColumn="0"/>
                  <w:rPr>
                    <w:sz w:val="18"/>
                    <w:szCs w:val="16"/>
                  </w:rPr>
                </w:pPr>
              </w:p>
              <w:p w14:paraId="564E3739" w14:textId="77777777" w:rsidR="00C72E81" w:rsidRPr="00574A0E" w:rsidRDefault="00C72E81" w:rsidP="00387ABB">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6"/>
                  </w:rPr>
                </w:pPr>
                <w:r w:rsidRPr="00A71A1F">
                  <w:rPr>
                    <w:rFonts w:ascii="Times New Roman" w:hAnsi="Times New Roman"/>
                    <w:sz w:val="20"/>
                    <w:szCs w:val="18"/>
                  </w:rPr>
                  <w:t>Sendt uttalelse fra styremøtet i TBL 26.08.22</w:t>
                </w:r>
              </w:p>
            </w:tc>
          </w:tr>
          <w:tr w:rsidR="00C72E81" w14:paraId="19C131ED" w14:textId="77777777" w:rsidTr="00387ABB">
            <w:tc>
              <w:tcPr>
                <w:cnfStyle w:val="001000000000" w:firstRow="0" w:lastRow="0" w:firstColumn="1" w:lastColumn="0" w:oddVBand="0" w:evenVBand="0" w:oddHBand="0" w:evenHBand="0" w:firstRowFirstColumn="0" w:firstRowLastColumn="0" w:lastRowFirstColumn="0" w:lastRowLastColumn="0"/>
                <w:tcW w:w="1109" w:type="dxa"/>
                <w:shd w:val="clear" w:color="auto" w:fill="9BBB59" w:themeFill="accent3"/>
              </w:tcPr>
              <w:p w14:paraId="2B4A3DF2" w14:textId="77777777" w:rsidR="00C72E81" w:rsidRDefault="00C72E81" w:rsidP="00387ABB">
                <w:pPr>
                  <w:rPr>
                    <w:sz w:val="16"/>
                    <w:szCs w:val="16"/>
                    <w:lang w:val="en-US"/>
                  </w:rPr>
                </w:pPr>
                <w:r w:rsidRPr="00E001FD">
                  <w:rPr>
                    <w:sz w:val="16"/>
                    <w:szCs w:val="16"/>
                    <w:lang w:val="en-US"/>
                  </w:rPr>
                  <w:t>25.-26.aug</w:t>
                </w:r>
              </w:p>
            </w:tc>
            <w:tc>
              <w:tcPr>
                <w:tcW w:w="876" w:type="dxa"/>
                <w:shd w:val="clear" w:color="auto" w:fill="9BBB59" w:themeFill="accent3"/>
              </w:tcPr>
              <w:p w14:paraId="5A372EED" w14:textId="77777777" w:rsidR="00C72E81" w:rsidRDefault="00C72E81" w:rsidP="00387ABB">
                <w:pPr>
                  <w:cnfStyle w:val="000000000000" w:firstRow="0" w:lastRow="0" w:firstColumn="0" w:lastColumn="0" w:oddVBand="0" w:evenVBand="0" w:oddHBand="0" w:evenHBand="0" w:firstRowFirstColumn="0" w:firstRowLastColumn="0" w:lastRowFirstColumn="0" w:lastRowLastColumn="0"/>
                  <w:rPr>
                    <w:lang w:val="en-US"/>
                  </w:rPr>
                </w:pPr>
                <w:r w:rsidRPr="00452AEA">
                  <w:rPr>
                    <w:sz w:val="18"/>
                    <w:szCs w:val="16"/>
                    <w:lang w:val="en-US"/>
                  </w:rPr>
                  <w:t>4/2022</w:t>
                </w:r>
              </w:p>
            </w:tc>
            <w:tc>
              <w:tcPr>
                <w:tcW w:w="2126" w:type="dxa"/>
                <w:shd w:val="clear" w:color="auto" w:fill="9BBB59" w:themeFill="accent3"/>
              </w:tcPr>
              <w:p w14:paraId="121014EA" w14:textId="77777777" w:rsidR="00C72E81" w:rsidRDefault="00C72E81" w:rsidP="00387ABB">
                <w:pPr>
                  <w:pStyle w:val="MUCaseTitle2"/>
                  <w:cnfStyle w:val="000000000000" w:firstRow="0" w:lastRow="0" w:firstColumn="0" w:lastColumn="0" w:oddVBand="0" w:evenVBand="0" w:oddHBand="0" w:evenHBand="0" w:firstRowFirstColumn="0" w:firstRowLastColumn="0" w:lastRowFirstColumn="0" w:lastRowLastColumn="0"/>
                  <w:rPr>
                    <w:rFonts w:ascii="Times New Roman" w:hAnsi="Times New Roman"/>
                    <w:b w:val="0"/>
                    <w:bCs/>
                    <w:sz w:val="20"/>
                    <w:szCs w:val="20"/>
                  </w:rPr>
                </w:pPr>
                <w:r>
                  <w:rPr>
                    <w:rFonts w:ascii="Times New Roman" w:hAnsi="Times New Roman"/>
                    <w:b w:val="0"/>
                    <w:bCs/>
                    <w:sz w:val="20"/>
                    <w:szCs w:val="20"/>
                  </w:rPr>
                  <w:t>Rapport fra fylkesstyret og fadderlag</w:t>
                </w:r>
              </w:p>
            </w:tc>
            <w:tc>
              <w:tcPr>
                <w:tcW w:w="3316" w:type="dxa"/>
                <w:shd w:val="clear" w:color="auto" w:fill="9BBB59" w:themeFill="accent3"/>
              </w:tcPr>
              <w:p w14:paraId="0DFF0E2E" w14:textId="77777777" w:rsidR="00C72E81" w:rsidRPr="007D5BB2" w:rsidRDefault="00C72E81" w:rsidP="00387ABB">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sz w:val="18"/>
                    <w:szCs w:val="18"/>
                  </w:rPr>
                </w:pPr>
                <w:r w:rsidRPr="00A71A1F">
                  <w:rPr>
                    <w:rStyle w:val="normaltextrun"/>
                    <w:sz w:val="20"/>
                    <w:szCs w:val="20"/>
                  </w:rPr>
                  <w:t>AU i Trøndelag Bondelag utvides med 1 person. Yngve Røøyen kommer inn i en periode frem til</w:t>
                </w:r>
                <w:r>
                  <w:rPr>
                    <w:rStyle w:val="normaltextrun"/>
                    <w:sz w:val="20"/>
                    <w:szCs w:val="20"/>
                  </w:rPr>
                  <w:t xml:space="preserve"> 1. oktober i tillegg til Leder, nestleder og Gunnar Alstad.</w:t>
                </w:r>
              </w:p>
            </w:tc>
            <w:tc>
              <w:tcPr>
                <w:tcW w:w="1758" w:type="dxa"/>
                <w:shd w:val="clear" w:color="auto" w:fill="9BBB59" w:themeFill="accent3"/>
              </w:tcPr>
              <w:p w14:paraId="0CCFC4E5" w14:textId="77777777" w:rsidR="00C72E81" w:rsidRPr="00422C51" w:rsidRDefault="00C72E81" w:rsidP="00387ABB">
                <w:pPr>
                  <w:cnfStyle w:val="000000000000" w:firstRow="0" w:lastRow="0" w:firstColumn="0" w:lastColumn="0" w:oddVBand="0" w:evenVBand="0" w:oddHBand="0" w:evenHBand="0" w:firstRowFirstColumn="0" w:firstRowLastColumn="0" w:lastRowFirstColumn="0" w:lastRowLastColumn="0"/>
                </w:pPr>
              </w:p>
            </w:tc>
          </w:tr>
          <w:tr w:rsidR="00C72E81" w:rsidRPr="00997B29" w14:paraId="1D47F30C" w14:textId="77777777" w:rsidTr="00387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shd w:val="clear" w:color="auto" w:fill="auto"/>
              </w:tcPr>
              <w:p w14:paraId="23A5156F" w14:textId="77777777" w:rsidR="00C72E81" w:rsidRPr="00997B29" w:rsidRDefault="00C72E81" w:rsidP="00387ABB">
                <w:pPr>
                  <w:rPr>
                    <w:lang w:val="en-US"/>
                  </w:rPr>
                </w:pPr>
                <w:r w:rsidRPr="00E001FD">
                  <w:rPr>
                    <w:sz w:val="16"/>
                    <w:szCs w:val="16"/>
                    <w:lang w:val="en-US"/>
                  </w:rPr>
                  <w:t>25.-26.aug</w:t>
                </w:r>
              </w:p>
            </w:tc>
            <w:tc>
              <w:tcPr>
                <w:tcW w:w="876" w:type="dxa"/>
                <w:shd w:val="clear" w:color="auto" w:fill="auto"/>
              </w:tcPr>
              <w:p w14:paraId="0F340FFB" w14:textId="77777777" w:rsidR="00C72E81" w:rsidRPr="00997B29" w:rsidRDefault="00C72E81" w:rsidP="00387ABB">
                <w:pPr>
                  <w:cnfStyle w:val="000000100000" w:firstRow="0" w:lastRow="0" w:firstColumn="0" w:lastColumn="0" w:oddVBand="0" w:evenVBand="0" w:oddHBand="1" w:evenHBand="0" w:firstRowFirstColumn="0" w:firstRowLastColumn="0" w:lastRowFirstColumn="0" w:lastRowLastColumn="0"/>
                  <w:rPr>
                    <w:lang w:val="en-US"/>
                  </w:rPr>
                </w:pPr>
                <w:r>
                  <w:rPr>
                    <w:lang w:val="en-US"/>
                  </w:rPr>
                  <w:t>36/22</w:t>
                </w:r>
              </w:p>
            </w:tc>
            <w:tc>
              <w:tcPr>
                <w:tcW w:w="2126" w:type="dxa"/>
                <w:shd w:val="clear" w:color="auto" w:fill="auto"/>
              </w:tcPr>
              <w:p w14:paraId="5B55BCB1" w14:textId="77777777" w:rsidR="00C72E81" w:rsidRPr="00997B29" w:rsidRDefault="00C72E81" w:rsidP="00387ABB">
                <w:pPr>
                  <w:pStyle w:val="MUCaseTitle2"/>
                  <w:cnfStyle w:val="000000100000" w:firstRow="0" w:lastRow="0" w:firstColumn="0" w:lastColumn="0" w:oddVBand="0" w:evenVBand="0" w:oddHBand="1" w:evenHBand="0" w:firstRowFirstColumn="0" w:firstRowLastColumn="0" w:lastRowFirstColumn="0" w:lastRowLastColumn="0"/>
                  <w:rPr>
                    <w:rFonts w:ascii="Times New Roman" w:hAnsi="Times New Roman"/>
                    <w:b w:val="0"/>
                    <w:bCs/>
                    <w:sz w:val="20"/>
                    <w:szCs w:val="20"/>
                  </w:rPr>
                </w:pPr>
                <w:r>
                  <w:rPr>
                    <w:rFonts w:ascii="Times New Roman" w:hAnsi="Times New Roman"/>
                    <w:b w:val="0"/>
                    <w:bCs/>
                    <w:sz w:val="20"/>
                    <w:szCs w:val="20"/>
                  </w:rPr>
                  <w:t>Intern høring dyrevelferdsmelding 2023</w:t>
                </w:r>
              </w:p>
            </w:tc>
            <w:tc>
              <w:tcPr>
                <w:tcW w:w="3316" w:type="dxa"/>
                <w:shd w:val="clear" w:color="auto" w:fill="auto"/>
              </w:tcPr>
              <w:p w14:paraId="0334A819" w14:textId="77777777" w:rsidR="00C72E81" w:rsidRPr="008A492A" w:rsidRDefault="00C72E81" w:rsidP="00387ABB">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18"/>
                    <w:szCs w:val="18"/>
                  </w:rPr>
                </w:pPr>
                <w:r w:rsidRPr="00AE210E">
                  <w:rPr>
                    <w:sz w:val="20"/>
                    <w:szCs w:val="20"/>
                  </w:rPr>
                  <w:t>Fylkesstyret vedtar å sende innspill på intern høring dyrevelferdsmelding. Høringsinnspill skrives på bakgrunn av diskusjon i styret og sendes Norges Bondelag.</w:t>
                </w:r>
              </w:p>
            </w:tc>
            <w:tc>
              <w:tcPr>
                <w:tcW w:w="1758" w:type="dxa"/>
                <w:shd w:val="clear" w:color="auto" w:fill="auto"/>
              </w:tcPr>
              <w:p w14:paraId="162179BD" w14:textId="77777777" w:rsidR="00C72E81" w:rsidRPr="00DD610F" w:rsidRDefault="00C72E81" w:rsidP="00387AB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D610F">
                  <w:rPr>
                    <w:rFonts w:ascii="Times New Roman" w:hAnsi="Times New Roman"/>
                    <w:sz w:val="20"/>
                    <w:szCs w:val="18"/>
                  </w:rPr>
                  <w:t>Protokollført i dette møtet etter digitalt møte med styret tidligere i august.</w:t>
                </w:r>
              </w:p>
            </w:tc>
          </w:tr>
          <w:tr w:rsidR="00C72E81" w:rsidRPr="00172E14" w14:paraId="25453C85" w14:textId="77777777" w:rsidTr="00387ABB">
            <w:tc>
              <w:tcPr>
                <w:cnfStyle w:val="001000000000" w:firstRow="0" w:lastRow="0" w:firstColumn="1" w:lastColumn="0" w:oddVBand="0" w:evenVBand="0" w:oddHBand="0" w:evenHBand="0" w:firstRowFirstColumn="0" w:firstRowLastColumn="0" w:lastRowFirstColumn="0" w:lastRowLastColumn="0"/>
                <w:tcW w:w="1109" w:type="dxa"/>
                <w:shd w:val="clear" w:color="auto" w:fill="9BBB59" w:themeFill="accent3"/>
              </w:tcPr>
              <w:p w14:paraId="6C43E45B" w14:textId="77777777" w:rsidR="00C72E81" w:rsidRPr="00172E14" w:rsidRDefault="00C72E81" w:rsidP="00387ABB">
                <w:pPr>
                  <w:rPr>
                    <w:lang w:val="en-US"/>
                  </w:rPr>
                </w:pPr>
                <w:r w:rsidRPr="00E001FD">
                  <w:rPr>
                    <w:sz w:val="16"/>
                    <w:szCs w:val="16"/>
                    <w:lang w:val="en-US"/>
                  </w:rPr>
                  <w:t>25.-26.aug</w:t>
                </w:r>
              </w:p>
            </w:tc>
            <w:tc>
              <w:tcPr>
                <w:tcW w:w="876" w:type="dxa"/>
                <w:shd w:val="clear" w:color="auto" w:fill="9BBB59" w:themeFill="accent3"/>
              </w:tcPr>
              <w:p w14:paraId="039C5E77" w14:textId="77777777" w:rsidR="00C72E81" w:rsidRPr="00172E14" w:rsidRDefault="00C72E81" w:rsidP="00387ABB">
                <w:pPr>
                  <w:cnfStyle w:val="000000000000" w:firstRow="0" w:lastRow="0" w:firstColumn="0" w:lastColumn="0" w:oddVBand="0" w:evenVBand="0" w:oddHBand="0" w:evenHBand="0" w:firstRowFirstColumn="0" w:firstRowLastColumn="0" w:lastRowFirstColumn="0" w:lastRowLastColumn="0"/>
                  <w:rPr>
                    <w:lang w:val="en-US"/>
                  </w:rPr>
                </w:pPr>
                <w:r>
                  <w:rPr>
                    <w:lang w:val="en-US"/>
                  </w:rPr>
                  <w:t>37/22</w:t>
                </w:r>
              </w:p>
            </w:tc>
            <w:tc>
              <w:tcPr>
                <w:tcW w:w="2126" w:type="dxa"/>
                <w:shd w:val="clear" w:color="auto" w:fill="9BBB59" w:themeFill="accent3"/>
              </w:tcPr>
              <w:p w14:paraId="20E0A1D2" w14:textId="77777777" w:rsidR="00C72E81" w:rsidRPr="00172E14" w:rsidRDefault="00C72E81" w:rsidP="00387ABB">
                <w:pPr>
                  <w:pStyle w:val="MUCaseTitle2"/>
                  <w:cnfStyle w:val="000000000000" w:firstRow="0" w:lastRow="0" w:firstColumn="0" w:lastColumn="0" w:oddVBand="0" w:evenVBand="0" w:oddHBand="0" w:evenHBand="0" w:firstRowFirstColumn="0" w:firstRowLastColumn="0" w:lastRowFirstColumn="0" w:lastRowLastColumn="0"/>
                  <w:rPr>
                    <w:rFonts w:ascii="Times New Roman" w:hAnsi="Times New Roman"/>
                    <w:b w:val="0"/>
                    <w:bCs/>
                    <w:sz w:val="20"/>
                    <w:szCs w:val="20"/>
                  </w:rPr>
                </w:pPr>
                <w:r w:rsidRPr="00A83691">
                  <w:rPr>
                    <w:rFonts w:ascii="Times New Roman" w:hAnsi="Times New Roman"/>
                    <w:b w:val="0"/>
                    <w:bCs/>
                    <w:sz w:val="18"/>
                    <w:szCs w:val="18"/>
                  </w:rPr>
                  <w:t>Høringsinnspill fra Trøndelag Bondelag til ny kommunikasjonsstrategi for Norges Bondelag</w:t>
                </w:r>
              </w:p>
            </w:tc>
            <w:tc>
              <w:tcPr>
                <w:tcW w:w="3316" w:type="dxa"/>
                <w:shd w:val="clear" w:color="auto" w:fill="9BBB59" w:themeFill="accent3"/>
              </w:tcPr>
              <w:p w14:paraId="64ACBDAB" w14:textId="77777777" w:rsidR="00C72E81" w:rsidRPr="00A83691" w:rsidRDefault="00C72E81" w:rsidP="00387ABB">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83691">
                  <w:rPr>
                    <w:rFonts w:ascii="Times New Roman" w:hAnsi="Times New Roman"/>
                    <w:sz w:val="18"/>
                    <w:szCs w:val="18"/>
                  </w:rPr>
                  <w:t>Styret i Trøndelag Bondelag har gått igjennom utkast til kommunikasjonsstrategi for Norges Bondelag og har svart på spørsmål (i kursiv) vedlagt høringsnotatet:</w:t>
                </w:r>
              </w:p>
              <w:p w14:paraId="51F534CB" w14:textId="77777777" w:rsidR="00C72E81" w:rsidRPr="00A83691" w:rsidRDefault="00C72E81" w:rsidP="00387ABB">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p w14:paraId="46F72A42" w14:textId="77777777" w:rsidR="00C72E81" w:rsidRPr="00A83691" w:rsidRDefault="00C72E81" w:rsidP="00C72E81">
                <w:pPr>
                  <w:pStyle w:val="Listeavsnitt"/>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83691">
                  <w:rPr>
                    <w:rFonts w:ascii="Times New Roman" w:hAnsi="Times New Roman" w:cs="Times New Roman"/>
                    <w:sz w:val="18"/>
                    <w:szCs w:val="18"/>
                  </w:rPr>
                  <w:t>Er målene for strategien dekkende for kommunikasjonsutfordringene og -arbeidet til</w:t>
                </w:r>
              </w:p>
              <w:p w14:paraId="131D1001" w14:textId="77777777" w:rsidR="00C72E81" w:rsidRPr="00A83691" w:rsidRDefault="00C72E81" w:rsidP="00387ABB">
                <w:pPr>
                  <w:ind w:left="12" w:firstLine="708"/>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83691">
                  <w:rPr>
                    <w:rFonts w:ascii="Times New Roman" w:hAnsi="Times New Roman"/>
                    <w:sz w:val="18"/>
                    <w:szCs w:val="18"/>
                  </w:rPr>
                  <w:t>Bondelaget framover?</w:t>
                </w:r>
              </w:p>
              <w:p w14:paraId="5CFBAAA9" w14:textId="77777777" w:rsidR="00C72E81" w:rsidRDefault="00C72E81" w:rsidP="00387ABB">
                <w:pPr>
                  <w:ind w:left="12" w:firstLine="708"/>
                  <w:cnfStyle w:val="000000000000" w:firstRow="0" w:lastRow="0" w:firstColumn="0" w:lastColumn="0" w:oddVBand="0" w:evenVBand="0" w:oddHBand="0" w:evenHBand="0" w:firstRowFirstColumn="0" w:firstRowLastColumn="0" w:lastRowFirstColumn="0" w:lastRowLastColumn="0"/>
                  <w:rPr>
                    <w:rFonts w:ascii="Times New Roman" w:hAnsi="Times New Roman"/>
                    <w:i/>
                    <w:iCs/>
                    <w:sz w:val="18"/>
                    <w:szCs w:val="18"/>
                  </w:rPr>
                </w:pPr>
                <w:r w:rsidRPr="00A83691">
                  <w:rPr>
                    <w:rFonts w:ascii="Times New Roman" w:hAnsi="Times New Roman"/>
                    <w:i/>
                    <w:iCs/>
                    <w:sz w:val="18"/>
                    <w:szCs w:val="18"/>
                  </w:rPr>
                  <w:t>Nei, de er ikke dekkene, fremstår</w:t>
                </w:r>
              </w:p>
              <w:p w14:paraId="3DCF0D5B" w14:textId="77777777" w:rsidR="00C72E81" w:rsidRPr="00A83691" w:rsidRDefault="00C72E81" w:rsidP="00387ABB">
                <w:pPr>
                  <w:ind w:left="12" w:firstLine="708"/>
                  <w:cnfStyle w:val="000000000000" w:firstRow="0" w:lastRow="0" w:firstColumn="0" w:lastColumn="0" w:oddVBand="0" w:evenVBand="0" w:oddHBand="0" w:evenHBand="0" w:firstRowFirstColumn="0" w:firstRowLastColumn="0" w:lastRowFirstColumn="0" w:lastRowLastColumn="0"/>
                  <w:rPr>
                    <w:rFonts w:ascii="Times New Roman" w:hAnsi="Times New Roman"/>
                    <w:i/>
                    <w:iCs/>
                    <w:sz w:val="18"/>
                    <w:szCs w:val="18"/>
                  </w:rPr>
                </w:pPr>
                <w:r w:rsidRPr="00A83691">
                  <w:rPr>
                    <w:rFonts w:ascii="Times New Roman" w:hAnsi="Times New Roman"/>
                    <w:i/>
                    <w:iCs/>
                    <w:sz w:val="18"/>
                    <w:szCs w:val="18"/>
                  </w:rPr>
                  <w:t xml:space="preserve"> mer som tiltak enn mål.</w:t>
                </w:r>
              </w:p>
              <w:p w14:paraId="4B402E7B" w14:textId="77777777" w:rsidR="00C72E81" w:rsidRDefault="00C72E81" w:rsidP="00387ABB">
                <w:pPr>
                  <w:ind w:left="12" w:firstLine="708"/>
                  <w:cnfStyle w:val="000000000000" w:firstRow="0" w:lastRow="0" w:firstColumn="0" w:lastColumn="0" w:oddVBand="0" w:evenVBand="0" w:oddHBand="0" w:evenHBand="0" w:firstRowFirstColumn="0" w:firstRowLastColumn="0" w:lastRowFirstColumn="0" w:lastRowLastColumn="0"/>
                  <w:rPr>
                    <w:rFonts w:ascii="Times New Roman" w:hAnsi="Times New Roman"/>
                    <w:i/>
                    <w:iCs/>
                    <w:sz w:val="18"/>
                    <w:szCs w:val="18"/>
                  </w:rPr>
                </w:pPr>
                <w:r w:rsidRPr="00A83691">
                  <w:rPr>
                    <w:rFonts w:ascii="Times New Roman" w:hAnsi="Times New Roman"/>
                    <w:i/>
                    <w:iCs/>
                    <w:sz w:val="18"/>
                    <w:szCs w:val="18"/>
                  </w:rPr>
                  <w:t>De gir heller ingen retning</w:t>
                </w:r>
              </w:p>
              <w:p w14:paraId="7843F707" w14:textId="77777777" w:rsidR="00C72E81" w:rsidRDefault="00C72E81" w:rsidP="00387ABB">
                <w:pPr>
                  <w:ind w:left="12" w:firstLine="708"/>
                  <w:cnfStyle w:val="000000000000" w:firstRow="0" w:lastRow="0" w:firstColumn="0" w:lastColumn="0" w:oddVBand="0" w:evenVBand="0" w:oddHBand="0" w:evenHBand="0" w:firstRowFirstColumn="0" w:firstRowLastColumn="0" w:lastRowFirstColumn="0" w:lastRowLastColumn="0"/>
                  <w:rPr>
                    <w:rFonts w:ascii="Times New Roman" w:hAnsi="Times New Roman"/>
                    <w:i/>
                    <w:iCs/>
                    <w:sz w:val="18"/>
                    <w:szCs w:val="18"/>
                  </w:rPr>
                </w:pPr>
                <w:r w:rsidRPr="00A83691">
                  <w:rPr>
                    <w:rFonts w:ascii="Times New Roman" w:hAnsi="Times New Roman"/>
                    <w:i/>
                    <w:iCs/>
                    <w:sz w:val="18"/>
                    <w:szCs w:val="18"/>
                  </w:rPr>
                  <w:t xml:space="preserve"> framover for hvordan det skal </w:t>
                </w:r>
              </w:p>
              <w:p w14:paraId="6268B948" w14:textId="77777777" w:rsidR="00C72E81" w:rsidRPr="00A83691" w:rsidRDefault="00C72E81" w:rsidP="00387ABB">
                <w:pPr>
                  <w:ind w:left="12" w:firstLine="708"/>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83691">
                  <w:rPr>
                    <w:rFonts w:ascii="Times New Roman" w:hAnsi="Times New Roman"/>
                    <w:i/>
                    <w:iCs/>
                    <w:sz w:val="18"/>
                    <w:szCs w:val="18"/>
                  </w:rPr>
                  <w:t>jobbes</w:t>
                </w:r>
                <w:r w:rsidRPr="00A83691">
                  <w:rPr>
                    <w:rFonts w:ascii="Times New Roman" w:hAnsi="Times New Roman"/>
                    <w:sz w:val="18"/>
                    <w:szCs w:val="18"/>
                  </w:rPr>
                  <w:t>.</w:t>
                </w:r>
              </w:p>
              <w:p w14:paraId="6698F52B" w14:textId="77777777" w:rsidR="00C72E81" w:rsidRPr="00A83691" w:rsidRDefault="00C72E81" w:rsidP="00387ABB">
                <w:pPr>
                  <w:ind w:left="12" w:firstLine="708"/>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p w14:paraId="15024FAF" w14:textId="77777777" w:rsidR="00C72E81" w:rsidRPr="00A83691" w:rsidRDefault="00C72E81" w:rsidP="00C72E81">
                <w:pPr>
                  <w:pStyle w:val="Listeavsnitt"/>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83691">
                  <w:rPr>
                    <w:rFonts w:ascii="Times New Roman" w:hAnsi="Times New Roman" w:cs="Times New Roman"/>
                    <w:sz w:val="18"/>
                    <w:szCs w:val="18"/>
                  </w:rPr>
                  <w:t>Er rollefordelingen tydelig?</w:t>
                </w:r>
              </w:p>
              <w:p w14:paraId="14B7B6FB" w14:textId="77777777" w:rsidR="00C72E81" w:rsidRPr="00A83691" w:rsidRDefault="00C72E81" w:rsidP="00387ABB">
                <w:pPr>
                  <w:pStyle w:val="Listeavsnit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8"/>
                    <w:szCs w:val="18"/>
                  </w:rPr>
                </w:pPr>
                <w:r w:rsidRPr="00A83691">
                  <w:rPr>
                    <w:rFonts w:ascii="Times New Roman" w:hAnsi="Times New Roman" w:cs="Times New Roman"/>
                    <w:i/>
                    <w:iCs/>
                    <w:sz w:val="18"/>
                    <w:szCs w:val="18"/>
                  </w:rPr>
                  <w:t>Nei, rollene er definert overordnet, men gir ingen tydelig føring for hvem som gjør hva. Vi trenger tydelige føringer for:</w:t>
                </w:r>
              </w:p>
              <w:p w14:paraId="66F37CD2" w14:textId="77777777" w:rsidR="00C72E81" w:rsidRPr="00A83691" w:rsidRDefault="00C72E81" w:rsidP="00387ABB">
                <w:pPr>
                  <w:pStyle w:val="Listeavsnit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8"/>
                    <w:szCs w:val="18"/>
                  </w:rPr>
                </w:pPr>
                <w:r w:rsidRPr="00A83691">
                  <w:rPr>
                    <w:rFonts w:ascii="Times New Roman" w:hAnsi="Times New Roman" w:cs="Times New Roman"/>
                    <w:i/>
                    <w:iCs/>
                    <w:sz w:val="18"/>
                    <w:szCs w:val="18"/>
                  </w:rPr>
                  <w:t>Hva gjør/forventes av Bondelaget sentralt?</w:t>
                </w:r>
              </w:p>
              <w:p w14:paraId="260862A0" w14:textId="77777777" w:rsidR="00C72E81" w:rsidRPr="00A83691" w:rsidRDefault="00C72E81" w:rsidP="00387ABB">
                <w:pPr>
                  <w:pStyle w:val="Listeavsnit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8"/>
                    <w:szCs w:val="18"/>
                  </w:rPr>
                </w:pPr>
                <w:r w:rsidRPr="00A83691">
                  <w:rPr>
                    <w:rFonts w:ascii="Times New Roman" w:hAnsi="Times New Roman" w:cs="Times New Roman"/>
                    <w:i/>
                    <w:iCs/>
                    <w:sz w:val="18"/>
                    <w:szCs w:val="18"/>
                  </w:rPr>
                  <w:t>Hva gjør/forventes av fylkeslagene?</w:t>
                </w:r>
              </w:p>
              <w:p w14:paraId="2ABC61E7" w14:textId="77777777" w:rsidR="00C72E81" w:rsidRPr="00A83691" w:rsidRDefault="00C72E81" w:rsidP="00387ABB">
                <w:pPr>
                  <w:pStyle w:val="Listeavsnit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8"/>
                    <w:szCs w:val="18"/>
                  </w:rPr>
                </w:pPr>
                <w:r w:rsidRPr="00A83691">
                  <w:rPr>
                    <w:rFonts w:ascii="Times New Roman" w:hAnsi="Times New Roman" w:cs="Times New Roman"/>
                    <w:i/>
                    <w:iCs/>
                    <w:sz w:val="18"/>
                    <w:szCs w:val="18"/>
                  </w:rPr>
                  <w:t>Hva gjør/forventes av lokallagene?</w:t>
                </w:r>
              </w:p>
              <w:p w14:paraId="1804A33A" w14:textId="77777777" w:rsidR="00C72E81" w:rsidRPr="00A83691" w:rsidRDefault="00C72E81" w:rsidP="00387ABB">
                <w:pPr>
                  <w:pStyle w:val="Listeavsnit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8"/>
                    <w:szCs w:val="18"/>
                  </w:rPr>
                </w:pPr>
                <w:r w:rsidRPr="00A83691">
                  <w:rPr>
                    <w:rFonts w:ascii="Times New Roman" w:hAnsi="Times New Roman" w:cs="Times New Roman"/>
                    <w:i/>
                    <w:iCs/>
                    <w:sz w:val="18"/>
                    <w:szCs w:val="18"/>
                  </w:rPr>
                  <w:t>Hvordan skal vi kommunisere internt?</w:t>
                </w:r>
              </w:p>
              <w:p w14:paraId="04F6A66A" w14:textId="77777777" w:rsidR="00C72E81" w:rsidRPr="00A83691" w:rsidRDefault="00C72E81" w:rsidP="00387ABB">
                <w:pPr>
                  <w:pStyle w:val="Listeavsnit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055AE8C8" w14:textId="77777777" w:rsidR="00C72E81" w:rsidRPr="00A83691" w:rsidRDefault="00C72E81" w:rsidP="00C72E81">
                <w:pPr>
                  <w:pStyle w:val="Listeavsnitt"/>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83691">
                  <w:rPr>
                    <w:rFonts w:ascii="Times New Roman" w:hAnsi="Times New Roman" w:cs="Times New Roman"/>
                    <w:sz w:val="18"/>
                    <w:szCs w:val="18"/>
                  </w:rPr>
                  <w:t>Er det andre forhold som bør inkluderes i strategien?</w:t>
                </w:r>
              </w:p>
              <w:p w14:paraId="0BA103F2" w14:textId="77777777" w:rsidR="00C72E81" w:rsidRPr="00A83691" w:rsidRDefault="00C72E81" w:rsidP="00387ABB">
                <w:pPr>
                  <w:pStyle w:val="Listeavsnit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8"/>
                    <w:szCs w:val="18"/>
                  </w:rPr>
                </w:pPr>
                <w:r w:rsidRPr="00A83691">
                  <w:rPr>
                    <w:rFonts w:ascii="Times New Roman" w:hAnsi="Times New Roman" w:cs="Times New Roman"/>
                    <w:i/>
                    <w:iCs/>
                    <w:sz w:val="18"/>
                    <w:szCs w:val="18"/>
                  </w:rPr>
                  <w:t>Se vedlagt gjennomgang av strategien.</w:t>
                </w:r>
              </w:p>
              <w:p w14:paraId="3B2112BC" w14:textId="77777777" w:rsidR="00C72E81" w:rsidRPr="00A83691" w:rsidRDefault="00C72E81" w:rsidP="00387ABB">
                <w:pPr>
                  <w:pStyle w:val="Listeavsnit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7ED89C7F" w14:textId="77777777" w:rsidR="00C72E81" w:rsidRPr="00A83691" w:rsidRDefault="00C72E81" w:rsidP="00C72E81">
                <w:pPr>
                  <w:pStyle w:val="Listeavsnitt"/>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83691">
                  <w:rPr>
                    <w:rFonts w:ascii="Times New Roman" w:hAnsi="Times New Roman" w:cs="Times New Roman"/>
                    <w:sz w:val="18"/>
                    <w:szCs w:val="18"/>
                  </w:rPr>
                  <w:t>Har dere innspill til endelig utforming slik at strategien blir mest mulig anvendelig?</w:t>
                </w:r>
              </w:p>
              <w:p w14:paraId="56F8AB0C" w14:textId="77777777" w:rsidR="00C72E81" w:rsidRPr="00A83691" w:rsidRDefault="00C72E81" w:rsidP="00387ABB">
                <w:pPr>
                  <w:ind w:left="708"/>
                  <w:cnfStyle w:val="000000000000" w:firstRow="0" w:lastRow="0" w:firstColumn="0" w:lastColumn="0" w:oddVBand="0" w:evenVBand="0" w:oddHBand="0" w:evenHBand="0" w:firstRowFirstColumn="0" w:firstRowLastColumn="0" w:lastRowFirstColumn="0" w:lastRowLastColumn="0"/>
                  <w:rPr>
                    <w:rFonts w:ascii="Times New Roman" w:hAnsi="Times New Roman"/>
                    <w:i/>
                    <w:iCs/>
                    <w:sz w:val="18"/>
                    <w:szCs w:val="18"/>
                  </w:rPr>
                </w:pPr>
                <w:r w:rsidRPr="00A83691">
                  <w:rPr>
                    <w:rFonts w:ascii="Times New Roman" w:hAnsi="Times New Roman"/>
                    <w:i/>
                    <w:iCs/>
                    <w:sz w:val="18"/>
                    <w:szCs w:val="18"/>
                  </w:rPr>
                  <w:t>Ja! Tenk:</w:t>
                </w:r>
              </w:p>
              <w:p w14:paraId="1CC6CF64" w14:textId="77777777" w:rsidR="00C72E81" w:rsidRPr="00A83691" w:rsidRDefault="00C72E81" w:rsidP="00C72E81">
                <w:pPr>
                  <w:pStyle w:val="Listeavsnitt"/>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8"/>
                    <w:szCs w:val="18"/>
                  </w:rPr>
                </w:pPr>
                <w:r w:rsidRPr="00A83691">
                  <w:rPr>
                    <w:rFonts w:ascii="Times New Roman" w:hAnsi="Times New Roman" w:cs="Times New Roman"/>
                    <w:i/>
                    <w:iCs/>
                    <w:sz w:val="18"/>
                    <w:szCs w:val="18"/>
                  </w:rPr>
                  <w:t>Layout og leservennlighet</w:t>
                </w:r>
              </w:p>
              <w:p w14:paraId="120EF59D" w14:textId="77777777" w:rsidR="00C72E81" w:rsidRPr="00A83691" w:rsidRDefault="00C72E81" w:rsidP="00C72E81">
                <w:pPr>
                  <w:pStyle w:val="Listeavsnitt"/>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8"/>
                    <w:szCs w:val="18"/>
                  </w:rPr>
                </w:pPr>
                <w:r w:rsidRPr="00A83691">
                  <w:rPr>
                    <w:rFonts w:ascii="Times New Roman" w:hAnsi="Times New Roman" w:cs="Times New Roman"/>
                    <w:i/>
                    <w:iCs/>
                    <w:sz w:val="18"/>
                    <w:szCs w:val="18"/>
                  </w:rPr>
                  <w:lastRenderedPageBreak/>
                  <w:t>Tenk at alle i hele organisasjonen vår skal kunne lese dokumentet (fra enkeltmedlem, til ansatte, tillitsvalgte i Norges Bondelag og i fylkene) og forstå når det er de skal kommunisere og ikke minst HVA de skal kommunisere.</w:t>
                </w:r>
              </w:p>
              <w:p w14:paraId="62F14A0C" w14:textId="77777777" w:rsidR="00C72E81" w:rsidRPr="00A83691" w:rsidRDefault="00C72E81" w:rsidP="00387ABB">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sz w:val="18"/>
                    <w:szCs w:val="18"/>
                  </w:rPr>
                </w:pPr>
                <w:r w:rsidRPr="00A83691">
                  <w:rPr>
                    <w:sz w:val="18"/>
                    <w:szCs w:val="18"/>
                  </w:rPr>
                  <w:t>På bakgrunn av svarene utformes et høringsinnspill som tar utgangspunkt i det som ligger i saksutredningen. Dokumentet sendes ut på en rask høring internt i styret, før høringsinnspillet sendes inn innen fristen til Norges Bondelag</w:t>
                </w:r>
                <w:r>
                  <w:rPr>
                    <w:sz w:val="18"/>
                    <w:szCs w:val="18"/>
                  </w:rPr>
                  <w:t>.</w:t>
                </w:r>
              </w:p>
            </w:tc>
            <w:tc>
              <w:tcPr>
                <w:tcW w:w="1758" w:type="dxa"/>
                <w:shd w:val="clear" w:color="auto" w:fill="9BBB59" w:themeFill="accent3"/>
              </w:tcPr>
              <w:p w14:paraId="5DB2892C" w14:textId="77777777" w:rsidR="00C72E81" w:rsidRPr="00FE5731" w:rsidRDefault="00C72E81" w:rsidP="00387ABB">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E5731">
                  <w:rPr>
                    <w:rFonts w:ascii="Times New Roman" w:hAnsi="Times New Roman"/>
                    <w:sz w:val="20"/>
                    <w:szCs w:val="18"/>
                  </w:rPr>
                  <w:lastRenderedPageBreak/>
                  <w:t>Sendt</w:t>
                </w:r>
              </w:p>
            </w:tc>
          </w:tr>
          <w:tr w:rsidR="00C72E81" w:rsidRPr="00D8147A" w14:paraId="4B9D4784" w14:textId="77777777" w:rsidTr="00387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shd w:val="clear" w:color="auto" w:fill="auto"/>
              </w:tcPr>
              <w:p w14:paraId="6C2F847E" w14:textId="77777777" w:rsidR="00C72E81" w:rsidRPr="00C3551D" w:rsidRDefault="00C72E81" w:rsidP="00387ABB">
                <w:pPr>
                  <w:rPr>
                    <w:sz w:val="18"/>
                    <w:szCs w:val="18"/>
                    <w:lang w:val="en-US"/>
                  </w:rPr>
                </w:pPr>
                <w:r w:rsidRPr="00E001FD">
                  <w:rPr>
                    <w:sz w:val="16"/>
                    <w:szCs w:val="16"/>
                    <w:lang w:val="en-US"/>
                  </w:rPr>
                  <w:t>25.-26.aug</w:t>
                </w:r>
              </w:p>
            </w:tc>
            <w:tc>
              <w:tcPr>
                <w:tcW w:w="876" w:type="dxa"/>
                <w:shd w:val="clear" w:color="auto" w:fill="auto"/>
              </w:tcPr>
              <w:p w14:paraId="75FACF3B" w14:textId="77777777" w:rsidR="00C72E81" w:rsidRPr="00D8147A" w:rsidRDefault="00C72E81" w:rsidP="00387ABB">
                <w:pPr>
                  <w:cnfStyle w:val="000000100000" w:firstRow="0" w:lastRow="0" w:firstColumn="0" w:lastColumn="0" w:oddVBand="0" w:evenVBand="0" w:oddHBand="1" w:evenHBand="0" w:firstRowFirstColumn="0" w:firstRowLastColumn="0" w:lastRowFirstColumn="0" w:lastRowLastColumn="0"/>
                  <w:rPr>
                    <w:lang w:val="en-US"/>
                  </w:rPr>
                </w:pPr>
                <w:r>
                  <w:rPr>
                    <w:lang w:val="en-US"/>
                  </w:rPr>
                  <w:t>38/22</w:t>
                </w:r>
              </w:p>
            </w:tc>
            <w:tc>
              <w:tcPr>
                <w:tcW w:w="2126" w:type="dxa"/>
                <w:shd w:val="clear" w:color="auto" w:fill="auto"/>
              </w:tcPr>
              <w:p w14:paraId="31ECF535" w14:textId="77777777" w:rsidR="00C72E81" w:rsidRPr="00D8147A" w:rsidRDefault="00C72E81" w:rsidP="00387ABB">
                <w:pPr>
                  <w:pStyle w:val="MUCaseTitle2"/>
                  <w:cnfStyle w:val="000000100000" w:firstRow="0" w:lastRow="0" w:firstColumn="0" w:lastColumn="0" w:oddVBand="0" w:evenVBand="0" w:oddHBand="1" w:evenHBand="0" w:firstRowFirstColumn="0" w:firstRowLastColumn="0" w:lastRowFirstColumn="0" w:lastRowLastColumn="0"/>
                  <w:rPr>
                    <w:rFonts w:ascii="Times New Roman" w:hAnsi="Times New Roman"/>
                    <w:b w:val="0"/>
                    <w:bCs/>
                    <w:sz w:val="20"/>
                    <w:szCs w:val="20"/>
                  </w:rPr>
                </w:pPr>
                <w:r w:rsidRPr="008B13D2">
                  <w:rPr>
                    <w:rFonts w:ascii="Times New Roman" w:hAnsi="Times New Roman"/>
                    <w:b w:val="0"/>
                    <w:bCs/>
                    <w:sz w:val="18"/>
                    <w:szCs w:val="18"/>
                  </w:rPr>
                  <w:t>Oppfølging av vedtak styremøtene 7. juni og 22. juni 2022 i Trøndelag Bondelag</w:t>
                </w:r>
              </w:p>
            </w:tc>
            <w:tc>
              <w:tcPr>
                <w:tcW w:w="3316" w:type="dxa"/>
                <w:shd w:val="clear" w:color="auto" w:fill="auto"/>
              </w:tcPr>
              <w:p w14:paraId="6A87C5F2" w14:textId="77777777" w:rsidR="00C72E81" w:rsidRPr="008B13D2" w:rsidRDefault="00C72E81" w:rsidP="00387AB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Style w:val="normaltextrun"/>
                    <w:rFonts w:ascii="Times New Roman" w:hAnsi="Times New Roman"/>
                  </w:rPr>
                </w:pPr>
                <w:r w:rsidRPr="008B13D2">
                  <w:rPr>
                    <w:rFonts w:ascii="Times New Roman" w:hAnsi="Times New Roman"/>
                    <w:sz w:val="18"/>
                    <w:szCs w:val="18"/>
                  </w:rPr>
                  <w:t>Fylkesstyret i Trøndelag Bondelag tar styrets vedtak etter styremøtet 7. og 22. juni 2022, og oppfølging av vedtakene til orientering.</w:t>
                </w:r>
              </w:p>
            </w:tc>
            <w:tc>
              <w:tcPr>
                <w:tcW w:w="1758" w:type="dxa"/>
                <w:shd w:val="clear" w:color="auto" w:fill="auto"/>
              </w:tcPr>
              <w:p w14:paraId="75C1D0FE" w14:textId="77777777" w:rsidR="00C72E81" w:rsidRPr="00FC70D8" w:rsidRDefault="00C72E81" w:rsidP="00387ABB">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6"/>
                  </w:rPr>
                </w:pPr>
                <w:r w:rsidRPr="00FC70D8">
                  <w:rPr>
                    <w:rFonts w:ascii="Times New Roman" w:hAnsi="Times New Roman"/>
                    <w:sz w:val="18"/>
                    <w:szCs w:val="16"/>
                  </w:rPr>
                  <w:t>OK</w:t>
                </w:r>
              </w:p>
              <w:p w14:paraId="277B98AF" w14:textId="77777777" w:rsidR="00C72E81" w:rsidRPr="00076456" w:rsidRDefault="00C72E81" w:rsidP="00387ABB">
                <w:pPr>
                  <w:cnfStyle w:val="000000100000" w:firstRow="0" w:lastRow="0" w:firstColumn="0" w:lastColumn="0" w:oddVBand="0" w:evenVBand="0" w:oddHBand="1" w:evenHBand="0" w:firstRowFirstColumn="0" w:firstRowLastColumn="0" w:lastRowFirstColumn="0" w:lastRowLastColumn="0"/>
                </w:pPr>
                <w:r w:rsidRPr="00FC70D8">
                  <w:rPr>
                    <w:rFonts w:ascii="Times New Roman" w:hAnsi="Times New Roman"/>
                    <w:sz w:val="18"/>
                    <w:szCs w:val="16"/>
                  </w:rPr>
                  <w:t>Publiseringsplan SoMe fylkesstyret er laget og sendt på epost og lagt i Teams.</w:t>
                </w:r>
              </w:p>
            </w:tc>
          </w:tr>
          <w:tr w:rsidR="00C72E81" w:rsidRPr="00D8147A" w14:paraId="0E8ECA79" w14:textId="77777777" w:rsidTr="00387ABB">
            <w:tc>
              <w:tcPr>
                <w:cnfStyle w:val="001000000000" w:firstRow="0" w:lastRow="0" w:firstColumn="1" w:lastColumn="0" w:oddVBand="0" w:evenVBand="0" w:oddHBand="0" w:evenHBand="0" w:firstRowFirstColumn="0" w:firstRowLastColumn="0" w:lastRowFirstColumn="0" w:lastRowLastColumn="0"/>
                <w:tcW w:w="1109" w:type="dxa"/>
                <w:shd w:val="clear" w:color="auto" w:fill="9BBB59" w:themeFill="accent3"/>
              </w:tcPr>
              <w:p w14:paraId="6BCD79E7" w14:textId="77777777" w:rsidR="00C72E81" w:rsidRPr="00D8147A" w:rsidRDefault="00C72E81" w:rsidP="00387ABB">
                <w:pPr>
                  <w:rPr>
                    <w:lang w:val="en-US"/>
                  </w:rPr>
                </w:pPr>
                <w:r w:rsidRPr="00E001FD">
                  <w:rPr>
                    <w:sz w:val="16"/>
                    <w:szCs w:val="16"/>
                    <w:lang w:val="en-US"/>
                  </w:rPr>
                  <w:t>25.-26.aug</w:t>
                </w:r>
              </w:p>
            </w:tc>
            <w:tc>
              <w:tcPr>
                <w:tcW w:w="876" w:type="dxa"/>
                <w:shd w:val="clear" w:color="auto" w:fill="9BBB59" w:themeFill="accent3"/>
              </w:tcPr>
              <w:p w14:paraId="44CA82C9" w14:textId="77777777" w:rsidR="00C72E81" w:rsidRPr="00D8147A" w:rsidRDefault="00C72E81" w:rsidP="00387ABB">
                <w:pPr>
                  <w:cnfStyle w:val="000000000000" w:firstRow="0" w:lastRow="0" w:firstColumn="0" w:lastColumn="0" w:oddVBand="0" w:evenVBand="0" w:oddHBand="0" w:evenHBand="0" w:firstRowFirstColumn="0" w:firstRowLastColumn="0" w:lastRowFirstColumn="0" w:lastRowLastColumn="0"/>
                  <w:rPr>
                    <w:lang w:val="en-US"/>
                  </w:rPr>
                </w:pPr>
                <w:r>
                  <w:rPr>
                    <w:lang w:val="en-US"/>
                  </w:rPr>
                  <w:t>39/22</w:t>
                </w:r>
              </w:p>
            </w:tc>
            <w:tc>
              <w:tcPr>
                <w:tcW w:w="2126" w:type="dxa"/>
                <w:shd w:val="clear" w:color="auto" w:fill="9BBB59" w:themeFill="accent3"/>
              </w:tcPr>
              <w:p w14:paraId="28083A34" w14:textId="77777777" w:rsidR="00C72E81" w:rsidRPr="00D8147A" w:rsidRDefault="00C72E81" w:rsidP="00387ABB">
                <w:pPr>
                  <w:pStyle w:val="MUCaseTitle2"/>
                  <w:cnfStyle w:val="000000000000" w:firstRow="0" w:lastRow="0" w:firstColumn="0" w:lastColumn="0" w:oddVBand="0" w:evenVBand="0" w:oddHBand="0" w:evenHBand="0" w:firstRowFirstColumn="0" w:firstRowLastColumn="0" w:lastRowFirstColumn="0" w:lastRowLastColumn="0"/>
                  <w:rPr>
                    <w:rFonts w:ascii="Times New Roman" w:hAnsi="Times New Roman"/>
                    <w:b w:val="0"/>
                    <w:bCs/>
                    <w:sz w:val="20"/>
                    <w:szCs w:val="20"/>
                  </w:rPr>
                </w:pPr>
                <w:r>
                  <w:rPr>
                    <w:rFonts w:ascii="Times New Roman" w:hAnsi="Times New Roman"/>
                    <w:b w:val="0"/>
                    <w:bCs/>
                    <w:sz w:val="20"/>
                    <w:szCs w:val="20"/>
                  </w:rPr>
                  <w:t>Ledermøte 2022 – endring av tidspunkt til 22. november</w:t>
                </w:r>
              </w:p>
            </w:tc>
            <w:tc>
              <w:tcPr>
                <w:tcW w:w="3316" w:type="dxa"/>
                <w:shd w:val="clear" w:color="auto" w:fill="9BBB59" w:themeFill="accent3"/>
              </w:tcPr>
              <w:p w14:paraId="5EADA6EB" w14:textId="77777777" w:rsidR="00C72E81" w:rsidRPr="007C6761" w:rsidRDefault="00C72E81" w:rsidP="00387ABB">
                <w:pPr>
                  <w:cnfStyle w:val="000000000000" w:firstRow="0" w:lastRow="0" w:firstColumn="0" w:lastColumn="0" w:oddVBand="0" w:evenVBand="0" w:oddHBand="0" w:evenHBand="0" w:firstRowFirstColumn="0" w:firstRowLastColumn="0" w:lastRowFirstColumn="0" w:lastRowLastColumn="0"/>
                  <w:rPr>
                    <w:rStyle w:val="normaltextrun"/>
                    <w:rFonts w:ascii="Times New Roman" w:hAnsi="Times New Roman"/>
                  </w:rPr>
                </w:pPr>
                <w:r w:rsidRPr="007C6761">
                  <w:rPr>
                    <w:rFonts w:ascii="Times New Roman" w:hAnsi="Times New Roman"/>
                    <w:sz w:val="20"/>
                  </w:rPr>
                  <w:t>Ledermøte i Trøndelag Bondelag ble flyttet fra 1. og 2. desember til en 1 dags ledermøte 22. november.</w:t>
                </w:r>
              </w:p>
            </w:tc>
            <w:tc>
              <w:tcPr>
                <w:tcW w:w="1758" w:type="dxa"/>
                <w:shd w:val="clear" w:color="auto" w:fill="9BBB59" w:themeFill="accent3"/>
              </w:tcPr>
              <w:p w14:paraId="46E970E5" w14:textId="77777777" w:rsidR="00C72E81" w:rsidRPr="00DD610F" w:rsidRDefault="00C72E81" w:rsidP="00387ABB">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6"/>
                  </w:rPr>
                </w:pPr>
                <w:r w:rsidRPr="00DD610F">
                  <w:rPr>
                    <w:rFonts w:ascii="Times New Roman" w:hAnsi="Times New Roman"/>
                    <w:sz w:val="18"/>
                    <w:szCs w:val="16"/>
                  </w:rPr>
                  <w:t>OK – Lokallaga inviteres til MNLs Samvirkekonferanse 21. november.</w:t>
                </w:r>
              </w:p>
              <w:p w14:paraId="049CCDC6" w14:textId="77777777" w:rsidR="00C72E81" w:rsidRPr="007C6761" w:rsidRDefault="00C72E81" w:rsidP="00387ABB">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223BD">
                  <w:rPr>
                    <w:rFonts w:ascii="Times New Roman" w:hAnsi="Times New Roman"/>
                    <w:sz w:val="18"/>
                    <w:szCs w:val="16"/>
                    <w:lang w:val="en-US"/>
                  </w:rPr>
                  <w:t>Invitasjon er sendt lokallaga.</w:t>
                </w:r>
              </w:p>
            </w:tc>
          </w:tr>
          <w:tr w:rsidR="00C72E81" w:rsidRPr="00177640" w14:paraId="088F0DAD" w14:textId="77777777" w:rsidTr="00387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shd w:val="clear" w:color="auto" w:fill="auto"/>
              </w:tcPr>
              <w:p w14:paraId="16FA3783" w14:textId="77777777" w:rsidR="00C72E81" w:rsidRPr="00177640" w:rsidRDefault="00C72E81" w:rsidP="00387ABB">
                <w:pPr>
                  <w:rPr>
                    <w:lang w:val="en-US"/>
                  </w:rPr>
                </w:pPr>
                <w:r w:rsidRPr="00E001FD">
                  <w:rPr>
                    <w:sz w:val="16"/>
                    <w:szCs w:val="16"/>
                    <w:lang w:val="en-US"/>
                  </w:rPr>
                  <w:t>25.-26.aug</w:t>
                </w:r>
              </w:p>
            </w:tc>
            <w:tc>
              <w:tcPr>
                <w:tcW w:w="876" w:type="dxa"/>
                <w:shd w:val="clear" w:color="auto" w:fill="auto"/>
              </w:tcPr>
              <w:p w14:paraId="18304EDF" w14:textId="77777777" w:rsidR="00C72E81" w:rsidRPr="00177640" w:rsidRDefault="00C72E81" w:rsidP="00387ABB">
                <w:pPr>
                  <w:cnfStyle w:val="000000100000" w:firstRow="0" w:lastRow="0" w:firstColumn="0" w:lastColumn="0" w:oddVBand="0" w:evenVBand="0" w:oddHBand="1" w:evenHBand="0" w:firstRowFirstColumn="0" w:firstRowLastColumn="0" w:lastRowFirstColumn="0" w:lastRowLastColumn="0"/>
                  <w:rPr>
                    <w:lang w:val="en-US"/>
                  </w:rPr>
                </w:pPr>
                <w:r>
                  <w:rPr>
                    <w:lang w:val="en-US"/>
                  </w:rPr>
                  <w:t>40/22</w:t>
                </w:r>
              </w:p>
            </w:tc>
            <w:tc>
              <w:tcPr>
                <w:tcW w:w="2126" w:type="dxa"/>
                <w:shd w:val="clear" w:color="auto" w:fill="auto"/>
              </w:tcPr>
              <w:p w14:paraId="104E6FEC" w14:textId="77777777" w:rsidR="00C72E81" w:rsidRPr="00EF2F60" w:rsidRDefault="00C72E81" w:rsidP="00387ABB">
                <w:pPr>
                  <w:pStyle w:val="MUCaseTitle2"/>
                  <w:cnfStyle w:val="000000100000" w:firstRow="0" w:lastRow="0" w:firstColumn="0" w:lastColumn="0" w:oddVBand="0" w:evenVBand="0" w:oddHBand="1" w:evenHBand="0" w:firstRowFirstColumn="0" w:firstRowLastColumn="0" w:lastRowFirstColumn="0" w:lastRowLastColumn="0"/>
                  <w:rPr>
                    <w:rFonts w:ascii="Times New Roman" w:hAnsi="Times New Roman"/>
                    <w:b w:val="0"/>
                    <w:bCs/>
                    <w:sz w:val="20"/>
                    <w:szCs w:val="20"/>
                  </w:rPr>
                </w:pPr>
                <w:r>
                  <w:rPr>
                    <w:rFonts w:ascii="Times New Roman" w:hAnsi="Times New Roman"/>
                    <w:b w:val="0"/>
                    <w:bCs/>
                    <w:sz w:val="20"/>
                    <w:szCs w:val="20"/>
                  </w:rPr>
                  <w:t>Årsmøte i Trøndelag Bondelag 2023</w:t>
                </w:r>
              </w:p>
            </w:tc>
            <w:tc>
              <w:tcPr>
                <w:tcW w:w="3316" w:type="dxa"/>
                <w:shd w:val="clear" w:color="auto" w:fill="auto"/>
              </w:tcPr>
              <w:p w14:paraId="2C2858F9" w14:textId="77777777" w:rsidR="00C72E81" w:rsidRPr="00B3736B" w:rsidRDefault="00C72E81" w:rsidP="00387AB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736B">
                  <w:rPr>
                    <w:rFonts w:ascii="Times New Roman" w:hAnsi="Times New Roman"/>
                    <w:sz w:val="20"/>
                  </w:rPr>
                  <w:t>Trøndelag Bondelag avholder 2 dagers årsmøte i 2023. Datoene er onsdag 15. og torsdag 16. mars. Det ble satt ned en arbeidsgruppe som skal se på programmet og gjennomføring av årsmøtet. Arbeidsgruppen består av Yngve Røøyen, Hanne Staverløkk og Gunnar Alstad.</w:t>
                </w:r>
              </w:p>
            </w:tc>
            <w:tc>
              <w:tcPr>
                <w:tcW w:w="1758" w:type="dxa"/>
                <w:shd w:val="clear" w:color="auto" w:fill="auto"/>
              </w:tcPr>
              <w:p w14:paraId="22EA10B1" w14:textId="77777777" w:rsidR="00C72E81" w:rsidRPr="00B3736B" w:rsidRDefault="00C72E81" w:rsidP="00387AB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736B">
                  <w:rPr>
                    <w:rFonts w:ascii="Times New Roman" w:hAnsi="Times New Roman"/>
                    <w:sz w:val="20"/>
                    <w:szCs w:val="18"/>
                  </w:rPr>
                  <w:t>I prosess</w:t>
                </w:r>
              </w:p>
            </w:tc>
          </w:tr>
          <w:tr w:rsidR="00C72E81" w:rsidRPr="00D8147A" w14:paraId="48AFB46F" w14:textId="77777777" w:rsidTr="00387ABB">
            <w:tc>
              <w:tcPr>
                <w:cnfStyle w:val="001000000000" w:firstRow="0" w:lastRow="0" w:firstColumn="1" w:lastColumn="0" w:oddVBand="0" w:evenVBand="0" w:oddHBand="0" w:evenHBand="0" w:firstRowFirstColumn="0" w:firstRowLastColumn="0" w:lastRowFirstColumn="0" w:lastRowLastColumn="0"/>
                <w:tcW w:w="1109" w:type="dxa"/>
                <w:shd w:val="clear" w:color="auto" w:fill="9BBB59" w:themeFill="accent3"/>
              </w:tcPr>
              <w:p w14:paraId="730C623D" w14:textId="77777777" w:rsidR="00C72E81" w:rsidRPr="00D8147A" w:rsidRDefault="00C72E81" w:rsidP="00387ABB">
                <w:pPr>
                  <w:rPr>
                    <w:lang w:val="en-US"/>
                  </w:rPr>
                </w:pPr>
                <w:r w:rsidRPr="00E001FD">
                  <w:rPr>
                    <w:sz w:val="16"/>
                    <w:szCs w:val="16"/>
                    <w:lang w:val="en-US"/>
                  </w:rPr>
                  <w:t>25.-26.aug</w:t>
                </w:r>
              </w:p>
            </w:tc>
            <w:tc>
              <w:tcPr>
                <w:tcW w:w="876" w:type="dxa"/>
                <w:shd w:val="clear" w:color="auto" w:fill="9BBB59" w:themeFill="accent3"/>
              </w:tcPr>
              <w:p w14:paraId="3D21A76F" w14:textId="77777777" w:rsidR="00C72E81" w:rsidRPr="00D8147A" w:rsidRDefault="00C72E81" w:rsidP="00387ABB">
                <w:pPr>
                  <w:cnfStyle w:val="000000000000" w:firstRow="0" w:lastRow="0" w:firstColumn="0" w:lastColumn="0" w:oddVBand="0" w:evenVBand="0" w:oddHBand="0" w:evenHBand="0" w:firstRowFirstColumn="0" w:firstRowLastColumn="0" w:lastRowFirstColumn="0" w:lastRowLastColumn="0"/>
                  <w:rPr>
                    <w:lang w:val="en-US"/>
                  </w:rPr>
                </w:pPr>
                <w:r>
                  <w:rPr>
                    <w:lang w:val="en-US"/>
                  </w:rPr>
                  <w:t>41/22</w:t>
                </w:r>
              </w:p>
            </w:tc>
            <w:tc>
              <w:tcPr>
                <w:tcW w:w="2126" w:type="dxa"/>
                <w:shd w:val="clear" w:color="auto" w:fill="9BBB59" w:themeFill="accent3"/>
              </w:tcPr>
              <w:p w14:paraId="4F212F1B" w14:textId="77777777" w:rsidR="00C72E81" w:rsidRPr="00D8147A" w:rsidRDefault="00C72E81" w:rsidP="00387ABB">
                <w:pPr>
                  <w:pStyle w:val="MUCaseTitle2"/>
                  <w:cnfStyle w:val="000000000000" w:firstRow="0" w:lastRow="0" w:firstColumn="0" w:lastColumn="0" w:oddVBand="0" w:evenVBand="0" w:oddHBand="0" w:evenHBand="0" w:firstRowFirstColumn="0" w:firstRowLastColumn="0" w:lastRowFirstColumn="0" w:lastRowLastColumn="0"/>
                  <w:rPr>
                    <w:rFonts w:ascii="Times New Roman" w:hAnsi="Times New Roman"/>
                    <w:b w:val="0"/>
                    <w:bCs/>
                    <w:sz w:val="20"/>
                    <w:szCs w:val="20"/>
                  </w:rPr>
                </w:pPr>
                <w:r>
                  <w:rPr>
                    <w:rFonts w:ascii="Times New Roman" w:hAnsi="Times New Roman"/>
                    <w:b w:val="0"/>
                    <w:bCs/>
                    <w:sz w:val="20"/>
                    <w:szCs w:val="20"/>
                  </w:rPr>
                  <w:t>Regnskapsrapport 2022 – pr 15. august</w:t>
                </w:r>
              </w:p>
            </w:tc>
            <w:tc>
              <w:tcPr>
                <w:tcW w:w="3316" w:type="dxa"/>
                <w:shd w:val="clear" w:color="auto" w:fill="9BBB59" w:themeFill="accent3"/>
              </w:tcPr>
              <w:p w14:paraId="4718FA39" w14:textId="77777777" w:rsidR="00C72E81" w:rsidRPr="0060502D" w:rsidRDefault="00C72E81" w:rsidP="00387AB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60502D">
                  <w:rPr>
                    <w:rFonts w:ascii="Times New Roman" w:hAnsi="Times New Roman"/>
                    <w:sz w:val="20"/>
                  </w:rPr>
                  <w:t>Fylkesstyret i Trøndelag Bondelag tar fremlagte regnskapsrapport til etterretning.</w:t>
                </w:r>
              </w:p>
              <w:p w14:paraId="24442743" w14:textId="77777777" w:rsidR="00C72E81" w:rsidRPr="0060502D" w:rsidRDefault="00C72E81" w:rsidP="00387AB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p w14:paraId="65A304E9" w14:textId="77777777" w:rsidR="00C72E81" w:rsidRPr="0060502D" w:rsidRDefault="00C72E81" w:rsidP="00387ABB">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rPr>
                </w:pPr>
                <w:r w:rsidRPr="0060502D">
                  <w:rPr>
                    <w:rFonts w:ascii="Times New Roman" w:hAnsi="Times New Roman"/>
                    <w:b/>
                    <w:bCs/>
                    <w:sz w:val="20"/>
                  </w:rPr>
                  <w:t>Diskusjoner i styremøte:</w:t>
                </w:r>
              </w:p>
              <w:p w14:paraId="3A005B1A" w14:textId="77777777" w:rsidR="00C72E81" w:rsidRPr="0060502D" w:rsidRDefault="00C72E81" w:rsidP="00387AB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60502D">
                  <w:rPr>
                    <w:rFonts w:ascii="Times New Roman" w:hAnsi="Times New Roman"/>
                    <w:sz w:val="20"/>
                  </w:rPr>
                  <w:t xml:space="preserve">Til årsmøte i 2023, må det lages egen note til avdeling 8211 – Årsmøte i Trøndelag Bondelag. </w:t>
                </w:r>
              </w:p>
              <w:p w14:paraId="3AB3C2F9" w14:textId="77777777" w:rsidR="00C72E81" w:rsidRPr="0060502D" w:rsidRDefault="00C72E81" w:rsidP="00387AB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60502D">
                  <w:rPr>
                    <w:rFonts w:ascii="Times New Roman" w:hAnsi="Times New Roman"/>
                    <w:sz w:val="20"/>
                  </w:rPr>
                  <w:t>Det må forklares overforbruket i forhold til budsjett.</w:t>
                </w:r>
              </w:p>
              <w:p w14:paraId="1D4B8BB9" w14:textId="77777777" w:rsidR="00C72E81" w:rsidRPr="0060502D" w:rsidRDefault="00C72E81" w:rsidP="00387AB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p w14:paraId="763BF3B2" w14:textId="77777777" w:rsidR="00C72E81" w:rsidRPr="0060502D" w:rsidRDefault="00C72E81" w:rsidP="00C72E81">
                <w:pPr>
                  <w:pStyle w:val="Listeavsnitt"/>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0502D">
                  <w:rPr>
                    <w:rFonts w:ascii="Times New Roman" w:hAnsi="Times New Roman" w:cs="Times New Roman"/>
                    <w:sz w:val="20"/>
                    <w:szCs w:val="20"/>
                  </w:rPr>
                  <w:t>Opprette egen avdeling for Teams møter for fylkesstyret i 2023.</w:t>
                </w:r>
              </w:p>
              <w:p w14:paraId="7500FC68" w14:textId="77777777" w:rsidR="00C72E81" w:rsidRPr="0060502D" w:rsidRDefault="00C72E81" w:rsidP="00387AB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p w14:paraId="41E00EA7" w14:textId="77777777" w:rsidR="00C72E81" w:rsidRPr="0060502D" w:rsidRDefault="00C72E81" w:rsidP="00C72E81">
                <w:pPr>
                  <w:pStyle w:val="Listeavsnitt"/>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0502D">
                  <w:rPr>
                    <w:rFonts w:ascii="Times New Roman" w:hAnsi="Times New Roman" w:cs="Times New Roman"/>
                    <w:sz w:val="20"/>
                    <w:szCs w:val="20"/>
                  </w:rPr>
                  <w:t>Til neste regnskapsrapport legges det inn forslag fra administrasjonen for hvor man kan ta ned kostnader.</w:t>
                </w:r>
              </w:p>
              <w:p w14:paraId="4B9EF3A9" w14:textId="77777777" w:rsidR="00C72E81" w:rsidRPr="0060502D" w:rsidRDefault="00C72E81" w:rsidP="00387AB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p w14:paraId="2BF66FD0" w14:textId="77777777" w:rsidR="00C72E81" w:rsidRPr="00D8147A" w:rsidRDefault="00C72E81" w:rsidP="00C72E81">
                <w:pPr>
                  <w:pStyle w:val="Listeavsnitt"/>
                  <w:numPr>
                    <w:ilvl w:val="0"/>
                    <w:numId w:val="10"/>
                  </w:numPr>
                  <w:cnfStyle w:val="000000000000" w:firstRow="0" w:lastRow="0" w:firstColumn="0" w:lastColumn="0" w:oddVBand="0" w:evenVBand="0" w:oddHBand="0" w:evenHBand="0" w:firstRowFirstColumn="0" w:firstRowLastColumn="0" w:lastRowFirstColumn="0" w:lastRowLastColumn="0"/>
                </w:pPr>
                <w:r w:rsidRPr="0060502D">
                  <w:rPr>
                    <w:rFonts w:ascii="Times New Roman" w:hAnsi="Times New Roman"/>
                    <w:sz w:val="20"/>
                  </w:rPr>
                  <w:t>Enkle saker tas på epost.</w:t>
                </w:r>
              </w:p>
            </w:tc>
            <w:tc>
              <w:tcPr>
                <w:tcW w:w="1758" w:type="dxa"/>
                <w:shd w:val="clear" w:color="auto" w:fill="9BBB59" w:themeFill="accent3"/>
              </w:tcPr>
              <w:p w14:paraId="282C5B1A" w14:textId="77777777" w:rsidR="00C72E81" w:rsidRPr="0060502D" w:rsidRDefault="00C72E81" w:rsidP="00387ABB">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0502D">
                  <w:rPr>
                    <w:rFonts w:ascii="Times New Roman" w:hAnsi="Times New Roman"/>
                  </w:rPr>
                  <w:t>Til oppfølging</w:t>
                </w:r>
              </w:p>
            </w:tc>
          </w:tr>
          <w:tr w:rsidR="00C72E81" w:rsidRPr="00D8147A" w14:paraId="4465976F" w14:textId="77777777" w:rsidTr="00387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shd w:val="clear" w:color="auto" w:fill="auto"/>
              </w:tcPr>
              <w:p w14:paraId="17A9E4D0" w14:textId="77777777" w:rsidR="00C72E81" w:rsidRDefault="00C72E81" w:rsidP="00387ABB">
                <w:pPr>
                  <w:rPr>
                    <w:lang w:val="en-US"/>
                  </w:rPr>
                </w:pPr>
                <w:r w:rsidRPr="00E001FD">
                  <w:rPr>
                    <w:sz w:val="16"/>
                    <w:szCs w:val="16"/>
                    <w:lang w:val="en-US"/>
                  </w:rPr>
                  <w:t>25.-26.aug</w:t>
                </w:r>
              </w:p>
            </w:tc>
            <w:tc>
              <w:tcPr>
                <w:tcW w:w="876" w:type="dxa"/>
                <w:shd w:val="clear" w:color="auto" w:fill="auto"/>
              </w:tcPr>
              <w:p w14:paraId="6BBBB4E9" w14:textId="77777777" w:rsidR="00C72E81" w:rsidRDefault="00C72E81" w:rsidP="00387ABB">
                <w:pPr>
                  <w:cnfStyle w:val="000000100000" w:firstRow="0" w:lastRow="0" w:firstColumn="0" w:lastColumn="0" w:oddVBand="0" w:evenVBand="0" w:oddHBand="1" w:evenHBand="0" w:firstRowFirstColumn="0" w:firstRowLastColumn="0" w:lastRowFirstColumn="0" w:lastRowLastColumn="0"/>
                  <w:rPr>
                    <w:lang w:val="en-US"/>
                  </w:rPr>
                </w:pPr>
                <w:r>
                  <w:rPr>
                    <w:lang w:val="en-US"/>
                  </w:rPr>
                  <w:t>42/22</w:t>
                </w:r>
              </w:p>
            </w:tc>
            <w:tc>
              <w:tcPr>
                <w:tcW w:w="2126" w:type="dxa"/>
                <w:shd w:val="clear" w:color="auto" w:fill="auto"/>
              </w:tcPr>
              <w:p w14:paraId="1B183513" w14:textId="77777777" w:rsidR="00C72E81" w:rsidRDefault="00C72E81" w:rsidP="00387ABB">
                <w:pPr>
                  <w:pStyle w:val="MUCaseTitle2"/>
                  <w:cnfStyle w:val="000000100000" w:firstRow="0" w:lastRow="0" w:firstColumn="0" w:lastColumn="0" w:oddVBand="0" w:evenVBand="0" w:oddHBand="1" w:evenHBand="0" w:firstRowFirstColumn="0" w:firstRowLastColumn="0" w:lastRowFirstColumn="0" w:lastRowLastColumn="0"/>
                  <w:rPr>
                    <w:rFonts w:ascii="Times New Roman" w:hAnsi="Times New Roman"/>
                    <w:b w:val="0"/>
                    <w:bCs/>
                    <w:sz w:val="20"/>
                    <w:szCs w:val="20"/>
                  </w:rPr>
                </w:pPr>
                <w:r>
                  <w:rPr>
                    <w:rFonts w:ascii="Times New Roman" w:hAnsi="Times New Roman"/>
                    <w:b w:val="0"/>
                    <w:bCs/>
                    <w:sz w:val="20"/>
                    <w:szCs w:val="20"/>
                  </w:rPr>
                  <w:t>Årsmøter i lokallagene - 2022</w:t>
                </w:r>
              </w:p>
            </w:tc>
            <w:tc>
              <w:tcPr>
                <w:tcW w:w="3316" w:type="dxa"/>
                <w:shd w:val="clear" w:color="auto" w:fill="auto"/>
              </w:tcPr>
              <w:p w14:paraId="0AB8D912" w14:textId="77777777" w:rsidR="00C72E81" w:rsidRPr="0060502D" w:rsidRDefault="00C72E81" w:rsidP="00387AB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60502D">
                  <w:rPr>
                    <w:rFonts w:ascii="Times New Roman" w:hAnsi="Times New Roman"/>
                    <w:sz w:val="20"/>
                  </w:rPr>
                  <w:t xml:space="preserve">Årsmøtene i lokallagene avholdes i tidsrommet 3.10 – 27.10.2022. </w:t>
                </w:r>
              </w:p>
              <w:p w14:paraId="706C3FBC" w14:textId="77777777" w:rsidR="00C72E81" w:rsidRPr="0060502D" w:rsidRDefault="00C72E81" w:rsidP="00387AB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60502D">
                  <w:rPr>
                    <w:rFonts w:ascii="Times New Roman" w:hAnsi="Times New Roman"/>
                    <w:sz w:val="20"/>
                  </w:rPr>
                  <w:t>Fylkesstyret/adm. deltar på årsmøtene til de lokallagene som ønsker besøk.</w:t>
                </w:r>
              </w:p>
              <w:p w14:paraId="03D5F1FB" w14:textId="77777777" w:rsidR="00C72E81" w:rsidRPr="0060502D" w:rsidRDefault="00C72E81" w:rsidP="00387AB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60502D">
                  <w:rPr>
                    <w:rFonts w:ascii="Times New Roman" w:hAnsi="Times New Roman"/>
                    <w:sz w:val="20"/>
                  </w:rPr>
                  <w:t>Tilbakemelding fra lokallagene om årsmøtedatoer går direkte til fylkeskontoret.</w:t>
                </w:r>
              </w:p>
              <w:p w14:paraId="41B0E634" w14:textId="77777777" w:rsidR="00C72E81" w:rsidRPr="0060502D" w:rsidRDefault="00C72E81" w:rsidP="00387AB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p w14:paraId="3A7C1F53" w14:textId="77777777" w:rsidR="00C72E81" w:rsidRPr="0060502D" w:rsidRDefault="00C72E81" w:rsidP="00387ABB">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rPr>
                </w:pPr>
                <w:r w:rsidRPr="0060502D">
                  <w:rPr>
                    <w:rFonts w:ascii="Times New Roman" w:hAnsi="Times New Roman"/>
                    <w:b/>
                    <w:bCs/>
                    <w:sz w:val="20"/>
                  </w:rPr>
                  <w:t>Diskusjoner i styremøte:</w:t>
                </w:r>
              </w:p>
              <w:p w14:paraId="46CA831A" w14:textId="77777777" w:rsidR="00C72E81" w:rsidRPr="0060502D" w:rsidRDefault="00C72E81" w:rsidP="00387AB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60502D">
                  <w:rPr>
                    <w:rFonts w:ascii="Times New Roman" w:hAnsi="Times New Roman"/>
                    <w:sz w:val="20"/>
                  </w:rPr>
                  <w:t xml:space="preserve">Det kom inn forslag på flere temaer i styremøte. </w:t>
                </w:r>
              </w:p>
              <w:p w14:paraId="62144F04" w14:textId="77777777" w:rsidR="00C72E81" w:rsidRPr="0060502D" w:rsidRDefault="00C72E81" w:rsidP="00C72E81">
                <w:pPr>
                  <w:pStyle w:val="Listeavsnitt"/>
                  <w:numPr>
                    <w:ilvl w:val="0"/>
                    <w:numId w:val="11"/>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0502D">
                  <w:rPr>
                    <w:rFonts w:ascii="Times New Roman" w:hAnsi="Times New Roman" w:cs="Times New Roman"/>
                    <w:sz w:val="20"/>
                    <w:szCs w:val="20"/>
                  </w:rPr>
                  <w:t>Prosjekt inntektsløft</w:t>
                </w:r>
              </w:p>
              <w:p w14:paraId="40282CBC" w14:textId="77777777" w:rsidR="00C72E81" w:rsidRPr="0060502D" w:rsidRDefault="00C72E81" w:rsidP="00C72E81">
                <w:pPr>
                  <w:pStyle w:val="Listeavsnitt"/>
                  <w:numPr>
                    <w:ilvl w:val="0"/>
                    <w:numId w:val="11"/>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0502D">
                  <w:rPr>
                    <w:rFonts w:ascii="Times New Roman" w:hAnsi="Times New Roman" w:cs="Times New Roman"/>
                    <w:sz w:val="20"/>
                    <w:szCs w:val="20"/>
                  </w:rPr>
                  <w:t>Jordbruksforhandlingene 2023</w:t>
                </w:r>
              </w:p>
              <w:p w14:paraId="604911CB" w14:textId="77777777" w:rsidR="00C72E81" w:rsidRPr="0060502D" w:rsidRDefault="00C72E81" w:rsidP="00C72E81">
                <w:pPr>
                  <w:pStyle w:val="Listeavsnitt"/>
                  <w:numPr>
                    <w:ilvl w:val="0"/>
                    <w:numId w:val="11"/>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0502D">
                  <w:rPr>
                    <w:rFonts w:ascii="Times New Roman" w:hAnsi="Times New Roman" w:cs="Times New Roman"/>
                    <w:sz w:val="20"/>
                    <w:szCs w:val="20"/>
                  </w:rPr>
                  <w:t>Medlemspleie – nye medlemmer og Først i Tunet</w:t>
                </w:r>
              </w:p>
              <w:p w14:paraId="6E3C8F5B" w14:textId="77777777" w:rsidR="00C72E81" w:rsidRPr="0060502D" w:rsidRDefault="00C72E81" w:rsidP="00C72E81">
                <w:pPr>
                  <w:pStyle w:val="Listeavsnitt"/>
                  <w:numPr>
                    <w:ilvl w:val="0"/>
                    <w:numId w:val="11"/>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0502D">
                  <w:rPr>
                    <w:rFonts w:ascii="Times New Roman" w:hAnsi="Times New Roman" w:cs="Times New Roman"/>
                    <w:sz w:val="20"/>
                    <w:szCs w:val="20"/>
                  </w:rPr>
                  <w:t>Jordvern</w:t>
                </w:r>
              </w:p>
              <w:p w14:paraId="24548481" w14:textId="77777777" w:rsidR="00C72E81" w:rsidRPr="0060502D" w:rsidRDefault="00C72E81" w:rsidP="00C72E81">
                <w:pPr>
                  <w:pStyle w:val="Listeavsnitt"/>
                  <w:numPr>
                    <w:ilvl w:val="0"/>
                    <w:numId w:val="11"/>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0502D">
                  <w:rPr>
                    <w:rFonts w:ascii="Times New Roman" w:hAnsi="Times New Roman" w:cs="Times New Roman"/>
                    <w:sz w:val="20"/>
                    <w:szCs w:val="20"/>
                  </w:rPr>
                  <w:t>Aktuelle saker som rører seg</w:t>
                </w:r>
              </w:p>
              <w:p w14:paraId="596C18CF" w14:textId="77777777" w:rsidR="00C72E81" w:rsidRPr="0060502D" w:rsidRDefault="00C72E81" w:rsidP="00C72E81">
                <w:pPr>
                  <w:pStyle w:val="Listeavsnitt"/>
                  <w:numPr>
                    <w:ilvl w:val="0"/>
                    <w:numId w:val="11"/>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0502D">
                  <w:rPr>
                    <w:rFonts w:ascii="Times New Roman" w:hAnsi="Times New Roman" w:cs="Times New Roman"/>
                    <w:sz w:val="20"/>
                    <w:szCs w:val="20"/>
                  </w:rPr>
                  <w:t>Hvert enkelt lokallag kan komme med forslag på tema</w:t>
                </w:r>
              </w:p>
              <w:p w14:paraId="2300B623" w14:textId="77777777" w:rsidR="00C72E81" w:rsidRPr="0060502D" w:rsidRDefault="00C72E81" w:rsidP="00387AB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p w14:paraId="6D5816A2" w14:textId="77777777" w:rsidR="00C72E81" w:rsidRPr="0060502D" w:rsidRDefault="00C72E81" w:rsidP="00387AB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60502D">
                  <w:rPr>
                    <w:rFonts w:ascii="Times New Roman" w:hAnsi="Times New Roman"/>
                    <w:sz w:val="20"/>
                  </w:rPr>
                  <w:t>Oppfordre lokallagene til å opprette politisk kontakt og jordvernkontakt i styret.</w:t>
                </w:r>
              </w:p>
              <w:p w14:paraId="67692E59" w14:textId="77777777" w:rsidR="00C72E81" w:rsidRPr="0060502D" w:rsidRDefault="00C72E81" w:rsidP="00387AB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p w14:paraId="492402F1" w14:textId="77777777" w:rsidR="00C72E81" w:rsidRDefault="00C72E81" w:rsidP="00387ABB">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contentcontrolboundarysink"/>
                    <w:sz w:val="21"/>
                    <w:szCs w:val="21"/>
                  </w:rPr>
                </w:pPr>
                <w:r w:rsidRPr="0060502D">
                  <w:rPr>
                    <w:sz w:val="20"/>
                    <w:szCs w:val="20"/>
                  </w:rPr>
                  <w:t>Fylkesstyret/faddere og adm. følger opp lokallagene for å gjennomføre årsmøtene i 2022</w:t>
                </w:r>
                <w:r>
                  <w:rPr>
                    <w:sz w:val="20"/>
                    <w:szCs w:val="20"/>
                  </w:rPr>
                  <w:t>.</w:t>
                </w:r>
              </w:p>
            </w:tc>
            <w:tc>
              <w:tcPr>
                <w:tcW w:w="1758" w:type="dxa"/>
                <w:shd w:val="clear" w:color="auto" w:fill="auto"/>
              </w:tcPr>
              <w:p w14:paraId="0591C600" w14:textId="77777777" w:rsidR="00C72E81" w:rsidRPr="00D44F67" w:rsidRDefault="00C72E81" w:rsidP="00387AB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44F67">
                  <w:rPr>
                    <w:rFonts w:ascii="Times New Roman" w:hAnsi="Times New Roman"/>
                    <w:sz w:val="20"/>
                    <w:szCs w:val="18"/>
                  </w:rPr>
                  <w:lastRenderedPageBreak/>
                  <w:t>Informasjon og oversikt er sendt lokallaga.</w:t>
                </w:r>
              </w:p>
            </w:tc>
          </w:tr>
          <w:tr w:rsidR="00C72E81" w:rsidRPr="00D8147A" w14:paraId="6EFEE839" w14:textId="77777777" w:rsidTr="00387ABB">
            <w:tc>
              <w:tcPr>
                <w:cnfStyle w:val="001000000000" w:firstRow="0" w:lastRow="0" w:firstColumn="1" w:lastColumn="0" w:oddVBand="0" w:evenVBand="0" w:oddHBand="0" w:evenHBand="0" w:firstRowFirstColumn="0" w:firstRowLastColumn="0" w:lastRowFirstColumn="0" w:lastRowLastColumn="0"/>
                <w:tcW w:w="1109" w:type="dxa"/>
                <w:shd w:val="clear" w:color="auto" w:fill="9BBB59" w:themeFill="accent3"/>
              </w:tcPr>
              <w:p w14:paraId="086F6853" w14:textId="77777777" w:rsidR="00C72E81" w:rsidRPr="00422C51" w:rsidRDefault="00C72E81" w:rsidP="00387ABB">
                <w:r w:rsidRPr="00E001FD">
                  <w:rPr>
                    <w:sz w:val="16"/>
                    <w:szCs w:val="16"/>
                    <w:lang w:val="en-US"/>
                  </w:rPr>
                  <w:t>25.-26.aug</w:t>
                </w:r>
              </w:p>
            </w:tc>
            <w:tc>
              <w:tcPr>
                <w:tcW w:w="876" w:type="dxa"/>
                <w:shd w:val="clear" w:color="auto" w:fill="9BBB59" w:themeFill="accent3"/>
              </w:tcPr>
              <w:p w14:paraId="3501FA51" w14:textId="77777777" w:rsidR="00C72E81" w:rsidRPr="00422C51" w:rsidRDefault="00C72E81" w:rsidP="00387ABB">
                <w:pPr>
                  <w:cnfStyle w:val="000000000000" w:firstRow="0" w:lastRow="0" w:firstColumn="0" w:lastColumn="0" w:oddVBand="0" w:evenVBand="0" w:oddHBand="0" w:evenHBand="0" w:firstRowFirstColumn="0" w:firstRowLastColumn="0" w:lastRowFirstColumn="0" w:lastRowLastColumn="0"/>
                </w:pPr>
                <w:r>
                  <w:t>43/22</w:t>
                </w:r>
              </w:p>
            </w:tc>
            <w:tc>
              <w:tcPr>
                <w:tcW w:w="2126" w:type="dxa"/>
                <w:shd w:val="clear" w:color="auto" w:fill="9BBB59" w:themeFill="accent3"/>
              </w:tcPr>
              <w:p w14:paraId="27ECB7D0" w14:textId="77777777" w:rsidR="00C72E81" w:rsidRDefault="00C72E81" w:rsidP="00387ABB">
                <w:pPr>
                  <w:pStyle w:val="MUCaseTitle2"/>
                  <w:cnfStyle w:val="000000000000" w:firstRow="0" w:lastRow="0" w:firstColumn="0" w:lastColumn="0" w:oddVBand="0" w:evenVBand="0" w:oddHBand="0" w:evenHBand="0" w:firstRowFirstColumn="0" w:firstRowLastColumn="0" w:lastRowFirstColumn="0" w:lastRowLastColumn="0"/>
                  <w:rPr>
                    <w:rFonts w:ascii="Times New Roman" w:hAnsi="Times New Roman"/>
                    <w:b w:val="0"/>
                    <w:bCs/>
                    <w:sz w:val="20"/>
                    <w:szCs w:val="20"/>
                  </w:rPr>
                </w:pPr>
                <w:r>
                  <w:rPr>
                    <w:rFonts w:ascii="Times New Roman" w:hAnsi="Times New Roman"/>
                    <w:b w:val="0"/>
                    <w:bCs/>
                    <w:sz w:val="20"/>
                    <w:szCs w:val="20"/>
                  </w:rPr>
                  <w:t>Plan fram mot kommunestyre og fylkestingsvalg 2023</w:t>
                </w:r>
              </w:p>
            </w:tc>
            <w:tc>
              <w:tcPr>
                <w:tcW w:w="3316" w:type="dxa"/>
                <w:shd w:val="clear" w:color="auto" w:fill="9BBB59" w:themeFill="accent3"/>
              </w:tcPr>
              <w:p w14:paraId="3F547DDB" w14:textId="77777777" w:rsidR="00C72E81" w:rsidRPr="003B14E1" w:rsidRDefault="00C72E81" w:rsidP="00387AB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E1">
                  <w:rPr>
                    <w:rFonts w:ascii="Times New Roman" w:hAnsi="Times New Roman"/>
                    <w:sz w:val="20"/>
                  </w:rPr>
                  <w:t>Fylkesstyret i Trøndelag diskuterte vedlagt plan fram mot kommunestyrevalget og fylkestingsvalget 2023 og kom med følgende innspill til planen:</w:t>
                </w:r>
              </w:p>
              <w:p w14:paraId="276D057D" w14:textId="77777777" w:rsidR="00C72E81" w:rsidRPr="003B14E1" w:rsidRDefault="00C72E81" w:rsidP="00387AB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E1">
                  <w:rPr>
                    <w:rFonts w:ascii="Times New Roman" w:hAnsi="Times New Roman"/>
                    <w:sz w:val="20"/>
                  </w:rPr>
                  <w:t>- Lag medieplan som følger planen for det politiske arbeidet</w:t>
                </w:r>
              </w:p>
              <w:p w14:paraId="1C785877" w14:textId="77777777" w:rsidR="00C72E81" w:rsidRPr="003B14E1" w:rsidRDefault="00C72E81" w:rsidP="00387AB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E1">
                  <w:rPr>
                    <w:rFonts w:ascii="Times New Roman" w:hAnsi="Times New Roman"/>
                    <w:sz w:val="20"/>
                  </w:rPr>
                  <w:t>- Når planen er ferdig må vi bruke tid på å ufarliggjøre jobben mot politikerne, bruk tipsliste. Vi må bruke ledermøte, teamsmøter med lokallaga og fadderlagsordningen til å rigge de mot jobben som skal gjøres.</w:t>
                </w:r>
              </w:p>
              <w:p w14:paraId="4FE68EB8" w14:textId="77777777" w:rsidR="00C72E81" w:rsidRPr="003B14E1" w:rsidRDefault="00C72E81" w:rsidP="00387AB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E1">
                  <w:rPr>
                    <w:rFonts w:ascii="Times New Roman" w:hAnsi="Times New Roman"/>
                    <w:sz w:val="20"/>
                  </w:rPr>
                  <w:t>- pek på hvem som skal gjøre hva.</w:t>
                </w:r>
              </w:p>
              <w:p w14:paraId="5AFDF93E" w14:textId="77777777" w:rsidR="00C72E81" w:rsidRPr="003B14E1" w:rsidRDefault="00C72E81" w:rsidP="00387AB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p w14:paraId="5C4F958A" w14:textId="77777777" w:rsidR="00C72E81" w:rsidRPr="003B14E1" w:rsidRDefault="00C72E81" w:rsidP="00387AB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E1">
                  <w:rPr>
                    <w:rFonts w:ascii="Times New Roman" w:hAnsi="Times New Roman"/>
                    <w:sz w:val="20"/>
                  </w:rPr>
                  <w:t>Planen oppdateres med innspill og sendes ut til styret for godkjenning.</w:t>
                </w:r>
              </w:p>
              <w:p w14:paraId="7428BD0D" w14:textId="77777777" w:rsidR="00C72E81" w:rsidRDefault="00C72E81" w:rsidP="00387ABB">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contentcontrolboundarysink"/>
                    <w:sz w:val="21"/>
                    <w:szCs w:val="21"/>
                  </w:rPr>
                </w:pPr>
                <w:r w:rsidRPr="003B14E1">
                  <w:rPr>
                    <w:sz w:val="20"/>
                    <w:szCs w:val="20"/>
                  </w:rPr>
                  <w:t>Etter at planen er godkjent sendes den ut til lokallaga med et brev fra fylkesleder om jobben som skal gjøres politisk framover.</w:t>
                </w:r>
              </w:p>
            </w:tc>
            <w:tc>
              <w:tcPr>
                <w:tcW w:w="1758" w:type="dxa"/>
                <w:shd w:val="clear" w:color="auto" w:fill="9BBB59" w:themeFill="accent3"/>
              </w:tcPr>
              <w:p w14:paraId="59E98778" w14:textId="77777777" w:rsidR="00C72E81" w:rsidRPr="003B14E1" w:rsidRDefault="00C72E81" w:rsidP="00387AB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3B14E1">
                  <w:rPr>
                    <w:rFonts w:ascii="Times New Roman" w:hAnsi="Times New Roman"/>
                    <w:sz w:val="20"/>
                    <w:szCs w:val="18"/>
                  </w:rPr>
                  <w:t>Til oppfølging</w:t>
                </w:r>
              </w:p>
            </w:tc>
          </w:tr>
          <w:tr w:rsidR="00C72E81" w:rsidRPr="00D8147A" w14:paraId="29C59D67" w14:textId="77777777" w:rsidTr="00387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shd w:val="clear" w:color="auto" w:fill="auto"/>
              </w:tcPr>
              <w:p w14:paraId="441FC68C" w14:textId="77777777" w:rsidR="00C72E81" w:rsidRPr="00E001FD" w:rsidRDefault="00C72E81" w:rsidP="00387ABB">
                <w:pPr>
                  <w:rPr>
                    <w:sz w:val="16"/>
                    <w:szCs w:val="16"/>
                    <w:lang w:val="en-US"/>
                  </w:rPr>
                </w:pPr>
                <w:r w:rsidRPr="00E001FD">
                  <w:rPr>
                    <w:sz w:val="16"/>
                    <w:szCs w:val="16"/>
                    <w:lang w:val="en-US"/>
                  </w:rPr>
                  <w:t>25.-26.aug</w:t>
                </w:r>
              </w:p>
            </w:tc>
            <w:tc>
              <w:tcPr>
                <w:tcW w:w="876" w:type="dxa"/>
                <w:shd w:val="clear" w:color="auto" w:fill="auto"/>
              </w:tcPr>
              <w:p w14:paraId="1210BBCF" w14:textId="77777777" w:rsidR="00C72E81" w:rsidRDefault="00C72E81" w:rsidP="00387ABB">
                <w:pPr>
                  <w:cnfStyle w:val="000000100000" w:firstRow="0" w:lastRow="0" w:firstColumn="0" w:lastColumn="0" w:oddVBand="0" w:evenVBand="0" w:oddHBand="1" w:evenHBand="0" w:firstRowFirstColumn="0" w:firstRowLastColumn="0" w:lastRowFirstColumn="0" w:lastRowLastColumn="0"/>
                </w:pPr>
                <w:r>
                  <w:t>44/22</w:t>
                </w:r>
              </w:p>
            </w:tc>
            <w:tc>
              <w:tcPr>
                <w:tcW w:w="2126" w:type="dxa"/>
                <w:shd w:val="clear" w:color="auto" w:fill="auto"/>
              </w:tcPr>
              <w:p w14:paraId="2701AA99" w14:textId="77777777" w:rsidR="00C72E81" w:rsidRDefault="00C72E81" w:rsidP="00387ABB">
                <w:pPr>
                  <w:pStyle w:val="MUCaseTitle2"/>
                  <w:cnfStyle w:val="000000100000" w:firstRow="0" w:lastRow="0" w:firstColumn="0" w:lastColumn="0" w:oddVBand="0" w:evenVBand="0" w:oddHBand="1" w:evenHBand="0" w:firstRowFirstColumn="0" w:firstRowLastColumn="0" w:lastRowFirstColumn="0" w:lastRowLastColumn="0"/>
                  <w:rPr>
                    <w:rFonts w:ascii="Times New Roman" w:hAnsi="Times New Roman"/>
                    <w:b w:val="0"/>
                    <w:bCs/>
                    <w:sz w:val="20"/>
                    <w:szCs w:val="20"/>
                  </w:rPr>
                </w:pPr>
                <w:r>
                  <w:rPr>
                    <w:rFonts w:ascii="Times New Roman" w:hAnsi="Times New Roman"/>
                    <w:b w:val="0"/>
                    <w:bCs/>
                    <w:sz w:val="20"/>
                    <w:szCs w:val="20"/>
                  </w:rPr>
                  <w:t>Utrede behov for klima, energi og bærekraftutvalg i Trøndelag</w:t>
                </w:r>
              </w:p>
            </w:tc>
            <w:tc>
              <w:tcPr>
                <w:tcW w:w="3316" w:type="dxa"/>
                <w:shd w:val="clear" w:color="auto" w:fill="auto"/>
              </w:tcPr>
              <w:p w14:paraId="05FA847B" w14:textId="77777777" w:rsidR="00C72E81" w:rsidRPr="003B14E1" w:rsidRDefault="00C72E81" w:rsidP="00387AB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3B14E1">
                  <w:rPr>
                    <w:rFonts w:ascii="Times New Roman" w:hAnsi="Times New Roman"/>
                    <w:sz w:val="20"/>
                  </w:rPr>
                  <w:t>Fylkesstyret i Trøndelag Bondelag vedtar å rette henvendelse mot det regionale partnerskapet for å ta tak i problemstillingene rundt klima, energi og bærekraft her. Ved behov hentes kunnskap eksternt.</w:t>
                </w:r>
              </w:p>
              <w:p w14:paraId="76B90E70" w14:textId="77777777" w:rsidR="00C72E81" w:rsidRPr="003B14E1" w:rsidRDefault="00C72E81" w:rsidP="00387AB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3B14E1">
                  <w:rPr>
                    <w:rFonts w:ascii="Times New Roman" w:hAnsi="Times New Roman"/>
                    <w:sz w:val="20"/>
                  </w:rPr>
                  <w:t>Det er viktig å sikre at problemstillingene rundt klima, energi og bærekraft balanseres opp mot inntektsløft.</w:t>
                </w:r>
              </w:p>
            </w:tc>
            <w:tc>
              <w:tcPr>
                <w:tcW w:w="1758" w:type="dxa"/>
                <w:shd w:val="clear" w:color="auto" w:fill="auto"/>
              </w:tcPr>
              <w:p w14:paraId="346BE1E3" w14:textId="77777777" w:rsidR="00C72E81" w:rsidRPr="003B14E1" w:rsidRDefault="00C72E81" w:rsidP="00387AB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Igangsatt, må følges opp.</w:t>
                </w:r>
              </w:p>
            </w:tc>
          </w:tr>
          <w:tr w:rsidR="00C72E81" w:rsidRPr="00D8147A" w14:paraId="1C199731" w14:textId="77777777" w:rsidTr="00387ABB">
            <w:tc>
              <w:tcPr>
                <w:cnfStyle w:val="001000000000" w:firstRow="0" w:lastRow="0" w:firstColumn="1" w:lastColumn="0" w:oddVBand="0" w:evenVBand="0" w:oddHBand="0" w:evenHBand="0" w:firstRowFirstColumn="0" w:firstRowLastColumn="0" w:lastRowFirstColumn="0" w:lastRowLastColumn="0"/>
                <w:tcW w:w="1109" w:type="dxa"/>
                <w:shd w:val="clear" w:color="auto" w:fill="9BBB59" w:themeFill="accent3"/>
              </w:tcPr>
              <w:p w14:paraId="1D344D64" w14:textId="77777777" w:rsidR="00C72E81" w:rsidRPr="00E001FD" w:rsidRDefault="00C72E81" w:rsidP="00387ABB">
                <w:pPr>
                  <w:rPr>
                    <w:sz w:val="16"/>
                    <w:szCs w:val="16"/>
                    <w:lang w:val="en-US"/>
                  </w:rPr>
                </w:pPr>
              </w:p>
            </w:tc>
            <w:tc>
              <w:tcPr>
                <w:tcW w:w="876" w:type="dxa"/>
                <w:shd w:val="clear" w:color="auto" w:fill="9BBB59" w:themeFill="accent3"/>
              </w:tcPr>
              <w:p w14:paraId="7A89A80D" w14:textId="77777777" w:rsidR="00C72E81" w:rsidRDefault="00C72E81" w:rsidP="00387ABB">
                <w:pPr>
                  <w:cnfStyle w:val="000000000000" w:firstRow="0" w:lastRow="0" w:firstColumn="0" w:lastColumn="0" w:oddVBand="0" w:evenVBand="0" w:oddHBand="0" w:evenHBand="0" w:firstRowFirstColumn="0" w:firstRowLastColumn="0" w:lastRowFirstColumn="0" w:lastRowLastColumn="0"/>
                </w:pPr>
              </w:p>
            </w:tc>
            <w:tc>
              <w:tcPr>
                <w:tcW w:w="2126" w:type="dxa"/>
                <w:shd w:val="clear" w:color="auto" w:fill="9BBB59" w:themeFill="accent3"/>
              </w:tcPr>
              <w:p w14:paraId="0E00F9CE" w14:textId="77777777" w:rsidR="00C72E81" w:rsidRDefault="00C72E81" w:rsidP="00387ABB">
                <w:pPr>
                  <w:pStyle w:val="MUCaseTitle2"/>
                  <w:cnfStyle w:val="000000000000" w:firstRow="0" w:lastRow="0" w:firstColumn="0" w:lastColumn="0" w:oddVBand="0" w:evenVBand="0" w:oddHBand="0" w:evenHBand="0" w:firstRowFirstColumn="0" w:firstRowLastColumn="0" w:lastRowFirstColumn="0" w:lastRowLastColumn="0"/>
                  <w:rPr>
                    <w:rFonts w:ascii="Times New Roman" w:hAnsi="Times New Roman"/>
                    <w:b w:val="0"/>
                    <w:bCs/>
                    <w:sz w:val="20"/>
                    <w:szCs w:val="20"/>
                  </w:rPr>
                </w:pPr>
              </w:p>
            </w:tc>
            <w:tc>
              <w:tcPr>
                <w:tcW w:w="3316" w:type="dxa"/>
                <w:shd w:val="clear" w:color="auto" w:fill="9BBB59" w:themeFill="accent3"/>
              </w:tcPr>
              <w:p w14:paraId="567C09B5" w14:textId="77777777" w:rsidR="00C72E81" w:rsidRPr="003B14E1" w:rsidRDefault="00C72E81" w:rsidP="00387AB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1758" w:type="dxa"/>
                <w:shd w:val="clear" w:color="auto" w:fill="9BBB59" w:themeFill="accent3"/>
              </w:tcPr>
              <w:p w14:paraId="6F8D5598" w14:textId="77777777" w:rsidR="00C72E81" w:rsidRPr="003B14E1" w:rsidRDefault="00C72E81" w:rsidP="00387AB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p>
            </w:tc>
          </w:tr>
        </w:tbl>
        <w:p w14:paraId="1CC9E6BB" w14:textId="1DE6504B" w:rsidR="00C72E81" w:rsidRDefault="00000000" w:rsidP="00C72E81">
          <w:pPr>
            <w:rPr>
              <w:sz w:val="21"/>
              <w:szCs w:val="21"/>
            </w:rPr>
          </w:pPr>
        </w:p>
      </w:sdtContent>
    </w:sdt>
    <w:p w14:paraId="27A315DA" w14:textId="368A2669" w:rsidR="00C72E81" w:rsidRDefault="00C72E81" w:rsidP="00C72E81"/>
    <w:p w14:paraId="6CF0584B" w14:textId="5B782064" w:rsidR="00C72E81" w:rsidRDefault="00C72E81" w:rsidP="00C72E81"/>
    <w:p w14:paraId="2A7F92F1" w14:textId="7B34EFA1" w:rsidR="00C72E81" w:rsidRDefault="00C72E81">
      <w:pPr>
        <w:autoSpaceDE/>
        <w:autoSpaceDN/>
      </w:pPr>
      <w:r>
        <w:br w:type="page"/>
      </w:r>
    </w:p>
    <w:p w14:paraId="3FE0BCA2" w14:textId="77777777" w:rsidR="00C72E81" w:rsidRDefault="00C72E81" w:rsidP="00C72E81">
      <w:pPr>
        <w:pStyle w:val="MUCaseTitle2"/>
      </w:pPr>
      <w:bookmarkStart w:id="9" w:name="CaseRef702595"/>
      <w:bookmarkEnd w:id="9"/>
      <w:r>
        <w:lastRenderedPageBreak/>
        <w:t>48/22       22/00590-1   Trøndelag SAMLA PLAN 2.0</w:t>
      </w:r>
    </w:p>
    <w:p w14:paraId="38D9E9A7" w14:textId="2BB15697" w:rsidR="00C72E81" w:rsidRDefault="00C72E81" w:rsidP="00C72E81"/>
    <w:p w14:paraId="4D539A20" w14:textId="1B4C8B1A" w:rsidR="00C72E81" w:rsidRDefault="00C72E81" w:rsidP="00C72E81"/>
    <w:p w14:paraId="6281373D" w14:textId="1231145A" w:rsidR="00C72E81" w:rsidRDefault="00C72E81" w:rsidP="00C72E81"/>
    <w:sdt>
      <w:sdtPr>
        <w:rPr>
          <w:b/>
          <w:sz w:val="21"/>
          <w:szCs w:val="21"/>
        </w:rPr>
        <w:tag w:val="MU_Tittel"/>
        <w:id w:val="-1982688036"/>
        <w:placeholder>
          <w:docPart w:val="DF72DD56E9CF49B190A627CF0F75F1AE"/>
        </w:placeholder>
      </w:sdtPr>
      <w:sdtContent>
        <w:p w14:paraId="3C35EC9A" w14:textId="77777777" w:rsidR="00C72E81" w:rsidRPr="00183860" w:rsidRDefault="00C72E81" w:rsidP="00C72E81">
          <w:pPr>
            <w:rPr>
              <w:b/>
              <w:sz w:val="21"/>
              <w:szCs w:val="21"/>
            </w:rPr>
          </w:pPr>
          <w:r>
            <w:rPr>
              <w:b/>
              <w:sz w:val="21"/>
              <w:szCs w:val="21"/>
            </w:rPr>
            <w:t>V</w:t>
          </w:r>
          <w:r w:rsidRPr="00183860">
            <w:rPr>
              <w:b/>
              <w:sz w:val="21"/>
              <w:szCs w:val="21"/>
            </w:rPr>
            <w:t>edtak</w:t>
          </w:r>
        </w:p>
      </w:sdtContent>
    </w:sdt>
    <w:sdt>
      <w:sdtPr>
        <w:rPr>
          <w:sz w:val="21"/>
          <w:szCs w:val="21"/>
        </w:rPr>
        <w:alias w:val="Forslag til vedtak/Innstilling"/>
        <w:tag w:val="MU_Innstilling"/>
        <w:id w:val="149721990"/>
        <w:placeholder>
          <w:docPart w:val="E5FD6B4894C54A3C8939DC790FC98B46"/>
        </w:placeholder>
      </w:sdtPr>
      <w:sdtContent>
        <w:p w14:paraId="7BC2B2FF" w14:textId="77777777" w:rsidR="00C72E81" w:rsidRDefault="00C72E81" w:rsidP="00C72E81">
          <w:pPr>
            <w:rPr>
              <w:sz w:val="21"/>
              <w:szCs w:val="21"/>
            </w:rPr>
          </w:pPr>
          <w:r>
            <w:rPr>
              <w:sz w:val="21"/>
              <w:szCs w:val="21"/>
            </w:rPr>
            <w:t xml:space="preserve">Fylkesstyret i Trøndelag Bondelag vedtok </w:t>
          </w:r>
          <w:r w:rsidRPr="00A56BCD">
            <w:rPr>
              <w:i/>
              <w:iCs/>
              <w:sz w:val="21"/>
              <w:szCs w:val="21"/>
            </w:rPr>
            <w:t>Samla plan 2.0</w:t>
          </w:r>
          <w:r>
            <w:rPr>
              <w:sz w:val="21"/>
              <w:szCs w:val="21"/>
            </w:rPr>
            <w:t xml:space="preserve"> etter gjennomgang i styremøte.</w:t>
          </w:r>
        </w:p>
        <w:p w14:paraId="7759E5C8" w14:textId="77777777" w:rsidR="00C72E81" w:rsidRPr="00183860" w:rsidRDefault="00C72E81" w:rsidP="00C72E81">
          <w:pPr>
            <w:rPr>
              <w:sz w:val="21"/>
              <w:szCs w:val="21"/>
            </w:rPr>
          </w:pPr>
          <w:r>
            <w:rPr>
              <w:sz w:val="21"/>
              <w:szCs w:val="21"/>
            </w:rPr>
            <w:t>Planen sendes til lokallaga, hvor man motiverer for å løfte jobben i fellesskap, lokallag og fylkesstyret imellom.</w:t>
          </w:r>
        </w:p>
        <w:p w14:paraId="4ED12151" w14:textId="77777777" w:rsidR="00C72E81" w:rsidRPr="00183860" w:rsidRDefault="00000000" w:rsidP="00C72E81">
          <w:pPr>
            <w:rPr>
              <w:sz w:val="21"/>
              <w:szCs w:val="21"/>
            </w:rPr>
          </w:pPr>
        </w:p>
      </w:sdtContent>
    </w:sdt>
    <w:p w14:paraId="47F7FD69" w14:textId="77777777" w:rsidR="00C72E81" w:rsidRPr="00183860" w:rsidRDefault="00C72E81" w:rsidP="00C72E81"/>
    <w:p w14:paraId="0FC18EF2" w14:textId="77777777" w:rsidR="00C72E81" w:rsidRPr="00183860" w:rsidRDefault="00C72E81" w:rsidP="00C72E81">
      <w:pPr>
        <w:rPr>
          <w:b/>
          <w:szCs w:val="22"/>
        </w:rPr>
      </w:pPr>
      <w:r w:rsidRPr="00183860">
        <w:rPr>
          <w:b/>
          <w:szCs w:val="22"/>
        </w:rPr>
        <w:t>Saksutredning</w:t>
      </w:r>
    </w:p>
    <w:p w14:paraId="0F959FAD" w14:textId="1B7FEDE1" w:rsidR="00C72E81" w:rsidRDefault="00C72E81" w:rsidP="00C72E81">
      <w:r>
        <w:t>Vedlagt følger dokumentene:</w:t>
      </w:r>
    </w:p>
    <w:p w14:paraId="7A1B6771" w14:textId="77777777" w:rsidR="00C72E81" w:rsidRPr="00827738" w:rsidRDefault="00C72E81" w:rsidP="00C72E81">
      <w:pPr>
        <w:pStyle w:val="Listeavsnitt"/>
        <w:numPr>
          <w:ilvl w:val="0"/>
          <w:numId w:val="12"/>
        </w:numPr>
        <w:contextualSpacing/>
      </w:pPr>
      <w:r>
        <w:t>Samla plan 2.0 Trøndelag Bondelag og lokallaga høst 2022</w:t>
      </w:r>
    </w:p>
    <w:p w14:paraId="085C51B7" w14:textId="77777777" w:rsidR="00C72E81" w:rsidRDefault="00C72E81" w:rsidP="00C72E81">
      <w:pPr>
        <w:pStyle w:val="Listeavsnitt"/>
        <w:numPr>
          <w:ilvl w:val="0"/>
          <w:numId w:val="12"/>
        </w:numPr>
        <w:contextualSpacing/>
      </w:pPr>
      <w:r>
        <w:t>Viktige politiske kontakter- vurdering gjort av saksbehandler for Trøndelag</w:t>
      </w:r>
    </w:p>
    <w:p w14:paraId="58B7901A" w14:textId="77777777" w:rsidR="00C72E81" w:rsidRDefault="00C72E81" w:rsidP="00C72E81">
      <w:pPr>
        <w:pStyle w:val="Listeavsnitt"/>
        <w:numPr>
          <w:ilvl w:val="0"/>
          <w:numId w:val="12"/>
        </w:numPr>
        <w:contextualSpacing/>
      </w:pPr>
      <w:r>
        <w:t>Samla plan 2.0 Norges Bondelag</w:t>
      </w:r>
    </w:p>
    <w:p w14:paraId="15201F3F" w14:textId="77777777" w:rsidR="00C72E81" w:rsidRDefault="00C72E81" w:rsidP="00C72E81">
      <w:r>
        <w:t>Samla plan 2.0 må også ses i sammenheng med mediaplan høst 2022, sak som også behandles i styremøte nå 19.9.</w:t>
      </w:r>
    </w:p>
    <w:p w14:paraId="0C5B79A6" w14:textId="77777777" w:rsidR="00C72E81" w:rsidRDefault="00C72E81" w:rsidP="00C72E81"/>
    <w:p w14:paraId="2C568CE7" w14:textId="77777777" w:rsidR="00C72E81" w:rsidRDefault="00C72E81" w:rsidP="00C72E81">
      <w:r>
        <w:t xml:space="preserve">På starten av 2022 startet jobben med å sette hele organisasjonen i arbeid mot ett felles mål, på bakgrunn av dette ble det utarbeidet en </w:t>
      </w:r>
      <w:r w:rsidRPr="00A56BCD">
        <w:rPr>
          <w:b/>
          <w:bCs/>
          <w:i/>
          <w:iCs/>
        </w:rPr>
        <w:t>samla plan</w:t>
      </w:r>
      <w:r>
        <w:t xml:space="preserve"> for organisasjonen vår.</w:t>
      </w:r>
    </w:p>
    <w:p w14:paraId="0F684B38" w14:textId="77777777" w:rsidR="00C72E81" w:rsidRDefault="00C72E81" w:rsidP="00C72E81">
      <w:r>
        <w:t>Den samla planen fra NB satte agenda for hvordan organisasjonen skal jobbe for å nå målene politisk, organisatorisk, kommunikasjonsmessig, faglig og lykkes med et inntektsløft.</w:t>
      </w:r>
    </w:p>
    <w:p w14:paraId="2F1A59E5" w14:textId="77777777" w:rsidR="00C72E81" w:rsidRDefault="00C72E81" w:rsidP="00C72E81"/>
    <w:p w14:paraId="20F762A9" w14:textId="77777777" w:rsidR="00C72E81" w:rsidRDefault="00C72E81" w:rsidP="00C72E81">
      <w:r>
        <w:t xml:space="preserve">For å lykkes med målene må det jobbes målrettet i hele organisasjonen vår, fra grasrot opp til ledelse i NB, men som ETT lag. </w:t>
      </w:r>
    </w:p>
    <w:p w14:paraId="4D90B746" w14:textId="77777777" w:rsidR="00C72E81" w:rsidRDefault="00C72E81" w:rsidP="00C72E81">
      <w:r>
        <w:t xml:space="preserve">Samla plan 2.0 fra Norges Bondelag skal sikre at vi fremstår som ett lag, derfor har den samla planen for Trøndelag tatt inn alle momenter fra planen fra sentralt og definert hvordan vi må ta tak regionalt og lokalt. </w:t>
      </w:r>
    </w:p>
    <w:p w14:paraId="43D3D604" w14:textId="77777777" w:rsidR="00C72E81" w:rsidRDefault="00C72E81" w:rsidP="00C72E81"/>
    <w:p w14:paraId="30C62C46" w14:textId="77777777" w:rsidR="00C72E81" w:rsidRDefault="00C72E81" w:rsidP="00C72E81">
      <w:r>
        <w:t>Ber om at fylkesstyret går gjennom vedlagte dokumenter, da spesielt planen for Trøndelag Bondelag og lokallaga og diskuterer om man gjennom foreslått plan vil nå mål satt for våren:</w:t>
      </w:r>
    </w:p>
    <w:p w14:paraId="3D9D4495" w14:textId="77777777" w:rsidR="00C72E81" w:rsidRDefault="00C72E81" w:rsidP="00C72E81">
      <w:pPr>
        <w:pStyle w:val="Listeavsnitt"/>
        <w:numPr>
          <w:ilvl w:val="0"/>
          <w:numId w:val="13"/>
        </w:numPr>
        <w:contextualSpacing/>
      </w:pPr>
      <w:r>
        <w:t>Vil planen, slik den foreligger, nå de mål vi setter oss?</w:t>
      </w:r>
    </w:p>
    <w:p w14:paraId="555CE916" w14:textId="77777777" w:rsidR="00C72E81" w:rsidRDefault="00C72E81" w:rsidP="00C72E81">
      <w:pPr>
        <w:pStyle w:val="Listeavsnitt"/>
        <w:numPr>
          <w:ilvl w:val="0"/>
          <w:numId w:val="13"/>
        </w:numPr>
        <w:contextualSpacing/>
      </w:pPr>
      <w:r>
        <w:t>Er planen for vidløftig?</w:t>
      </w:r>
    </w:p>
    <w:p w14:paraId="6866CC7A" w14:textId="77777777" w:rsidR="00C72E81" w:rsidRDefault="00C72E81" w:rsidP="00C72E81">
      <w:pPr>
        <w:pStyle w:val="Listeavsnitt"/>
        <w:numPr>
          <w:ilvl w:val="0"/>
          <w:numId w:val="13"/>
        </w:numPr>
        <w:contextualSpacing/>
      </w:pPr>
      <w:r>
        <w:t>Er planen for lite vidløftig?</w:t>
      </w:r>
    </w:p>
    <w:p w14:paraId="4ABF5C35" w14:textId="420A2D7D" w:rsidR="00C72E81" w:rsidRPr="00C72E81" w:rsidRDefault="00C72E81" w:rsidP="00C72E81">
      <w:pPr>
        <w:pStyle w:val="Listeavsnitt"/>
        <w:numPr>
          <w:ilvl w:val="0"/>
          <w:numId w:val="13"/>
        </w:numPr>
        <w:contextualSpacing/>
      </w:pPr>
      <w:r>
        <w:t>Hva mer skal inn? Kom med konkrete forslag!</w:t>
      </w:r>
    </w:p>
    <w:p w14:paraId="5C34E5B1" w14:textId="15D57F92" w:rsidR="00C72E81" w:rsidRDefault="00C72E81" w:rsidP="00C72E81"/>
    <w:p w14:paraId="3A8BCBAC" w14:textId="0B4337BA" w:rsidR="00C72E81" w:rsidRDefault="00C72E81" w:rsidP="00C72E81"/>
    <w:p w14:paraId="2CBD8BBA" w14:textId="7EA61809" w:rsidR="00C72E81" w:rsidRDefault="00C72E81">
      <w:pPr>
        <w:autoSpaceDE/>
        <w:autoSpaceDN/>
      </w:pPr>
      <w:r>
        <w:br w:type="page"/>
      </w:r>
    </w:p>
    <w:p w14:paraId="74D3EC0C" w14:textId="77777777" w:rsidR="00C72E81" w:rsidRPr="00C72E81" w:rsidRDefault="00C72E81" w:rsidP="00C72E81">
      <w:pPr>
        <w:pStyle w:val="MUCaseTitle2"/>
      </w:pPr>
      <w:r>
        <w:lastRenderedPageBreak/>
        <w:t>Orienteringssaker</w:t>
      </w:r>
      <w:bookmarkStart w:id="10" w:name="CaseRef702543"/>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701"/>
        <w:gridCol w:w="5669"/>
      </w:tblGrid>
      <w:tr w:rsidR="00C72E81" w14:paraId="23AB9BFB" w14:textId="77777777" w:rsidTr="00C72E81">
        <w:tc>
          <w:tcPr>
            <w:tcW w:w="1134" w:type="dxa"/>
            <w:shd w:val="clear" w:color="auto" w:fill="auto"/>
          </w:tcPr>
          <w:p w14:paraId="55DDAB2D" w14:textId="098B9EFD" w:rsidR="00C72E81" w:rsidRDefault="00C72E81" w:rsidP="00C72E81">
            <w:pPr>
              <w:pStyle w:val="MUCaseTitle2"/>
            </w:pPr>
            <w:r>
              <w:t>Saknr</w:t>
            </w:r>
          </w:p>
        </w:tc>
        <w:tc>
          <w:tcPr>
            <w:tcW w:w="1701" w:type="dxa"/>
            <w:shd w:val="clear" w:color="auto" w:fill="auto"/>
          </w:tcPr>
          <w:p w14:paraId="33FCC8B9" w14:textId="4C5F093B" w:rsidR="00C72E81" w:rsidRDefault="00C72E81" w:rsidP="00C72E81">
            <w:pPr>
              <w:pStyle w:val="MUCaseTitle2"/>
            </w:pPr>
            <w:r>
              <w:t>Arkivsak</w:t>
            </w:r>
          </w:p>
        </w:tc>
        <w:tc>
          <w:tcPr>
            <w:tcW w:w="5669" w:type="dxa"/>
            <w:shd w:val="clear" w:color="auto" w:fill="auto"/>
          </w:tcPr>
          <w:p w14:paraId="03AD1FDA" w14:textId="74F1F48C" w:rsidR="00C72E81" w:rsidRDefault="00C72E81" w:rsidP="00C72E81">
            <w:pPr>
              <w:pStyle w:val="MUCaseTitle2"/>
            </w:pPr>
            <w:r>
              <w:t>Tittel</w:t>
            </w:r>
          </w:p>
        </w:tc>
      </w:tr>
      <w:tr w:rsidR="00C72E81" w14:paraId="7BAEF41F" w14:textId="77777777" w:rsidTr="00C72E81">
        <w:tc>
          <w:tcPr>
            <w:tcW w:w="1134" w:type="dxa"/>
            <w:shd w:val="clear" w:color="auto" w:fill="auto"/>
          </w:tcPr>
          <w:p w14:paraId="4587A3CA" w14:textId="01D83FF4" w:rsidR="00C72E81" w:rsidRDefault="00C72E81" w:rsidP="00C72E81">
            <w:r>
              <w:t>4/22</w:t>
            </w:r>
          </w:p>
        </w:tc>
        <w:tc>
          <w:tcPr>
            <w:tcW w:w="1701" w:type="dxa"/>
            <w:shd w:val="clear" w:color="auto" w:fill="auto"/>
          </w:tcPr>
          <w:p w14:paraId="7FA3553F" w14:textId="601A1C53" w:rsidR="00C72E81" w:rsidRDefault="00C72E81" w:rsidP="00C72E81">
            <w:r>
              <w:t>22/00427-3</w:t>
            </w:r>
          </w:p>
        </w:tc>
        <w:tc>
          <w:tcPr>
            <w:tcW w:w="5669" w:type="dxa"/>
            <w:shd w:val="clear" w:color="auto" w:fill="auto"/>
          </w:tcPr>
          <w:p w14:paraId="380A3C10" w14:textId="64BD8E32" w:rsidR="00C72E81" w:rsidRDefault="00C72E81" w:rsidP="00C72E81">
            <w:r>
              <w:t>Program</w:t>
            </w:r>
          </w:p>
        </w:tc>
      </w:tr>
    </w:tbl>
    <w:p w14:paraId="44F51DAF" w14:textId="6223277D" w:rsidR="00C72E81" w:rsidRDefault="00C72E81" w:rsidP="00C72E81">
      <w:pPr>
        <w:pStyle w:val="MUCaseTitle2"/>
      </w:pPr>
    </w:p>
    <w:p w14:paraId="79AEBFA6" w14:textId="398EB8ED" w:rsidR="00C72E81" w:rsidRDefault="00C72E81">
      <w:pPr>
        <w:autoSpaceDE/>
        <w:autoSpaceDN/>
        <w:rPr>
          <w:b/>
          <w:sz w:val="28"/>
        </w:rPr>
      </w:pPr>
    </w:p>
    <w:p w14:paraId="335936D6" w14:textId="00998850" w:rsidR="00E03FD1" w:rsidRDefault="00E03FD1">
      <w:pPr>
        <w:autoSpaceDE/>
        <w:autoSpaceDN/>
        <w:rPr>
          <w:b/>
          <w:sz w:val="28"/>
        </w:rPr>
      </w:pPr>
    </w:p>
    <w:p w14:paraId="3BD88CF6" w14:textId="519C04C3" w:rsidR="00E03FD1" w:rsidRDefault="00E03FD1" w:rsidP="00E03FD1">
      <w:pPr>
        <w:rPr>
          <w:lang w:val="nn-NO"/>
        </w:rPr>
      </w:pPr>
      <w:r>
        <w:rPr>
          <w:lang w:val="nn-NO"/>
        </w:rPr>
        <w:t xml:space="preserve">----------------               -----------------                -----------------                 </w:t>
      </w:r>
      <w:r>
        <w:rPr>
          <w:lang w:val="nn-NO"/>
        </w:rPr>
        <w:tab/>
        <w:t>Sett: ----------------</w:t>
      </w:r>
    </w:p>
    <w:p w14:paraId="7DA48C16" w14:textId="77777777" w:rsidR="00E03FD1" w:rsidRDefault="00E03FD1" w:rsidP="00E03FD1">
      <w:pPr>
        <w:rPr>
          <w:lang w:val="nn-NO"/>
        </w:rPr>
      </w:pPr>
      <w:r>
        <w:rPr>
          <w:lang w:val="nn-NO"/>
        </w:rPr>
        <w:t>Petter H. Kim</w:t>
      </w:r>
      <w:r>
        <w:rPr>
          <w:lang w:val="nn-NO"/>
        </w:rPr>
        <w:tab/>
      </w:r>
      <w:r>
        <w:rPr>
          <w:lang w:val="nn-NO"/>
        </w:rPr>
        <w:tab/>
        <w:t xml:space="preserve">    Annette Brede</w:t>
      </w:r>
      <w:r>
        <w:rPr>
          <w:lang w:val="nn-NO"/>
        </w:rPr>
        <w:tab/>
        <w:t xml:space="preserve">     Gunnar Alstad</w:t>
      </w:r>
      <w:r>
        <w:rPr>
          <w:lang w:val="nn-NO"/>
        </w:rPr>
        <w:tab/>
      </w:r>
      <w:r>
        <w:rPr>
          <w:lang w:val="nn-NO"/>
        </w:rPr>
        <w:tab/>
        <w:t>Olav Galtvik</w:t>
      </w:r>
    </w:p>
    <w:p w14:paraId="2C9F1637" w14:textId="77777777" w:rsidR="00E03FD1" w:rsidRDefault="00E03FD1" w:rsidP="00E03FD1">
      <w:pPr>
        <w:rPr>
          <w:lang w:val="nn-NO"/>
        </w:rPr>
      </w:pPr>
      <w:r>
        <w:rPr>
          <w:lang w:val="nn-NO"/>
        </w:rPr>
        <w:t>Fylkesleder</w:t>
      </w:r>
      <w:r>
        <w:rPr>
          <w:lang w:val="nn-NO"/>
        </w:rPr>
        <w:tab/>
      </w:r>
      <w:r>
        <w:rPr>
          <w:lang w:val="nn-NO"/>
        </w:rPr>
        <w:tab/>
        <w:t xml:space="preserve">    nestleder</w:t>
      </w:r>
    </w:p>
    <w:p w14:paraId="6E23F6F2" w14:textId="77777777" w:rsidR="00E03FD1" w:rsidRDefault="00E03FD1" w:rsidP="00E03FD1">
      <w:pPr>
        <w:rPr>
          <w:lang w:val="nn-NO"/>
        </w:rPr>
      </w:pPr>
    </w:p>
    <w:p w14:paraId="74C5A03E" w14:textId="77777777" w:rsidR="00E03FD1" w:rsidRDefault="00E03FD1" w:rsidP="00E03FD1">
      <w:pPr>
        <w:rPr>
          <w:lang w:val="nn-NO"/>
        </w:rPr>
      </w:pPr>
    </w:p>
    <w:p w14:paraId="5CA14DF4" w14:textId="77777777" w:rsidR="00E03FD1" w:rsidRDefault="00E03FD1" w:rsidP="00E03FD1">
      <w:pPr>
        <w:rPr>
          <w:lang w:val="nn-NO"/>
        </w:rPr>
      </w:pPr>
    </w:p>
    <w:p w14:paraId="333864FB" w14:textId="77777777" w:rsidR="00E03FD1" w:rsidRDefault="00E03FD1" w:rsidP="00E03FD1">
      <w:pPr>
        <w:rPr>
          <w:lang w:val="nn-NO"/>
        </w:rPr>
      </w:pPr>
    </w:p>
    <w:p w14:paraId="1586B4C6" w14:textId="77777777" w:rsidR="00E03FD1" w:rsidRDefault="00E03FD1" w:rsidP="00E03FD1">
      <w:pPr>
        <w:rPr>
          <w:lang w:val="nn-NO"/>
        </w:rPr>
      </w:pPr>
      <w:r>
        <w:rPr>
          <w:lang w:val="nn-NO"/>
        </w:rPr>
        <w:t xml:space="preserve">----------------              --------------------------                    ------------------                  </w:t>
      </w:r>
    </w:p>
    <w:p w14:paraId="6BD1BD42" w14:textId="77777777" w:rsidR="00E03FD1" w:rsidRDefault="00E03FD1" w:rsidP="00E03FD1">
      <w:pPr>
        <w:rPr>
          <w:lang w:val="nn-NO"/>
        </w:rPr>
      </w:pPr>
      <w:r>
        <w:rPr>
          <w:lang w:val="nn-NO"/>
        </w:rPr>
        <w:t>Bjørnar Schei</w:t>
      </w:r>
      <w:r>
        <w:rPr>
          <w:lang w:val="nn-NO"/>
        </w:rPr>
        <w:tab/>
      </w:r>
      <w:r>
        <w:rPr>
          <w:lang w:val="nn-NO"/>
        </w:rPr>
        <w:tab/>
        <w:t>Eivind Såstad Mjøen</w:t>
      </w:r>
      <w:r>
        <w:rPr>
          <w:lang w:val="nn-NO"/>
        </w:rPr>
        <w:tab/>
      </w:r>
      <w:r>
        <w:rPr>
          <w:lang w:val="nn-NO"/>
        </w:rPr>
        <w:tab/>
        <w:t xml:space="preserve">       Hanne Grøtte Mosleth</w:t>
      </w:r>
    </w:p>
    <w:p w14:paraId="6856890E" w14:textId="77777777" w:rsidR="00E03FD1" w:rsidRDefault="00E03FD1" w:rsidP="00E03FD1">
      <w:pPr>
        <w:rPr>
          <w:lang w:val="nn-NO"/>
        </w:rPr>
      </w:pPr>
    </w:p>
    <w:p w14:paraId="5AD4D67F" w14:textId="77777777" w:rsidR="00E03FD1" w:rsidRDefault="00E03FD1" w:rsidP="00E03FD1">
      <w:pPr>
        <w:rPr>
          <w:lang w:val="nn-NO"/>
        </w:rPr>
      </w:pPr>
    </w:p>
    <w:p w14:paraId="32359C01" w14:textId="77777777" w:rsidR="00E03FD1" w:rsidRDefault="00E03FD1" w:rsidP="00E03FD1">
      <w:pPr>
        <w:rPr>
          <w:lang w:val="nn-NO"/>
        </w:rPr>
      </w:pPr>
    </w:p>
    <w:p w14:paraId="4DAEB259" w14:textId="77777777" w:rsidR="00E03FD1" w:rsidRDefault="00E03FD1" w:rsidP="00E03FD1">
      <w:pPr>
        <w:rPr>
          <w:lang w:val="nn-NO"/>
        </w:rPr>
      </w:pPr>
    </w:p>
    <w:p w14:paraId="41FCCDF5" w14:textId="6D93B094" w:rsidR="00E03FD1" w:rsidRDefault="00E03FD1" w:rsidP="00E03FD1">
      <w:pPr>
        <w:rPr>
          <w:lang w:val="nn-NO"/>
        </w:rPr>
      </w:pPr>
      <w:r>
        <w:rPr>
          <w:lang w:val="nn-NO"/>
        </w:rPr>
        <w:t>Sett: ----------------              --------------------                            -------------------</w:t>
      </w:r>
    </w:p>
    <w:p w14:paraId="1A7610BD" w14:textId="55EA1B0B" w:rsidR="00E03FD1" w:rsidRDefault="00E03FD1" w:rsidP="00E03FD1">
      <w:pPr>
        <w:rPr>
          <w:lang w:val="nn-NO"/>
        </w:rPr>
      </w:pPr>
      <w:r>
        <w:rPr>
          <w:lang w:val="nn-NO"/>
        </w:rPr>
        <w:t>Tove Schult</w:t>
      </w:r>
      <w:r>
        <w:rPr>
          <w:lang w:val="nn-NO"/>
        </w:rPr>
        <w:tab/>
      </w:r>
      <w:r>
        <w:rPr>
          <w:lang w:val="nn-NO"/>
        </w:rPr>
        <w:tab/>
      </w:r>
      <w:r>
        <w:rPr>
          <w:lang w:val="nn-NO"/>
        </w:rPr>
        <w:tab/>
        <w:t>Yngve Røøyen</w:t>
      </w:r>
      <w:r>
        <w:rPr>
          <w:lang w:val="nn-NO"/>
        </w:rPr>
        <w:tab/>
      </w:r>
      <w:r>
        <w:rPr>
          <w:lang w:val="nn-NO"/>
        </w:rPr>
        <w:tab/>
        <w:t xml:space="preserve">       Torstein Næss (1. vara)</w:t>
      </w:r>
      <w:r>
        <w:rPr>
          <w:lang w:val="nn-NO"/>
        </w:rPr>
        <w:tab/>
        <w:t xml:space="preserve">      </w:t>
      </w:r>
    </w:p>
    <w:p w14:paraId="3E6CE93E" w14:textId="77777777" w:rsidR="00E03FD1" w:rsidRDefault="00E03FD1" w:rsidP="00E03FD1">
      <w:pPr>
        <w:rPr>
          <w:lang w:val="nn-NO"/>
        </w:rPr>
      </w:pPr>
    </w:p>
    <w:p w14:paraId="733CCD68" w14:textId="77777777" w:rsidR="00E03FD1" w:rsidRDefault="00E03FD1" w:rsidP="00E03FD1">
      <w:pPr>
        <w:rPr>
          <w:lang w:val="nn-NO"/>
        </w:rPr>
      </w:pPr>
    </w:p>
    <w:p w14:paraId="7EA0FF78" w14:textId="77777777" w:rsidR="00E03FD1" w:rsidRDefault="00E03FD1" w:rsidP="00E03FD1">
      <w:pPr>
        <w:rPr>
          <w:lang w:val="nn-NO"/>
        </w:rPr>
      </w:pPr>
    </w:p>
    <w:p w14:paraId="0175A5FE" w14:textId="77777777" w:rsidR="00E03FD1" w:rsidRDefault="00E03FD1" w:rsidP="00E03FD1">
      <w:pPr>
        <w:rPr>
          <w:lang w:val="nn-NO"/>
        </w:rPr>
      </w:pPr>
    </w:p>
    <w:p w14:paraId="196DBD72" w14:textId="752A45AF" w:rsidR="00E03FD1" w:rsidRDefault="00E03FD1" w:rsidP="00E03FD1">
      <w:pPr>
        <w:rPr>
          <w:lang w:val="nn-NO"/>
        </w:rPr>
      </w:pPr>
      <w:r>
        <w:rPr>
          <w:lang w:val="nn-NO"/>
        </w:rPr>
        <w:t xml:space="preserve">----------------- </w:t>
      </w:r>
      <w:r>
        <w:rPr>
          <w:lang w:val="nn-NO"/>
        </w:rPr>
        <w:tab/>
      </w:r>
      <w:r>
        <w:rPr>
          <w:lang w:val="nn-NO"/>
        </w:rPr>
        <w:tab/>
      </w:r>
      <w:r>
        <w:rPr>
          <w:lang w:val="nn-NO"/>
        </w:rPr>
        <w:tab/>
        <w:t xml:space="preserve">------------------------- </w:t>
      </w:r>
      <w:r>
        <w:rPr>
          <w:lang w:val="nn-NO"/>
        </w:rPr>
        <w:tab/>
      </w:r>
      <w:r>
        <w:rPr>
          <w:lang w:val="nn-NO"/>
        </w:rPr>
        <w:tab/>
        <w:t xml:space="preserve">      Sett: ---------------------</w:t>
      </w:r>
    </w:p>
    <w:p w14:paraId="22096C6C" w14:textId="111C69D0" w:rsidR="00E03FD1" w:rsidRDefault="00E03FD1" w:rsidP="00E03FD1">
      <w:pPr>
        <w:ind w:left="2832" w:hanging="2832"/>
        <w:rPr>
          <w:lang w:val="nn-NO"/>
        </w:rPr>
      </w:pPr>
      <w:r>
        <w:rPr>
          <w:lang w:val="nn-NO"/>
        </w:rPr>
        <w:t>Kjell Erik Berntsen ( 2. vara)</w:t>
      </w:r>
      <w:r>
        <w:rPr>
          <w:lang w:val="nn-NO"/>
        </w:rPr>
        <w:tab/>
      </w:r>
      <w:r>
        <w:rPr>
          <w:lang w:val="nn-NO"/>
        </w:rPr>
        <w:tab/>
      </w:r>
      <w:r>
        <w:rPr>
          <w:lang w:val="nn-NO"/>
        </w:rPr>
        <w:tab/>
        <w:t>Anne Irene Myhr (NTBK)</w:t>
      </w:r>
      <w:r>
        <w:rPr>
          <w:lang w:val="nn-NO"/>
        </w:rPr>
        <w:tab/>
        <w:t xml:space="preserve">      Malin Solberg (STBU)</w:t>
      </w:r>
    </w:p>
    <w:p w14:paraId="5E913E71" w14:textId="77777777" w:rsidR="00E03FD1" w:rsidRDefault="00E03FD1" w:rsidP="00E03FD1">
      <w:pPr>
        <w:rPr>
          <w:lang w:val="nn-NO"/>
        </w:rPr>
      </w:pPr>
    </w:p>
    <w:p w14:paraId="1D0F0D00" w14:textId="77777777" w:rsidR="00E03FD1" w:rsidRPr="00E03FD1" w:rsidRDefault="00E03FD1">
      <w:pPr>
        <w:autoSpaceDE/>
        <w:autoSpaceDN/>
        <w:rPr>
          <w:b/>
          <w:sz w:val="28"/>
          <w:lang w:val="nn-NO"/>
        </w:rPr>
      </w:pPr>
    </w:p>
    <w:sectPr w:rsidR="00E03FD1" w:rsidRPr="00E03FD1" w:rsidSect="00710464">
      <w:footerReference w:type="even" r:id="rId14"/>
      <w:footerReference w:type="default" r:id="rId15"/>
      <w:headerReference w:type="first" r:id="rId16"/>
      <w:footerReference w:type="first" r:id="rId17"/>
      <w:type w:val="continuous"/>
      <w:pgSz w:w="11907" w:h="16840" w:code="9"/>
      <w:pgMar w:top="1418" w:right="1418" w:bottom="1418" w:left="1418" w:header="720"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A86D4" w14:textId="77777777" w:rsidR="00F259E6" w:rsidRDefault="00F259E6">
      <w:r>
        <w:separator/>
      </w:r>
    </w:p>
  </w:endnote>
  <w:endnote w:type="continuationSeparator" w:id="0">
    <w:p w14:paraId="5876A4BC" w14:textId="77777777" w:rsidR="00F259E6" w:rsidRDefault="00F2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655E" w14:textId="77777777" w:rsidR="00674F96" w:rsidRDefault="00674F96">
    <w:pPr>
      <w:pStyle w:val="Bunntekst"/>
    </w:pPr>
    <w:r>
      <w:rPr>
        <w:rStyle w:val="Sidetall"/>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BF7B" w14:textId="77777777" w:rsidR="00674F96" w:rsidRDefault="00674F96">
    <w:pPr>
      <w:pStyle w:val="Bunntekst"/>
      <w:ind w:right="360" w:firstLine="360"/>
      <w:rPr>
        <w:lang w:val="nb-NO"/>
      </w:rPr>
    </w:pPr>
    <w:r>
      <w:rPr>
        <w:lang w:val="nb-NO"/>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3FDC" w14:textId="77777777" w:rsidR="00674F96" w:rsidRDefault="00674F96">
    <w:pPr>
      <w:pStyle w:val="Bunntekst"/>
      <w:jc w:val="center"/>
    </w:pPr>
    <w:r>
      <w:fldChar w:fldCharType="begin"/>
    </w:r>
    <w:r>
      <w:instrText xml:space="preserve"> PAGE   \* MERGEFORMAT </w:instrText>
    </w:r>
    <w:r>
      <w:fldChar w:fldCharType="separate"/>
    </w:r>
    <w:r>
      <w:rPr>
        <w:noProof/>
      </w:rPr>
      <w:t>1</w:t>
    </w:r>
    <w:r>
      <w:fldChar w:fldCharType="end"/>
    </w:r>
  </w:p>
  <w:p w14:paraId="14E0D489" w14:textId="77777777" w:rsidR="00674F96" w:rsidRDefault="00674F96">
    <w:pPr>
      <w:pStyle w:val="Bunnteks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1012B" w14:textId="77777777" w:rsidR="00F259E6" w:rsidRDefault="00F259E6">
      <w:r>
        <w:separator/>
      </w:r>
    </w:p>
  </w:footnote>
  <w:footnote w:type="continuationSeparator" w:id="0">
    <w:p w14:paraId="13E87AFB" w14:textId="77777777" w:rsidR="00F259E6" w:rsidRDefault="00F25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DF99" w14:textId="08891AEF" w:rsidR="004A2438" w:rsidRDefault="00906500" w:rsidP="004A2438">
    <w:pPr>
      <w:pStyle w:val="Topptekst"/>
      <w:ind w:left="-142"/>
      <w:rPr>
        <w:rStyle w:val="Sidetall"/>
        <w:b/>
      </w:rPr>
    </w:pPr>
    <w:r>
      <w:rPr>
        <w:noProof/>
      </w:rPr>
      <w:drawing>
        <wp:inline distT="0" distB="0" distL="0" distR="0" wp14:anchorId="0EDB0810" wp14:editId="03D0FB00">
          <wp:extent cx="800100" cy="827405"/>
          <wp:effectExtent l="0" t="0" r="0" b="0"/>
          <wp:docPr id="3" name="Bilde 3"/>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
                    <a:extLst>
                      <a:ext uri="{28A0092B-C50C-407E-A947-70E740481C1C}">
                        <a14:useLocalDpi xmlns:a14="http://schemas.microsoft.com/office/drawing/2010/main" val="0"/>
                      </a:ext>
                    </a:extLst>
                  </a:blip>
                  <a:stretch>
                    <a:fillRect/>
                  </a:stretch>
                </pic:blipFill>
                <pic:spPr>
                  <a:xfrm>
                    <a:off x="0" y="0"/>
                    <a:ext cx="800100" cy="827405"/>
                  </a:xfrm>
                  <a:prstGeom prst="rect">
                    <a:avLst/>
                  </a:prstGeom>
                </pic:spPr>
              </pic:pic>
            </a:graphicData>
          </a:graphic>
        </wp:inline>
      </w:drawing>
    </w:r>
  </w:p>
  <w:p w14:paraId="5F42DB86" w14:textId="77777777" w:rsidR="00674F96" w:rsidRPr="004A2438" w:rsidRDefault="00674F96" w:rsidP="004A243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337E5"/>
    <w:multiLevelType w:val="hybridMultilevel"/>
    <w:tmpl w:val="355ED22A"/>
    <w:lvl w:ilvl="0" w:tplc="7AC6714E">
      <w:numFmt w:val="bullet"/>
      <w:lvlText w:val="-"/>
      <w:lvlJc w:val="left"/>
      <w:pPr>
        <w:ind w:left="1068" w:hanging="360"/>
      </w:pPr>
      <w:rPr>
        <w:rFonts w:ascii="Georgia" w:eastAsia="Times New Roman" w:hAnsi="Georgia"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29BA74A1"/>
    <w:multiLevelType w:val="hybridMultilevel"/>
    <w:tmpl w:val="0DE44FE6"/>
    <w:lvl w:ilvl="0" w:tplc="77A6A82C">
      <w:numFmt w:val="bullet"/>
      <w:lvlText w:val="-"/>
      <w:lvlJc w:val="left"/>
      <w:pPr>
        <w:ind w:left="2490" w:hanging="360"/>
      </w:pPr>
      <w:rPr>
        <w:rFonts w:ascii="Georgia" w:eastAsia="Times New Roman" w:hAnsi="Georgia"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2" w15:restartNumberingAfterBreak="0">
    <w:nsid w:val="2A3A3304"/>
    <w:multiLevelType w:val="hybridMultilevel"/>
    <w:tmpl w:val="69682B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F56308B"/>
    <w:multiLevelType w:val="multilevel"/>
    <w:tmpl w:val="113C8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68001DE"/>
    <w:multiLevelType w:val="hybridMultilevel"/>
    <w:tmpl w:val="0D421E62"/>
    <w:lvl w:ilvl="0" w:tplc="C4A8D88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B185971"/>
    <w:multiLevelType w:val="hybridMultilevel"/>
    <w:tmpl w:val="21283F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B2424C3"/>
    <w:multiLevelType w:val="hybridMultilevel"/>
    <w:tmpl w:val="F196BE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F8B5D34"/>
    <w:multiLevelType w:val="hybridMultilevel"/>
    <w:tmpl w:val="177E9784"/>
    <w:lvl w:ilvl="0" w:tplc="0826F0FA">
      <w:numFmt w:val="bullet"/>
      <w:lvlText w:val="-"/>
      <w:lvlJc w:val="left"/>
      <w:pPr>
        <w:ind w:left="720" w:hanging="36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7867395"/>
    <w:multiLevelType w:val="hybridMultilevel"/>
    <w:tmpl w:val="9DC6266A"/>
    <w:lvl w:ilvl="0" w:tplc="D6F2959A">
      <w:numFmt w:val="bullet"/>
      <w:lvlText w:val="-"/>
      <w:lvlJc w:val="left"/>
      <w:pPr>
        <w:ind w:left="720" w:hanging="36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4AA259A"/>
    <w:multiLevelType w:val="hybridMultilevel"/>
    <w:tmpl w:val="611E3B40"/>
    <w:lvl w:ilvl="0" w:tplc="6D2A569E">
      <w:numFmt w:val="bullet"/>
      <w:lvlText w:val="-"/>
      <w:lvlJc w:val="left"/>
      <w:pPr>
        <w:ind w:left="720" w:hanging="36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4303232"/>
    <w:multiLevelType w:val="hybridMultilevel"/>
    <w:tmpl w:val="D7F8C312"/>
    <w:lvl w:ilvl="0" w:tplc="0826F0FA">
      <w:numFmt w:val="bullet"/>
      <w:lvlText w:val="-"/>
      <w:lvlJc w:val="left"/>
      <w:pPr>
        <w:ind w:left="720" w:hanging="36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C0F0FA6"/>
    <w:multiLevelType w:val="hybridMultilevel"/>
    <w:tmpl w:val="823CB5FC"/>
    <w:lvl w:ilvl="0" w:tplc="A19453F2">
      <w:numFmt w:val="bullet"/>
      <w:lvlText w:val="-"/>
      <w:lvlJc w:val="left"/>
      <w:pPr>
        <w:ind w:left="720" w:hanging="36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D5D29D0"/>
    <w:multiLevelType w:val="multilevel"/>
    <w:tmpl w:val="B346F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550188670">
    <w:abstractNumId w:val="1"/>
  </w:num>
  <w:num w:numId="2" w16cid:durableId="2905992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9890162">
    <w:abstractNumId w:val="12"/>
  </w:num>
  <w:num w:numId="4" w16cid:durableId="158275090">
    <w:abstractNumId w:val="11"/>
  </w:num>
  <w:num w:numId="5" w16cid:durableId="1430081186">
    <w:abstractNumId w:val="5"/>
  </w:num>
  <w:num w:numId="6" w16cid:durableId="1790541811">
    <w:abstractNumId w:val="6"/>
  </w:num>
  <w:num w:numId="7" w16cid:durableId="1402293525">
    <w:abstractNumId w:val="9"/>
  </w:num>
  <w:num w:numId="8" w16cid:durableId="947128689">
    <w:abstractNumId w:val="2"/>
  </w:num>
  <w:num w:numId="9" w16cid:durableId="2012446245">
    <w:abstractNumId w:val="0"/>
  </w:num>
  <w:num w:numId="10" w16cid:durableId="621035553">
    <w:abstractNumId w:val="8"/>
  </w:num>
  <w:num w:numId="11" w16cid:durableId="2105224745">
    <w:abstractNumId w:val="4"/>
  </w:num>
  <w:num w:numId="12" w16cid:durableId="1271668667">
    <w:abstractNumId w:val="7"/>
  </w:num>
  <w:num w:numId="13" w16cid:durableId="692750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E3"/>
    <w:rsid w:val="00001593"/>
    <w:rsid w:val="000115BD"/>
    <w:rsid w:val="0001303A"/>
    <w:rsid w:val="0001641D"/>
    <w:rsid w:val="00020578"/>
    <w:rsid w:val="000275B5"/>
    <w:rsid w:val="000312DA"/>
    <w:rsid w:val="000360C2"/>
    <w:rsid w:val="000452E2"/>
    <w:rsid w:val="00061BFA"/>
    <w:rsid w:val="000752D8"/>
    <w:rsid w:val="00082103"/>
    <w:rsid w:val="00090852"/>
    <w:rsid w:val="0009298A"/>
    <w:rsid w:val="0009504C"/>
    <w:rsid w:val="000976F3"/>
    <w:rsid w:val="000A5DC3"/>
    <w:rsid w:val="000B2D6F"/>
    <w:rsid w:val="000B3BE4"/>
    <w:rsid w:val="000B79E9"/>
    <w:rsid w:val="000C1398"/>
    <w:rsid w:val="000D1E97"/>
    <w:rsid w:val="000D3353"/>
    <w:rsid w:val="000E7783"/>
    <w:rsid w:val="000F745B"/>
    <w:rsid w:val="001179AC"/>
    <w:rsid w:val="00121552"/>
    <w:rsid w:val="00133FED"/>
    <w:rsid w:val="00137E6E"/>
    <w:rsid w:val="00144969"/>
    <w:rsid w:val="00162CD7"/>
    <w:rsid w:val="0017416A"/>
    <w:rsid w:val="0017742C"/>
    <w:rsid w:val="00185E6B"/>
    <w:rsid w:val="001912C1"/>
    <w:rsid w:val="00192AE3"/>
    <w:rsid w:val="00193839"/>
    <w:rsid w:val="00195899"/>
    <w:rsid w:val="001A1140"/>
    <w:rsid w:val="001A33D4"/>
    <w:rsid w:val="001C334E"/>
    <w:rsid w:val="001C71F9"/>
    <w:rsid w:val="00231655"/>
    <w:rsid w:val="00233EE2"/>
    <w:rsid w:val="00237AD7"/>
    <w:rsid w:val="0024101C"/>
    <w:rsid w:val="00241CC5"/>
    <w:rsid w:val="002462F7"/>
    <w:rsid w:val="00255E7B"/>
    <w:rsid w:val="00270B86"/>
    <w:rsid w:val="00281450"/>
    <w:rsid w:val="002872AE"/>
    <w:rsid w:val="00290510"/>
    <w:rsid w:val="00294507"/>
    <w:rsid w:val="00294CFD"/>
    <w:rsid w:val="002A3E52"/>
    <w:rsid w:val="002B3894"/>
    <w:rsid w:val="002B452F"/>
    <w:rsid w:val="002C1FCE"/>
    <w:rsid w:val="002C2B1A"/>
    <w:rsid w:val="002C4BD4"/>
    <w:rsid w:val="002C6754"/>
    <w:rsid w:val="002D41F9"/>
    <w:rsid w:val="002E1CCE"/>
    <w:rsid w:val="002F477D"/>
    <w:rsid w:val="002F7E02"/>
    <w:rsid w:val="003163C8"/>
    <w:rsid w:val="003268C7"/>
    <w:rsid w:val="003341C9"/>
    <w:rsid w:val="003431C6"/>
    <w:rsid w:val="003464FF"/>
    <w:rsid w:val="00346D1E"/>
    <w:rsid w:val="00352356"/>
    <w:rsid w:val="0035777A"/>
    <w:rsid w:val="00361D83"/>
    <w:rsid w:val="00362998"/>
    <w:rsid w:val="003632C6"/>
    <w:rsid w:val="00364D6A"/>
    <w:rsid w:val="003654B9"/>
    <w:rsid w:val="0038498F"/>
    <w:rsid w:val="00384F52"/>
    <w:rsid w:val="00387E91"/>
    <w:rsid w:val="003A38A2"/>
    <w:rsid w:val="003B7FD2"/>
    <w:rsid w:val="003D327E"/>
    <w:rsid w:val="003D4AC6"/>
    <w:rsid w:val="003E1424"/>
    <w:rsid w:val="003E2C52"/>
    <w:rsid w:val="003E41AD"/>
    <w:rsid w:val="003E5D63"/>
    <w:rsid w:val="003F3B30"/>
    <w:rsid w:val="003F664A"/>
    <w:rsid w:val="0040152D"/>
    <w:rsid w:val="0042266B"/>
    <w:rsid w:val="00423E6D"/>
    <w:rsid w:val="0044002A"/>
    <w:rsid w:val="00443BF5"/>
    <w:rsid w:val="004471AF"/>
    <w:rsid w:val="0045150B"/>
    <w:rsid w:val="00456001"/>
    <w:rsid w:val="004661E4"/>
    <w:rsid w:val="004673A4"/>
    <w:rsid w:val="00473ABE"/>
    <w:rsid w:val="00476A34"/>
    <w:rsid w:val="0048161E"/>
    <w:rsid w:val="00494A22"/>
    <w:rsid w:val="00497EB3"/>
    <w:rsid w:val="004A1155"/>
    <w:rsid w:val="004A2438"/>
    <w:rsid w:val="004A3B69"/>
    <w:rsid w:val="004A5C1C"/>
    <w:rsid w:val="004B773C"/>
    <w:rsid w:val="004C2245"/>
    <w:rsid w:val="004C43FD"/>
    <w:rsid w:val="004C7252"/>
    <w:rsid w:val="004C78E3"/>
    <w:rsid w:val="004D09E4"/>
    <w:rsid w:val="004E3071"/>
    <w:rsid w:val="004E4DCC"/>
    <w:rsid w:val="004E5A44"/>
    <w:rsid w:val="004E6E67"/>
    <w:rsid w:val="004E746A"/>
    <w:rsid w:val="004F4196"/>
    <w:rsid w:val="004F6492"/>
    <w:rsid w:val="00501927"/>
    <w:rsid w:val="005041CD"/>
    <w:rsid w:val="005048F3"/>
    <w:rsid w:val="00505BE7"/>
    <w:rsid w:val="005063EA"/>
    <w:rsid w:val="005111DC"/>
    <w:rsid w:val="00524F15"/>
    <w:rsid w:val="00532298"/>
    <w:rsid w:val="005339AD"/>
    <w:rsid w:val="00533DA4"/>
    <w:rsid w:val="0053553D"/>
    <w:rsid w:val="005412CE"/>
    <w:rsid w:val="005502A2"/>
    <w:rsid w:val="00551034"/>
    <w:rsid w:val="00556EF4"/>
    <w:rsid w:val="005611C1"/>
    <w:rsid w:val="00561BD7"/>
    <w:rsid w:val="00563022"/>
    <w:rsid w:val="005677EC"/>
    <w:rsid w:val="005734E4"/>
    <w:rsid w:val="0057580F"/>
    <w:rsid w:val="0058134C"/>
    <w:rsid w:val="0058236C"/>
    <w:rsid w:val="00584F94"/>
    <w:rsid w:val="00586747"/>
    <w:rsid w:val="0059079C"/>
    <w:rsid w:val="005928C0"/>
    <w:rsid w:val="0059733E"/>
    <w:rsid w:val="005A2E52"/>
    <w:rsid w:val="005A6BB2"/>
    <w:rsid w:val="005B7510"/>
    <w:rsid w:val="005C5214"/>
    <w:rsid w:val="005D0CBB"/>
    <w:rsid w:val="005D5028"/>
    <w:rsid w:val="005E6BE7"/>
    <w:rsid w:val="005F10AE"/>
    <w:rsid w:val="00602855"/>
    <w:rsid w:val="006046F0"/>
    <w:rsid w:val="00610476"/>
    <w:rsid w:val="00617B79"/>
    <w:rsid w:val="00620467"/>
    <w:rsid w:val="006248AE"/>
    <w:rsid w:val="00624D23"/>
    <w:rsid w:val="006271EE"/>
    <w:rsid w:val="006434F0"/>
    <w:rsid w:val="006478D2"/>
    <w:rsid w:val="006526D0"/>
    <w:rsid w:val="00655B09"/>
    <w:rsid w:val="006631F0"/>
    <w:rsid w:val="00667101"/>
    <w:rsid w:val="00671A95"/>
    <w:rsid w:val="00674F96"/>
    <w:rsid w:val="00681301"/>
    <w:rsid w:val="00691196"/>
    <w:rsid w:val="00692E40"/>
    <w:rsid w:val="00695BEE"/>
    <w:rsid w:val="006A04AA"/>
    <w:rsid w:val="006A4188"/>
    <w:rsid w:val="006B2306"/>
    <w:rsid w:val="006B516A"/>
    <w:rsid w:val="006B73CD"/>
    <w:rsid w:val="006B7C7A"/>
    <w:rsid w:val="006C0F46"/>
    <w:rsid w:val="006C42DA"/>
    <w:rsid w:val="006C4469"/>
    <w:rsid w:val="006E0147"/>
    <w:rsid w:val="006F7BBD"/>
    <w:rsid w:val="00700C4C"/>
    <w:rsid w:val="00705204"/>
    <w:rsid w:val="00706865"/>
    <w:rsid w:val="00710464"/>
    <w:rsid w:val="007122D8"/>
    <w:rsid w:val="0071233C"/>
    <w:rsid w:val="007130DA"/>
    <w:rsid w:val="00715ABC"/>
    <w:rsid w:val="0071749C"/>
    <w:rsid w:val="00724A6F"/>
    <w:rsid w:val="007308FE"/>
    <w:rsid w:val="0073167F"/>
    <w:rsid w:val="00731D62"/>
    <w:rsid w:val="007427DB"/>
    <w:rsid w:val="00745D59"/>
    <w:rsid w:val="0075020E"/>
    <w:rsid w:val="00751951"/>
    <w:rsid w:val="007534AA"/>
    <w:rsid w:val="007648AA"/>
    <w:rsid w:val="007662FD"/>
    <w:rsid w:val="00767836"/>
    <w:rsid w:val="0077255E"/>
    <w:rsid w:val="00772ED7"/>
    <w:rsid w:val="00786FC5"/>
    <w:rsid w:val="007943A9"/>
    <w:rsid w:val="007A4440"/>
    <w:rsid w:val="007A4926"/>
    <w:rsid w:val="007C50F2"/>
    <w:rsid w:val="007D034E"/>
    <w:rsid w:val="007D22ED"/>
    <w:rsid w:val="007E08C7"/>
    <w:rsid w:val="007E308E"/>
    <w:rsid w:val="007F07F2"/>
    <w:rsid w:val="007F6835"/>
    <w:rsid w:val="007F79BD"/>
    <w:rsid w:val="007F7D66"/>
    <w:rsid w:val="00802215"/>
    <w:rsid w:val="00805901"/>
    <w:rsid w:val="008133CD"/>
    <w:rsid w:val="00822263"/>
    <w:rsid w:val="0082402E"/>
    <w:rsid w:val="00836447"/>
    <w:rsid w:val="00845665"/>
    <w:rsid w:val="00860216"/>
    <w:rsid w:val="00862044"/>
    <w:rsid w:val="008705E3"/>
    <w:rsid w:val="00872BA7"/>
    <w:rsid w:val="00890145"/>
    <w:rsid w:val="00893533"/>
    <w:rsid w:val="00897624"/>
    <w:rsid w:val="008A048B"/>
    <w:rsid w:val="008A15B9"/>
    <w:rsid w:val="008A3B4B"/>
    <w:rsid w:val="008C043A"/>
    <w:rsid w:val="008C268C"/>
    <w:rsid w:val="008C6FE1"/>
    <w:rsid w:val="008D541A"/>
    <w:rsid w:val="008E35CE"/>
    <w:rsid w:val="008E590B"/>
    <w:rsid w:val="008E6501"/>
    <w:rsid w:val="008F0270"/>
    <w:rsid w:val="008F4345"/>
    <w:rsid w:val="009001EE"/>
    <w:rsid w:val="00904E63"/>
    <w:rsid w:val="00906500"/>
    <w:rsid w:val="0091655F"/>
    <w:rsid w:val="009245D1"/>
    <w:rsid w:val="00953877"/>
    <w:rsid w:val="00965669"/>
    <w:rsid w:val="00966B29"/>
    <w:rsid w:val="00966C52"/>
    <w:rsid w:val="00972F85"/>
    <w:rsid w:val="009979F2"/>
    <w:rsid w:val="009A4CE2"/>
    <w:rsid w:val="009B03BF"/>
    <w:rsid w:val="009B1F0E"/>
    <w:rsid w:val="009B3407"/>
    <w:rsid w:val="009B4344"/>
    <w:rsid w:val="009B442D"/>
    <w:rsid w:val="009B466A"/>
    <w:rsid w:val="009B6C37"/>
    <w:rsid w:val="009D257A"/>
    <w:rsid w:val="009D66CD"/>
    <w:rsid w:val="009E051F"/>
    <w:rsid w:val="009F355E"/>
    <w:rsid w:val="009F5DB4"/>
    <w:rsid w:val="009F6EFA"/>
    <w:rsid w:val="00A047F4"/>
    <w:rsid w:val="00A0629D"/>
    <w:rsid w:val="00A20C05"/>
    <w:rsid w:val="00A218C3"/>
    <w:rsid w:val="00A21C06"/>
    <w:rsid w:val="00A27060"/>
    <w:rsid w:val="00A352E2"/>
    <w:rsid w:val="00A36ED9"/>
    <w:rsid w:val="00A378AB"/>
    <w:rsid w:val="00A40F8D"/>
    <w:rsid w:val="00A4530B"/>
    <w:rsid w:val="00A47E40"/>
    <w:rsid w:val="00A50932"/>
    <w:rsid w:val="00A652CD"/>
    <w:rsid w:val="00A73F75"/>
    <w:rsid w:val="00A7446B"/>
    <w:rsid w:val="00A84CA5"/>
    <w:rsid w:val="00A90249"/>
    <w:rsid w:val="00A92689"/>
    <w:rsid w:val="00A92BA9"/>
    <w:rsid w:val="00A93EE1"/>
    <w:rsid w:val="00A94D5B"/>
    <w:rsid w:val="00AA0D63"/>
    <w:rsid w:val="00AA451F"/>
    <w:rsid w:val="00AA494B"/>
    <w:rsid w:val="00AB1FF4"/>
    <w:rsid w:val="00AB4BAC"/>
    <w:rsid w:val="00AD5924"/>
    <w:rsid w:val="00AD6C1C"/>
    <w:rsid w:val="00AE04EE"/>
    <w:rsid w:val="00AE0A9E"/>
    <w:rsid w:val="00AE4158"/>
    <w:rsid w:val="00AE6148"/>
    <w:rsid w:val="00AF2652"/>
    <w:rsid w:val="00AF5C2F"/>
    <w:rsid w:val="00B03F41"/>
    <w:rsid w:val="00B2566F"/>
    <w:rsid w:val="00B274C3"/>
    <w:rsid w:val="00B31BF9"/>
    <w:rsid w:val="00B35C5C"/>
    <w:rsid w:val="00B41F96"/>
    <w:rsid w:val="00B46604"/>
    <w:rsid w:val="00B5001D"/>
    <w:rsid w:val="00B51110"/>
    <w:rsid w:val="00B52702"/>
    <w:rsid w:val="00B55EB2"/>
    <w:rsid w:val="00B66852"/>
    <w:rsid w:val="00B73C57"/>
    <w:rsid w:val="00B97BA6"/>
    <w:rsid w:val="00BA4BF7"/>
    <w:rsid w:val="00BC04FB"/>
    <w:rsid w:val="00BC06BA"/>
    <w:rsid w:val="00BD0524"/>
    <w:rsid w:val="00BD21A7"/>
    <w:rsid w:val="00BD3143"/>
    <w:rsid w:val="00BD7424"/>
    <w:rsid w:val="00BE2814"/>
    <w:rsid w:val="00BE69DF"/>
    <w:rsid w:val="00C24ECE"/>
    <w:rsid w:val="00C4054D"/>
    <w:rsid w:val="00C50D2A"/>
    <w:rsid w:val="00C67BE9"/>
    <w:rsid w:val="00C72E81"/>
    <w:rsid w:val="00C77F80"/>
    <w:rsid w:val="00C8238B"/>
    <w:rsid w:val="00C846D3"/>
    <w:rsid w:val="00CA67FD"/>
    <w:rsid w:val="00CB6560"/>
    <w:rsid w:val="00CB6C36"/>
    <w:rsid w:val="00CC3D5B"/>
    <w:rsid w:val="00CD56CA"/>
    <w:rsid w:val="00CD5F64"/>
    <w:rsid w:val="00CE2981"/>
    <w:rsid w:val="00CE4297"/>
    <w:rsid w:val="00CE58DB"/>
    <w:rsid w:val="00CF25A4"/>
    <w:rsid w:val="00CF3F01"/>
    <w:rsid w:val="00D12611"/>
    <w:rsid w:val="00D25621"/>
    <w:rsid w:val="00D260A1"/>
    <w:rsid w:val="00D2729D"/>
    <w:rsid w:val="00D30A15"/>
    <w:rsid w:val="00D33BC3"/>
    <w:rsid w:val="00D3552F"/>
    <w:rsid w:val="00D37B4E"/>
    <w:rsid w:val="00D4451F"/>
    <w:rsid w:val="00D44E96"/>
    <w:rsid w:val="00D66563"/>
    <w:rsid w:val="00D71211"/>
    <w:rsid w:val="00D73A0C"/>
    <w:rsid w:val="00D8076D"/>
    <w:rsid w:val="00DA7F87"/>
    <w:rsid w:val="00DB562A"/>
    <w:rsid w:val="00DB5F7F"/>
    <w:rsid w:val="00DB7100"/>
    <w:rsid w:val="00DC0003"/>
    <w:rsid w:val="00DD1AC0"/>
    <w:rsid w:val="00DE144B"/>
    <w:rsid w:val="00DE4470"/>
    <w:rsid w:val="00DF03F1"/>
    <w:rsid w:val="00DF1E2B"/>
    <w:rsid w:val="00E0387A"/>
    <w:rsid w:val="00E03FD1"/>
    <w:rsid w:val="00E0496A"/>
    <w:rsid w:val="00E07789"/>
    <w:rsid w:val="00E13BB5"/>
    <w:rsid w:val="00E21368"/>
    <w:rsid w:val="00E42620"/>
    <w:rsid w:val="00E43475"/>
    <w:rsid w:val="00E65A18"/>
    <w:rsid w:val="00E67823"/>
    <w:rsid w:val="00E713E3"/>
    <w:rsid w:val="00EA3834"/>
    <w:rsid w:val="00EB2C54"/>
    <w:rsid w:val="00EB40E8"/>
    <w:rsid w:val="00EC5AE7"/>
    <w:rsid w:val="00ED22D5"/>
    <w:rsid w:val="00EE4CB0"/>
    <w:rsid w:val="00EE7B33"/>
    <w:rsid w:val="00EE7E28"/>
    <w:rsid w:val="00EF45A5"/>
    <w:rsid w:val="00F0255A"/>
    <w:rsid w:val="00F079DA"/>
    <w:rsid w:val="00F127DA"/>
    <w:rsid w:val="00F13B32"/>
    <w:rsid w:val="00F13C56"/>
    <w:rsid w:val="00F17D90"/>
    <w:rsid w:val="00F21C40"/>
    <w:rsid w:val="00F259E6"/>
    <w:rsid w:val="00F36557"/>
    <w:rsid w:val="00F46D2E"/>
    <w:rsid w:val="00F51D37"/>
    <w:rsid w:val="00F600C2"/>
    <w:rsid w:val="00F606D6"/>
    <w:rsid w:val="00F62296"/>
    <w:rsid w:val="00F6578A"/>
    <w:rsid w:val="00F867BA"/>
    <w:rsid w:val="00F9187C"/>
    <w:rsid w:val="00F97DE1"/>
    <w:rsid w:val="00FA5546"/>
    <w:rsid w:val="00FC1959"/>
    <w:rsid w:val="00FC6015"/>
    <w:rsid w:val="00FC65B5"/>
    <w:rsid w:val="00FD2D9D"/>
    <w:rsid w:val="00FE1894"/>
    <w:rsid w:val="00FE2B19"/>
    <w:rsid w:val="00FE75A9"/>
    <w:rsid w:val="00FF0E3E"/>
    <w:rsid w:val="00FF6D81"/>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C70B5A"/>
  <w15:docId w15:val="{A8A7B012-2D25-463D-ABB6-086E8648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98A"/>
    <w:pPr>
      <w:autoSpaceDE w:val="0"/>
      <w:autoSpaceDN w:val="0"/>
    </w:pPr>
    <w:rPr>
      <w:rFonts w:ascii="Georgia" w:hAnsi="Georgia"/>
      <w:sz w:val="22"/>
      <w:szCs w:val="24"/>
    </w:rPr>
  </w:style>
  <w:style w:type="paragraph" w:styleId="Overskrift1">
    <w:name w:val="heading 1"/>
    <w:basedOn w:val="Normal"/>
    <w:next w:val="Normal"/>
    <w:link w:val="Overskrift1Tegn"/>
    <w:uiPriority w:val="9"/>
    <w:qFormat/>
    <w:rsid w:val="0009298A"/>
    <w:pPr>
      <w:keepNext/>
      <w:keepLines/>
      <w:spacing w:before="240" w:after="240"/>
      <w:outlineLvl w:val="0"/>
    </w:pPr>
    <w:rPr>
      <w:rFonts w:eastAsiaTheme="majorEastAsia" w:cstheme="majorBidi"/>
      <w:b/>
      <w:sz w:val="32"/>
      <w:szCs w:val="32"/>
    </w:rPr>
  </w:style>
  <w:style w:type="paragraph" w:styleId="Overskrift2">
    <w:name w:val="heading 2"/>
    <w:basedOn w:val="Normal"/>
    <w:next w:val="Normal"/>
    <w:link w:val="Overskrift2Tegn"/>
    <w:uiPriority w:val="9"/>
    <w:unhideWhenUsed/>
    <w:qFormat/>
    <w:rsid w:val="0009298A"/>
    <w:pPr>
      <w:keepNext/>
      <w:keepLines/>
      <w:spacing w:before="4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09298A"/>
    <w:pPr>
      <w:keepNext/>
      <w:keepLines/>
      <w:spacing w:before="40"/>
      <w:outlineLvl w:val="2"/>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09298A"/>
    <w:pPr>
      <w:tabs>
        <w:tab w:val="center" w:pos="4536"/>
        <w:tab w:val="right" w:pos="9072"/>
      </w:tabs>
    </w:pPr>
    <w:rPr>
      <w:sz w:val="16"/>
      <w:szCs w:val="20"/>
      <w:lang w:val="nn-NO"/>
    </w:rPr>
  </w:style>
  <w:style w:type="paragraph" w:styleId="Bunntekst">
    <w:name w:val="footer"/>
    <w:basedOn w:val="Normal"/>
    <w:link w:val="BunntekstTegn"/>
    <w:uiPriority w:val="99"/>
    <w:rsid w:val="0009298A"/>
    <w:pPr>
      <w:tabs>
        <w:tab w:val="center" w:pos="4536"/>
        <w:tab w:val="right" w:pos="9072"/>
      </w:tabs>
    </w:pPr>
    <w:rPr>
      <w:szCs w:val="20"/>
      <w:lang w:val="nn-NO"/>
    </w:rPr>
  </w:style>
  <w:style w:type="character" w:styleId="Sidetall">
    <w:name w:val="page number"/>
    <w:basedOn w:val="Standardskriftforavsnitt"/>
    <w:rsid w:val="0009298A"/>
  </w:style>
  <w:style w:type="paragraph" w:customStyle="1" w:styleId="MUCaseTitle3">
    <w:name w:val="MU_CaseTitle_3"/>
    <w:basedOn w:val="Normal"/>
    <w:next w:val="Normal"/>
    <w:rsid w:val="0009298A"/>
    <w:rPr>
      <w:b/>
    </w:rPr>
  </w:style>
  <w:style w:type="paragraph" w:customStyle="1" w:styleId="MUHeading2">
    <w:name w:val="MU_Heading_2"/>
    <w:basedOn w:val="Normal"/>
    <w:next w:val="Normal"/>
    <w:rsid w:val="0009298A"/>
    <w:pPr>
      <w:spacing w:before="240"/>
    </w:pPr>
    <w:rPr>
      <w:b/>
      <w:szCs w:val="20"/>
    </w:rPr>
  </w:style>
  <w:style w:type="paragraph" w:customStyle="1" w:styleId="MUTitle">
    <w:name w:val="MU_Title"/>
    <w:basedOn w:val="Normal"/>
    <w:next w:val="Normal"/>
    <w:rsid w:val="0009298A"/>
    <w:rPr>
      <w:b/>
      <w:szCs w:val="20"/>
    </w:rPr>
  </w:style>
  <w:style w:type="paragraph" w:customStyle="1" w:styleId="MUCaseTitle2">
    <w:name w:val="MU_CaseTitle_2"/>
    <w:basedOn w:val="Normal"/>
    <w:next w:val="Normal"/>
    <w:rsid w:val="0009298A"/>
    <w:rPr>
      <w:b/>
      <w:sz w:val="28"/>
    </w:rPr>
  </w:style>
  <w:style w:type="paragraph" w:customStyle="1" w:styleId="MUCaseTitle">
    <w:name w:val="MU_CaseTitle"/>
    <w:basedOn w:val="Normal"/>
    <w:next w:val="Normal"/>
    <w:rsid w:val="0009298A"/>
    <w:pPr>
      <w:keepNext/>
      <w:keepLines/>
      <w:spacing w:after="600"/>
    </w:pPr>
    <w:rPr>
      <w:b/>
    </w:rPr>
  </w:style>
  <w:style w:type="character" w:styleId="Merknadsreferanse">
    <w:name w:val="annotation reference"/>
    <w:basedOn w:val="Standardskriftforavsnitt"/>
    <w:semiHidden/>
    <w:rsid w:val="0009298A"/>
    <w:rPr>
      <w:sz w:val="16"/>
      <w:szCs w:val="16"/>
    </w:rPr>
  </w:style>
  <w:style w:type="paragraph" w:styleId="Merknadstekst">
    <w:name w:val="annotation text"/>
    <w:basedOn w:val="Normal"/>
    <w:semiHidden/>
    <w:rsid w:val="0009298A"/>
    <w:rPr>
      <w:sz w:val="20"/>
      <w:szCs w:val="20"/>
    </w:rPr>
  </w:style>
  <w:style w:type="paragraph" w:styleId="Kommentaremne">
    <w:name w:val="annotation subject"/>
    <w:basedOn w:val="Merknadstekst"/>
    <w:next w:val="Merknadstekst"/>
    <w:semiHidden/>
    <w:rsid w:val="0009298A"/>
    <w:rPr>
      <w:b/>
      <w:bCs/>
    </w:rPr>
  </w:style>
  <w:style w:type="paragraph" w:styleId="Bobletekst">
    <w:name w:val="Balloon Text"/>
    <w:basedOn w:val="Normal"/>
    <w:semiHidden/>
    <w:rsid w:val="0009298A"/>
    <w:rPr>
      <w:rFonts w:ascii="Tahoma" w:hAnsi="Tahoma" w:cs="Tahoma"/>
      <w:sz w:val="16"/>
      <w:szCs w:val="16"/>
    </w:rPr>
  </w:style>
  <w:style w:type="paragraph" w:customStyle="1" w:styleId="Uoff">
    <w:name w:val="Uoff"/>
    <w:basedOn w:val="Normal"/>
    <w:rsid w:val="0009298A"/>
    <w:pPr>
      <w:jc w:val="right"/>
    </w:pPr>
    <w:rPr>
      <w:i/>
    </w:rPr>
  </w:style>
  <w:style w:type="character" w:styleId="Hyperkobling">
    <w:name w:val="Hyperlink"/>
    <w:basedOn w:val="Standardskriftforavsnitt"/>
    <w:uiPriority w:val="99"/>
    <w:rsid w:val="0009298A"/>
    <w:rPr>
      <w:color w:val="0000FF"/>
      <w:u w:val="single"/>
    </w:rPr>
  </w:style>
  <w:style w:type="paragraph" w:customStyle="1" w:styleId="MUCaseTitle4">
    <w:name w:val="MU_CaseTitle_4"/>
    <w:basedOn w:val="Normal"/>
    <w:next w:val="Normal"/>
    <w:rsid w:val="0009298A"/>
    <w:rPr>
      <w:b/>
    </w:rPr>
  </w:style>
  <w:style w:type="character" w:customStyle="1" w:styleId="BunntekstTegn">
    <w:name w:val="Bunntekst Tegn"/>
    <w:basedOn w:val="Standardskriftforavsnitt"/>
    <w:link w:val="Bunntekst"/>
    <w:uiPriority w:val="99"/>
    <w:rsid w:val="0009298A"/>
    <w:rPr>
      <w:rFonts w:ascii="Georgia" w:hAnsi="Georgia"/>
      <w:sz w:val="22"/>
      <w:lang w:val="nn-NO"/>
    </w:rPr>
  </w:style>
  <w:style w:type="paragraph" w:customStyle="1" w:styleId="MUItalic">
    <w:name w:val="MU_Italic"/>
    <w:basedOn w:val="Normal"/>
    <w:next w:val="Normal"/>
    <w:qFormat/>
    <w:rsid w:val="0009298A"/>
    <w:pPr>
      <w:jc w:val="right"/>
    </w:pPr>
    <w:rPr>
      <w:i/>
    </w:rPr>
  </w:style>
  <w:style w:type="paragraph" w:customStyle="1" w:styleId="saksfrml">
    <w:name w:val="saksfrml"/>
    <w:basedOn w:val="Normal"/>
    <w:rsid w:val="0009298A"/>
    <w:rPr>
      <w:rFonts w:ascii="Times New (W1)" w:hAnsi="Times New (W1)"/>
      <w:b/>
    </w:rPr>
  </w:style>
  <w:style w:type="paragraph" w:customStyle="1" w:styleId="UOff0">
    <w:name w:val="UOff"/>
    <w:basedOn w:val="Normal"/>
    <w:rsid w:val="0009298A"/>
    <w:pPr>
      <w:jc w:val="right"/>
    </w:pPr>
    <w:rPr>
      <w:i/>
    </w:rPr>
  </w:style>
  <w:style w:type="character" w:styleId="Plassholdertekst">
    <w:name w:val="Placeholder Text"/>
    <w:basedOn w:val="Standardskriftforavsnitt"/>
    <w:uiPriority w:val="99"/>
    <w:semiHidden/>
    <w:rsid w:val="0009298A"/>
    <w:rPr>
      <w:color w:val="808080"/>
    </w:rPr>
  </w:style>
  <w:style w:type="character" w:customStyle="1" w:styleId="TopptekstTegn">
    <w:name w:val="Topptekst Tegn"/>
    <w:basedOn w:val="Standardskriftforavsnitt"/>
    <w:link w:val="Topptekst"/>
    <w:uiPriority w:val="99"/>
    <w:rsid w:val="0009298A"/>
    <w:rPr>
      <w:rFonts w:ascii="Georgia" w:hAnsi="Georgia"/>
      <w:sz w:val="16"/>
      <w:lang w:val="nn-NO"/>
    </w:rPr>
  </w:style>
  <w:style w:type="character" w:customStyle="1" w:styleId="Overskrift1Tegn">
    <w:name w:val="Overskrift 1 Tegn"/>
    <w:basedOn w:val="Standardskriftforavsnitt"/>
    <w:link w:val="Overskrift1"/>
    <w:uiPriority w:val="9"/>
    <w:rsid w:val="0009298A"/>
    <w:rPr>
      <w:rFonts w:ascii="Georgia" w:eastAsiaTheme="majorEastAsia" w:hAnsi="Georgia" w:cstheme="majorBidi"/>
      <w:b/>
      <w:sz w:val="32"/>
      <w:szCs w:val="32"/>
    </w:rPr>
  </w:style>
  <w:style w:type="paragraph" w:styleId="Tittel">
    <w:name w:val="Title"/>
    <w:basedOn w:val="Overskrift1"/>
    <w:next w:val="Normal"/>
    <w:link w:val="TittelTegn"/>
    <w:uiPriority w:val="10"/>
    <w:qFormat/>
    <w:rsid w:val="0009298A"/>
  </w:style>
  <w:style w:type="character" w:customStyle="1" w:styleId="TittelTegn">
    <w:name w:val="Tittel Tegn"/>
    <w:basedOn w:val="Standardskriftforavsnitt"/>
    <w:link w:val="Tittel"/>
    <w:uiPriority w:val="10"/>
    <w:rsid w:val="0009298A"/>
    <w:rPr>
      <w:rFonts w:ascii="Georgia" w:eastAsiaTheme="majorEastAsia" w:hAnsi="Georgia" w:cstheme="majorBidi"/>
      <w:b/>
      <w:sz w:val="32"/>
      <w:szCs w:val="32"/>
    </w:rPr>
  </w:style>
  <w:style w:type="paragraph" w:styleId="Undertittel">
    <w:name w:val="Subtitle"/>
    <w:basedOn w:val="Normal"/>
    <w:next w:val="Normal"/>
    <w:link w:val="UndertittelTegn"/>
    <w:qFormat/>
    <w:rsid w:val="0009298A"/>
    <w:pPr>
      <w:numPr>
        <w:ilvl w:val="1"/>
      </w:numPr>
      <w:spacing w:after="160"/>
    </w:pPr>
    <w:rPr>
      <w:rFonts w:asciiTheme="minorHAnsi" w:eastAsiaTheme="minorEastAsia" w:hAnsiTheme="minorHAnsi" w:cstheme="minorBidi"/>
      <w:spacing w:val="15"/>
      <w:sz w:val="28"/>
      <w:szCs w:val="22"/>
    </w:rPr>
  </w:style>
  <w:style w:type="character" w:customStyle="1" w:styleId="UndertittelTegn">
    <w:name w:val="Undertittel Tegn"/>
    <w:basedOn w:val="Standardskriftforavsnitt"/>
    <w:link w:val="Undertittel"/>
    <w:rsid w:val="0009298A"/>
    <w:rPr>
      <w:rFonts w:asciiTheme="minorHAnsi" w:eastAsiaTheme="minorEastAsia" w:hAnsiTheme="minorHAnsi" w:cstheme="minorBidi"/>
      <w:spacing w:val="15"/>
      <w:sz w:val="28"/>
      <w:szCs w:val="22"/>
    </w:rPr>
  </w:style>
  <w:style w:type="character" w:customStyle="1" w:styleId="Overskrift2Tegn">
    <w:name w:val="Overskrift 2 Tegn"/>
    <w:basedOn w:val="Standardskriftforavsnitt"/>
    <w:link w:val="Overskrift2"/>
    <w:uiPriority w:val="9"/>
    <w:rsid w:val="0009298A"/>
    <w:rPr>
      <w:rFonts w:ascii="Georgia" w:eastAsiaTheme="majorEastAsia" w:hAnsi="Georgia" w:cstheme="majorBidi"/>
      <w:b/>
      <w:sz w:val="22"/>
      <w:szCs w:val="26"/>
    </w:rPr>
  </w:style>
  <w:style w:type="character" w:customStyle="1" w:styleId="Overskrift3Tegn">
    <w:name w:val="Overskrift 3 Tegn"/>
    <w:basedOn w:val="Standardskriftforavsnitt"/>
    <w:link w:val="Overskrift3"/>
    <w:uiPriority w:val="9"/>
    <w:rsid w:val="0009298A"/>
    <w:rPr>
      <w:rFonts w:ascii="Georgia" w:eastAsiaTheme="majorEastAsia" w:hAnsi="Georgia" w:cstheme="majorBidi"/>
      <w:b/>
      <w:sz w:val="22"/>
      <w:szCs w:val="24"/>
    </w:rPr>
  </w:style>
  <w:style w:type="paragraph" w:customStyle="1" w:styleId="Adressat">
    <w:name w:val="Adressat"/>
    <w:basedOn w:val="Normal"/>
    <w:rsid w:val="0009298A"/>
    <w:pPr>
      <w:tabs>
        <w:tab w:val="left" w:pos="1701"/>
        <w:tab w:val="left" w:pos="4253"/>
        <w:tab w:val="left" w:pos="5954"/>
      </w:tabs>
      <w:autoSpaceDE/>
      <w:autoSpaceDN/>
    </w:pPr>
    <w:rPr>
      <w:szCs w:val="20"/>
      <w:lang w:eastAsia="en-US"/>
    </w:rPr>
  </w:style>
  <w:style w:type="character" w:customStyle="1" w:styleId="StilFet">
    <w:name w:val="Stil Fet"/>
    <w:basedOn w:val="Standardskriftforavsnitt"/>
    <w:rsid w:val="0009298A"/>
    <w:rPr>
      <w:rFonts w:ascii="Georgia" w:hAnsi="Georgia"/>
      <w:b/>
      <w:bCs/>
      <w:sz w:val="22"/>
    </w:rPr>
  </w:style>
  <w:style w:type="paragraph" w:styleId="Listeavsnitt">
    <w:name w:val="List Paragraph"/>
    <w:basedOn w:val="Normal"/>
    <w:uiPriority w:val="34"/>
    <w:qFormat/>
    <w:rsid w:val="00C72E81"/>
    <w:pPr>
      <w:autoSpaceDE/>
      <w:autoSpaceDN/>
      <w:ind w:left="720"/>
    </w:pPr>
    <w:rPr>
      <w:rFonts w:ascii="Calibri" w:eastAsia="Calibri" w:hAnsi="Calibri" w:cs="Calibri"/>
      <w:szCs w:val="22"/>
    </w:rPr>
  </w:style>
  <w:style w:type="paragraph" w:customStyle="1" w:styleId="xmsonormal">
    <w:name w:val="x_msonormal"/>
    <w:basedOn w:val="Normal"/>
    <w:rsid w:val="00C72E81"/>
    <w:pPr>
      <w:autoSpaceDE/>
      <w:autoSpaceDN/>
    </w:pPr>
    <w:rPr>
      <w:rFonts w:ascii="Calibri" w:eastAsiaTheme="minorHAnsi" w:hAnsi="Calibri" w:cs="Calibri"/>
      <w:szCs w:val="22"/>
    </w:rPr>
  </w:style>
  <w:style w:type="character" w:customStyle="1" w:styleId="normaltextrun">
    <w:name w:val="normaltextrun"/>
    <w:basedOn w:val="Standardskriftforavsnitt"/>
    <w:rsid w:val="00C72E81"/>
  </w:style>
  <w:style w:type="character" w:customStyle="1" w:styleId="eop">
    <w:name w:val="eop"/>
    <w:basedOn w:val="Standardskriftforavsnitt"/>
    <w:rsid w:val="00C72E81"/>
  </w:style>
  <w:style w:type="character" w:customStyle="1" w:styleId="spellingerror">
    <w:name w:val="spellingerror"/>
    <w:basedOn w:val="Standardskriftforavsnitt"/>
    <w:rsid w:val="00C72E81"/>
  </w:style>
  <w:style w:type="table" w:styleId="Vanligtabell4">
    <w:name w:val="Plain Table 4"/>
    <w:basedOn w:val="Vanligtabell"/>
    <w:uiPriority w:val="44"/>
    <w:rsid w:val="00C72E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C72E81"/>
    <w:pPr>
      <w:autoSpaceDE/>
      <w:autoSpaceDN/>
      <w:spacing w:before="100" w:beforeAutospacing="1" w:after="100" w:afterAutospacing="1"/>
    </w:pPr>
    <w:rPr>
      <w:rFonts w:ascii="Calibri" w:eastAsiaTheme="minorHAnsi" w:hAnsi="Calibri" w:cs="Calibri"/>
      <w:szCs w:val="22"/>
    </w:rPr>
  </w:style>
  <w:style w:type="paragraph" w:customStyle="1" w:styleId="paragraph">
    <w:name w:val="paragraph"/>
    <w:basedOn w:val="Normal"/>
    <w:rsid w:val="00C72E81"/>
    <w:pPr>
      <w:autoSpaceDE/>
      <w:autoSpaceDN/>
      <w:spacing w:before="100" w:beforeAutospacing="1" w:after="100" w:afterAutospacing="1"/>
    </w:pPr>
    <w:rPr>
      <w:rFonts w:ascii="Times New Roman" w:hAnsi="Times New Roman"/>
      <w:sz w:val="24"/>
    </w:rPr>
  </w:style>
  <w:style w:type="character" w:customStyle="1" w:styleId="contentcontrolboundarysink">
    <w:name w:val="contentcontrolboundarysink"/>
    <w:basedOn w:val="Standardskriftforavsnitt"/>
    <w:rsid w:val="00C72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prios.no" TargetMode="Externa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https://p360.bondelaget.no/biz/v2-pbr/docprod/templates/nbo%20mu%20moteprotokol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00B2709D-A5D6-4DEE-B3A1-5FE49153923B}"/>
      </w:docPartPr>
      <w:docPartBody>
        <w:p w:rsidR="00A270E8" w:rsidRDefault="00A270E8">
          <w:r w:rsidRPr="00A1410D">
            <w:rPr>
              <w:rStyle w:val="Plassholdertekst"/>
            </w:rPr>
            <w:t>Klikk eller trykk her for å skrive inn tekst.</w:t>
          </w:r>
        </w:p>
      </w:docPartBody>
    </w:docPart>
    <w:docPart>
      <w:docPartPr>
        <w:name w:val="B5ED428BE9954D6284D97C6C74DFED3B"/>
        <w:category>
          <w:name w:val="Generelt"/>
          <w:gallery w:val="placeholder"/>
        </w:category>
        <w:types>
          <w:type w:val="bbPlcHdr"/>
        </w:types>
        <w:behaviors>
          <w:behavior w:val="content"/>
        </w:behaviors>
        <w:guid w:val="{C1717980-586B-497C-8E76-355EA722522E}"/>
      </w:docPartPr>
      <w:docPartBody>
        <w:p w:rsidR="00831B0E" w:rsidRDefault="00306ACC" w:rsidP="00306ACC">
          <w:pPr>
            <w:pStyle w:val="B5ED428BE9954D6284D97C6C74DFED3B"/>
          </w:pPr>
          <w:r w:rsidRPr="00462229">
            <w:rPr>
              <w:rStyle w:val="Plassholdertekst"/>
            </w:rPr>
            <w:t>Klikk her for å skrive inn tekst.</w:t>
          </w:r>
        </w:p>
      </w:docPartBody>
    </w:docPart>
    <w:docPart>
      <w:docPartPr>
        <w:name w:val="71086EB94AE742B7834DB1A1A896C136"/>
        <w:category>
          <w:name w:val="Generelt"/>
          <w:gallery w:val="placeholder"/>
        </w:category>
        <w:types>
          <w:type w:val="bbPlcHdr"/>
        </w:types>
        <w:behaviors>
          <w:behavior w:val="content"/>
        </w:behaviors>
        <w:guid w:val="{3293756D-34C1-46CF-8A91-D004ED78840A}"/>
      </w:docPartPr>
      <w:docPartBody>
        <w:p w:rsidR="00831B0E" w:rsidRDefault="00306ACC" w:rsidP="00306ACC">
          <w:pPr>
            <w:pStyle w:val="71086EB94AE742B7834DB1A1A896C136"/>
          </w:pPr>
          <w:r w:rsidRPr="00B253CD">
            <w:rPr>
              <w:rStyle w:val="Plassholdertekst"/>
            </w:rPr>
            <w:t>Klikk her for å skrive inn en dato.</w:t>
          </w:r>
        </w:p>
      </w:docPartBody>
    </w:docPart>
    <w:docPart>
      <w:docPartPr>
        <w:name w:val="DBF74471DB9F475F88A52EDF71139F4B"/>
        <w:category>
          <w:name w:val="Generelt"/>
          <w:gallery w:val="placeholder"/>
        </w:category>
        <w:types>
          <w:type w:val="bbPlcHdr"/>
        </w:types>
        <w:behaviors>
          <w:behavior w:val="content"/>
        </w:behaviors>
        <w:guid w:val="{EEEAFA35-F6EC-42CC-86F0-FB3C541272D0}"/>
      </w:docPartPr>
      <w:docPartBody>
        <w:p w:rsidR="00831B0E" w:rsidRDefault="00306ACC" w:rsidP="00306ACC">
          <w:pPr>
            <w:pStyle w:val="DBF74471DB9F475F88A52EDF71139F4B"/>
          </w:pPr>
          <w:r w:rsidRPr="000279FB">
            <w:rPr>
              <w:rStyle w:val="Plassholdertekst"/>
            </w:rPr>
            <w:t>Click here to enter text.</w:t>
          </w:r>
        </w:p>
      </w:docPartBody>
    </w:docPart>
    <w:docPart>
      <w:docPartPr>
        <w:name w:val="08EEF47E065A413FA646F913C81CE1A1"/>
        <w:category>
          <w:name w:val="Generelt"/>
          <w:gallery w:val="placeholder"/>
        </w:category>
        <w:types>
          <w:type w:val="bbPlcHdr"/>
        </w:types>
        <w:behaviors>
          <w:behavior w:val="content"/>
        </w:behaviors>
        <w:guid w:val="{8CF23B2C-51DD-4280-8AC3-A2D8665D5A6F}"/>
      </w:docPartPr>
      <w:docPartBody>
        <w:p w:rsidR="00831B0E" w:rsidRDefault="00306ACC" w:rsidP="00306ACC">
          <w:pPr>
            <w:pStyle w:val="08EEF47E065A413FA646F913C81CE1A1"/>
          </w:pPr>
          <w:r w:rsidRPr="000279FB">
            <w:rPr>
              <w:rStyle w:val="Plassholdertekst"/>
            </w:rPr>
            <w:t>Click here to enter text.</w:t>
          </w:r>
        </w:p>
      </w:docPartBody>
    </w:docPart>
    <w:docPart>
      <w:docPartPr>
        <w:name w:val="41AA78E372D1479DA26D46A2BE4D3271"/>
        <w:category>
          <w:name w:val="Generelt"/>
          <w:gallery w:val="placeholder"/>
        </w:category>
        <w:types>
          <w:type w:val="bbPlcHdr"/>
        </w:types>
        <w:behaviors>
          <w:behavior w:val="content"/>
        </w:behaviors>
        <w:guid w:val="{4BA828A1-0CEB-4F2B-B2FB-6D1ADC3D695F}"/>
      </w:docPartPr>
      <w:docPartBody>
        <w:p w:rsidR="00831B0E" w:rsidRDefault="00306ACC" w:rsidP="00306ACC">
          <w:pPr>
            <w:pStyle w:val="41AA78E372D1479DA26D46A2BE4D3271"/>
          </w:pPr>
          <w:r w:rsidRPr="000279FB">
            <w:rPr>
              <w:rStyle w:val="Plassholdertekst"/>
            </w:rPr>
            <w:t>Click here to enter text.</w:t>
          </w:r>
        </w:p>
      </w:docPartBody>
    </w:docPart>
    <w:docPart>
      <w:docPartPr>
        <w:name w:val="D9560EB99EB74017AC2A44C14631FE5A"/>
        <w:category>
          <w:name w:val="Generelt"/>
          <w:gallery w:val="placeholder"/>
        </w:category>
        <w:types>
          <w:type w:val="bbPlcHdr"/>
        </w:types>
        <w:behaviors>
          <w:behavior w:val="content"/>
        </w:behaviors>
        <w:guid w:val="{5A8719B7-2C05-480E-8998-4076FC9D533A}"/>
      </w:docPartPr>
      <w:docPartBody>
        <w:p w:rsidR="00831B0E" w:rsidRDefault="00306ACC" w:rsidP="00306ACC">
          <w:pPr>
            <w:pStyle w:val="D9560EB99EB74017AC2A44C14631FE5A"/>
          </w:pPr>
          <w:r w:rsidRPr="000279FB">
            <w:rPr>
              <w:rStyle w:val="Plassholdertekst"/>
            </w:rPr>
            <w:t>Click here to enter a date.</w:t>
          </w:r>
        </w:p>
      </w:docPartBody>
    </w:docPart>
    <w:docPart>
      <w:docPartPr>
        <w:name w:val="98FD5C80710749D0B38BEAB451C5F1CA"/>
        <w:category>
          <w:name w:val="Generelt"/>
          <w:gallery w:val="placeholder"/>
        </w:category>
        <w:types>
          <w:type w:val="bbPlcHdr"/>
        </w:types>
        <w:behaviors>
          <w:behavior w:val="content"/>
        </w:behaviors>
        <w:guid w:val="{1FBC915D-EA64-411B-A459-096375144DE4}"/>
      </w:docPartPr>
      <w:docPartBody>
        <w:p w:rsidR="00831B0E" w:rsidRDefault="00306ACC" w:rsidP="00306ACC">
          <w:pPr>
            <w:pStyle w:val="98FD5C80710749D0B38BEAB451C5F1CA"/>
          </w:pPr>
          <w:r w:rsidRPr="000279FB">
            <w:rPr>
              <w:rStyle w:val="Plassholdertekst"/>
            </w:rPr>
            <w:t>Click here to enter a date.</w:t>
          </w:r>
        </w:p>
      </w:docPartBody>
    </w:docPart>
    <w:docPart>
      <w:docPartPr>
        <w:name w:val="3C677847C25642D4B77880A6DF6ED283"/>
        <w:category>
          <w:name w:val="Generelt"/>
          <w:gallery w:val="placeholder"/>
        </w:category>
        <w:types>
          <w:type w:val="bbPlcHdr"/>
        </w:types>
        <w:behaviors>
          <w:behavior w:val="content"/>
        </w:behaviors>
        <w:guid w:val="{0F89AAF0-9F1D-40D9-9434-9D3DE80DB2C9}"/>
      </w:docPartPr>
      <w:docPartBody>
        <w:p w:rsidR="00553FE1" w:rsidRDefault="00E15151" w:rsidP="00E15151">
          <w:pPr>
            <w:pStyle w:val="3C677847C25642D4B77880A6DF6ED283"/>
          </w:pPr>
          <w:r w:rsidRPr="004E0DB9">
            <w:rPr>
              <w:rStyle w:val="Plassholdertekst"/>
            </w:rPr>
            <w:t>Click here to enter text.</w:t>
          </w:r>
        </w:p>
      </w:docPartBody>
    </w:docPart>
    <w:docPart>
      <w:docPartPr>
        <w:name w:val="C3872AF23D184C7DA6F488CF9273B051"/>
        <w:category>
          <w:name w:val="Generelt"/>
          <w:gallery w:val="placeholder"/>
        </w:category>
        <w:types>
          <w:type w:val="bbPlcHdr"/>
        </w:types>
        <w:behaviors>
          <w:behavior w:val="content"/>
        </w:behaviors>
        <w:guid w:val="{5DA04046-ECB1-4E7A-A3F8-A761ECBC887C}"/>
      </w:docPartPr>
      <w:docPartBody>
        <w:p w:rsidR="00553FE1" w:rsidRDefault="00E15151" w:rsidP="00E15151">
          <w:pPr>
            <w:pStyle w:val="C3872AF23D184C7DA6F488CF9273B051"/>
          </w:pPr>
          <w:r w:rsidRPr="004E0DB9">
            <w:rPr>
              <w:rStyle w:val="Plassholdertekst"/>
            </w:rPr>
            <w:t>Click here to enter text.</w:t>
          </w:r>
        </w:p>
      </w:docPartBody>
    </w:docPart>
    <w:docPart>
      <w:docPartPr>
        <w:name w:val="53E8138EA13B4A3DB214329E6606D78E"/>
        <w:category>
          <w:name w:val="Generelt"/>
          <w:gallery w:val="placeholder"/>
        </w:category>
        <w:types>
          <w:type w:val="bbPlcHdr"/>
        </w:types>
        <w:behaviors>
          <w:behavior w:val="content"/>
        </w:behaviors>
        <w:guid w:val="{2BD93E77-FA9B-4CBD-89AA-647E8DD3F2A6}"/>
      </w:docPartPr>
      <w:docPartBody>
        <w:p w:rsidR="00553FE1" w:rsidRDefault="00E15151" w:rsidP="00E15151">
          <w:pPr>
            <w:pStyle w:val="53E8138EA13B4A3DB214329E6606D78E"/>
          </w:pPr>
          <w:r w:rsidRPr="00777596">
            <w:rPr>
              <w:rStyle w:val="Plassholdertekst"/>
            </w:rPr>
            <w:t>Skriv inn forslag til vedtak</w:t>
          </w:r>
        </w:p>
      </w:docPartBody>
    </w:docPart>
    <w:docPart>
      <w:docPartPr>
        <w:name w:val="ED5B447750A0405494C0677DEAF3E3C1"/>
        <w:category>
          <w:name w:val="Generelt"/>
          <w:gallery w:val="placeholder"/>
        </w:category>
        <w:types>
          <w:type w:val="bbPlcHdr"/>
        </w:types>
        <w:behaviors>
          <w:behavior w:val="content"/>
        </w:behaviors>
        <w:guid w:val="{CD3B71F3-39C5-4080-A562-C0DF4259D814}"/>
      </w:docPartPr>
      <w:docPartBody>
        <w:p w:rsidR="00553FE1" w:rsidRDefault="00E15151" w:rsidP="00E15151">
          <w:pPr>
            <w:pStyle w:val="ED5B447750A0405494C0677DEAF3E3C1"/>
          </w:pPr>
          <w:r w:rsidRPr="004E0DB9">
            <w:rPr>
              <w:rStyle w:val="Plassholdertekst"/>
            </w:rPr>
            <w:t>Click here to enter text.</w:t>
          </w:r>
        </w:p>
      </w:docPartBody>
    </w:docPart>
    <w:docPart>
      <w:docPartPr>
        <w:name w:val="E6733465ECB34E44BEDC0D9E13BE5C04"/>
        <w:category>
          <w:name w:val="Generelt"/>
          <w:gallery w:val="placeholder"/>
        </w:category>
        <w:types>
          <w:type w:val="bbPlcHdr"/>
        </w:types>
        <w:behaviors>
          <w:behavior w:val="content"/>
        </w:behaviors>
        <w:guid w:val="{78E38BB0-1DC6-4939-80F4-A3D3D367598B}"/>
      </w:docPartPr>
      <w:docPartBody>
        <w:p w:rsidR="00553FE1" w:rsidRDefault="00E15151" w:rsidP="00E15151">
          <w:pPr>
            <w:pStyle w:val="E6733465ECB34E44BEDC0D9E13BE5C04"/>
          </w:pPr>
          <w:r w:rsidRPr="00777596">
            <w:rPr>
              <w:rStyle w:val="Plassholdertekst"/>
            </w:rPr>
            <w:t>Skriv inn forslag til vedtak</w:t>
          </w:r>
        </w:p>
      </w:docPartBody>
    </w:docPart>
    <w:docPart>
      <w:docPartPr>
        <w:name w:val="21DF50E835664C56A1926EC6B998E665"/>
        <w:category>
          <w:name w:val="Generelt"/>
          <w:gallery w:val="placeholder"/>
        </w:category>
        <w:types>
          <w:type w:val="bbPlcHdr"/>
        </w:types>
        <w:behaviors>
          <w:behavior w:val="content"/>
        </w:behaviors>
        <w:guid w:val="{B71D7CEE-4B48-4AB4-9772-72655A3FE039}"/>
      </w:docPartPr>
      <w:docPartBody>
        <w:p w:rsidR="00553FE1" w:rsidRDefault="00E15151" w:rsidP="00E15151">
          <w:pPr>
            <w:pStyle w:val="21DF50E835664C56A1926EC6B998E665"/>
          </w:pPr>
          <w:r w:rsidRPr="004E0DB9">
            <w:rPr>
              <w:rStyle w:val="Plassholdertekst"/>
            </w:rPr>
            <w:t>Click here to enter text.</w:t>
          </w:r>
        </w:p>
      </w:docPartBody>
    </w:docPart>
    <w:docPart>
      <w:docPartPr>
        <w:name w:val="2E69B0B8F31B4201B43804E402B3F61D"/>
        <w:category>
          <w:name w:val="Generelt"/>
          <w:gallery w:val="placeholder"/>
        </w:category>
        <w:types>
          <w:type w:val="bbPlcHdr"/>
        </w:types>
        <w:behaviors>
          <w:behavior w:val="content"/>
        </w:behaviors>
        <w:guid w:val="{12087DCC-0019-452E-A44E-C6B8F2908207}"/>
      </w:docPartPr>
      <w:docPartBody>
        <w:p w:rsidR="00553FE1" w:rsidRDefault="00E15151" w:rsidP="00E15151">
          <w:pPr>
            <w:pStyle w:val="2E69B0B8F31B4201B43804E402B3F61D"/>
          </w:pPr>
          <w:r w:rsidRPr="00777596">
            <w:rPr>
              <w:rStyle w:val="Plassholdertekst"/>
            </w:rPr>
            <w:t>Skriv inn forslag til vedtak</w:t>
          </w:r>
        </w:p>
      </w:docPartBody>
    </w:docPart>
    <w:docPart>
      <w:docPartPr>
        <w:name w:val="55FA25448A164C23A960B7024F990837"/>
        <w:category>
          <w:name w:val="Generelt"/>
          <w:gallery w:val="placeholder"/>
        </w:category>
        <w:types>
          <w:type w:val="bbPlcHdr"/>
        </w:types>
        <w:behaviors>
          <w:behavior w:val="content"/>
        </w:behaviors>
        <w:guid w:val="{E90681F4-E1DF-4B1B-9EFC-33BDA7A0A5D7}"/>
      </w:docPartPr>
      <w:docPartBody>
        <w:p w:rsidR="00553FE1" w:rsidRDefault="00E15151" w:rsidP="00E15151">
          <w:pPr>
            <w:pStyle w:val="55FA25448A164C23A960B7024F990837"/>
          </w:pPr>
          <w:r w:rsidRPr="00777596">
            <w:rPr>
              <w:rStyle w:val="Plassholdertekst"/>
            </w:rPr>
            <w:t>Skriv inn saksutredning</w:t>
          </w:r>
        </w:p>
      </w:docPartBody>
    </w:docPart>
    <w:docPart>
      <w:docPartPr>
        <w:name w:val="DF72DD56E9CF49B190A627CF0F75F1AE"/>
        <w:category>
          <w:name w:val="Generelt"/>
          <w:gallery w:val="placeholder"/>
        </w:category>
        <w:types>
          <w:type w:val="bbPlcHdr"/>
        </w:types>
        <w:behaviors>
          <w:behavior w:val="content"/>
        </w:behaviors>
        <w:guid w:val="{97BFE5AD-31CB-4CF6-985E-3DA2E629FCA4}"/>
      </w:docPartPr>
      <w:docPartBody>
        <w:p w:rsidR="00553FE1" w:rsidRDefault="00E15151" w:rsidP="00E15151">
          <w:pPr>
            <w:pStyle w:val="DF72DD56E9CF49B190A627CF0F75F1AE"/>
          </w:pPr>
          <w:r w:rsidRPr="004E0DB9">
            <w:rPr>
              <w:rStyle w:val="Plassholdertekst"/>
            </w:rPr>
            <w:t>Click here to enter text.</w:t>
          </w:r>
        </w:p>
      </w:docPartBody>
    </w:docPart>
    <w:docPart>
      <w:docPartPr>
        <w:name w:val="E5FD6B4894C54A3C8939DC790FC98B46"/>
        <w:category>
          <w:name w:val="Generelt"/>
          <w:gallery w:val="placeholder"/>
        </w:category>
        <w:types>
          <w:type w:val="bbPlcHdr"/>
        </w:types>
        <w:behaviors>
          <w:behavior w:val="content"/>
        </w:behaviors>
        <w:guid w:val="{AD44A917-2EF8-47DB-928C-E23BA6F88847}"/>
      </w:docPartPr>
      <w:docPartBody>
        <w:p w:rsidR="00553FE1" w:rsidRDefault="00E15151" w:rsidP="00E15151">
          <w:pPr>
            <w:pStyle w:val="E5FD6B4894C54A3C8939DC790FC98B46"/>
          </w:pPr>
          <w:r w:rsidRPr="00777596">
            <w:rPr>
              <w:rStyle w:val="Plassholdertekst"/>
            </w:rPr>
            <w:t>Skriv inn forslag til vedtak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AD"/>
    <w:rsid w:val="00053FFB"/>
    <w:rsid w:val="001A3D6A"/>
    <w:rsid w:val="00253F83"/>
    <w:rsid w:val="00306ACC"/>
    <w:rsid w:val="00381EAD"/>
    <w:rsid w:val="003E1116"/>
    <w:rsid w:val="004E03ED"/>
    <w:rsid w:val="004E689B"/>
    <w:rsid w:val="00527FAD"/>
    <w:rsid w:val="00553FE1"/>
    <w:rsid w:val="00564B7C"/>
    <w:rsid w:val="005D6B90"/>
    <w:rsid w:val="005F4505"/>
    <w:rsid w:val="0063357D"/>
    <w:rsid w:val="006461D7"/>
    <w:rsid w:val="0079142A"/>
    <w:rsid w:val="008132DD"/>
    <w:rsid w:val="00831B0E"/>
    <w:rsid w:val="009128B1"/>
    <w:rsid w:val="0091594B"/>
    <w:rsid w:val="009660A4"/>
    <w:rsid w:val="009978E6"/>
    <w:rsid w:val="009B1F6C"/>
    <w:rsid w:val="00A270E8"/>
    <w:rsid w:val="00A54CD1"/>
    <w:rsid w:val="00A86163"/>
    <w:rsid w:val="00B82CE8"/>
    <w:rsid w:val="00C54490"/>
    <w:rsid w:val="00C96545"/>
    <w:rsid w:val="00D46650"/>
    <w:rsid w:val="00D6449C"/>
    <w:rsid w:val="00D75B69"/>
    <w:rsid w:val="00E15151"/>
    <w:rsid w:val="00EE0EA7"/>
    <w:rsid w:val="00F01A40"/>
    <w:rsid w:val="00F327AC"/>
    <w:rsid w:val="00F46FA9"/>
    <w:rsid w:val="00FC7D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EAD"/>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15151"/>
    <w:rPr>
      <w:color w:val="808080"/>
    </w:rPr>
  </w:style>
  <w:style w:type="paragraph" w:customStyle="1" w:styleId="B5ED428BE9954D6284D97C6C74DFED3B">
    <w:name w:val="B5ED428BE9954D6284D97C6C74DFED3B"/>
    <w:rsid w:val="00306ACC"/>
    <w:rPr>
      <w:lang w:val="nb-NO" w:eastAsia="nb-NO"/>
    </w:rPr>
  </w:style>
  <w:style w:type="paragraph" w:customStyle="1" w:styleId="71086EB94AE742B7834DB1A1A896C136">
    <w:name w:val="71086EB94AE742B7834DB1A1A896C136"/>
    <w:rsid w:val="00306ACC"/>
    <w:rPr>
      <w:lang w:val="nb-NO" w:eastAsia="nb-NO"/>
    </w:rPr>
  </w:style>
  <w:style w:type="paragraph" w:customStyle="1" w:styleId="DBF74471DB9F475F88A52EDF71139F4B">
    <w:name w:val="DBF74471DB9F475F88A52EDF71139F4B"/>
    <w:rsid w:val="00306ACC"/>
    <w:rPr>
      <w:lang w:val="nb-NO" w:eastAsia="nb-NO"/>
    </w:rPr>
  </w:style>
  <w:style w:type="paragraph" w:customStyle="1" w:styleId="08EEF47E065A413FA646F913C81CE1A1">
    <w:name w:val="08EEF47E065A413FA646F913C81CE1A1"/>
    <w:rsid w:val="00306ACC"/>
    <w:rPr>
      <w:lang w:val="nb-NO" w:eastAsia="nb-NO"/>
    </w:rPr>
  </w:style>
  <w:style w:type="paragraph" w:customStyle="1" w:styleId="41AA78E372D1479DA26D46A2BE4D3271">
    <w:name w:val="41AA78E372D1479DA26D46A2BE4D3271"/>
    <w:rsid w:val="00306ACC"/>
    <w:rPr>
      <w:lang w:val="nb-NO" w:eastAsia="nb-NO"/>
    </w:rPr>
  </w:style>
  <w:style w:type="paragraph" w:customStyle="1" w:styleId="D9560EB99EB74017AC2A44C14631FE5A">
    <w:name w:val="D9560EB99EB74017AC2A44C14631FE5A"/>
    <w:rsid w:val="00306ACC"/>
    <w:rPr>
      <w:lang w:val="nb-NO" w:eastAsia="nb-NO"/>
    </w:rPr>
  </w:style>
  <w:style w:type="paragraph" w:customStyle="1" w:styleId="98FD5C80710749D0B38BEAB451C5F1CA">
    <w:name w:val="98FD5C80710749D0B38BEAB451C5F1CA"/>
    <w:rsid w:val="00306ACC"/>
    <w:rPr>
      <w:lang w:val="nb-NO" w:eastAsia="nb-NO"/>
    </w:rPr>
  </w:style>
  <w:style w:type="paragraph" w:customStyle="1" w:styleId="3C677847C25642D4B77880A6DF6ED283">
    <w:name w:val="3C677847C25642D4B77880A6DF6ED283"/>
    <w:rsid w:val="00E15151"/>
    <w:rPr>
      <w:lang w:val="nb-NO" w:eastAsia="nb-NO"/>
    </w:rPr>
  </w:style>
  <w:style w:type="paragraph" w:customStyle="1" w:styleId="C3872AF23D184C7DA6F488CF9273B051">
    <w:name w:val="C3872AF23D184C7DA6F488CF9273B051"/>
    <w:rsid w:val="00E15151"/>
    <w:rPr>
      <w:lang w:val="nb-NO" w:eastAsia="nb-NO"/>
    </w:rPr>
  </w:style>
  <w:style w:type="paragraph" w:customStyle="1" w:styleId="53E8138EA13B4A3DB214329E6606D78E">
    <w:name w:val="53E8138EA13B4A3DB214329E6606D78E"/>
    <w:rsid w:val="00E15151"/>
    <w:rPr>
      <w:lang w:val="nb-NO" w:eastAsia="nb-NO"/>
    </w:rPr>
  </w:style>
  <w:style w:type="paragraph" w:customStyle="1" w:styleId="ED5B447750A0405494C0677DEAF3E3C1">
    <w:name w:val="ED5B447750A0405494C0677DEAF3E3C1"/>
    <w:rsid w:val="00E15151"/>
    <w:rPr>
      <w:lang w:val="nb-NO" w:eastAsia="nb-NO"/>
    </w:rPr>
  </w:style>
  <w:style w:type="paragraph" w:customStyle="1" w:styleId="E6733465ECB34E44BEDC0D9E13BE5C04">
    <w:name w:val="E6733465ECB34E44BEDC0D9E13BE5C04"/>
    <w:rsid w:val="00E15151"/>
    <w:rPr>
      <w:lang w:val="nb-NO" w:eastAsia="nb-NO"/>
    </w:rPr>
  </w:style>
  <w:style w:type="paragraph" w:customStyle="1" w:styleId="21DF50E835664C56A1926EC6B998E665">
    <w:name w:val="21DF50E835664C56A1926EC6B998E665"/>
    <w:rsid w:val="00E15151"/>
    <w:rPr>
      <w:lang w:val="nb-NO" w:eastAsia="nb-NO"/>
    </w:rPr>
  </w:style>
  <w:style w:type="paragraph" w:customStyle="1" w:styleId="2E69B0B8F31B4201B43804E402B3F61D">
    <w:name w:val="2E69B0B8F31B4201B43804E402B3F61D"/>
    <w:rsid w:val="00E15151"/>
    <w:rPr>
      <w:lang w:val="nb-NO" w:eastAsia="nb-NO"/>
    </w:rPr>
  </w:style>
  <w:style w:type="paragraph" w:customStyle="1" w:styleId="55FA25448A164C23A960B7024F990837">
    <w:name w:val="55FA25448A164C23A960B7024F990837"/>
    <w:rsid w:val="00E15151"/>
    <w:rPr>
      <w:lang w:val="nb-NO" w:eastAsia="nb-NO"/>
    </w:rPr>
  </w:style>
  <w:style w:type="paragraph" w:customStyle="1" w:styleId="DF72DD56E9CF49B190A627CF0F75F1AE">
    <w:name w:val="DF72DD56E9CF49B190A627CF0F75F1AE"/>
    <w:rsid w:val="00E15151"/>
    <w:rPr>
      <w:lang w:val="nb-NO" w:eastAsia="nb-NO"/>
    </w:rPr>
  </w:style>
  <w:style w:type="paragraph" w:customStyle="1" w:styleId="E5FD6B4894C54A3C8939DC790FC98B46">
    <w:name w:val="E5FD6B4894C54A3C8939DC790FC98B46"/>
    <w:rsid w:val="00E15151"/>
    <w:rPr>
      <w:lang w:val="nb-NO"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bs:GrowBusinessDocument xmlns:gbs="http://www.software-innovation.no/growBusinessDocument" gbs:officeVersion="2007" gbs:sourceId="704143" gbs:entity="Activity" gbs:templateDesignerVersion="3.1 F">
  <gbs:ToBoard.Name gbs:loadFromGrowBusiness="OnProduce" gbs:saveInGrowBusiness="False" gbs:connected="true" gbs:recno="" gbs:entity="" gbs:datatype="string" gbs:key="10000">Fylkesstyret i Trøndelag</gbs:ToBoard.Name>
  <gbs:StartDate gbs:loadFromGrowBusiness="OnProduce" gbs:saveInGrowBusiness="False" gbs:connected="true" gbs:recno="" gbs:entity="" gbs:datatype="date" gbs:key="10001">2022-09-19T10:00:00</gbs:StartDate>
  <gbs:Location gbs:loadFromGrowBusiness="OnProduce" gbs:saveInGrowBusiness="False" gbs:connected="true" gbs:recno="" gbs:entity="" gbs:datatype="string" gbs:key="10002">Reppe  Søndre Gård, Ranheim</gbs:Location>
  <gbs:ToBoard.ToCaseForBoardDocuments.Name gbs:loadFromGrowBusiness="OnProduce" gbs:saveInGrowBusiness="False" gbs:connected="true" gbs:recno="" gbs:entity="" gbs:datatype="string" gbs:key="10003">21/00870</gbs:ToBoard.ToCaseForBoardDocuments.Name>
  <gbs:Lists>
    <gbs:SingleLines>
      <gbs:ToBoard.FromOtherContacts gbs:name="Leder i utvalg" gbs:removeList="False" gbs:row-separator="&#10;" gbs:field-separator="&#10;" gbs:loadFromGrowBusiness="OnProduce" gbs:saveInGrowBusiness="False" gbs:removeContentControl="0">
        <gbs:DisplayField gbs:key="10004">Ailin Wigelius
Leder i utvalg</gbs:DisplayField>
        <gbs:ToBoard.FromOtherContacts.ToSource.Name/>
        <gbs:ToBoard.FromOtherContacts.ToRole.Description/>
        <gbs:Criteria xmlns:gbs="http://www.software-innovation.no/growBusinessDocument" gbs:operator="and">
          <gbs:Criterion gbs:field="::ToRole" gbs:operator="in">17,31,33,37</gbs:Criterion>
        </gbs:Criteria>
      </gbs:ToBoard.FromOtherContacts>
      <gbs:ToBoard.FromOtherContacts gbs:name="Møtesekretær" gbs:removeList="False" gbs:row-separator="&#10;" gbs:field-separator="&#10;" gbs:loadFromGrowBusiness="OnProduce" gbs:saveInGrowBusiness="False" gbs:removeContentControl="0">
        <gbs:DisplayField gbs:key="10005">Anne Kindseth Føll</gbs:DisplayField>
        <gbs:ToBoard.FromOtherContacts.ToSource.Name/>
        <gbs:Criteria xmlns:gbs="http://www.software-innovation.no/growBusinessDocument" gbs:operator="and">
          <gbs:Criterion gbs:field="::ToRole" gbs:operator="in">21</gbs:Criterion>
        </gbs:Criteria>
      </gbs:ToBoard.FromOtherContacts>
    </gbs:SingleLines>
  </gbs:Lists>
  <gbs:ToBoard.ToEmployer.AddressesJOINEX.ZipPlace gbs:loadFromGrowBusiness="OnProduce" gbs:saveInGrowBusiness="False" gbs:connected="true" gbs:recno="" gbs:entity="" gbs:datatype="relation" gbs:key="10006" gbs:joinex="[JOINEX=[TypeID] {!OJEX!}=5]" gbs:removeContentControl="0">STEINKJER</gbs:ToBoard.ToEmployer.AddressesJOINEX.ZipPlace>
  <gbs:ToOrgUnit.StructureNumber gbs:loadFromGrowBusiness="OnProduce" gbs:saveInGrowBusiness="False" gbs:connected="true" gbs:recno="" gbs:entity="" gbs:datatype="string" gbs:key="10007">200001M490968M</gbs:ToOrgUnit.StructureNumber>
  <gbs:StartDate gbs:loadFromGrowBusiness="OnProduce" gbs:saveInGrowBusiness="False" gbs:connected="true" gbs:recno="" gbs:entity="" gbs:datatype="date" gbs:key="10008">2022-09-19T10:00:00</gbs:StartDate>
  <gbs:ToBoard.ToCaseForBoardDocuments.Name gbs:loadFromGrowBusiness="OnProduce" gbs:saveInGrowBusiness="False" gbs:connected="true" gbs:recno="" gbs:entity="" gbs:datatype="string" gbs:key="10009">21/00870</gbs:ToBoard.ToCaseForBoardDocuments.Name>
  <gbs:ToBoard.ToCaseForBoardDocuments.Name gbs:loadFromGrowBusiness="OnProduce" gbs:saveInGrowBusiness="False" gbs:connected="true" gbs:recno="" gbs:entity="" gbs:datatype="string" gbs:key="10010">21/00870</gbs:ToBoard.ToCaseForBoardDocuments.Name>
</gbs:GrowBusinessDocumen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F9E3583EC26F4A85A5410F4319D332" ma:contentTypeVersion="6" ma:contentTypeDescription="Create a new document." ma:contentTypeScope="" ma:versionID="0e80dd7ce103c9f1bb80bcaeb4bba2f1">
  <xsd:schema xmlns:xsd="http://www.w3.org/2001/XMLSchema" xmlns:xs="http://www.w3.org/2001/XMLSchema" xmlns:p="http://schemas.microsoft.com/office/2006/metadata/properties" xmlns:ns2="bd1d0955-48d5-4879-90fe-8e8db2585d1f" targetNamespace="http://schemas.microsoft.com/office/2006/metadata/properties" ma:root="true" ma:fieldsID="f4d7f1506313220392eb313726fd231e" ns2:_="">
    <xsd:import namespace="bd1d0955-48d5-4879-90fe-8e8db2585d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d0955-48d5-4879-90fe-8e8db2585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E5115C-6254-48A1-98F1-12FFF8A6D190}">
  <ds:schemaRefs>
    <ds:schemaRef ds:uri="http://www.software-innovation.no/growBusinessDocument"/>
  </ds:schemaRefs>
</ds:datastoreItem>
</file>

<file path=customXml/itemProps2.xml><?xml version="1.0" encoding="utf-8"?>
<ds:datastoreItem xmlns:ds="http://schemas.openxmlformats.org/officeDocument/2006/customXml" ds:itemID="{1C12811C-753C-46DC-B11F-CE32EA00BD5A}">
  <ds:schemaRefs>
    <ds:schemaRef ds:uri="http://schemas.microsoft.com/sharepoint/v3/contenttype/forms"/>
  </ds:schemaRefs>
</ds:datastoreItem>
</file>

<file path=customXml/itemProps3.xml><?xml version="1.0" encoding="utf-8"?>
<ds:datastoreItem xmlns:ds="http://schemas.openxmlformats.org/officeDocument/2006/customXml" ds:itemID="{BA2601C2-3F73-415D-8FFE-E4997D614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d0955-48d5-4879-90fe-8e8db2585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F492E2-34C8-4865-BCB9-221F5E5055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nbo%20mu%20moteprotokoll</Template>
  <TotalTime>1</TotalTime>
  <Pages>18</Pages>
  <Words>5463</Words>
  <Characters>28956</Characters>
  <Application>Microsoft Office Word</Application>
  <DocSecurity>8</DocSecurity>
  <Lines>241</Lines>
  <Paragraphs>68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Møteprotokoll</vt:lpstr>
      <vt:lpstr>Møteprotokoll</vt:lpstr>
    </vt:vector>
  </TitlesOfParts>
  <Company>Fylkesstyret i Trøndelag</Company>
  <LinksUpToDate>false</LinksUpToDate>
  <CharactersWithSpaces>34351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Fylkesstyret i Trøndelag 19.09.2022 kl. 10:00</dc:title>
  <dc:subject>
  </dc:subject>
  <dc:creator>Anne Kindseth Føll</dc:creator>
  <cp:keywords>
  </cp:keywords>
  <dc:description>
  </dc:description>
  <cp:lastModifiedBy>Anne K Føll</cp:lastModifiedBy>
  <cp:revision>2</cp:revision>
  <cp:lastPrinted>1900-12-31T23:00:00Z</cp:lastPrinted>
  <dcterms:created xsi:type="dcterms:W3CDTF">2022-12-02T11:05:00Z</dcterms:created>
  <dcterms:modified xsi:type="dcterms:W3CDTF">2022-12-02T11:05:00Z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0x01010014F9E3583EC26F4A85A5410F4319D332</vt:lpwstr>
  </property>
  <property fmtid="{D5CDD505-2E9C-101B-9397-08002B2CF9AE}" pid="3" name="templateFilePath">
    <vt:lpwstr>c:\windows\system32\inetsrv\nbo mu moteprotokoll.dotm</vt:lpwstr>
  </property>
  <property fmtid="{D5CDD505-2E9C-101B-9397-08002B2CF9AE}" pid="4" name="filePathOneNote">
    <vt:lpwstr>
    </vt:lpwstr>
  </property>
  <property fmtid="{D5CDD505-2E9C-101B-9397-08002B2CF9AE}" pid="5" name="comment">
    <vt:lpwstr>
    </vt:lpwstr>
  </property>
  <property fmtid="{D5CDD505-2E9C-101B-9397-08002B2CF9AE}" pid="6" name="sourceId">
    <vt:lpwstr>701644</vt:lpwstr>
  </property>
  <property fmtid="{D5CDD505-2E9C-101B-9397-08002B2CF9AE}" pid="7" name="module">
    <vt:lpwstr>Contact</vt:lpwstr>
  </property>
  <property fmtid="{D5CDD505-2E9C-101B-9397-08002B2CF9AE}" pid="8" name="customParams">
    <vt:lpwstr>
    </vt:lpwstr>
  </property>
  <property fmtid="{D5CDD505-2E9C-101B-9397-08002B2CF9AE}" pid="9" name="server">
    <vt:lpwstr>p360.bondelaget.no</vt:lpwstr>
  </property>
  <property fmtid="{D5CDD505-2E9C-101B-9397-08002B2CF9AE}" pid="10" name="externalUser">
    <vt:lpwstr>
    </vt:lpwstr>
  </property>
  <property fmtid="{D5CDD505-2E9C-101B-9397-08002B2CF9AE}" pid="11" name="option">
    <vt:lpwstr>true</vt:lpwstr>
  </property>
  <property fmtid="{D5CDD505-2E9C-101B-9397-08002B2CF9AE}" pid="12" name="CompanyName">
    <vt:lpwstr>Norges Bondelag</vt:lpwstr>
  </property>
  <property fmtid="{D5CDD505-2E9C-101B-9397-08002B2CF9AE}" pid="13" name="gbsTemplate">
    <vt:lpwstr>Agenda</vt:lpwstr>
  </property>
  <property fmtid="{D5CDD505-2E9C-101B-9397-08002B2CF9AE}" pid="14" name="gbs_meetingID">
    <vt:lpwstr>701644</vt:lpwstr>
  </property>
  <property fmtid="{D5CDD505-2E9C-101B-9397-08002B2CF9AE}" pid="15" name="gbs_board">
    <vt:lpwstr>Fylkesstyret i Trøndelag</vt:lpwstr>
  </property>
  <property fmtid="{D5CDD505-2E9C-101B-9397-08002B2CF9AE}" pid="16" name="gbs_boardID">
    <vt:lpwstr>504409</vt:lpwstr>
  </property>
  <property fmtid="{D5CDD505-2E9C-101B-9397-08002B2CF9AE}" pid="17" name="gbs_meetingdate">
    <vt:lpwstr>19.09.2022</vt:lpwstr>
  </property>
  <property fmtid="{D5CDD505-2E9C-101B-9397-08002B2CF9AE}" pid="18" name="gbs_location">
    <vt:lpwstr>Reppe  Søndre Gård, Ranheim</vt:lpwstr>
  </property>
  <property fmtid="{D5CDD505-2E9C-101B-9397-08002B2CF9AE}" pid="19" name="gbs_TemplatePath">
    <vt:lpwstr>https://p360.bondelaget.no/biz/v2-pbr/docprod/templates/</vt:lpwstr>
  </property>
  <property fmtid="{D5CDD505-2E9C-101B-9397-08002B2CF9AE}" pid="20" name="gbs_boardCode">
    <vt:lpwstr>Trøndelag 2022</vt:lpwstr>
  </property>
  <property fmtid="{D5CDD505-2E9C-101B-9397-08002B2CF9AE}" pid="21" name="gbs_UserOrgUnitID">
    <vt:lpwstr>490968</vt:lpwstr>
  </property>
  <property fmtid="{D5CDD505-2E9C-101B-9397-08002B2CF9AE}" pid="22" name="gbs_UserContactID">
    <vt:lpwstr>200186</vt:lpwstr>
  </property>
  <property fmtid="{D5CDD505-2E9C-101B-9397-08002B2CF9AE}" pid="23" name="gbs_ToAuthorization">
    <vt:lpwstr>
    </vt:lpwstr>
  </property>
  <property fmtid="{D5CDD505-2E9C-101B-9397-08002B2CF9AE}" pid="24" name="gbs_ToAccessCode">
    <vt:lpwstr>
    </vt:lpwstr>
  </property>
  <property fmtid="{D5CDD505-2E9C-101B-9397-08002B2CF9AE}" pid="25" name="BackOfficeType">
    <vt:lpwstr>produce</vt:lpwstr>
  </property>
  <property fmtid="{D5CDD505-2E9C-101B-9397-08002B2CF9AE}" pid="26" name="docId">
    <vt:lpwstr>704143</vt:lpwstr>
  </property>
  <property fmtid="{D5CDD505-2E9C-101B-9397-08002B2CF9AE}" pid="27" name="verId">
    <vt:lpwstr>673951</vt:lpwstr>
  </property>
  <property fmtid="{D5CDD505-2E9C-101B-9397-08002B2CF9AE}" pid="28" name="templateId">
    <vt:lpwstr>50124</vt:lpwstr>
  </property>
  <property fmtid="{D5CDD505-2E9C-101B-9397-08002B2CF9AE}" pid="29" name="createdBy">
    <vt:lpwstr>Anne Kindseth Føll</vt:lpwstr>
  </property>
  <property fmtid="{D5CDD505-2E9C-101B-9397-08002B2CF9AE}" pid="30" name="modifiedBy">
    <vt:lpwstr>Anne Kindseth Føll</vt:lpwstr>
  </property>
  <property fmtid="{D5CDD505-2E9C-101B-9397-08002B2CF9AE}" pid="31" name="serverName">
    <vt:lpwstr>
    </vt:lpwstr>
  </property>
  <property fmtid="{D5CDD505-2E9C-101B-9397-08002B2CF9AE}" pid="32" name="protocol">
    <vt:lpwstr>
    </vt:lpwstr>
  </property>
  <property fmtid="{D5CDD505-2E9C-101B-9397-08002B2CF9AE}" pid="33" name="site">
    <vt:lpwstr>
    </vt:lpwstr>
  </property>
  <property fmtid="{D5CDD505-2E9C-101B-9397-08002B2CF9AE}" pid="34" name="fileId">
    <vt:lpwstr>926102</vt:lpwstr>
  </property>
  <property fmtid="{D5CDD505-2E9C-101B-9397-08002B2CF9AE}" pid="35" name="currentVerId">
    <vt:lpwstr>673951</vt:lpwstr>
  </property>
  <property fmtid="{D5CDD505-2E9C-101B-9397-08002B2CF9AE}" pid="36" name="fileName">
    <vt:lpwstr>21_00870-21 Protokoll Fylkesstyret i Trøndelag 19.09 926102_673951_0.DOCX</vt:lpwstr>
  </property>
  <property fmtid="{D5CDD505-2E9C-101B-9397-08002B2CF9AE}" pid="37" name="filePath">
    <vt:lpwstr>
    </vt:lpwstr>
  </property>
  <property fmtid="{D5CDD505-2E9C-101B-9397-08002B2CF9AE}" pid="38" name="Operation">
    <vt:lpwstr>CheckoutFile</vt:lpwstr>
  </property>
</Properties>
</file>