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10F4" w14:textId="77777777" w:rsidR="008041E0" w:rsidRDefault="008041E0"/>
    <w:tbl>
      <w:tblPr>
        <w:tblW w:w="5000" w:type="pct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720"/>
        <w:gridCol w:w="4408"/>
      </w:tblGrid>
      <w:tr w:rsidR="00703031" w:rsidRPr="00352670" w14:paraId="146CE5CF" w14:textId="77777777" w:rsidTr="008C30BB">
        <w:trPr>
          <w:trHeight w:val="586"/>
        </w:trPr>
        <w:tc>
          <w:tcPr>
            <w:tcW w:w="4720" w:type="dxa"/>
          </w:tcPr>
          <w:p w14:paraId="568E4777" w14:textId="77777777" w:rsidR="00703031" w:rsidRDefault="008041E0" w:rsidP="00635A65">
            <w:bookmarkStart w:id="0" w:name="LT_Advokat" w:colFirst="1" w:colLast="1"/>
            <w:r>
              <w:t>Til Regjeringen ved</w:t>
            </w:r>
          </w:p>
          <w:p w14:paraId="46EF0C31" w14:textId="4BECCD56" w:rsidR="008041E0" w:rsidRPr="00352670" w:rsidRDefault="008041E0" w:rsidP="00635A65"/>
        </w:tc>
        <w:tc>
          <w:tcPr>
            <w:tcW w:w="4408" w:type="dxa"/>
          </w:tcPr>
          <w:p w14:paraId="5BB39BCD" w14:textId="77777777" w:rsidR="00703031" w:rsidRPr="00352670" w:rsidRDefault="00703031" w:rsidP="00635A65"/>
        </w:tc>
      </w:tr>
      <w:tr w:rsidR="00635A65" w:rsidRPr="00352670" w14:paraId="07F3ECEA" w14:textId="77777777" w:rsidTr="00635A65">
        <w:trPr>
          <w:trHeight w:val="318"/>
        </w:trPr>
        <w:tc>
          <w:tcPr>
            <w:tcW w:w="4720" w:type="dxa"/>
          </w:tcPr>
          <w:bookmarkStart w:id="1" w:name="Mottaker" w:colFirst="0" w:colLast="0" w:displacedByCustomXml="next"/>
          <w:sdt>
            <w:sdtPr>
              <w:tag w:val="ToActivityContact.Name"/>
              <w:id w:val="10000"/>
              <w:lock w:val="sdtContentLocked"/>
              <w:placeholder>
                <w:docPart w:val="C56A2FB923674C48AC5C7DF1FCDF979F"/>
              </w:placeholder>
              <w:dataBinding w:prefixMappings="xmlns:gbs='http://www.software-innovation.no/growBusinessDocument'" w:xpath="/gbs:GrowBusinessDocument/gbs:ToActivityContactJOINEX.Name[@gbs:key='10000']" w:storeItemID="{7B884C8C-1C3C-41B1-8955-ECD2FED6F3E2}"/>
              <w:text w:multiLine="1"/>
            </w:sdtPr>
            <w:sdtContent>
              <w:p w14:paraId="74AF6E2C" w14:textId="0DF65BF0" w:rsidR="00635A65" w:rsidRPr="00D90805" w:rsidRDefault="00352670" w:rsidP="00635A65">
                <w:pPr>
                  <w:pStyle w:val="Adressat"/>
                </w:pPr>
                <w:r>
                  <w:t>Klima- og miljøminister Espen Barth Eide</w:t>
                </w:r>
              </w:p>
            </w:sdtContent>
          </w:sdt>
          <w:sdt>
            <w:sdtPr>
              <w:tag w:val="ToActivityContact.Address"/>
              <w:id w:val="10001"/>
              <w:lock w:val="sdtContentLocked"/>
              <w:placeholder>
                <w:docPart w:val="C56A2FB923674C48AC5C7DF1FCDF979F"/>
              </w:placeholder>
              <w:dataBinding w:prefixMappings="xmlns:gbs='http://www.software-innovation.no/growBusinessDocument'" w:xpath="/gbs:GrowBusinessDocument/gbs:ToActivityContactJOINEX.Address[@gbs:key='10001']" w:storeItemID="{7B884C8C-1C3C-41B1-8955-ECD2FED6F3E2}"/>
              <w:text w:multiLine="1"/>
            </w:sdtPr>
            <w:sdtContent>
              <w:p w14:paraId="0D7EFB92" w14:textId="17A87DB2" w:rsidR="00635A65" w:rsidRPr="00D90805" w:rsidRDefault="00352670" w:rsidP="00635A65">
                <w:pPr>
                  <w:pStyle w:val="Adressat"/>
                </w:pPr>
                <w:r>
                  <w:t>Klima- og Miljødepartementet</w:t>
                </w:r>
                <w:r>
                  <w:br/>
                  <w:t>Postboks 8013 Dep.</w:t>
                </w:r>
              </w:p>
            </w:sdtContent>
          </w:sdt>
          <w:sdt>
            <w:sdtPr>
              <w:tag w:val="ToActivityContact.Zip"/>
              <w:id w:val="10002"/>
              <w:lock w:val="sdtContentLocked"/>
              <w:placeholder>
                <w:docPart w:val="C56A2FB923674C48AC5C7DF1FCDF979F"/>
              </w:placeholder>
              <w:dataBinding w:prefixMappings="xmlns:gbs='http://www.software-innovation.no/growBusinessDocument'" w:xpath="/gbs:GrowBusinessDocument/gbs:ToActivityContactJOINEX.Zip[@gbs:key='10002']" w:storeItemID="{7B884C8C-1C3C-41B1-8955-ECD2FED6F3E2}"/>
              <w:text w:multiLine="1"/>
            </w:sdtPr>
            <w:sdtContent>
              <w:p w14:paraId="5B85C4A3" w14:textId="1F5814FE" w:rsidR="00635A65" w:rsidRPr="00D90805" w:rsidRDefault="00352670" w:rsidP="00635A65">
                <w:r>
                  <w:t>0030 OSLO</w:t>
                </w:r>
              </w:p>
            </w:sdtContent>
          </w:sdt>
          <w:sdt>
            <w:sdtPr>
              <w:tag w:val="ToActivityContact.ToAddress.Country.Description"/>
              <w:id w:val="10003"/>
              <w:lock w:val="sdtContentLocked"/>
              <w:placeholder>
                <w:docPart w:val="C56A2FB923674C48AC5C7DF1FCDF979F"/>
              </w:placeholder>
              <w:dataBinding w:prefixMappings="xmlns:gbs='http://www.software-innovation.no/growBusinessDocument'" w:xpath="/gbs:GrowBusinessDocument/gbs:ToActivityContactJOINEX.ToAddress.Country.Description[@gbs:key='10003']" w:storeItemID="{7B884C8C-1C3C-41B1-8955-ECD2FED6F3E2}"/>
              <w:text/>
            </w:sdtPr>
            <w:sdtContent>
              <w:p w14:paraId="27465E23" w14:textId="40579419" w:rsidR="00635A65" w:rsidRPr="00352670" w:rsidRDefault="007B5E17" w:rsidP="008041E0">
                <w:pPr>
                  <w:pStyle w:val="Adressat"/>
                </w:pPr>
                <w:r>
                  <w:t xml:space="preserve">  </w:t>
                </w:r>
              </w:p>
            </w:sdtContent>
          </w:sdt>
        </w:tc>
        <w:tc>
          <w:tcPr>
            <w:tcW w:w="4408" w:type="dxa"/>
          </w:tcPr>
          <w:p w14:paraId="5196241A" w14:textId="77777777" w:rsidR="00635A65" w:rsidRPr="00352670" w:rsidRDefault="00635A65" w:rsidP="00635A65"/>
        </w:tc>
      </w:tr>
    </w:tbl>
    <w:bookmarkEnd w:id="1"/>
    <w:p w14:paraId="5076F743" w14:textId="5F8846DB" w:rsidR="00635A65" w:rsidRPr="00352670" w:rsidRDefault="00635A65">
      <w:r w:rsidRPr="00352670">
        <w:t xml:space="preserve"> </w:t>
      </w:r>
    </w:p>
    <w:tbl>
      <w:tblPr>
        <w:tblW w:w="4981" w:type="pct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2020"/>
        <w:gridCol w:w="1351"/>
        <w:gridCol w:w="1753"/>
      </w:tblGrid>
      <w:tr w:rsidR="00703031" w:rsidRPr="00352670" w14:paraId="68AA2427" w14:textId="77777777" w:rsidTr="006501B4">
        <w:tc>
          <w:tcPr>
            <w:tcW w:w="3969" w:type="dxa"/>
          </w:tcPr>
          <w:bookmarkEnd w:id="0" w:displacedByCustomXml="next"/>
          <w:sdt>
            <w:sdtPr>
              <w:tag w:val="Label_saksbehandler"/>
              <w:id w:val="3583236"/>
              <w:placeholder>
                <w:docPart w:val="DefaultPlaceholder_22675703"/>
              </w:placeholder>
              <w:text/>
            </w:sdtPr>
            <w:sdtContent>
              <w:p w14:paraId="672F5F06" w14:textId="1898F278" w:rsidR="00703031" w:rsidRPr="00352670" w:rsidRDefault="00352670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Vår saksbehandler</w:t>
                </w:r>
              </w:p>
            </w:sdtContent>
          </w:sdt>
        </w:tc>
        <w:tc>
          <w:tcPr>
            <w:tcW w:w="2020" w:type="dxa"/>
          </w:tcPr>
          <w:p w14:paraId="1F5D4F62" w14:textId="4F89CFB2" w:rsidR="00703031" w:rsidRPr="00352670" w:rsidRDefault="00000000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</w:pPr>
            <w:sdt>
              <w:sdtPr>
                <w:tag w:val="Label_dato"/>
                <w:id w:val="3583237"/>
                <w:placeholder>
                  <w:docPart w:val="DefaultPlaceholder_22675703"/>
                </w:placeholder>
                <w:text/>
              </w:sdtPr>
              <w:sdtContent>
                <w:r w:rsidR="00352670" w:rsidRPr="00352670">
                  <w:t>Vår dato</w:t>
                </w:r>
              </w:sdtContent>
            </w:sdt>
            <w:r w:rsidR="00703031" w:rsidRPr="00352670">
              <w:t xml:space="preserve"> </w:t>
            </w:r>
          </w:p>
        </w:tc>
        <w:tc>
          <w:tcPr>
            <w:tcW w:w="1351" w:type="dxa"/>
          </w:tcPr>
          <w:sdt>
            <w:sdtPr>
              <w:tag w:val="Label_vårref"/>
              <w:id w:val="3583240"/>
              <w:placeholder>
                <w:docPart w:val="DefaultPlaceholder_22675703"/>
              </w:placeholder>
              <w:text/>
            </w:sdtPr>
            <w:sdtContent>
              <w:p w14:paraId="59BB3326" w14:textId="7B4EDA09" w:rsidR="00703031" w:rsidRPr="00352670" w:rsidRDefault="00352670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Vår referanse</w:t>
                </w:r>
              </w:p>
            </w:sdtContent>
          </w:sdt>
        </w:tc>
        <w:tc>
          <w:tcPr>
            <w:tcW w:w="1753" w:type="dxa"/>
          </w:tcPr>
          <w:p w14:paraId="7DA61CC1" w14:textId="77777777" w:rsidR="00703031" w:rsidRPr="00352670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Cs w:val="16"/>
              </w:rPr>
            </w:pPr>
          </w:p>
        </w:tc>
      </w:tr>
      <w:tr w:rsidR="00703031" w:rsidRPr="00352670" w14:paraId="682BFC54" w14:textId="77777777" w:rsidTr="006501B4">
        <w:sdt>
          <w:sdt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7B884C8C-1C3C-41B1-8955-ECD2FED6F3E2}"/>
            <w:text/>
          </w:sdtPr>
          <w:sdtContent>
            <w:tc>
              <w:tcPr>
                <w:tcW w:w="3969" w:type="dxa"/>
              </w:tcPr>
              <w:p w14:paraId="6239D8BD" w14:textId="4E8AD440" w:rsidR="00703031" w:rsidRPr="00352670" w:rsidRDefault="00352670" w:rsidP="00D90805">
                <w:pPr>
                  <w:pStyle w:val="Brevhode"/>
                </w:pPr>
                <w:r w:rsidRPr="00352670">
                  <w:t>Erlend Stabell Daling</w:t>
                </w:r>
              </w:p>
            </w:tc>
          </w:sdtContent>
        </w:sdt>
        <w:sdt>
          <w:sdtPr>
            <w:tag w:val="DocumentDate"/>
            <w:id w:val="10005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7B884C8C-1C3C-41B1-8955-ECD2FED6F3E2}"/>
            <w:date w:fullDate="2022-08-01T00:00:00Z"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020" w:type="dxa"/>
              </w:tcPr>
              <w:p w14:paraId="603CAC11" w14:textId="527EE715" w:rsidR="00703031" w:rsidRPr="00352670" w:rsidRDefault="00352670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01.08.2022</w:t>
                </w:r>
              </w:p>
            </w:tc>
          </w:sdtContent>
        </w:sdt>
        <w:sdt>
          <w:sdt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7B884C8C-1C3C-41B1-8955-ECD2FED6F3E2}"/>
            <w:text/>
          </w:sdtPr>
          <w:sdtContent>
            <w:tc>
              <w:tcPr>
                <w:tcW w:w="3104" w:type="dxa"/>
                <w:gridSpan w:val="2"/>
              </w:tcPr>
              <w:p w14:paraId="12A1E71D" w14:textId="6D5EC7A1" w:rsidR="00703031" w:rsidRPr="00352670" w:rsidRDefault="00352670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22/00007-9</w:t>
                </w:r>
              </w:p>
            </w:tc>
          </w:sdtContent>
        </w:sdt>
      </w:tr>
      <w:tr w:rsidR="00703031" w:rsidRPr="00352670" w14:paraId="52DC6523" w14:textId="77777777" w:rsidTr="006501B4">
        <w:sdt>
          <w:sdtPr>
            <w:tag w:val="OurRef.DirectLine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7']" w:storeItemID="{7B884C8C-1C3C-41B1-8955-ECD2FED6F3E2}"/>
            <w:text/>
          </w:sdtPr>
          <w:sdtContent>
            <w:tc>
              <w:tcPr>
                <w:tcW w:w="3969" w:type="dxa"/>
              </w:tcPr>
              <w:p w14:paraId="7A7C1694" w14:textId="4979B4B4" w:rsidR="00703031" w:rsidRPr="00352670" w:rsidRDefault="00352670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+47 45 42 76 63</w:t>
                </w:r>
              </w:p>
            </w:tc>
          </w:sdtContent>
        </w:sdt>
        <w:tc>
          <w:tcPr>
            <w:tcW w:w="2020" w:type="dxa"/>
          </w:tcPr>
          <w:sdt>
            <w:sdtPr>
              <w:tag w:val="Label_deresdato"/>
              <w:id w:val="3583238"/>
              <w:placeholder>
                <w:docPart w:val="DefaultPlaceholder_22675703"/>
              </w:placeholder>
              <w:text/>
            </w:sdtPr>
            <w:sdtContent>
              <w:p w14:paraId="057B1378" w14:textId="3F5DA795" w:rsidR="00703031" w:rsidRPr="00352670" w:rsidRDefault="00352670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Deres dato</w:t>
                </w:r>
              </w:p>
            </w:sdtContent>
          </w:sdt>
        </w:tc>
        <w:tc>
          <w:tcPr>
            <w:tcW w:w="1351" w:type="dxa"/>
          </w:tcPr>
          <w:sdt>
            <w:sdtPr>
              <w:tag w:val="Label_deresref"/>
              <w:id w:val="3583239"/>
              <w:placeholder>
                <w:docPart w:val="DefaultPlaceholder_22675703"/>
              </w:placeholder>
              <w:text/>
            </w:sdtPr>
            <w:sdtContent>
              <w:p w14:paraId="5DA6A50E" w14:textId="2D15D84B" w:rsidR="00703031" w:rsidRPr="00352670" w:rsidRDefault="00352670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>Deres referanse</w:t>
                </w:r>
              </w:p>
            </w:sdtContent>
          </w:sdt>
        </w:tc>
        <w:tc>
          <w:tcPr>
            <w:tcW w:w="1753" w:type="dxa"/>
          </w:tcPr>
          <w:p w14:paraId="5D16E858" w14:textId="77777777" w:rsidR="00703031" w:rsidRPr="00352670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Cs w:val="16"/>
              </w:rPr>
            </w:pPr>
          </w:p>
        </w:tc>
      </w:tr>
      <w:tr w:rsidR="00261E2A" w:rsidRPr="00352670" w14:paraId="22994EC5" w14:textId="77777777" w:rsidTr="006501B4">
        <w:trPr>
          <w:trHeight w:val="80"/>
        </w:trPr>
        <w:tc>
          <w:tcPr>
            <w:tcW w:w="3969" w:type="dxa"/>
          </w:tcPr>
          <w:p w14:paraId="25BF2B61" w14:textId="77777777" w:rsidR="00261E2A" w:rsidRPr="00352670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</w:pPr>
          </w:p>
          <w:p w14:paraId="5E225B3B" w14:textId="77777777" w:rsidR="00C33015" w:rsidRPr="00352670" w:rsidRDefault="00C33015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</w:pPr>
          </w:p>
          <w:p w14:paraId="6C20E281" w14:textId="31EFF8A3" w:rsidR="00C33015" w:rsidRPr="00352670" w:rsidRDefault="00C33015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Cs w:val="16"/>
              </w:rPr>
            </w:pPr>
          </w:p>
        </w:tc>
        <w:sdt>
          <w:sdt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7B884C8C-1C3C-41B1-8955-ECD2FED6F3E2}"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2020" w:type="dxa"/>
              </w:tcPr>
              <w:p w14:paraId="449E5331" w14:textId="662654EF" w:rsidR="00261E2A" w:rsidRPr="00352670" w:rsidRDefault="00352670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 xml:space="preserve">  </w:t>
                </w:r>
              </w:p>
            </w:tc>
          </w:sdtContent>
        </w:sdt>
        <w:sdt>
          <w:sdt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7B884C8C-1C3C-41B1-8955-ECD2FED6F3E2}"/>
            <w:text/>
          </w:sdtPr>
          <w:sdtContent>
            <w:tc>
              <w:tcPr>
                <w:tcW w:w="3104" w:type="dxa"/>
                <w:gridSpan w:val="2"/>
              </w:tcPr>
              <w:p w14:paraId="08EA6109" w14:textId="665C828C" w:rsidR="00261E2A" w:rsidRPr="00352670" w:rsidRDefault="00352670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</w:pPr>
                <w:r w:rsidRPr="00352670">
                  <w:t xml:space="preserve">  </w:t>
                </w:r>
              </w:p>
            </w:tc>
          </w:sdtContent>
        </w:sdt>
      </w:tr>
    </w:tbl>
    <w:p w14:paraId="5E2EE1EA" w14:textId="04DBB152" w:rsidR="00703031" w:rsidRPr="00352670" w:rsidRDefault="00703031"/>
    <w:bookmarkStart w:id="2" w:name="Start" w:displacedByCustomXml="next"/>
    <w:bookmarkEnd w:id="2" w:displacedByCustomXml="next"/>
    <w:bookmarkStart w:id="3" w:name="Brødteksten" w:displacedByCustomXml="next"/>
    <w:bookmarkEnd w:id="3" w:displacedByCustomXml="next"/>
    <w:sdt>
      <w:sdtPr>
        <w:tag w:val="Title"/>
        <w:id w:val="10007"/>
        <w:placeholder>
          <w:docPart w:val="19B20A7F3EA14301BBD8CCDBF5B27176"/>
        </w:placeholder>
        <w:dataBinding w:prefixMappings="xmlns:gbs='http://www.software-innovation.no/growBusinessDocument'" w:xpath="/gbs:GrowBusinessDocument/gbs:Title[@gbs:key='10007']" w:storeItemID="{7B884C8C-1C3C-41B1-8955-ECD2FED6F3E2}"/>
        <w:text/>
      </w:sdtPr>
      <w:sdtContent>
        <w:p w14:paraId="479DBA5B" w14:textId="27CD5061" w:rsidR="00703031" w:rsidRPr="00352670" w:rsidRDefault="00163690" w:rsidP="00163690">
          <w:pPr>
            <w:pStyle w:val="Overskrift1"/>
            <w:jc w:val="both"/>
          </w:pPr>
          <w:r>
            <w:t>Henvendelse fra Norges Bondelag om a</w:t>
          </w:r>
          <w:r w:rsidR="00352670" w:rsidRPr="00352670">
            <w:t xml:space="preserve">nke over Borgarting lagmannsretts dom av 6. juli 2022 </w:t>
          </w:r>
          <w:r>
            <w:t>–</w:t>
          </w:r>
          <w:r w:rsidR="00352670" w:rsidRPr="00352670">
            <w:t xml:space="preserve"> </w:t>
          </w:r>
          <w:r>
            <w:t xml:space="preserve">Gyldigheten av </w:t>
          </w:r>
          <w:r w:rsidR="00352670" w:rsidRPr="00352670">
            <w:t>vedtaket om å felle Letjennareviret</w:t>
          </w:r>
        </w:p>
      </w:sdtContent>
    </w:sdt>
    <w:p w14:paraId="09030190" w14:textId="51ADEE95" w:rsidR="00703031" w:rsidRPr="00352670" w:rsidRDefault="00703031" w:rsidP="00163690">
      <w:pPr>
        <w:jc w:val="both"/>
      </w:pPr>
    </w:p>
    <w:p w14:paraId="18A6A312" w14:textId="4934A3FA" w:rsidR="005364DA" w:rsidRDefault="00163690" w:rsidP="00163690">
      <w:pPr>
        <w:jc w:val="both"/>
      </w:pPr>
      <w:r>
        <w:t>Det vises til Borgarting lagmannsretts dom i ovennevnte sak.</w:t>
      </w:r>
      <w:r w:rsidR="00A97383">
        <w:t xml:space="preserve"> Norges Bondelag</w:t>
      </w:r>
      <w:r w:rsidR="003D4ED7">
        <w:t xml:space="preserve"> vil sterkt henstille</w:t>
      </w:r>
      <w:r w:rsidR="00A97383">
        <w:t xml:space="preserve">  </w:t>
      </w:r>
      <w:r w:rsidR="00402565">
        <w:t>staten</w:t>
      </w:r>
      <w:r w:rsidR="00A97383">
        <w:t xml:space="preserve"> om å anke avgjørelsen.</w:t>
      </w:r>
    </w:p>
    <w:p w14:paraId="47D690D0" w14:textId="0D7E4C6A" w:rsidR="00163690" w:rsidRDefault="00163690" w:rsidP="00163690">
      <w:pPr>
        <w:jc w:val="both"/>
      </w:pPr>
    </w:p>
    <w:p w14:paraId="78544112" w14:textId="4E6BE0F6" w:rsidR="004F1B70" w:rsidRDefault="00A97383" w:rsidP="00163690">
      <w:pPr>
        <w:jc w:val="both"/>
      </w:pPr>
      <w:r>
        <w:t xml:space="preserve">Lagmannsrettens dom fremstår i skarp disharmoni med Stortingets føringer for forvaltningen av ulv i Norge. Særlig alvorlig er det at </w:t>
      </w:r>
      <w:r w:rsidR="004F1B70">
        <w:t xml:space="preserve">lagmannsretten har redusert </w:t>
      </w:r>
      <w:r>
        <w:t xml:space="preserve">bestandsmålet, som skal være det fremste konfliktdempende virkemiddelet i </w:t>
      </w:r>
      <w:r w:rsidR="004F1B70">
        <w:t>forvaltning</w:t>
      </w:r>
      <w:r w:rsidR="00685234">
        <w:t>en</w:t>
      </w:r>
      <w:r w:rsidR="004F1B70">
        <w:t xml:space="preserve"> av fredet rovvilt, til et tolkningsmoment ved vedtak om felling innenfor ulvesonen.</w:t>
      </w:r>
    </w:p>
    <w:p w14:paraId="7F735FC8" w14:textId="082E7CFC" w:rsidR="004F1B70" w:rsidRDefault="004F1B70" w:rsidP="00163690">
      <w:pPr>
        <w:jc w:val="both"/>
      </w:pPr>
    </w:p>
    <w:p w14:paraId="7A7D96CD" w14:textId="364FFF22" w:rsidR="004F1B70" w:rsidRDefault="004F1B70" w:rsidP="00163690">
      <w:pPr>
        <w:jc w:val="both"/>
      </w:pPr>
      <w:r>
        <w:t xml:space="preserve">Norges Bondelag mener at dette er rettslig feil og at dommen derfor må ankes og avgjøres av Høyesterett. Dommen er også beheftet med flere </w:t>
      </w:r>
      <w:r w:rsidR="00685234">
        <w:t xml:space="preserve">andre </w:t>
      </w:r>
      <w:r>
        <w:t>feil og avvik fra Stortingets føringer og de utgangspunkter som Høyesterett oppstilte i sin avgjørelse av 2</w:t>
      </w:r>
      <w:r w:rsidR="00284492">
        <w:t>1</w:t>
      </w:r>
      <w:r>
        <w:t>. mars 2021.</w:t>
      </w:r>
    </w:p>
    <w:p w14:paraId="6FA3F241" w14:textId="77777777" w:rsidR="004F1B70" w:rsidRDefault="004F1B70" w:rsidP="00163690">
      <w:pPr>
        <w:jc w:val="both"/>
      </w:pPr>
    </w:p>
    <w:p w14:paraId="678A00BE" w14:textId="0565BCA3" w:rsidR="00284492" w:rsidRDefault="00284492" w:rsidP="00163690">
      <w:pPr>
        <w:jc w:val="both"/>
      </w:pPr>
      <w:r>
        <w:t xml:space="preserve">Lagmannsrettens avgjørelse vil i praksis omdanne ulvesonen til et ulvereservat, stikk i strid med Stortingets </w:t>
      </w:r>
      <w:r w:rsidR="00685234">
        <w:t>vedtak</w:t>
      </w:r>
      <w:r>
        <w:t xml:space="preserve">. Tvert om har Stortinget fremholdt at ulvesonen </w:t>
      </w:r>
      <w:r w:rsidRPr="00685234">
        <w:rPr>
          <w:i/>
          <w:iCs/>
        </w:rPr>
        <w:t>ikke</w:t>
      </w:r>
      <w:r>
        <w:t xml:space="preserve"> skal være et reservat, men at det fortsatt skal være rom for lokal næringsutvikling, bosetting, alminnelige sosiale aktiviteter, og fritids- og friluftsaktiviteter, på samme måte som i andre distrikter. Lagmannsretten har </w:t>
      </w:r>
      <w:r w:rsidR="00685234">
        <w:t xml:space="preserve">derimot </w:t>
      </w:r>
      <w:r>
        <w:t xml:space="preserve">sagt at befolkningen og næringslivet i ulvesonen må tåle </w:t>
      </w:r>
      <w:r w:rsidRPr="00685234">
        <w:rPr>
          <w:i/>
          <w:iCs/>
        </w:rPr>
        <w:t>større</w:t>
      </w:r>
      <w:r>
        <w:t xml:space="preserve"> ulemper enn andre distrikter.</w:t>
      </w:r>
    </w:p>
    <w:p w14:paraId="4ACA8208" w14:textId="77777777" w:rsidR="00284492" w:rsidRDefault="00284492" w:rsidP="00163690">
      <w:pPr>
        <w:jc w:val="both"/>
      </w:pPr>
    </w:p>
    <w:p w14:paraId="13D1F3EA" w14:textId="733F5940" w:rsidR="00685234" w:rsidRDefault="00163690" w:rsidP="00163690">
      <w:pPr>
        <w:jc w:val="both"/>
        <w:rPr>
          <w:szCs w:val="21"/>
        </w:rPr>
      </w:pPr>
      <w:r>
        <w:t xml:space="preserve">Norges Bondelag ser med </w:t>
      </w:r>
      <w:r w:rsidR="00685234">
        <w:t xml:space="preserve">svært </w:t>
      </w:r>
      <w:r>
        <w:t xml:space="preserve">stor uro på </w:t>
      </w:r>
      <w:r w:rsidR="00A97383">
        <w:t>konsekvensene av lagmannsrettens avgjørelse, dersom den skulle bli stående.</w:t>
      </w:r>
      <w:r w:rsidR="00685234">
        <w:t xml:space="preserve"> </w:t>
      </w:r>
      <w:r w:rsidR="00685234" w:rsidRPr="005169DC">
        <w:rPr>
          <w:szCs w:val="21"/>
        </w:rPr>
        <w:t xml:space="preserve">For distriktsbefolkningen i ulvesonen vil det bli svært vanskelig å leve normale liv, med skolevei, næringsutøvelse og natur- og friluftsliv. Det vil også raskt skape et voldsomt press på prioriterte beiteområder utenfor ulvesonen, når </w:t>
      </w:r>
      <w:r w:rsidR="004E0BE0">
        <w:rPr>
          <w:szCs w:val="21"/>
        </w:rPr>
        <w:t>en reduserer handlingsrommet for å regulere bestanden innenfor sonen. Det betyr flere ulv på vandring ut av sona.</w:t>
      </w:r>
    </w:p>
    <w:p w14:paraId="66D469DA" w14:textId="54CD6EAD" w:rsidR="00685234" w:rsidRDefault="00685234" w:rsidP="00163690">
      <w:pPr>
        <w:jc w:val="both"/>
        <w:rPr>
          <w:szCs w:val="21"/>
        </w:rPr>
      </w:pPr>
    </w:p>
    <w:p w14:paraId="681BD5B6" w14:textId="308F3065" w:rsidR="00685234" w:rsidRPr="00352670" w:rsidRDefault="00685234" w:rsidP="00163690">
      <w:pPr>
        <w:jc w:val="both"/>
      </w:pPr>
      <w:r>
        <w:rPr>
          <w:szCs w:val="21"/>
        </w:rPr>
        <w:t>Ta gjerne kontakt dersom det er ønskelig med et møte eller nærmere innspill.</w:t>
      </w:r>
    </w:p>
    <w:p w14:paraId="3A746BE8" w14:textId="38306F9B" w:rsidR="005364DA" w:rsidRPr="00352670" w:rsidRDefault="005364DA" w:rsidP="00163690">
      <w:pPr>
        <w:jc w:val="both"/>
      </w:pPr>
    </w:p>
    <w:p w14:paraId="353667E6" w14:textId="77777777" w:rsidR="000141A3" w:rsidRPr="00352670" w:rsidRDefault="000141A3" w:rsidP="00163690">
      <w:pPr>
        <w:jc w:val="both"/>
      </w:pPr>
    </w:p>
    <w:sdt>
      <w:sdtPr>
        <w:tag w:val="Label_hilsen"/>
        <w:id w:val="3583235"/>
        <w:placeholder>
          <w:docPart w:val="DefaultPlaceholder_22675703"/>
        </w:placeholder>
        <w:text/>
      </w:sdtPr>
      <w:sdtContent>
        <w:p w14:paraId="535FB63F" w14:textId="33664159" w:rsidR="00703031" w:rsidRPr="00352670" w:rsidRDefault="00352670" w:rsidP="00163690">
          <w:pPr>
            <w:jc w:val="both"/>
          </w:pPr>
          <w:r w:rsidRPr="00352670">
            <w:t>Med vennlig hilsen</w:t>
          </w:r>
        </w:p>
      </w:sdtContent>
    </w:sdt>
    <w:p w14:paraId="19DF6CED" w14:textId="0BD9FAFE" w:rsidR="00703031" w:rsidRDefault="00703031" w:rsidP="00163690">
      <w:pPr>
        <w:jc w:val="both"/>
      </w:pPr>
    </w:p>
    <w:p w14:paraId="4AE25D3E" w14:textId="52A2F8D2" w:rsidR="00685234" w:rsidRDefault="00685234" w:rsidP="00163690">
      <w:pPr>
        <w:jc w:val="both"/>
      </w:pPr>
    </w:p>
    <w:p w14:paraId="51306901" w14:textId="70B57FB9" w:rsidR="00685234" w:rsidRPr="00352670" w:rsidRDefault="00685234" w:rsidP="00163690">
      <w:pPr>
        <w:jc w:val="both"/>
      </w:pPr>
      <w:r>
        <w:t>Bjørn Gimming</w:t>
      </w:r>
      <w:r w:rsidR="0090230E">
        <w:t xml:space="preserve"> /s/</w:t>
      </w:r>
      <w:r w:rsidR="009B26F5">
        <w:tab/>
      </w:r>
      <w:r w:rsidR="009B26F5">
        <w:tab/>
      </w:r>
      <w:r w:rsidR="009B26F5">
        <w:tab/>
      </w:r>
      <w:r w:rsidR="009B26F5">
        <w:tab/>
      </w:r>
      <w:r w:rsidR="009B26F5">
        <w:tab/>
        <w:t>Sigrid Hjørnegård</w:t>
      </w:r>
      <w:r w:rsidR="0090230E">
        <w:t xml:space="preserve"> /s/</w:t>
      </w:r>
    </w:p>
    <w:sectPr w:rsidR="00685234" w:rsidRPr="00352670" w:rsidSect="003E1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5" w:right="1418" w:bottom="851" w:left="1361" w:header="510" w:footer="851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C296" w14:textId="77777777" w:rsidR="0036680F" w:rsidRDefault="0036680F">
      <w:r>
        <w:separator/>
      </w:r>
    </w:p>
  </w:endnote>
  <w:endnote w:type="continuationSeparator" w:id="0">
    <w:p w14:paraId="5937701A" w14:textId="77777777" w:rsidR="0036680F" w:rsidRDefault="0036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9216" w14:textId="77777777" w:rsidR="00EA0D45" w:rsidRDefault="00EA0D4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90E2" w14:textId="77777777" w:rsidR="00EA0D45" w:rsidRDefault="00EA0D4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E27A" w14:textId="77777777" w:rsidR="000141A3" w:rsidRDefault="000141A3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b/>
        <w:color w:val="000000" w:themeColor="text1"/>
        <w:sz w:val="16"/>
        <w:szCs w:val="16"/>
      </w:rPr>
    </w:pPr>
  </w:p>
  <w:p w14:paraId="2DBDBB58" w14:textId="77777777" w:rsidR="000141A3" w:rsidRDefault="000141A3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b/>
        <w:color w:val="000000" w:themeColor="text1"/>
        <w:sz w:val="16"/>
        <w:szCs w:val="16"/>
      </w:rPr>
    </w:pPr>
  </w:p>
  <w:p w14:paraId="02EEB470" w14:textId="4C993CC9" w:rsidR="007858A8" w:rsidRDefault="007858A8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b/>
        <w:color w:val="000000" w:themeColor="text1"/>
        <w:sz w:val="16"/>
        <w:szCs w:val="16"/>
      </w:rPr>
    </w:pPr>
    <w:r w:rsidRPr="00AB31C1">
      <w:rPr>
        <w:b/>
        <w:color w:val="000000" w:themeColor="text1"/>
        <w:sz w:val="16"/>
        <w:szCs w:val="16"/>
      </w:rPr>
      <w:t>Bondelagets Servicekontor AS</w:t>
    </w:r>
    <w:r w:rsidRPr="00AB31C1">
      <w:rPr>
        <w:b/>
        <w:color w:val="000000" w:themeColor="text1"/>
        <w:sz w:val="16"/>
        <w:szCs w:val="16"/>
      </w:rPr>
      <w:tab/>
    </w:r>
    <w:r w:rsidRPr="00AB31C1">
      <w:rPr>
        <w:b/>
        <w:color w:val="000000" w:themeColor="text1"/>
        <w:sz w:val="16"/>
        <w:szCs w:val="16"/>
      </w:rPr>
      <w:tab/>
    </w:r>
    <w:r w:rsidRPr="00AB31C1">
      <w:rPr>
        <w:b/>
        <w:color w:val="000000" w:themeColor="text1"/>
        <w:sz w:val="16"/>
        <w:szCs w:val="16"/>
      </w:rPr>
      <w:tab/>
    </w:r>
    <w:r w:rsidRPr="00AB31C1">
      <w:rPr>
        <w:b/>
        <w:color w:val="000000" w:themeColor="text1"/>
        <w:sz w:val="16"/>
        <w:szCs w:val="16"/>
      </w:rPr>
      <w:tab/>
    </w:r>
    <w:r w:rsidRPr="00AB31C1">
      <w:rPr>
        <w:b/>
        <w:color w:val="000000" w:themeColor="text1"/>
        <w:sz w:val="16"/>
        <w:szCs w:val="16"/>
      </w:rPr>
      <w:tab/>
    </w:r>
    <w:r w:rsidRPr="00AB31C1">
      <w:rPr>
        <w:b/>
        <w:color w:val="000000" w:themeColor="text1"/>
        <w:sz w:val="16"/>
        <w:szCs w:val="16"/>
      </w:rPr>
      <w:tab/>
      <w:t>Norges Bondelag</w:t>
    </w:r>
  </w:p>
  <w:p w14:paraId="1CDC01D6" w14:textId="77777777" w:rsidR="00F600B3" w:rsidRPr="00AB31C1" w:rsidRDefault="00F600B3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b/>
        <w:color w:val="000000" w:themeColor="text1"/>
        <w:sz w:val="16"/>
        <w:szCs w:val="16"/>
      </w:rPr>
    </w:pPr>
  </w:p>
  <w:tbl>
    <w:tblPr>
      <w:tblW w:w="9377" w:type="dxa"/>
      <w:tblInd w:w="-480" w:type="dxa"/>
      <w:tblLayout w:type="fixed"/>
      <w:tblLook w:val="0000" w:firstRow="0" w:lastRow="0" w:firstColumn="0" w:lastColumn="0" w:noHBand="0" w:noVBand="0"/>
    </w:tblPr>
    <w:tblGrid>
      <w:gridCol w:w="6825"/>
      <w:gridCol w:w="2552"/>
    </w:tblGrid>
    <w:tr w:rsidR="007858A8" w:rsidRPr="00AB31C1" w14:paraId="1FD87BCF" w14:textId="77777777" w:rsidTr="00D635E2">
      <w:tc>
        <w:tcPr>
          <w:tcW w:w="6825" w:type="dxa"/>
        </w:tcPr>
        <w:p w14:paraId="1A8CDE25" w14:textId="2752AD47" w:rsidR="007858A8" w:rsidRPr="00AB31C1" w:rsidRDefault="007858A8" w:rsidP="00D90805">
          <w:pPr>
            <w:pStyle w:val="Bunntekst"/>
            <w:ind w:left="375"/>
            <w:rPr>
              <w:bCs/>
              <w:szCs w:val="16"/>
            </w:rPr>
          </w:pPr>
          <w:r w:rsidRPr="00AB31C1">
            <w:rPr>
              <w:bCs/>
              <w:szCs w:val="16"/>
            </w:rPr>
            <w:t xml:space="preserve">Postadresse: </w:t>
          </w:r>
          <w:sdt>
            <w:sdtPr>
              <w:rPr>
                <w:bCs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7B884C8C-1C3C-41B1-8955-ECD2FED6F3E2}"/>
              <w:text/>
            </w:sdtPr>
            <w:sdtContent>
              <w:r w:rsidR="00352670">
                <w:rPr>
                  <w:bCs/>
                  <w:szCs w:val="16"/>
                </w:rPr>
                <w:t>Postboks 9354 Grønland</w:t>
              </w:r>
            </w:sdtContent>
          </w:sdt>
          <w:r w:rsidRPr="00AB31C1">
            <w:rPr>
              <w:bCs/>
              <w:szCs w:val="16"/>
            </w:rPr>
            <w:t xml:space="preserve">, </w:t>
          </w:r>
          <w:sdt>
            <w:sdtPr>
              <w:rPr>
                <w:szCs w:val="16"/>
              </w:rPr>
              <w:tag w:val="ToOrgUnit.Addresses.Zip"/>
              <w:id w:val="10033"/>
              <w:dataBinding w:prefixMappings="xmlns:gbs='http://www.software-innovation.no/growBusinessDocument'" w:xpath="/gbs:GrowBusinessDocument/gbs:ToOrgUnit.AddressesJOINEX.Zip[@gbs:key='10033']" w:storeItemID="{7B884C8C-1C3C-41B1-8955-ECD2FED6F3E2}"/>
              <w:text/>
            </w:sdtPr>
            <w:sdtContent>
              <w:r w:rsidR="00352670">
                <w:rPr>
                  <w:szCs w:val="16"/>
                </w:rPr>
                <w:t>0135 OSLO</w:t>
              </w:r>
            </w:sdtContent>
          </w:sdt>
          <w:r w:rsidRPr="00AB31C1">
            <w:rPr>
              <w:szCs w:val="16"/>
            </w:rPr>
            <w:t>,</w:t>
          </w:r>
          <w:r w:rsidRPr="00AB31C1">
            <w:rPr>
              <w:bCs/>
              <w:szCs w:val="16"/>
            </w:rPr>
            <w:t xml:space="preserve"> Tlf: </w:t>
          </w:r>
          <w:sdt>
            <w:sdtPr>
              <w:rPr>
                <w:bCs/>
                <w:szCs w:val="16"/>
              </w:rPr>
              <w:tag w:val="ToOrgUnit.Switchboard"/>
              <w:id w:val="10018"/>
              <w:dataBinding w:prefixMappings="xmlns:gbs='http://www.software-innovation.no/growBusinessDocument'" w:xpath="/gbs:GrowBusinessDocument/gbs:ToOrgUnit.Switchboard[@gbs:key='10018']" w:storeItemID="{7B884C8C-1C3C-41B1-8955-ECD2FED6F3E2}"/>
              <w:text/>
            </w:sdtPr>
            <w:sdtContent>
              <w:r w:rsidR="00352670">
                <w:rPr>
                  <w:bCs/>
                  <w:szCs w:val="16"/>
                </w:rPr>
                <w:t xml:space="preserve"> 22 05 45 00</w:t>
              </w:r>
            </w:sdtContent>
          </w:sdt>
        </w:p>
      </w:tc>
      <w:tc>
        <w:tcPr>
          <w:tcW w:w="2552" w:type="dxa"/>
        </w:tcPr>
        <w:p w14:paraId="2932E06D" w14:textId="6060B692" w:rsidR="007858A8" w:rsidRPr="00AB31C1" w:rsidRDefault="007858A8" w:rsidP="00D90805">
          <w:pPr>
            <w:pStyle w:val="Bunntekst"/>
            <w:ind w:left="-71"/>
            <w:rPr>
              <w:b/>
              <w:szCs w:val="16"/>
            </w:rPr>
          </w:pPr>
          <w:r w:rsidRPr="00AB31C1">
            <w:rPr>
              <w:b/>
              <w:szCs w:val="16"/>
            </w:rPr>
            <w:t xml:space="preserve">Bankkonto: </w:t>
          </w:r>
          <w:sdt>
            <w:sdtPr>
              <w:rPr>
                <w:bCs/>
                <w:szCs w:val="16"/>
              </w:rPr>
              <w:tag w:val="ToOrgUnit.No1"/>
              <w:id w:val="10024"/>
              <w:dataBinding w:prefixMappings="xmlns:gbs='http://www.software-innovation.no/growBusinessDocument'" w:xpath="/gbs:GrowBusinessDocument/gbs:ToOrgUnit.No1[@gbs:key='10024']" w:storeItemID="{7B884C8C-1C3C-41B1-8955-ECD2FED6F3E2}"/>
              <w:text/>
            </w:sdtPr>
            <w:sdtContent>
              <w:r w:rsidR="00352670">
                <w:rPr>
                  <w:bCs/>
                  <w:szCs w:val="16"/>
                </w:rPr>
                <w:t>8101.05.12891</w:t>
              </w:r>
            </w:sdtContent>
          </w:sdt>
          <w:r w:rsidR="00EA0D45" w:rsidRPr="00AB31C1">
            <w:rPr>
              <w:szCs w:val="16"/>
            </w:rPr>
            <w:t xml:space="preserve"> </w:t>
          </w:r>
        </w:p>
      </w:tc>
    </w:tr>
    <w:tr w:rsidR="007858A8" w:rsidRPr="00AB31C1" w14:paraId="3EAD73AA" w14:textId="77777777" w:rsidTr="00D635E2">
      <w:tc>
        <w:tcPr>
          <w:tcW w:w="6825" w:type="dxa"/>
        </w:tcPr>
        <w:p w14:paraId="4F126F3E" w14:textId="3AFB6C00" w:rsidR="007858A8" w:rsidRPr="00AB31C1" w:rsidRDefault="007858A8" w:rsidP="00D90805">
          <w:pPr>
            <w:pStyle w:val="Topptekst"/>
            <w:tabs>
              <w:tab w:val="clear" w:pos="5954"/>
              <w:tab w:val="clear" w:pos="9072"/>
            </w:tabs>
            <w:ind w:left="375"/>
            <w:rPr>
              <w:bCs/>
              <w:sz w:val="16"/>
              <w:szCs w:val="16"/>
            </w:rPr>
          </w:pPr>
          <w:r w:rsidRPr="00AB31C1">
            <w:rPr>
              <w:bCs/>
              <w:sz w:val="16"/>
              <w:szCs w:val="16"/>
            </w:rPr>
            <w:t xml:space="preserve">Besøksadresse: </w:t>
          </w:r>
          <w:sdt>
            <w:sdtPr>
              <w:rPr>
                <w:bCs/>
                <w:sz w:val="16"/>
                <w:szCs w:val="16"/>
              </w:rPr>
              <w:tag w:val="ToOrgUnit.Addresses.Address"/>
              <w:id w:val="10031"/>
              <w:dataBinding w:prefixMappings="xmlns:gbs='http://www.software-innovation.no/growBusinessDocument'" w:xpath="/gbs:GrowBusinessDocument/gbs:ToOrgUnit.AddressesJOINEX.Address[@gbs:key='10031']" w:storeItemID="{7B884C8C-1C3C-41B1-8955-ECD2FED6F3E2}"/>
              <w:text/>
            </w:sdtPr>
            <w:sdtContent>
              <w:r w:rsidR="00352670">
                <w:rPr>
                  <w:bCs/>
                  <w:sz w:val="16"/>
                  <w:szCs w:val="16"/>
                </w:rPr>
                <w:t>Landbrukets Hus, Hollendergata 5</w:t>
              </w:r>
            </w:sdtContent>
          </w:sdt>
          <w:r w:rsidRPr="00AB31C1">
            <w:rPr>
              <w:bCs/>
              <w:sz w:val="16"/>
              <w:szCs w:val="16"/>
            </w:rPr>
            <w:t xml:space="preserve">, </w:t>
          </w:r>
          <w:sdt>
            <w:sdtPr>
              <w:rPr>
                <w:bCs/>
                <w:sz w:val="16"/>
                <w:szCs w:val="16"/>
              </w:rPr>
              <w:tag w:val="ToOrgUnit.Addresses.Zip"/>
              <w:id w:val="10035"/>
              <w:dataBinding w:prefixMappings="xmlns:gbs='http://www.software-innovation.no/growBusinessDocument'" w:xpath="/gbs:GrowBusinessDocument/gbs:ToOrgUnit.AddressesJOINEX.Zip[@gbs:key='10035']" w:storeItemID="{7B884C8C-1C3C-41B1-8955-ECD2FED6F3E2}"/>
              <w:text/>
            </w:sdtPr>
            <w:sdtContent>
              <w:r w:rsidR="00352670">
                <w:rPr>
                  <w:bCs/>
                  <w:sz w:val="16"/>
                  <w:szCs w:val="16"/>
                </w:rPr>
                <w:t>0190 OSLO</w:t>
              </w:r>
            </w:sdtContent>
          </w:sdt>
        </w:p>
      </w:tc>
      <w:tc>
        <w:tcPr>
          <w:tcW w:w="2552" w:type="dxa"/>
        </w:tcPr>
        <w:p w14:paraId="11427C76" w14:textId="4D2AA785" w:rsidR="007858A8" w:rsidRPr="00AB31C1" w:rsidRDefault="002F6501" w:rsidP="00D90805">
          <w:pPr>
            <w:pStyle w:val="Bunntekst"/>
            <w:ind w:left="-71"/>
            <w:rPr>
              <w:szCs w:val="16"/>
            </w:rPr>
          </w:pPr>
          <w:r w:rsidRPr="00AB31C1">
            <w:rPr>
              <w:bCs/>
              <w:szCs w:val="16"/>
            </w:rPr>
            <w:t xml:space="preserve">Org.nr: </w:t>
          </w:r>
          <w:sdt>
            <w:sdtPr>
              <w:rPr>
                <w:bCs/>
                <w:szCs w:val="16"/>
              </w:rPr>
              <w:tag w:val="ToOrgUnit.Referencenumber"/>
              <w:id w:val="10022"/>
              <w:dataBinding w:prefixMappings="xmlns:gbs='http://www.software-innovation.no/growBusinessDocument'" w:xpath="/gbs:GrowBusinessDocument/gbs:ToOrgUnit.Referencenumber[@gbs:key='10022']" w:storeItemID="{7B884C8C-1C3C-41B1-8955-ECD2FED6F3E2}"/>
              <w:text/>
            </w:sdtPr>
            <w:sdtContent>
              <w:r w:rsidR="00352670">
                <w:rPr>
                  <w:bCs/>
                  <w:szCs w:val="16"/>
                </w:rPr>
                <w:t>939678670</w:t>
              </w:r>
            </w:sdtContent>
          </w:sdt>
        </w:p>
      </w:tc>
    </w:tr>
    <w:tr w:rsidR="007858A8" w:rsidRPr="00AB31C1" w14:paraId="0A7761B8" w14:textId="77777777" w:rsidTr="00D635E2">
      <w:tc>
        <w:tcPr>
          <w:tcW w:w="6825" w:type="dxa"/>
        </w:tcPr>
        <w:p w14:paraId="1F3B0E76" w14:textId="2E19CCE0" w:rsidR="007858A8" w:rsidRPr="00AB31C1" w:rsidRDefault="007858A8" w:rsidP="00D90805">
          <w:pPr>
            <w:pStyle w:val="Bunntekst"/>
            <w:ind w:left="375"/>
            <w:rPr>
              <w:bCs/>
              <w:szCs w:val="16"/>
            </w:rPr>
          </w:pPr>
          <w:r w:rsidRPr="00AB31C1">
            <w:rPr>
              <w:bCs/>
              <w:szCs w:val="16"/>
            </w:rPr>
            <w:t>Bankkonto:</w:t>
          </w:r>
          <w:r w:rsidR="00EA0D45">
            <w:rPr>
              <w:bCs/>
              <w:szCs w:val="16"/>
            </w:rPr>
            <w:t xml:space="preserve"> </w:t>
          </w:r>
          <w:r w:rsidR="00EA0D45" w:rsidRPr="00AB31C1">
            <w:rPr>
              <w:szCs w:val="16"/>
            </w:rPr>
            <w:t>8101.05. 91392</w:t>
          </w:r>
          <w:r w:rsidRPr="00AB31C1">
            <w:rPr>
              <w:bCs/>
              <w:szCs w:val="16"/>
            </w:rPr>
            <w:t xml:space="preserve">, </w:t>
          </w:r>
          <w:sdt>
            <w:sdtPr>
              <w:rPr>
                <w:b/>
                <w:szCs w:val="16"/>
              </w:rPr>
              <w:tag w:val="Label_orgno"/>
              <w:id w:val="1415143"/>
              <w:text/>
            </w:sdtPr>
            <w:sdtContent>
              <w:r w:rsidR="00352670">
                <w:rPr>
                  <w:b/>
                  <w:szCs w:val="16"/>
                </w:rPr>
                <w:t>Org.nr.:</w:t>
              </w:r>
            </w:sdtContent>
          </w:sdt>
          <w:r w:rsidR="002F6501" w:rsidRPr="00AB31C1">
            <w:rPr>
              <w:b/>
              <w:szCs w:val="16"/>
            </w:rPr>
            <w:t xml:space="preserve"> </w:t>
          </w:r>
          <w:r w:rsidR="002F6501" w:rsidRPr="00AB31C1">
            <w:rPr>
              <w:szCs w:val="16"/>
            </w:rPr>
            <w:t>985063001 MVA</w:t>
          </w:r>
          <w:r w:rsidR="002F6501" w:rsidRPr="00AB31C1">
            <w:rPr>
              <w:bCs/>
              <w:szCs w:val="16"/>
            </w:rPr>
            <w:t xml:space="preserve"> </w:t>
          </w:r>
        </w:p>
      </w:tc>
      <w:tc>
        <w:tcPr>
          <w:tcW w:w="2552" w:type="dxa"/>
        </w:tcPr>
        <w:p w14:paraId="37A68635" w14:textId="77777777" w:rsidR="007858A8" w:rsidRPr="00AB31C1" w:rsidRDefault="00000000" w:rsidP="00366331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placeholder>
                <w:docPart w:val="6CD082989DD04B50B0B59F1A63384C12"/>
              </w:placeholder>
              <w:showingPlcHdr/>
              <w:text/>
            </w:sdtPr>
            <w:sdtContent>
              <w:r w:rsidR="007858A8" w:rsidRPr="00AB31C1">
                <w:rPr>
                  <w:b/>
                  <w:sz w:val="16"/>
                  <w:szCs w:val="16"/>
                </w:rPr>
                <w:t xml:space="preserve">     </w:t>
              </w:r>
            </w:sdtContent>
          </w:sdt>
        </w:p>
      </w:tc>
    </w:tr>
    <w:tr w:rsidR="007858A8" w:rsidRPr="00AB31C1" w14:paraId="4AE399CE" w14:textId="77777777" w:rsidTr="00D635E2">
      <w:tc>
        <w:tcPr>
          <w:tcW w:w="6825" w:type="dxa"/>
        </w:tcPr>
        <w:p w14:paraId="20EC87BE" w14:textId="68933F92" w:rsidR="007858A8" w:rsidRPr="00AB31C1" w:rsidRDefault="00000000" w:rsidP="00D90805">
          <w:pPr>
            <w:pStyle w:val="Bunntekst"/>
            <w:ind w:left="375"/>
            <w:rPr>
              <w:bCs/>
              <w:szCs w:val="16"/>
            </w:rPr>
          </w:pPr>
          <w:sdt>
            <w:sdtPr>
              <w:rPr>
                <w:bCs/>
                <w:szCs w:val="16"/>
              </w:rPr>
              <w:tag w:val="ToOrgUnit.E-mail"/>
              <w:id w:val="10020"/>
              <w:dataBinding w:prefixMappings="xmlns:gbs='http://www.software-innovation.no/growBusinessDocument'" w:xpath="/gbs:GrowBusinessDocument/gbs:ToOrgUnit.E-mail[@gbs:key='10020']" w:storeItemID="{7B884C8C-1C3C-41B1-8955-ECD2FED6F3E2}"/>
              <w:text/>
            </w:sdtPr>
            <w:sdtContent>
              <w:r w:rsidR="00352670">
                <w:rPr>
                  <w:bCs/>
                  <w:szCs w:val="16"/>
                </w:rPr>
                <w:t>bondelaget@bondelaget.no</w:t>
              </w:r>
            </w:sdtContent>
          </w:sdt>
          <w:r w:rsidR="007858A8" w:rsidRPr="00AB31C1">
            <w:rPr>
              <w:bCs/>
              <w:szCs w:val="16"/>
            </w:rPr>
            <w:t xml:space="preserve">, </w:t>
          </w:r>
          <w:sdt>
            <w:sdtPr>
              <w:rPr>
                <w:szCs w:val="16"/>
              </w:rPr>
              <w:tag w:val="ToOrgUnit.TeleObjects.Text"/>
              <w:id w:val="10034"/>
              <w:dataBinding w:prefixMappings="xmlns:gbs='http://www.software-innovation.no/growBusinessDocument'" w:xpath="/gbs:GrowBusinessDocument/gbs:ToOrgUnit.TeleObjectsJOINEX.Text[@gbs:key='10034']" w:storeItemID="{7B884C8C-1C3C-41B1-8955-ECD2FED6F3E2}"/>
              <w:text/>
            </w:sdtPr>
            <w:sdtContent>
              <w:r w:rsidR="00352670">
                <w:rPr>
                  <w:szCs w:val="16"/>
                </w:rPr>
                <w:t>www.bondelaget.no</w:t>
              </w:r>
            </w:sdtContent>
          </w:sdt>
        </w:p>
      </w:tc>
      <w:tc>
        <w:tcPr>
          <w:tcW w:w="2552" w:type="dxa"/>
        </w:tcPr>
        <w:p w14:paraId="2D204AD5" w14:textId="77777777" w:rsidR="007858A8" w:rsidRPr="00AB31C1" w:rsidRDefault="007858A8" w:rsidP="00366331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</w:p>
      </w:tc>
    </w:tr>
  </w:tbl>
  <w:p w14:paraId="0F91E9DC" w14:textId="77777777" w:rsidR="00362F7B" w:rsidRDefault="00362F7B" w:rsidP="00155D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4E73" w14:textId="77777777" w:rsidR="0036680F" w:rsidRDefault="0036680F">
      <w:r>
        <w:separator/>
      </w:r>
    </w:p>
  </w:footnote>
  <w:footnote w:type="continuationSeparator" w:id="0">
    <w:p w14:paraId="7D4AB745" w14:textId="77777777" w:rsidR="0036680F" w:rsidRDefault="0036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116C" w14:textId="77777777" w:rsidR="00EA0D45" w:rsidRDefault="00EA0D4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64"/>
      <w:gridCol w:w="1559"/>
      <w:gridCol w:w="3304"/>
    </w:tblGrid>
    <w:tr w:rsidR="00362F7B" w14:paraId="43576A71" w14:textId="77777777" w:rsidTr="00F600B3">
      <w:tc>
        <w:tcPr>
          <w:tcW w:w="4564" w:type="dxa"/>
        </w:tcPr>
        <w:p w14:paraId="1AB88E61" w14:textId="0CC6C3F0" w:rsidR="00362F7B" w:rsidRDefault="00D771E4">
          <w:pPr>
            <w:pStyle w:val="Topptekst"/>
            <w:tabs>
              <w:tab w:val="clear" w:pos="5954"/>
              <w:tab w:val="clear" w:pos="9072"/>
            </w:tabs>
            <w:rPr>
              <w:sz w:val="16"/>
            </w:rPr>
          </w:pPr>
          <w:r>
            <w:rPr>
              <w:rStyle w:val="Sidetall"/>
              <w:sz w:val="16"/>
            </w:rPr>
            <w:fldChar w:fldCharType="begin"/>
          </w:r>
          <w:r w:rsidR="00362F7B"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C7120A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 w:rsidR="00362F7B">
            <w:rPr>
              <w:sz w:val="16"/>
            </w:rPr>
            <w:t xml:space="preserve"> av </w:t>
          </w:r>
          <w:r w:rsidR="00C7120A">
            <w:rPr>
              <w:sz w:val="16"/>
            </w:rPr>
            <w:fldChar w:fldCharType="begin"/>
          </w:r>
          <w:r w:rsidR="00C7120A">
            <w:rPr>
              <w:sz w:val="16"/>
            </w:rPr>
            <w:instrText xml:space="preserve"> SECTIONPAGES   \* MERGEFORMAT </w:instrText>
          </w:r>
          <w:r w:rsidR="00C7120A">
            <w:rPr>
              <w:sz w:val="16"/>
            </w:rPr>
            <w:fldChar w:fldCharType="separate"/>
          </w:r>
          <w:r w:rsidR="008041E0">
            <w:rPr>
              <w:noProof/>
              <w:sz w:val="16"/>
            </w:rPr>
            <w:t>2</w:t>
          </w:r>
          <w:r w:rsidR="00C7120A">
            <w:rPr>
              <w:sz w:val="16"/>
            </w:rPr>
            <w:fldChar w:fldCharType="end"/>
          </w:r>
        </w:p>
        <w:p w14:paraId="2DFBE4AA" w14:textId="4BB5DBA8" w:rsidR="00F600B3" w:rsidRPr="006F6F1F" w:rsidRDefault="00F600B3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14:paraId="33802C18" w14:textId="4856D1BA" w:rsidR="00362F7B" w:rsidRPr="006F6F1F" w:rsidRDefault="00362F7B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3304" w:type="dxa"/>
        </w:tcPr>
        <w:p w14:paraId="5728627E" w14:textId="0B4A9C32" w:rsidR="00362F7B" w:rsidRPr="006F6F1F" w:rsidRDefault="00362F7B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</w:tr>
  </w:tbl>
  <w:p w14:paraId="04D82B59" w14:textId="77777777" w:rsidR="00362F7B" w:rsidRPr="00F60A1C" w:rsidRDefault="00362F7B">
    <w:pPr>
      <w:pStyle w:val="Topptekst"/>
      <w:rPr>
        <w:sz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D548" w14:textId="77777777" w:rsidR="003E19F1" w:rsidRDefault="003E19F1" w:rsidP="003E19F1">
    <w:pPr>
      <w:pStyle w:val="Topptekst"/>
      <w:spacing w:after="40"/>
      <w:ind w:left="-142"/>
      <w:rPr>
        <w:rStyle w:val="Sidetall"/>
        <w:rFonts w:ascii="Arial" w:hAnsi="Arial" w:cs="Arial"/>
        <w:b/>
        <w:color w:val="897322"/>
        <w:sz w:val="15"/>
        <w:szCs w:val="15"/>
      </w:rPr>
    </w:pPr>
  </w:p>
  <w:p w14:paraId="5BC89960" w14:textId="53D71C63" w:rsidR="00563488" w:rsidRDefault="007858A8" w:rsidP="003E19F1">
    <w:pPr>
      <w:pStyle w:val="Topptekst"/>
      <w:spacing w:after="40"/>
      <w:ind w:left="-142"/>
      <w:rPr>
        <w:rStyle w:val="Sidetall"/>
        <w:b/>
      </w:rPr>
    </w:pPr>
    <w:r>
      <w:rPr>
        <w:rStyle w:val="BunntekstTegn"/>
        <w:b/>
        <w:noProof/>
      </w:rPr>
      <w:drawing>
        <wp:inline distT="0" distB="0" distL="0" distR="0" wp14:anchorId="4F2BA759" wp14:editId="00C91628">
          <wp:extent cx="1600200" cy="57308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87" cy="60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3EC1D" w14:textId="63F296D3" w:rsidR="00563488" w:rsidRDefault="00563488" w:rsidP="00085008">
    <w:pPr>
      <w:pStyle w:val="Topptekst"/>
      <w:rPr>
        <w:rStyle w:val="Sidetall"/>
        <w:b/>
      </w:rPr>
    </w:pPr>
    <w:r>
      <w:rPr>
        <w:rStyle w:val="Sidetall"/>
        <w:rFonts w:ascii="Arial" w:hAnsi="Arial" w:cs="Arial"/>
        <w:b/>
        <w:color w:val="897322"/>
        <w:sz w:val="15"/>
        <w:szCs w:val="15"/>
      </w:rPr>
      <w:t xml:space="preserve">Retur: </w:t>
    </w:r>
    <w:r w:rsidRPr="00E653F2">
      <w:rPr>
        <w:rStyle w:val="Sidetall"/>
        <w:rFonts w:ascii="Arial" w:hAnsi="Arial" w:cs="Arial"/>
        <w:b/>
        <w:color w:val="897322"/>
        <w:sz w:val="15"/>
        <w:szCs w:val="15"/>
      </w:rPr>
      <w:t>Postboks 9354 Grønland, 0135 Oslo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3876D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14459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5CEA9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D80AF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E93E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8462B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E67C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064C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5A565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5A576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492184">
    <w:abstractNumId w:val="8"/>
  </w:num>
  <w:num w:numId="2" w16cid:durableId="1087770581">
    <w:abstractNumId w:val="3"/>
  </w:num>
  <w:num w:numId="3" w16cid:durableId="637954340">
    <w:abstractNumId w:val="2"/>
  </w:num>
  <w:num w:numId="4" w16cid:durableId="1727874531">
    <w:abstractNumId w:val="1"/>
  </w:num>
  <w:num w:numId="5" w16cid:durableId="172494359">
    <w:abstractNumId w:val="0"/>
  </w:num>
  <w:num w:numId="6" w16cid:durableId="89590496">
    <w:abstractNumId w:val="9"/>
  </w:num>
  <w:num w:numId="7" w16cid:durableId="537205055">
    <w:abstractNumId w:val="7"/>
  </w:num>
  <w:num w:numId="8" w16cid:durableId="1711760460">
    <w:abstractNumId w:val="6"/>
  </w:num>
  <w:num w:numId="9" w16cid:durableId="1810394479">
    <w:abstractNumId w:val="5"/>
  </w:num>
  <w:num w:numId="10" w16cid:durableId="9283434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1"/>
    <w:rsid w:val="000141A3"/>
    <w:rsid w:val="00036F90"/>
    <w:rsid w:val="00043ADA"/>
    <w:rsid w:val="000514F2"/>
    <w:rsid w:val="000548BB"/>
    <w:rsid w:val="00085008"/>
    <w:rsid w:val="0008681E"/>
    <w:rsid w:val="00087D8C"/>
    <w:rsid w:val="000951DF"/>
    <w:rsid w:val="00096177"/>
    <w:rsid w:val="000A0F2C"/>
    <w:rsid w:val="000C2563"/>
    <w:rsid w:val="000C27F6"/>
    <w:rsid w:val="000D74BE"/>
    <w:rsid w:val="000F7475"/>
    <w:rsid w:val="001259B6"/>
    <w:rsid w:val="00127CEA"/>
    <w:rsid w:val="00142755"/>
    <w:rsid w:val="00155DBF"/>
    <w:rsid w:val="00163690"/>
    <w:rsid w:val="00212F50"/>
    <w:rsid w:val="00217745"/>
    <w:rsid w:val="00233029"/>
    <w:rsid w:val="002350E5"/>
    <w:rsid w:val="002356DF"/>
    <w:rsid w:val="00236FA9"/>
    <w:rsid w:val="00245C12"/>
    <w:rsid w:val="00261E2A"/>
    <w:rsid w:val="00275464"/>
    <w:rsid w:val="00276C09"/>
    <w:rsid w:val="002807E1"/>
    <w:rsid w:val="00284492"/>
    <w:rsid w:val="002C0705"/>
    <w:rsid w:val="002C5BB7"/>
    <w:rsid w:val="002F6501"/>
    <w:rsid w:val="002F6DAD"/>
    <w:rsid w:val="00303EE4"/>
    <w:rsid w:val="00311625"/>
    <w:rsid w:val="003141DD"/>
    <w:rsid w:val="00325C08"/>
    <w:rsid w:val="0032610C"/>
    <w:rsid w:val="0033283A"/>
    <w:rsid w:val="00337A66"/>
    <w:rsid w:val="00352670"/>
    <w:rsid w:val="00362F7B"/>
    <w:rsid w:val="00366331"/>
    <w:rsid w:val="0036680F"/>
    <w:rsid w:val="00371D03"/>
    <w:rsid w:val="0037725C"/>
    <w:rsid w:val="0038460D"/>
    <w:rsid w:val="00392FDE"/>
    <w:rsid w:val="003C0B8F"/>
    <w:rsid w:val="003D4ED7"/>
    <w:rsid w:val="003D7141"/>
    <w:rsid w:val="003E17D3"/>
    <w:rsid w:val="003E19F1"/>
    <w:rsid w:val="00402565"/>
    <w:rsid w:val="00402EBA"/>
    <w:rsid w:val="0043015A"/>
    <w:rsid w:val="004426BF"/>
    <w:rsid w:val="00453DC0"/>
    <w:rsid w:val="00460487"/>
    <w:rsid w:val="00462198"/>
    <w:rsid w:val="00466F2B"/>
    <w:rsid w:val="00472AE9"/>
    <w:rsid w:val="004761E8"/>
    <w:rsid w:val="00477F73"/>
    <w:rsid w:val="00481D64"/>
    <w:rsid w:val="004A3122"/>
    <w:rsid w:val="004D47C1"/>
    <w:rsid w:val="004E0BE0"/>
    <w:rsid w:val="004E1B9D"/>
    <w:rsid w:val="004F1B70"/>
    <w:rsid w:val="005015AE"/>
    <w:rsid w:val="00501D30"/>
    <w:rsid w:val="00502FA6"/>
    <w:rsid w:val="005348D7"/>
    <w:rsid w:val="005364DA"/>
    <w:rsid w:val="00552AE1"/>
    <w:rsid w:val="00561733"/>
    <w:rsid w:val="00562D07"/>
    <w:rsid w:val="00563488"/>
    <w:rsid w:val="0056465D"/>
    <w:rsid w:val="005662C4"/>
    <w:rsid w:val="00575357"/>
    <w:rsid w:val="005958E3"/>
    <w:rsid w:val="005A43CB"/>
    <w:rsid w:val="005A7830"/>
    <w:rsid w:val="005B3E3D"/>
    <w:rsid w:val="005C6374"/>
    <w:rsid w:val="005D4289"/>
    <w:rsid w:val="005E0221"/>
    <w:rsid w:val="006102B2"/>
    <w:rsid w:val="006207DA"/>
    <w:rsid w:val="00635A65"/>
    <w:rsid w:val="006454CE"/>
    <w:rsid w:val="00645F4C"/>
    <w:rsid w:val="006501B4"/>
    <w:rsid w:val="00662610"/>
    <w:rsid w:val="00685234"/>
    <w:rsid w:val="00691BC7"/>
    <w:rsid w:val="00691CC2"/>
    <w:rsid w:val="00693096"/>
    <w:rsid w:val="00696E68"/>
    <w:rsid w:val="006A77E1"/>
    <w:rsid w:val="006C1520"/>
    <w:rsid w:val="006C471F"/>
    <w:rsid w:val="006C796C"/>
    <w:rsid w:val="006C7D99"/>
    <w:rsid w:val="006D0115"/>
    <w:rsid w:val="006F1B35"/>
    <w:rsid w:val="006F3144"/>
    <w:rsid w:val="006F6F1F"/>
    <w:rsid w:val="006F767B"/>
    <w:rsid w:val="00700AF8"/>
    <w:rsid w:val="00703031"/>
    <w:rsid w:val="00703B8F"/>
    <w:rsid w:val="00721640"/>
    <w:rsid w:val="00726D00"/>
    <w:rsid w:val="007858A8"/>
    <w:rsid w:val="00787B4A"/>
    <w:rsid w:val="007B5E17"/>
    <w:rsid w:val="007D0784"/>
    <w:rsid w:val="007D2AEE"/>
    <w:rsid w:val="007D4434"/>
    <w:rsid w:val="007D45A2"/>
    <w:rsid w:val="00804164"/>
    <w:rsid w:val="008041E0"/>
    <w:rsid w:val="00825902"/>
    <w:rsid w:val="00837D3F"/>
    <w:rsid w:val="0084670A"/>
    <w:rsid w:val="00861D6A"/>
    <w:rsid w:val="00867996"/>
    <w:rsid w:val="0088699A"/>
    <w:rsid w:val="008A145A"/>
    <w:rsid w:val="008C0450"/>
    <w:rsid w:val="008C30BB"/>
    <w:rsid w:val="008E7F6A"/>
    <w:rsid w:val="008F5454"/>
    <w:rsid w:val="008F5DE1"/>
    <w:rsid w:val="009003D3"/>
    <w:rsid w:val="0090230E"/>
    <w:rsid w:val="00902773"/>
    <w:rsid w:val="00902963"/>
    <w:rsid w:val="009122DC"/>
    <w:rsid w:val="0091283D"/>
    <w:rsid w:val="009139B2"/>
    <w:rsid w:val="00927000"/>
    <w:rsid w:val="009432CC"/>
    <w:rsid w:val="00947410"/>
    <w:rsid w:val="00971A19"/>
    <w:rsid w:val="0099057A"/>
    <w:rsid w:val="00991040"/>
    <w:rsid w:val="00992C58"/>
    <w:rsid w:val="009A1C57"/>
    <w:rsid w:val="009B26F5"/>
    <w:rsid w:val="009E0A93"/>
    <w:rsid w:val="009E64DC"/>
    <w:rsid w:val="009E6802"/>
    <w:rsid w:val="009E75AD"/>
    <w:rsid w:val="009E796A"/>
    <w:rsid w:val="009F5CEC"/>
    <w:rsid w:val="00A218A7"/>
    <w:rsid w:val="00A32E9D"/>
    <w:rsid w:val="00A36753"/>
    <w:rsid w:val="00A4248D"/>
    <w:rsid w:val="00A54021"/>
    <w:rsid w:val="00A5543F"/>
    <w:rsid w:val="00A61E0B"/>
    <w:rsid w:val="00A64DCE"/>
    <w:rsid w:val="00A97383"/>
    <w:rsid w:val="00AB1FFF"/>
    <w:rsid w:val="00AF79A4"/>
    <w:rsid w:val="00B00F6D"/>
    <w:rsid w:val="00B0782B"/>
    <w:rsid w:val="00B07B21"/>
    <w:rsid w:val="00B31324"/>
    <w:rsid w:val="00B32010"/>
    <w:rsid w:val="00B4749F"/>
    <w:rsid w:val="00B67425"/>
    <w:rsid w:val="00B75626"/>
    <w:rsid w:val="00B7636E"/>
    <w:rsid w:val="00BA1911"/>
    <w:rsid w:val="00BA5D36"/>
    <w:rsid w:val="00BB38E0"/>
    <w:rsid w:val="00BC220E"/>
    <w:rsid w:val="00BC4D6B"/>
    <w:rsid w:val="00BC60F3"/>
    <w:rsid w:val="00BD6789"/>
    <w:rsid w:val="00BE0E0A"/>
    <w:rsid w:val="00BE7DEF"/>
    <w:rsid w:val="00BF6607"/>
    <w:rsid w:val="00BF7F8D"/>
    <w:rsid w:val="00C016E4"/>
    <w:rsid w:val="00C040E4"/>
    <w:rsid w:val="00C05D5B"/>
    <w:rsid w:val="00C07D5D"/>
    <w:rsid w:val="00C153AB"/>
    <w:rsid w:val="00C202EB"/>
    <w:rsid w:val="00C33015"/>
    <w:rsid w:val="00C5626F"/>
    <w:rsid w:val="00C7120A"/>
    <w:rsid w:val="00C805B2"/>
    <w:rsid w:val="00C80DDD"/>
    <w:rsid w:val="00C87CE5"/>
    <w:rsid w:val="00C94304"/>
    <w:rsid w:val="00C972B4"/>
    <w:rsid w:val="00CB4158"/>
    <w:rsid w:val="00CC697B"/>
    <w:rsid w:val="00CD3FD4"/>
    <w:rsid w:val="00CE25F1"/>
    <w:rsid w:val="00CE6DBB"/>
    <w:rsid w:val="00CF4107"/>
    <w:rsid w:val="00CF48F9"/>
    <w:rsid w:val="00CF6643"/>
    <w:rsid w:val="00D030CF"/>
    <w:rsid w:val="00D108A0"/>
    <w:rsid w:val="00D32B37"/>
    <w:rsid w:val="00D34010"/>
    <w:rsid w:val="00D4460A"/>
    <w:rsid w:val="00D608CF"/>
    <w:rsid w:val="00D6469D"/>
    <w:rsid w:val="00D72A25"/>
    <w:rsid w:val="00D771E4"/>
    <w:rsid w:val="00D90805"/>
    <w:rsid w:val="00DC4C6E"/>
    <w:rsid w:val="00DD29AC"/>
    <w:rsid w:val="00DF0614"/>
    <w:rsid w:val="00E02A04"/>
    <w:rsid w:val="00E06931"/>
    <w:rsid w:val="00E16353"/>
    <w:rsid w:val="00E33753"/>
    <w:rsid w:val="00E35C6C"/>
    <w:rsid w:val="00E76574"/>
    <w:rsid w:val="00E8008B"/>
    <w:rsid w:val="00E813FF"/>
    <w:rsid w:val="00E85659"/>
    <w:rsid w:val="00E87BEC"/>
    <w:rsid w:val="00EA0D45"/>
    <w:rsid w:val="00ED0DFA"/>
    <w:rsid w:val="00EE4E2A"/>
    <w:rsid w:val="00EF21EC"/>
    <w:rsid w:val="00EF24B9"/>
    <w:rsid w:val="00F15944"/>
    <w:rsid w:val="00F31CB0"/>
    <w:rsid w:val="00F35CAE"/>
    <w:rsid w:val="00F47D99"/>
    <w:rsid w:val="00F600B3"/>
    <w:rsid w:val="00F60A1C"/>
    <w:rsid w:val="00F656D5"/>
    <w:rsid w:val="00F861BD"/>
    <w:rsid w:val="00FB7276"/>
    <w:rsid w:val="00FC113A"/>
    <w:rsid w:val="00FD2300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3E7B61"/>
  <w15:docId w15:val="{AC56B2C7-2889-4ACE-A613-48C0987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05"/>
    <w:rPr>
      <w:rFonts w:ascii="Georgia" w:hAnsi="Georgia"/>
      <w:kern w:val="28"/>
      <w:sz w:val="21"/>
      <w:lang w:eastAsia="en-US"/>
    </w:rPr>
  </w:style>
  <w:style w:type="paragraph" w:styleId="Overskrift1">
    <w:name w:val="heading 1"/>
    <w:basedOn w:val="Normal"/>
    <w:next w:val="Normal"/>
    <w:qFormat/>
    <w:rsid w:val="00D90805"/>
    <w:pPr>
      <w:keepNext/>
      <w:spacing w:before="240" w:after="60"/>
      <w:outlineLvl w:val="0"/>
    </w:pPr>
    <w:rPr>
      <w:b/>
      <w:sz w:val="2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52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3526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352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3526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3526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526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3526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35267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D90805"/>
    <w:pPr>
      <w:tabs>
        <w:tab w:val="center" w:pos="4536"/>
        <w:tab w:val="right" w:pos="9072"/>
      </w:tabs>
    </w:pPr>
    <w:rPr>
      <w:kern w:val="22"/>
      <w:sz w:val="16"/>
    </w:rPr>
  </w:style>
  <w:style w:type="paragraph" w:customStyle="1" w:styleId="Brevhode">
    <w:name w:val="Brevhode"/>
    <w:basedOn w:val="Normal"/>
    <w:rsid w:val="00D90805"/>
    <w:pPr>
      <w:tabs>
        <w:tab w:val="left" w:pos="1701"/>
        <w:tab w:val="left" w:pos="4253"/>
        <w:tab w:val="left" w:pos="5954"/>
      </w:tabs>
    </w:pPr>
    <w:rPr>
      <w:kern w:val="22"/>
      <w:sz w:val="16"/>
    </w:rPr>
  </w:style>
  <w:style w:type="paragraph" w:customStyle="1" w:styleId="Adressat">
    <w:name w:val="Adressat"/>
    <w:basedOn w:val="Brevhode"/>
    <w:rsid w:val="00D90805"/>
    <w:rPr>
      <w:kern w:val="28"/>
      <w:sz w:val="21"/>
    </w:rPr>
  </w:style>
  <w:style w:type="character" w:styleId="Sidetall">
    <w:name w:val="page number"/>
    <w:basedOn w:val="Standardskriftforavsnitt"/>
    <w:rsid w:val="00A5543F"/>
    <w:rPr>
      <w:lang w:val="nb-NO"/>
    </w:rPr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kern w:val="28"/>
      <w:sz w:val="16"/>
      <w:szCs w:val="16"/>
      <w:lang w:val="nb-NO" w:eastAsia="en-US"/>
    </w:rPr>
  </w:style>
  <w:style w:type="table" w:styleId="Tabellrutenett">
    <w:name w:val="Table Grid"/>
    <w:basedOn w:val="Vanligtabell"/>
    <w:rsid w:val="00ED0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7858A8"/>
    <w:rPr>
      <w:rFonts w:ascii="Georgia" w:hAnsi="Georgia"/>
      <w:kern w:val="28"/>
      <w:sz w:val="21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D90805"/>
    <w:rPr>
      <w:rFonts w:ascii="Georgia" w:hAnsi="Georgia"/>
      <w:kern w:val="22"/>
      <w:sz w:val="16"/>
      <w:lang w:val="nb-NO" w:eastAsia="en-US"/>
    </w:rPr>
  </w:style>
  <w:style w:type="character" w:customStyle="1" w:styleId="StilKursiv">
    <w:name w:val="Stil Kursiv"/>
    <w:basedOn w:val="Standardskriftforavsnitt"/>
    <w:rsid w:val="00D90805"/>
    <w:rPr>
      <w:rFonts w:ascii="Georgia" w:hAnsi="Georgia"/>
      <w:i/>
      <w:iCs/>
      <w:spacing w:val="0"/>
      <w:w w:val="100"/>
      <w:kern w:val="28"/>
      <w:position w:val="0"/>
      <w:sz w:val="21"/>
      <w:lang w:val="nb-NO"/>
    </w:rPr>
  </w:style>
  <w:style w:type="paragraph" w:styleId="Avsenderadresse">
    <w:name w:val="envelope return"/>
    <w:basedOn w:val="Normal"/>
    <w:semiHidden/>
    <w:unhideWhenUsed/>
    <w:rsid w:val="00352670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352670"/>
  </w:style>
  <w:style w:type="paragraph" w:styleId="Bildetekst">
    <w:name w:val="caption"/>
    <w:basedOn w:val="Normal"/>
    <w:next w:val="Normal"/>
    <w:semiHidden/>
    <w:unhideWhenUsed/>
    <w:qFormat/>
    <w:rsid w:val="00352670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35267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352670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semiHidden/>
    <w:unhideWhenUsed/>
    <w:rsid w:val="0035267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Brdtekst-frsteinnrykk">
    <w:name w:val="Body Text First Indent"/>
    <w:basedOn w:val="Brdtekst"/>
    <w:link w:val="Brdtekst-frsteinnrykkTegn"/>
    <w:rsid w:val="0035267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352670"/>
    <w:rPr>
      <w:rFonts w:ascii="Georgia" w:hAnsi="Georgia"/>
      <w:kern w:val="28"/>
      <w:sz w:val="21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35267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35267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35267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35267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352670"/>
    <w:rPr>
      <w:rFonts w:ascii="Georgia" w:hAnsi="Georgia"/>
      <w:kern w:val="28"/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35267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35267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352670"/>
    <w:rPr>
      <w:rFonts w:ascii="Georgia" w:hAnsi="Georgia"/>
      <w:kern w:val="28"/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352670"/>
  </w:style>
  <w:style w:type="character" w:customStyle="1" w:styleId="DatoTegn">
    <w:name w:val="Dato Tegn"/>
    <w:basedOn w:val="Standardskriftforavsnitt"/>
    <w:link w:val="Dato"/>
    <w:rsid w:val="00352670"/>
    <w:rPr>
      <w:rFonts w:ascii="Georgia" w:hAnsi="Georgia"/>
      <w:kern w:val="28"/>
      <w:sz w:val="21"/>
      <w:lang w:val="nb-NO" w:eastAsia="en-US"/>
    </w:rPr>
  </w:style>
  <w:style w:type="paragraph" w:styleId="Dokumentkart">
    <w:name w:val="Document Map"/>
    <w:basedOn w:val="Normal"/>
    <w:link w:val="DokumentkartTegn"/>
    <w:semiHidden/>
    <w:unhideWhenUsed/>
    <w:rsid w:val="0035267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352670"/>
    <w:rPr>
      <w:rFonts w:ascii="Segoe UI" w:hAnsi="Segoe UI" w:cs="Segoe UI"/>
      <w:kern w:val="28"/>
      <w:sz w:val="16"/>
      <w:szCs w:val="16"/>
      <w:lang w:val="nb-NO" w:eastAsia="en-US"/>
    </w:rPr>
  </w:style>
  <w:style w:type="character" w:styleId="Emneknagg">
    <w:name w:val="Hashtag"/>
    <w:basedOn w:val="Standardskriftforavsnitt"/>
    <w:uiPriority w:val="99"/>
    <w:semiHidden/>
    <w:unhideWhenUsed/>
    <w:rsid w:val="00352670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semiHidden/>
    <w:unhideWhenUsed/>
    <w:rsid w:val="003526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3526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3526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352670"/>
  </w:style>
  <w:style w:type="character" w:customStyle="1" w:styleId="E-postsignaturTegn">
    <w:name w:val="E-postsignatur Tegn"/>
    <w:basedOn w:val="Standardskriftforavsnitt"/>
    <w:link w:val="E-postsignatur"/>
    <w:semiHidden/>
    <w:rsid w:val="00352670"/>
    <w:rPr>
      <w:rFonts w:ascii="Georgia" w:hAnsi="Georgia"/>
      <w:kern w:val="28"/>
      <w:sz w:val="21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526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352670"/>
  </w:style>
  <w:style w:type="character" w:styleId="Fotnotereferanse">
    <w:name w:val="footnote reference"/>
    <w:basedOn w:val="Standardskriftforavsnitt"/>
    <w:semiHidden/>
    <w:unhideWhenUsed/>
    <w:rsid w:val="0035267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352670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352670"/>
    <w:rPr>
      <w:rFonts w:ascii="Georgia" w:hAnsi="Georgia"/>
      <w:kern w:val="28"/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35267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352670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35267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352670"/>
    <w:rPr>
      <w:rFonts w:ascii="Georgia" w:hAnsi="Georgia"/>
      <w:i/>
      <w:iCs/>
      <w:kern w:val="28"/>
      <w:sz w:val="21"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352670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352670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35267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352670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352670"/>
    <w:rPr>
      <w:rFonts w:ascii="Consolas" w:hAnsi="Consolas"/>
      <w:kern w:val="28"/>
      <w:lang w:val="nb-NO" w:eastAsia="en-US"/>
    </w:rPr>
  </w:style>
  <w:style w:type="character" w:styleId="HTML-kode">
    <w:name w:val="HTML Code"/>
    <w:basedOn w:val="Standardskriftforavsnitt"/>
    <w:semiHidden/>
    <w:unhideWhenUsed/>
    <w:rsid w:val="0035267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352670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35267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35267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352670"/>
    <w:rPr>
      <w:i/>
      <w:iCs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352670"/>
    <w:pPr>
      <w:ind w:left="210" w:hanging="210"/>
    </w:pPr>
  </w:style>
  <w:style w:type="paragraph" w:styleId="Indeks2">
    <w:name w:val="index 2"/>
    <w:basedOn w:val="Normal"/>
    <w:next w:val="Normal"/>
    <w:autoRedefine/>
    <w:semiHidden/>
    <w:unhideWhenUsed/>
    <w:rsid w:val="00352670"/>
    <w:pPr>
      <w:ind w:left="420" w:hanging="210"/>
    </w:pPr>
  </w:style>
  <w:style w:type="paragraph" w:styleId="Indeks3">
    <w:name w:val="index 3"/>
    <w:basedOn w:val="Normal"/>
    <w:next w:val="Normal"/>
    <w:autoRedefine/>
    <w:semiHidden/>
    <w:unhideWhenUsed/>
    <w:rsid w:val="00352670"/>
    <w:pPr>
      <w:ind w:left="630" w:hanging="210"/>
    </w:pPr>
  </w:style>
  <w:style w:type="paragraph" w:styleId="Indeks4">
    <w:name w:val="index 4"/>
    <w:basedOn w:val="Normal"/>
    <w:next w:val="Normal"/>
    <w:autoRedefine/>
    <w:semiHidden/>
    <w:unhideWhenUsed/>
    <w:rsid w:val="00352670"/>
    <w:pPr>
      <w:ind w:left="840" w:hanging="210"/>
    </w:pPr>
  </w:style>
  <w:style w:type="paragraph" w:styleId="Indeks5">
    <w:name w:val="index 5"/>
    <w:basedOn w:val="Normal"/>
    <w:next w:val="Normal"/>
    <w:autoRedefine/>
    <w:semiHidden/>
    <w:unhideWhenUsed/>
    <w:rsid w:val="00352670"/>
    <w:pPr>
      <w:ind w:left="1050" w:hanging="210"/>
    </w:pPr>
  </w:style>
  <w:style w:type="paragraph" w:styleId="Indeks6">
    <w:name w:val="index 6"/>
    <w:basedOn w:val="Normal"/>
    <w:next w:val="Normal"/>
    <w:autoRedefine/>
    <w:semiHidden/>
    <w:unhideWhenUsed/>
    <w:rsid w:val="00352670"/>
    <w:pPr>
      <w:ind w:left="1260" w:hanging="210"/>
    </w:pPr>
  </w:style>
  <w:style w:type="paragraph" w:styleId="Indeks7">
    <w:name w:val="index 7"/>
    <w:basedOn w:val="Normal"/>
    <w:next w:val="Normal"/>
    <w:autoRedefine/>
    <w:semiHidden/>
    <w:unhideWhenUsed/>
    <w:rsid w:val="00352670"/>
    <w:pPr>
      <w:ind w:left="1470" w:hanging="210"/>
    </w:pPr>
  </w:style>
  <w:style w:type="paragraph" w:styleId="Indeks8">
    <w:name w:val="index 8"/>
    <w:basedOn w:val="Normal"/>
    <w:next w:val="Normal"/>
    <w:autoRedefine/>
    <w:semiHidden/>
    <w:unhideWhenUsed/>
    <w:rsid w:val="00352670"/>
    <w:pPr>
      <w:ind w:left="1680" w:hanging="210"/>
    </w:pPr>
  </w:style>
  <w:style w:type="paragraph" w:styleId="Indeks9">
    <w:name w:val="index 9"/>
    <w:basedOn w:val="Normal"/>
    <w:next w:val="Normal"/>
    <w:autoRedefine/>
    <w:semiHidden/>
    <w:unhideWhenUsed/>
    <w:rsid w:val="00352670"/>
    <w:pPr>
      <w:ind w:left="1890" w:hanging="210"/>
    </w:pPr>
  </w:style>
  <w:style w:type="paragraph" w:styleId="Ingenmellomrom">
    <w:name w:val="No Spacing"/>
    <w:uiPriority w:val="1"/>
    <w:qFormat/>
    <w:rsid w:val="00352670"/>
    <w:rPr>
      <w:rFonts w:ascii="Georgia" w:hAnsi="Georgia"/>
      <w:kern w:val="28"/>
      <w:sz w:val="21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352670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352670"/>
    <w:pPr>
      <w:spacing w:after="100"/>
      <w:ind w:left="210"/>
    </w:pPr>
  </w:style>
  <w:style w:type="paragraph" w:styleId="INNH3">
    <w:name w:val="toc 3"/>
    <w:basedOn w:val="Normal"/>
    <w:next w:val="Normal"/>
    <w:autoRedefine/>
    <w:semiHidden/>
    <w:unhideWhenUsed/>
    <w:rsid w:val="00352670"/>
    <w:pPr>
      <w:spacing w:after="100"/>
      <w:ind w:left="420"/>
    </w:pPr>
  </w:style>
  <w:style w:type="paragraph" w:styleId="INNH4">
    <w:name w:val="toc 4"/>
    <w:basedOn w:val="Normal"/>
    <w:next w:val="Normal"/>
    <w:autoRedefine/>
    <w:semiHidden/>
    <w:unhideWhenUsed/>
    <w:rsid w:val="00352670"/>
    <w:pPr>
      <w:spacing w:after="100"/>
      <w:ind w:left="630"/>
    </w:pPr>
  </w:style>
  <w:style w:type="paragraph" w:styleId="INNH5">
    <w:name w:val="toc 5"/>
    <w:basedOn w:val="Normal"/>
    <w:next w:val="Normal"/>
    <w:autoRedefine/>
    <w:semiHidden/>
    <w:unhideWhenUsed/>
    <w:rsid w:val="00352670"/>
    <w:pPr>
      <w:spacing w:after="100"/>
      <w:ind w:left="840"/>
    </w:pPr>
  </w:style>
  <w:style w:type="paragraph" w:styleId="INNH6">
    <w:name w:val="toc 6"/>
    <w:basedOn w:val="Normal"/>
    <w:next w:val="Normal"/>
    <w:autoRedefine/>
    <w:semiHidden/>
    <w:unhideWhenUsed/>
    <w:rsid w:val="00352670"/>
    <w:pPr>
      <w:spacing w:after="100"/>
      <w:ind w:left="1050"/>
    </w:pPr>
  </w:style>
  <w:style w:type="paragraph" w:styleId="INNH7">
    <w:name w:val="toc 7"/>
    <w:basedOn w:val="Normal"/>
    <w:next w:val="Normal"/>
    <w:autoRedefine/>
    <w:semiHidden/>
    <w:unhideWhenUsed/>
    <w:rsid w:val="00352670"/>
    <w:pPr>
      <w:spacing w:after="100"/>
      <w:ind w:left="1260"/>
    </w:pPr>
  </w:style>
  <w:style w:type="paragraph" w:styleId="INNH8">
    <w:name w:val="toc 8"/>
    <w:basedOn w:val="Normal"/>
    <w:next w:val="Normal"/>
    <w:autoRedefine/>
    <w:semiHidden/>
    <w:unhideWhenUsed/>
    <w:rsid w:val="00352670"/>
    <w:pPr>
      <w:spacing w:after="100"/>
      <w:ind w:left="1470"/>
    </w:pPr>
  </w:style>
  <w:style w:type="paragraph" w:styleId="INNH9">
    <w:name w:val="toc 9"/>
    <w:basedOn w:val="Normal"/>
    <w:next w:val="Normal"/>
    <w:autoRedefine/>
    <w:semiHidden/>
    <w:unhideWhenUsed/>
    <w:rsid w:val="00352670"/>
    <w:pPr>
      <w:spacing w:after="100"/>
      <w:ind w:left="1680"/>
    </w:pPr>
  </w:style>
  <w:style w:type="paragraph" w:styleId="Innledendehilsen">
    <w:name w:val="Salutation"/>
    <w:basedOn w:val="Normal"/>
    <w:next w:val="Normal"/>
    <w:link w:val="InnledendehilsenTegn"/>
    <w:rsid w:val="00352670"/>
  </w:style>
  <w:style w:type="character" w:customStyle="1" w:styleId="InnledendehilsenTegn">
    <w:name w:val="Innledende hilsen Tegn"/>
    <w:basedOn w:val="Standardskriftforavsnitt"/>
    <w:link w:val="Innledendehilsen"/>
    <w:rsid w:val="00352670"/>
    <w:rPr>
      <w:rFonts w:ascii="Georgia" w:hAnsi="Georgia"/>
      <w:kern w:val="28"/>
      <w:sz w:val="21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352670"/>
    <w:pPr>
      <w:ind w:left="210" w:hanging="210"/>
    </w:pPr>
  </w:style>
  <w:style w:type="paragraph" w:styleId="Kildelisteoverskrift">
    <w:name w:val="toa heading"/>
    <w:basedOn w:val="Normal"/>
    <w:next w:val="Normal"/>
    <w:semiHidden/>
    <w:unhideWhenUsed/>
    <w:rsid w:val="0035267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5267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352670"/>
    <w:rPr>
      <w:rFonts w:ascii="Georgia" w:hAnsi="Georgia"/>
      <w:kern w:val="28"/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352670"/>
    <w:rPr>
      <w:rFonts w:ascii="Georgia" w:hAnsi="Georgia"/>
      <w:b/>
      <w:bCs/>
      <w:kern w:val="28"/>
      <w:lang w:val="nb-NO" w:eastAsia="en-US"/>
    </w:rPr>
  </w:style>
  <w:style w:type="paragraph" w:styleId="Konvoluttadresse">
    <w:name w:val="envelope address"/>
    <w:basedOn w:val="Normal"/>
    <w:semiHidden/>
    <w:unhideWhenUsed/>
    <w:rsid w:val="0035267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352670"/>
    <w:rPr>
      <w:lang w:val="nb-NO"/>
    </w:rPr>
  </w:style>
  <w:style w:type="paragraph" w:styleId="Liste">
    <w:name w:val="List"/>
    <w:basedOn w:val="Normal"/>
    <w:semiHidden/>
    <w:unhideWhenUsed/>
    <w:rsid w:val="00352670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352670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352670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352670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352670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352670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352670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352670"/>
    <w:pPr>
      <w:ind w:left="849" w:hanging="283"/>
      <w:contextualSpacing/>
    </w:pPr>
  </w:style>
  <w:style w:type="paragraph" w:styleId="Liste4">
    <w:name w:val="List 4"/>
    <w:basedOn w:val="Normal"/>
    <w:rsid w:val="00352670"/>
    <w:pPr>
      <w:ind w:left="1132" w:hanging="283"/>
      <w:contextualSpacing/>
    </w:pPr>
  </w:style>
  <w:style w:type="paragraph" w:styleId="Liste5">
    <w:name w:val="List 5"/>
    <w:basedOn w:val="Normal"/>
    <w:rsid w:val="0035267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35267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5267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5267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5267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526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526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526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526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526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526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5267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5267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5267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5267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5267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5267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5267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526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526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526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5267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5267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5267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5267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5267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526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3526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kern w:val="28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352670"/>
    <w:rPr>
      <w:rFonts w:ascii="Consolas" w:hAnsi="Consolas"/>
      <w:kern w:val="28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352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352670"/>
    <w:rPr>
      <w:rFonts w:asciiTheme="majorHAnsi" w:eastAsiaTheme="majorEastAsia" w:hAnsiTheme="majorHAnsi" w:cstheme="majorBidi"/>
      <w:kern w:val="28"/>
      <w:sz w:val="24"/>
      <w:szCs w:val="24"/>
      <w:shd w:val="pct20" w:color="auto" w:fill="auto"/>
      <w:lang w:val="nb-NO" w:eastAsia="en-US"/>
    </w:rPr>
  </w:style>
  <w:style w:type="table" w:styleId="Middelsliste1">
    <w:name w:val="Medium List 1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5267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526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5267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5267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5267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5267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526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352670"/>
    <w:rPr>
      <w:rFonts w:ascii="Times New Roman" w:hAnsi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352670"/>
  </w:style>
  <w:style w:type="character" w:customStyle="1" w:styleId="NotatoverskriftTegn">
    <w:name w:val="Notatoverskrift Tegn"/>
    <w:basedOn w:val="Standardskriftforavsnitt"/>
    <w:link w:val="Notatoverskrift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Nummerertliste">
    <w:name w:val="List Number"/>
    <w:basedOn w:val="Normal"/>
    <w:rsid w:val="00352670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352670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352670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352670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352670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352670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semiHidden/>
    <w:rsid w:val="00352670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352670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nb-NO"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352670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1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352670"/>
    <w:rPr>
      <w:rFonts w:asciiTheme="majorHAnsi" w:eastAsiaTheme="majorEastAsia" w:hAnsiTheme="majorHAnsi" w:cstheme="majorBidi"/>
      <w:color w:val="365F91" w:themeColor="accent1" w:themeShade="BF"/>
      <w:kern w:val="28"/>
      <w:sz w:val="21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352670"/>
    <w:rPr>
      <w:rFonts w:asciiTheme="majorHAnsi" w:eastAsiaTheme="majorEastAsia" w:hAnsiTheme="majorHAnsi" w:cstheme="majorBidi"/>
      <w:color w:val="243F60" w:themeColor="accent1" w:themeShade="7F"/>
      <w:kern w:val="28"/>
      <w:sz w:val="21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352670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1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352670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352670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267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semiHidden/>
    <w:unhideWhenUsed/>
    <w:rsid w:val="00352670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352670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352670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352670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35267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352670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352670"/>
    <w:rPr>
      <w:rFonts w:ascii="Consolas" w:hAnsi="Consolas"/>
      <w:kern w:val="28"/>
      <w:sz w:val="21"/>
      <w:szCs w:val="21"/>
      <w:lang w:val="nb-NO" w:eastAsia="en-US"/>
    </w:rPr>
  </w:style>
  <w:style w:type="table" w:styleId="Rutenettabell1lys">
    <w:name w:val="Grid Table 1 Light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5267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5267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526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526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5267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526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526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526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526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526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526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526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5267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5267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5267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5267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5267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526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5267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3526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3526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52670"/>
    <w:rPr>
      <w:rFonts w:ascii="Georgia" w:hAnsi="Georgia"/>
      <w:i/>
      <w:iCs/>
      <w:color w:val="404040" w:themeColor="text1" w:themeTint="BF"/>
      <w:kern w:val="28"/>
      <w:sz w:val="21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35267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352670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352670"/>
    <w:rPr>
      <w:rFonts w:ascii="Georgia" w:hAnsi="Georgia"/>
      <w:kern w:val="28"/>
      <w:lang w:val="nb-NO" w:eastAsia="en-US"/>
    </w:rPr>
  </w:style>
  <w:style w:type="character" w:styleId="Smarthyperkobling">
    <w:name w:val="Smart Hyperlink"/>
    <w:basedOn w:val="Standardskriftforavsnitt"/>
    <w:uiPriority w:val="99"/>
    <w:semiHidden/>
    <w:unhideWhenUsed/>
    <w:rsid w:val="00352670"/>
    <w:rPr>
      <w:u w:val="dotted"/>
      <w:lang w:val="nb-NO"/>
    </w:rPr>
  </w:style>
  <w:style w:type="character" w:styleId="Smartkobling">
    <w:name w:val="Smart Link"/>
    <w:basedOn w:val="Standardskriftforavsnitt"/>
    <w:uiPriority w:val="99"/>
    <w:semiHidden/>
    <w:unhideWhenUsed/>
    <w:rsid w:val="00352670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qFormat/>
    <w:rsid w:val="0035267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35267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35267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26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2670"/>
    <w:rPr>
      <w:rFonts w:ascii="Georgia" w:hAnsi="Georgia"/>
      <w:i/>
      <w:iCs/>
      <w:color w:val="4F81BD" w:themeColor="accent1"/>
      <w:kern w:val="28"/>
      <w:sz w:val="21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35267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35267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35267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3526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3526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3526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3526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3526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3526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3526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3526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3526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3526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3526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3526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3526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3526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3526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3526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3526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3526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3526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3526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3526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3526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3526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3526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3526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3526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3526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3526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3526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3526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3526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3526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3526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3526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3526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3526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3526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3526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3526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35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352670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352670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52670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semiHidden/>
    <w:unhideWhenUsed/>
    <w:rsid w:val="00352670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352670"/>
    <w:rPr>
      <w:rFonts w:ascii="Georgia" w:hAnsi="Georgia"/>
      <w:kern w:val="28"/>
      <w:sz w:val="21"/>
      <w:lang w:val="nb-NO" w:eastAsia="en-US"/>
    </w:rPr>
  </w:style>
  <w:style w:type="paragraph" w:styleId="Undertittel">
    <w:name w:val="Subtitle"/>
    <w:basedOn w:val="Normal"/>
    <w:next w:val="Normal"/>
    <w:link w:val="UndertittelTegn"/>
    <w:qFormat/>
    <w:rsid w:val="0035267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352670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  <w:lang w:val="nb-NO" w:eastAsia="en-US"/>
    </w:rPr>
  </w:style>
  <w:style w:type="character" w:styleId="Utheving">
    <w:name w:val="Emphasis"/>
    <w:basedOn w:val="Standardskriftforavsnitt"/>
    <w:qFormat/>
    <w:rsid w:val="00352670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352670"/>
    <w:pPr>
      <w:ind w:left="708"/>
    </w:pPr>
  </w:style>
  <w:style w:type="table" w:styleId="Vanligtabell1">
    <w:name w:val="Plain Table 1"/>
    <w:basedOn w:val="Vanligtabell"/>
    <w:uiPriority w:val="41"/>
    <w:rsid w:val="003526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526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526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526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526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360.bondelaget.no/biz/v2-pbr/docprod/templates/NBO%20brevmal%20osl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5C061F" w:rsidP="005C061F">
          <w:pPr>
            <w:pStyle w:val="DefaultPlaceholder226757031"/>
          </w:pPr>
          <w:bookmarkStart w:id="0" w:name="datert"/>
          <w:bookmarkStart w:id="1" w:name="Fsvar"/>
          <w:bookmarkEnd w:id="0"/>
          <w:bookmarkEnd w:id="1"/>
          <w:r w:rsidRPr="00B4749F">
            <w:rPr>
              <w:lang w:val="en-US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6CD082989DD04B50B0B59F1A63384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4E369-68E0-42BA-81A7-B96321A1640D}"/>
      </w:docPartPr>
      <w:docPartBody>
        <w:p w:rsidR="00471AE2" w:rsidRDefault="005C061F" w:rsidP="005C061F">
          <w:pPr>
            <w:pStyle w:val="6CD082989DD04B50B0B59F1A63384C121"/>
          </w:pPr>
          <w:r w:rsidRPr="00AB31C1">
            <w:rPr>
              <w:b/>
              <w:sz w:val="16"/>
              <w:szCs w:val="16"/>
            </w:rPr>
            <w:t xml:space="preserve">     </w:t>
          </w:r>
        </w:p>
      </w:docPartBody>
    </w:docPart>
    <w:docPart>
      <w:docPartPr>
        <w:name w:val="19B20A7F3EA14301BBD8CCDBF5B27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C0EE3-A854-4E67-ADC9-06289B6C8D47}"/>
      </w:docPartPr>
      <w:docPartBody>
        <w:p w:rsidR="005C061F" w:rsidRDefault="007C0E28" w:rsidP="007C0E28">
          <w:pPr>
            <w:pStyle w:val="19B20A7F3EA14301BBD8CCDBF5B27176"/>
          </w:pPr>
          <w:r w:rsidRPr="00B4749F">
            <w:rPr>
              <w:lang w:val="en-US"/>
            </w:rPr>
            <w:t>Click here to enter text.</w:t>
          </w:r>
        </w:p>
      </w:docPartBody>
    </w:docPart>
    <w:docPart>
      <w:docPartPr>
        <w:name w:val="C56A2FB923674C48AC5C7DF1FCDF9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41972-CC86-4DCB-AB02-3079F25F1630}"/>
      </w:docPartPr>
      <w:docPartBody>
        <w:p w:rsidR="005C061F" w:rsidRDefault="007C0E28" w:rsidP="007C0E28">
          <w:pPr>
            <w:pStyle w:val="C56A2FB923674C48AC5C7DF1FCDF979F"/>
          </w:pPr>
          <w:r w:rsidRPr="00B4749F">
            <w:rPr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35"/>
    <w:rsid w:val="00014737"/>
    <w:rsid w:val="00025D64"/>
    <w:rsid w:val="000373F9"/>
    <w:rsid w:val="00052847"/>
    <w:rsid w:val="00073CEB"/>
    <w:rsid w:val="000751AD"/>
    <w:rsid w:val="000D263B"/>
    <w:rsid w:val="000E1FD0"/>
    <w:rsid w:val="00116112"/>
    <w:rsid w:val="00145170"/>
    <w:rsid w:val="001E3865"/>
    <w:rsid w:val="002043AC"/>
    <w:rsid w:val="002A5789"/>
    <w:rsid w:val="002C7DD2"/>
    <w:rsid w:val="002E4248"/>
    <w:rsid w:val="003337DC"/>
    <w:rsid w:val="00342B4C"/>
    <w:rsid w:val="00344A20"/>
    <w:rsid w:val="00362DF8"/>
    <w:rsid w:val="003779C0"/>
    <w:rsid w:val="0038605A"/>
    <w:rsid w:val="003B30A2"/>
    <w:rsid w:val="003E0145"/>
    <w:rsid w:val="00437753"/>
    <w:rsid w:val="00471AE2"/>
    <w:rsid w:val="0047650A"/>
    <w:rsid w:val="00481C01"/>
    <w:rsid w:val="004820D5"/>
    <w:rsid w:val="004C5450"/>
    <w:rsid w:val="004D3C01"/>
    <w:rsid w:val="0051002A"/>
    <w:rsid w:val="005708FD"/>
    <w:rsid w:val="00572C5C"/>
    <w:rsid w:val="005812B4"/>
    <w:rsid w:val="00597933"/>
    <w:rsid w:val="005A5EA6"/>
    <w:rsid w:val="005C0584"/>
    <w:rsid w:val="005C061F"/>
    <w:rsid w:val="005F4E6F"/>
    <w:rsid w:val="00603577"/>
    <w:rsid w:val="00610E06"/>
    <w:rsid w:val="00680501"/>
    <w:rsid w:val="006810F0"/>
    <w:rsid w:val="006E31C9"/>
    <w:rsid w:val="006F22E5"/>
    <w:rsid w:val="0071742A"/>
    <w:rsid w:val="007B0B56"/>
    <w:rsid w:val="007B0D76"/>
    <w:rsid w:val="007C0E28"/>
    <w:rsid w:val="0081358E"/>
    <w:rsid w:val="00821CA0"/>
    <w:rsid w:val="00843A15"/>
    <w:rsid w:val="00887CFE"/>
    <w:rsid w:val="0090499D"/>
    <w:rsid w:val="00936F6B"/>
    <w:rsid w:val="00942038"/>
    <w:rsid w:val="00964EB3"/>
    <w:rsid w:val="00994056"/>
    <w:rsid w:val="009B07DF"/>
    <w:rsid w:val="009D290B"/>
    <w:rsid w:val="009F324D"/>
    <w:rsid w:val="00A01558"/>
    <w:rsid w:val="00A33547"/>
    <w:rsid w:val="00A80BC2"/>
    <w:rsid w:val="00A87814"/>
    <w:rsid w:val="00AA20DF"/>
    <w:rsid w:val="00AA72A6"/>
    <w:rsid w:val="00AB1573"/>
    <w:rsid w:val="00AD0AB2"/>
    <w:rsid w:val="00AF4B68"/>
    <w:rsid w:val="00B0346B"/>
    <w:rsid w:val="00B244D1"/>
    <w:rsid w:val="00B51943"/>
    <w:rsid w:val="00B66932"/>
    <w:rsid w:val="00B73F5F"/>
    <w:rsid w:val="00B77306"/>
    <w:rsid w:val="00B92F61"/>
    <w:rsid w:val="00BC08EF"/>
    <w:rsid w:val="00BC6EC3"/>
    <w:rsid w:val="00C2792F"/>
    <w:rsid w:val="00C75A8C"/>
    <w:rsid w:val="00CC2635"/>
    <w:rsid w:val="00CD45D4"/>
    <w:rsid w:val="00D375D4"/>
    <w:rsid w:val="00D54C2D"/>
    <w:rsid w:val="00DE09EE"/>
    <w:rsid w:val="00E11514"/>
    <w:rsid w:val="00E720BA"/>
    <w:rsid w:val="00E7642D"/>
    <w:rsid w:val="00E76D49"/>
    <w:rsid w:val="00E8153C"/>
    <w:rsid w:val="00EA4FF5"/>
    <w:rsid w:val="00ED63A3"/>
    <w:rsid w:val="00EF3C8A"/>
    <w:rsid w:val="00FB585A"/>
    <w:rsid w:val="00FD18E1"/>
    <w:rsid w:val="00FD4692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C061F"/>
    <w:rPr>
      <w:color w:val="808080"/>
    </w:rPr>
  </w:style>
  <w:style w:type="paragraph" w:customStyle="1" w:styleId="19B20A7F3EA14301BBD8CCDBF5B27176">
    <w:name w:val="19B20A7F3EA14301BBD8CCDBF5B27176"/>
    <w:rsid w:val="007C0E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56A2FB923674C48AC5C7DF1FCDF979F">
    <w:name w:val="C56A2FB923674C48AC5C7DF1FCDF979F"/>
    <w:rsid w:val="007C0E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Placeholder226757031">
    <w:name w:val="DefaultPlaceholder_226757031"/>
    <w:rsid w:val="005C061F"/>
    <w:rPr>
      <w:rFonts w:ascii="Georgia" w:hAnsi="Georgia"/>
      <w:kern w:val="28"/>
      <w:sz w:val="21"/>
      <w:lang w:eastAsia="en-US"/>
    </w:rPr>
  </w:style>
  <w:style w:type="paragraph" w:customStyle="1" w:styleId="6CD082989DD04B50B0B59F1A63384C121">
    <w:name w:val="6CD082989DD04B50B0B59F1A63384C121"/>
    <w:rsid w:val="005C061F"/>
    <w:pPr>
      <w:tabs>
        <w:tab w:val="left" w:pos="5954"/>
        <w:tab w:val="right" w:pos="9072"/>
      </w:tabs>
    </w:pPr>
    <w:rPr>
      <w:rFonts w:ascii="Georgia" w:hAnsi="Georgia"/>
      <w:kern w:val="28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99645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Klima- og miljøminister Espen Barth Eide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Klima- og Miljødepartementet
Postboks 8013 Dep.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0030 OSLO</gbs:ToActivityContactJOINEX.Zip>
  <gbs:ToActivityContactJOINEX.ToAddress.Country.Description gbs:loadFromGrowBusiness="OnProduce" gbs:saveInGrowBusiness="False" gbs:connected="true" gbs:recno="" gbs:entity="" gbs:datatype="string" gbs:key="10003" gbs:removeContentControl="0" gbs:joinex="[JOINEX=[ToRole] {!OJEX!}=6]">
  </gbs:ToActivityContactJOINEX.ToAddress.Country.Description>
  <gbs:OurRef.Name gbs:loadFromGrowBusiness="OnProduce" gbs:saveInGrowBusiness="False" gbs:connected="true" gbs:recno="" gbs:entity="" gbs:datatype="string" gbs:key="10004">Erlend Stabell Daling</gbs:OurRef.Name>
  <gbs:DocumentDate gbs:loadFromGrowBusiness="OnEdit" gbs:saveInGrowBusiness="True" gbs:connected="true" gbs:recno="" gbs:entity="" gbs:datatype="date" gbs:key="10005" gbs:removeContentControl="0">2022-08-01T00:00:00</gbs:DocumentDate>
  <gbs:DocumentNumber gbs:loadFromGrowBusiness="OnProduce" gbs:saveInGrowBusiness="False" gbs:connected="true" gbs:recno="" gbs:entity="" gbs:datatype="string" gbs:key="10006">22/00007-9</gbs:DocumentNumber>
  <gbs:Title gbs:loadFromGrowBusiness="OnProduce" gbs:saveInGrowBusiness="False" gbs:connected="true" gbs:recno="" gbs:entity="" gbs:datatype="string" gbs:key="10007" gbs:removeContentControl="0">Henvendelse fra Norges Bondelag om anke over Borgarting lagmannsretts dom av 6. juli 2022 – Gyldigheten av vedtaket om å felle Letjennareviret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.ToEmployer gbs:name="Avdelingsleder" gbs:removeList="False" gbs:row-separator=";" gbs:field-separator=", " gbs:loadFromGrowBusiness="OnProduce" gbs:saveInGrowBusiness="False" gbs:removeContentControl="0">
        <gbs:DisplayField gbs:key="10011">Bjørn Gimming</gbs:DisplayField>
        <gbs:ToOrgUnit.ToEmployer.ToContacts.Name/>
        <gbs:Criteria xmlns:gbs="http://www.software-innovation.no/growBusinessDocument" gbs:operator="and">
          <gbs:Criterion gbs:field="//ToContacts::Categories" gbs:operator="in">400001,400025</gbs:Criterion>
        </gbs:Criteria>
      </gbs:ToOrgUnit.ToEmployer>
    </gbs:SingleLines>
    <gbs:MultipleLines>
      <gbs:ToActivityContact gbs:name="Mottakerliste" gbs:loadFromGrowBusiness="OnEdit" gbs:saveInGrowBusiness="False" gbs:entity="ActivityContact">
        <gbs:MultipleLineID gbs:metaName="ToActivityContact.Recno">
          <gbs:value gbs:id="1">1693611</gbs:value>
        </gbs:MultipleLineID>
        <gbs:ToActivityContact.Name>
          <gbs:value gbs:key="10012" gbs:id="1" gbs:loadFromGrowBusiness="OnEdit" gbs:saveInGrowBusiness="False" gbs:recno="" gbs:entity="" gbs:datatype="string" gbs:removeContentControl="0">Klima- og miljøminister Espen Barth Eide</gbs:value>
        </gbs:ToActivityContact.Name>
        <gbs:ToActivityContact.Name2>
          <gbs:value gbs:key="10013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4" gbs:id="1" gbs:loadFromGrowBusiness="OnEdit" gbs:saveInGrowBusiness="False" gbs:recno="" gbs:entity="" gbs:datatype="string" gbs:removeContentControl="0">Klima- og Miljødepartementet
Postboks 8013 Dep.</gbs:value>
        </gbs:ToActivityContact.Address>
        <gbs:ToActivityContact.Zip>
          <gbs:value gbs:key="10015" gbs:id="1" gbs:loadFromGrowBusiness="OnEdit" gbs:saveInGrowBusiness="False" gbs:recno="" gbs:entity="" gbs:datatype="string" gbs:removeContentControl="0">0030 OSLO</gbs:value>
        </gbs:ToActivityContact.Zip>
        <gbs:Criteria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6">Sigrid Hjørnegård</gbs:OurRef.Name>
  <gbs:OurRef.DirectLine gbs:loadFromGrowBusiness="OnProduce" gbs:saveInGrowBusiness="False" gbs:connected="true" gbs:recno="" gbs:entity="" gbs:datatype="string" gbs:key="10017">+47 45 42 76 63</gbs:OurRef.DirectLine>
  <gbs:ToOrgUnit.Switchboard gbs:loadFromGrowBusiness="OnProduce" gbs:saveInGrowBusiness="False" gbs:connected="true" gbs:recno="" gbs:entity="" gbs:datatype="string" gbs:key="10018"> 22 05 45 00</gbs:ToOrgUnit.Switchboard>
  <gbs:ToOrgUnit.Telefax gbs:loadFromGrowBusiness="OnProduce" gbs:saveInGrowBusiness="False" gbs:connected="true" gbs:recno="" gbs:entity="" gbs:datatype="string" gbs:key="10019">
  </gbs:ToOrgUnit.Telefax>
  <gbs:ToOrgUnit.E-mail gbs:loadFromGrowBusiness="OnProduce" gbs:saveInGrowBusiness="False" gbs:connected="true" gbs:recno="" gbs:entity="" gbs:datatype="string" gbs:key="10020">bondelaget@bondelaget.no</gbs:ToOrgUnit.E-mail>
  <gbs:ToOrgUnit.Name gbs:loadFromGrowBusiness="OnProduce" gbs:saveInGrowBusiness="False" gbs:connected="true" gbs:recno="" gbs:entity="" gbs:datatype="string" gbs:key="10021">Regnskap og juridisk service</gbs:ToOrgUnit.Name>
  <gbs:ToOrgUnit.Referencenumber gbs:loadFromGrowBusiness="OnProduce" gbs:saveInGrowBusiness="False" gbs:connected="true" gbs:recno="" gbs:entity="" gbs:datatype="string" gbs:key="10022">939678670</gbs:ToOrgUnit.Referencenumber>
  <gbs:ToOrgUnit.AddressesJOINEX.Zip gbs:loadFromGrowBusiness="OnProduce" gbs:saveInGrowBusiness="False" gbs:connected="true" gbs:recno="" gbs:entity="" gbs:datatype="string" gbs:key="10023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4">8101.05.12891</gbs:ToOrgUnit.No1>
  <gbs:ToOrgUnit.AddressesJOINEX.Address gbs:loadFromGrowBusiness="OnProduce" gbs:saveInGrowBusiness="False" gbs:connected="true" gbs:recno="" gbs:entity="" gbs:datatype="string" gbs:key="10025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6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7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28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9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0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1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32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3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4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5" gbs:joinex="[JOINEX=[TypeID] {!OJEX!}=5]" gbs:removeContentControl="0">0190 OSLO</gbs:ToOrgUnit.AddressesJOINEX.Zip>
  <gbs:DocumentDate gbs:loadFromGrowBusiness="OnProduce" gbs:saveInGrowBusiness="False" gbs:connected="true" gbs:recno="" gbs:entity="" gbs:datatype="date" gbs:key="10036">2022-08-01T00:00:00</gbs:DocumentDate>
  <gbs:DocumentNumber gbs:loadFromGrowBusiness="OnProduce" gbs:saveInGrowBusiness="False" gbs:connected="true" gbs:recno="" gbs:entity="" gbs:datatype="string" gbs:key="10037">22/00007-9</gbs:DocumentNumber>
  <gbs:ToActivityContactJOINEX.Name2 gbs:loadFromGrowBusiness="OnEdit" gbs:saveInGrowBusiness="False" gbs:connected="true" gbs:recno="" gbs:entity="" gbs:datatype="string" gbs:key="10038" gbs:removeContentControl="1" gbs:joinex="[JOINEX=[ToRole] {!OJEX!}=6]" gbs:dispatchrecipient="false">
  </gbs:ToActivityContactJOINEX.Name2>
  <gbs:ToOrgUnitLeader.ToLeader.Name gbs:loadFromGrowBusiness="OnProduce" gbs:saveInGrowBusiness="False" gbs:connected="true" gbs:recno="" gbs:entity="" gbs:datatype="string" gbs:key="10039"/>
</gbs:GrowBusinessDocument>
</file>

<file path=customXml/itemProps1.xml><?xml version="1.0" encoding="utf-8"?>
<ds:datastoreItem xmlns:ds="http://schemas.openxmlformats.org/officeDocument/2006/customXml" ds:itemID="{FDC4EF90-84D2-44AE-BE68-167AACB06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84C8C-1C3C-41B1-8955-ECD2FED6F3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NBO%20brevmal%20oslo</Template>
  <TotalTime>1</TotalTime>
  <Pages>1</Pages>
  <Words>392</Words>
  <Characters>1900</Characters>
  <Application>Microsoft Office Word</Application>
  <DocSecurity>8</DocSecurity>
  <Lines>42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Vår saksbehandler</vt:lpstr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Erlend Stabell Daling</dc:creator>
  <cp:lastModifiedBy>Sondre Aasen</cp:lastModifiedBy>
  <cp:revision>2</cp:revision>
  <cp:lastPrinted>2020-04-06T09:14:00Z</cp:lastPrinted>
  <dcterms:created xsi:type="dcterms:W3CDTF">2022-08-02T12:06:00Z</dcterms:created>
  <dcterms:modified xsi:type="dcterms:W3CDTF">2022-08-02T12:06:00Z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templateFilePath">
    <vt:lpwstr>c:\windows\system32\inetsrv\NBO brevmal oslo.dotm</vt:lpwstr>
  </property>
  <property fmtid="{D5CDD505-2E9C-101B-9397-08002B2CF9AE}" pid="7" name="filePathOneNote">
    <vt:lpwstr>
    </vt:lpwstr>
  </property>
  <property fmtid="{D5CDD505-2E9C-101B-9397-08002B2CF9AE}" pid="8" name="comment">
    <vt:lpwstr>Anke over Borgarting lagmannsretts dom av 6. juli 2022 - Spørsmål om vedtaket om å felle Letjennareviret var gyldig</vt:lpwstr>
  </property>
  <property fmtid="{D5CDD505-2E9C-101B-9397-08002B2CF9AE}" pid="9" name="sourceId">
    <vt:lpwstr>{0(8)}</vt:lpwstr>
  </property>
  <property fmtid="{D5CDD505-2E9C-101B-9397-08002B2CF9AE}" pid="10" name="module">
    <vt:lpwstr>{0(9)}</vt:lpwstr>
  </property>
  <property fmtid="{D5CDD505-2E9C-101B-9397-08002B2CF9AE}" pid="11" name="customParams">
    <vt:lpwstr>
    </vt:lpwstr>
  </property>
  <property fmtid="{D5CDD505-2E9C-101B-9397-08002B2CF9AE}" pid="12" name="server">
    <vt:lpwstr>p360.bondelaget.no</vt:lpwstr>
  </property>
  <property fmtid="{D5CDD505-2E9C-101B-9397-08002B2CF9AE}" pid="13" name="externalUser">
    <vt:lpwstr>
    </vt:lpwstr>
  </property>
  <property fmtid="{D5CDD505-2E9C-101B-9397-08002B2CF9AE}" pid="14" name="option">
    <vt:lpwstr>true</vt:lpwstr>
  </property>
  <property fmtid="{D5CDD505-2E9C-101B-9397-08002B2CF9AE}" pid="15" name="LanguageID">
    <vt:lpwstr>1044</vt:lpwstr>
  </property>
  <property fmtid="{D5CDD505-2E9C-101B-9397-08002B2CF9AE}" pid="16" name="sipTrackRevision">
    <vt:lpwstr>false</vt:lpwstr>
  </property>
  <property fmtid="{D5CDD505-2E9C-101B-9397-08002B2CF9AE}" pid="17" name="docId">
    <vt:lpwstr>699645</vt:lpwstr>
  </property>
  <property fmtid="{D5CDD505-2E9C-101B-9397-08002B2CF9AE}" pid="18" name="verId">
    <vt:lpwstr>669860</vt:lpwstr>
  </property>
  <property fmtid="{D5CDD505-2E9C-101B-9397-08002B2CF9AE}" pid="19" name="templateId">
    <vt:lpwstr>200014</vt:lpwstr>
  </property>
  <property fmtid="{D5CDD505-2E9C-101B-9397-08002B2CF9AE}" pid="20" name="createdBy">
    <vt:lpwstr>Erlend Stabell Daling</vt:lpwstr>
  </property>
  <property fmtid="{D5CDD505-2E9C-101B-9397-08002B2CF9AE}" pid="21" name="modifiedBy">
    <vt:lpwstr>Sigrid Hjørnegård</vt:lpwstr>
  </property>
  <property fmtid="{D5CDD505-2E9C-101B-9397-08002B2CF9AE}" pid="22" name="serverName">
    <vt:lpwstr>
    </vt:lpwstr>
  </property>
  <property fmtid="{D5CDD505-2E9C-101B-9397-08002B2CF9AE}" pid="23" name="protocol">
    <vt:lpwstr>
    </vt:lpwstr>
  </property>
  <property fmtid="{D5CDD505-2E9C-101B-9397-08002B2CF9AE}" pid="24" name="site">
    <vt:lpwstr>
    </vt:lpwstr>
  </property>
  <property fmtid="{D5CDD505-2E9C-101B-9397-08002B2CF9AE}" pid="25" name="fileId">
    <vt:lpwstr>918733</vt:lpwstr>
  </property>
  <property fmtid="{D5CDD505-2E9C-101B-9397-08002B2CF9AE}" pid="26" name="currentVerId">
    <vt:lpwstr>669860</vt:lpwstr>
  </property>
  <property fmtid="{D5CDD505-2E9C-101B-9397-08002B2CF9AE}" pid="27" name="fileName">
    <vt:lpwstr>22_00007-9 Anke over Borgarting lagmannsretts dom av 6 918733_669860_0.DOCX</vt:lpwstr>
  </property>
  <property fmtid="{D5CDD505-2E9C-101B-9397-08002B2CF9AE}" pid="28" name="filePath">
    <vt:lpwstr>
    </vt:lpwstr>
  </property>
  <property fmtid="{D5CDD505-2E9C-101B-9397-08002B2CF9AE}" pid="29" name="Operation">
    <vt:lpwstr>CheckoutFile</vt:lpwstr>
  </property>
</Properties>
</file>