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3"/>
        <w:gridCol w:w="14"/>
        <w:gridCol w:w="1199"/>
        <w:gridCol w:w="885"/>
        <w:gridCol w:w="221"/>
        <w:gridCol w:w="3280"/>
      </w:tblGrid>
      <w:tr w:rsidR="00944130" w:rsidRPr="00793DD3" w:rsidTr="005535FC">
        <w:tc>
          <w:tcPr>
            <w:tcW w:w="4253" w:type="dxa"/>
          </w:tcPr>
          <w:p w:rsidR="00944130" w:rsidRPr="00793DD3" w:rsidRDefault="00944130" w:rsidP="005535FC">
            <w:pPr>
              <w:pStyle w:val="Notatheader"/>
              <w:tabs>
                <w:tab w:val="clear" w:pos="5954"/>
              </w:tabs>
              <w:rPr>
                <w:rFonts w:ascii="Arial" w:hAnsi="Arial"/>
                <w:b/>
                <w:sz w:val="28"/>
              </w:rPr>
            </w:pPr>
            <w:bookmarkStart w:id="0" w:name="DokType" w:colFirst="1" w:colLast="1"/>
            <w:bookmarkStart w:id="1" w:name="_GoBack"/>
            <w:bookmarkEnd w:id="1"/>
            <w:r w:rsidRPr="00793DD3">
              <w:rPr>
                <w:rFonts w:ascii="Arial" w:hAnsi="Arial"/>
                <w:b/>
                <w:sz w:val="28"/>
              </w:rPr>
              <w:t>Norges Bondelag</w:t>
            </w:r>
          </w:p>
        </w:tc>
        <w:tc>
          <w:tcPr>
            <w:tcW w:w="2098" w:type="dxa"/>
            <w:gridSpan w:val="3"/>
          </w:tcPr>
          <w:p w:rsidR="00944130" w:rsidRPr="00793DD3" w:rsidRDefault="00037B53" w:rsidP="005535FC">
            <w:pPr>
              <w:pStyle w:val="Notatheader"/>
              <w:tabs>
                <w:tab w:val="clear" w:pos="5954"/>
              </w:tabs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Timeplan</w:t>
            </w:r>
          </w:p>
        </w:tc>
        <w:tc>
          <w:tcPr>
            <w:tcW w:w="3501" w:type="dxa"/>
            <w:gridSpan w:val="2"/>
          </w:tcPr>
          <w:p w:rsidR="00944130" w:rsidRPr="00793DD3" w:rsidRDefault="00944130" w:rsidP="005535FC">
            <w:pPr>
              <w:pStyle w:val="Notatheader"/>
              <w:tabs>
                <w:tab w:val="clear" w:pos="5954"/>
              </w:tabs>
              <w:ind w:right="43"/>
              <w:jc w:val="right"/>
              <w:rPr>
                <w:rFonts w:ascii="Arial" w:hAnsi="Arial"/>
                <w:b/>
                <w:sz w:val="28"/>
              </w:rPr>
            </w:pPr>
          </w:p>
        </w:tc>
      </w:tr>
      <w:bookmarkEnd w:id="0"/>
      <w:tr w:rsidR="00944130" w:rsidRPr="00793DD3" w:rsidTr="005535FC">
        <w:tc>
          <w:tcPr>
            <w:tcW w:w="4253" w:type="dxa"/>
          </w:tcPr>
          <w:p w:rsidR="00944130" w:rsidRPr="00793DD3" w:rsidRDefault="00944130" w:rsidP="005535FC">
            <w:pPr>
              <w:pStyle w:val="Notatheader"/>
              <w:tabs>
                <w:tab w:val="clear" w:pos="5954"/>
              </w:tabs>
              <w:rPr>
                <w:rFonts w:ascii="Arial" w:hAnsi="Arial"/>
                <w:b/>
              </w:rPr>
            </w:pPr>
          </w:p>
        </w:tc>
        <w:tc>
          <w:tcPr>
            <w:tcW w:w="1213" w:type="dxa"/>
            <w:gridSpan w:val="2"/>
          </w:tcPr>
          <w:p w:rsidR="00944130" w:rsidRPr="00793DD3" w:rsidRDefault="00037B53" w:rsidP="005535FC">
            <w:pPr>
              <w:pStyle w:val="Notatheader"/>
              <w:tabs>
                <w:tab w:val="clear" w:pos="5954"/>
              </w:tabs>
              <w:rPr>
                <w:rFonts w:ascii="Arial" w:hAnsi="Arial"/>
                <w:b/>
                <w:sz w:val="28"/>
              </w:rPr>
            </w:pPr>
            <w:r>
              <w:rPr>
                <w:sz w:val="18"/>
              </w:rPr>
              <w:t>Vår dato</w:t>
            </w:r>
          </w:p>
        </w:tc>
        <w:tc>
          <w:tcPr>
            <w:tcW w:w="1106" w:type="dxa"/>
            <w:gridSpan w:val="2"/>
          </w:tcPr>
          <w:sdt>
            <w:sdtPr>
              <w:rPr>
                <w:rFonts w:ascii="Arial" w:hAnsi="Arial"/>
                <w:sz w:val="18"/>
              </w:rPr>
              <w:id w:val="1895778771"/>
              <w:placeholder>
                <w:docPart w:val="DefaultPlaceholder_-1854013440"/>
              </w:placeholder>
              <w:text/>
            </w:sdtPr>
            <w:sdtEndPr/>
            <w:sdtContent>
              <w:p w:rsidR="00944130" w:rsidRPr="00793DD3" w:rsidRDefault="00944130" w:rsidP="005535FC">
                <w:pPr>
                  <w:pStyle w:val="Notatheader"/>
                  <w:tabs>
                    <w:tab w:val="clear" w:pos="5954"/>
                  </w:tabs>
                  <w:rPr>
                    <w:rFonts w:ascii="Arial" w:hAnsi="Arial"/>
                    <w:b/>
                    <w:sz w:val="28"/>
                  </w:rPr>
                </w:pPr>
                <w:r w:rsidRPr="00793DD3">
                  <w:rPr>
                    <w:rFonts w:ascii="Arial" w:hAnsi="Arial"/>
                    <w:sz w:val="18"/>
                  </w:rPr>
                  <w:t>Revisjon</w:t>
                </w:r>
              </w:p>
            </w:sdtContent>
          </w:sdt>
        </w:tc>
        <w:tc>
          <w:tcPr>
            <w:tcW w:w="3280" w:type="dxa"/>
          </w:tcPr>
          <w:p w:rsidR="00944130" w:rsidRPr="00681FD3" w:rsidRDefault="00037B53" w:rsidP="00681FD3">
            <w:pPr>
              <w:pStyle w:val="Brevhode"/>
              <w:tabs>
                <w:tab w:val="clear" w:pos="1701"/>
                <w:tab w:val="clear" w:pos="4253"/>
                <w:tab w:val="clear" w:pos="5954"/>
              </w:tabs>
              <w:rPr>
                <w:sz w:val="18"/>
              </w:rPr>
            </w:pPr>
            <w:r>
              <w:rPr>
                <w:sz w:val="18"/>
              </w:rPr>
              <w:t>Vår referanse</w:t>
            </w:r>
          </w:p>
        </w:tc>
      </w:tr>
      <w:tr w:rsidR="00944130" w:rsidRPr="00793DD3" w:rsidTr="005535FC">
        <w:trPr>
          <w:trHeight w:hRule="exact" w:val="560"/>
        </w:trPr>
        <w:tc>
          <w:tcPr>
            <w:tcW w:w="4253" w:type="dxa"/>
          </w:tcPr>
          <w:p w:rsidR="00944130" w:rsidRPr="00793DD3" w:rsidRDefault="00944130" w:rsidP="005535FC">
            <w:pPr>
              <w:rPr>
                <w:rFonts w:ascii="Arial" w:hAnsi="Arial"/>
              </w:rPr>
            </w:pPr>
          </w:p>
        </w:tc>
        <w:sdt>
          <w:sdtPr>
            <w:rPr>
              <w:rFonts w:ascii="Arial" w:hAnsi="Arial"/>
              <w:sz w:val="20"/>
            </w:rPr>
            <w:tag w:val="DocumentDate"/>
            <w:id w:val="10000"/>
            <w:placeholder>
              <w:docPart w:val="DefaultPlaceholder_22675705"/>
            </w:placeholder>
            <w:dataBinding w:prefixMappings="xmlns:gbs='http://www.software-innovation.no/growBusinessDocument'" w:xpath="/gbs:GrowBusinessDocument/gbs:DocumentDate[@gbs:key='10000']" w:storeItemID="{5022605D-477D-4066-A6BE-4C153AF23EFC}"/>
            <w:date w:fullDate="2016-05-27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213" w:type="dxa"/>
                <w:gridSpan w:val="2"/>
              </w:tcPr>
              <w:p w:rsidR="00944130" w:rsidRPr="00793DD3" w:rsidRDefault="0088194E" w:rsidP="006420AC">
                <w:pPr>
                  <w:rPr>
                    <w:rFonts w:ascii="Arial" w:hAnsi="Arial"/>
                  </w:rPr>
                </w:pPr>
                <w:r>
                  <w:rPr>
                    <w:rFonts w:ascii="Arial" w:hAnsi="Arial"/>
                    <w:sz w:val="20"/>
                  </w:rPr>
                  <w:t>27.05</w:t>
                </w:r>
                <w:r w:rsidR="00037B53">
                  <w:rPr>
                    <w:rFonts w:ascii="Arial" w:hAnsi="Arial"/>
                    <w:sz w:val="20"/>
                  </w:rPr>
                  <w:t>.2016</w:t>
                </w:r>
              </w:p>
            </w:tc>
          </w:sdtContent>
        </w:sdt>
        <w:tc>
          <w:tcPr>
            <w:tcW w:w="1106" w:type="dxa"/>
            <w:gridSpan w:val="2"/>
          </w:tcPr>
          <w:p w:rsidR="00944130" w:rsidRPr="00793DD3" w:rsidRDefault="00944130" w:rsidP="005535FC">
            <w:pPr>
              <w:rPr>
                <w:rFonts w:ascii="Arial" w:hAnsi="Arial"/>
              </w:rPr>
            </w:pPr>
          </w:p>
        </w:tc>
        <w:sdt>
          <w:sdtPr>
            <w:rPr>
              <w:rFonts w:ascii="Arial" w:hAnsi="Arial"/>
              <w:sz w:val="20"/>
            </w:rPr>
            <w:tag w:val="DocumentNumber"/>
            <w:id w:val="10003"/>
            <w:placeholder>
              <w:docPart w:val="DefaultPlaceholder_22675703"/>
            </w:placeholder>
            <w:dataBinding w:prefixMappings="xmlns:gbs='http://www.software-innovation.no/growBusinessDocument'" w:xpath="/gbs:GrowBusinessDocument/gbs:DocumentNumber[@gbs:key='10003']" w:storeItemID="{5022605D-477D-4066-A6BE-4C153AF23EFC}"/>
            <w:text/>
          </w:sdtPr>
          <w:sdtEndPr/>
          <w:sdtContent>
            <w:tc>
              <w:tcPr>
                <w:tcW w:w="3280" w:type="dxa"/>
              </w:tcPr>
              <w:p w:rsidR="00944130" w:rsidRPr="000F6459" w:rsidRDefault="00037B53" w:rsidP="006420AC">
                <w:pPr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15/00568-15</w:t>
                </w:r>
              </w:p>
            </w:tc>
          </w:sdtContent>
        </w:sdt>
      </w:tr>
      <w:tr w:rsidR="00944130" w:rsidRPr="00793DD3" w:rsidTr="005535FC">
        <w:tc>
          <w:tcPr>
            <w:tcW w:w="4253" w:type="dxa"/>
          </w:tcPr>
          <w:p w:rsidR="00944130" w:rsidRPr="00793DD3" w:rsidRDefault="00037B53" w:rsidP="005535FC">
            <w:pPr>
              <w:pStyle w:val="Notatheader"/>
              <w:tabs>
                <w:tab w:val="clear" w:pos="5954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18"/>
              </w:rPr>
              <w:t>Utarbeidet av</w:t>
            </w:r>
          </w:p>
        </w:tc>
        <w:tc>
          <w:tcPr>
            <w:tcW w:w="1213" w:type="dxa"/>
            <w:gridSpan w:val="2"/>
          </w:tcPr>
          <w:p w:rsidR="00944130" w:rsidRPr="00793DD3" w:rsidRDefault="00944130" w:rsidP="005535FC">
            <w:pPr>
              <w:pStyle w:val="Notatheader"/>
              <w:tabs>
                <w:tab w:val="clear" w:pos="5954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1106" w:type="dxa"/>
            <w:gridSpan w:val="2"/>
          </w:tcPr>
          <w:p w:rsidR="00944130" w:rsidRPr="00793DD3" w:rsidRDefault="00944130" w:rsidP="005535FC">
            <w:pPr>
              <w:pStyle w:val="Notatheader"/>
              <w:tabs>
                <w:tab w:val="clear" w:pos="5954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3280" w:type="dxa"/>
          </w:tcPr>
          <w:p w:rsidR="00944130" w:rsidRPr="00793DD3" w:rsidRDefault="00944130" w:rsidP="005535FC">
            <w:pPr>
              <w:pStyle w:val="Notatheader"/>
              <w:tabs>
                <w:tab w:val="clear" w:pos="5954"/>
              </w:tabs>
              <w:ind w:right="43"/>
              <w:rPr>
                <w:rFonts w:ascii="Arial" w:hAnsi="Arial"/>
                <w:sz w:val="18"/>
              </w:rPr>
            </w:pPr>
          </w:p>
        </w:tc>
      </w:tr>
      <w:tr w:rsidR="00944130" w:rsidRPr="00793DD3" w:rsidTr="005535FC">
        <w:sdt>
          <w:sdtPr>
            <w:rPr>
              <w:rFonts w:ascii="Arial" w:hAnsi="Arial"/>
              <w:sz w:val="20"/>
            </w:rPr>
            <w:tag w:val="OurRef.Name"/>
            <w:id w:val="10001"/>
            <w:placeholder>
              <w:docPart w:val="DefaultPlaceholder_22675703"/>
            </w:placeholder>
            <w:dataBinding w:prefixMappings="xmlns:gbs='http://www.software-innovation.no/growBusinessDocument'" w:xpath="/gbs:GrowBusinessDocument/gbs:OurRef.Name[@gbs:key='10001']" w:storeItemID="{5022605D-477D-4066-A6BE-4C153AF23EFC}"/>
            <w:text/>
          </w:sdtPr>
          <w:sdtEndPr/>
          <w:sdtContent>
            <w:tc>
              <w:tcPr>
                <w:tcW w:w="4253" w:type="dxa"/>
              </w:tcPr>
              <w:p w:rsidR="00944130" w:rsidRPr="00793DD3" w:rsidRDefault="00037B53" w:rsidP="006420AC">
                <w:pPr>
                  <w:pStyle w:val="Notatheader"/>
                  <w:tabs>
                    <w:tab w:val="clear" w:pos="5954"/>
                  </w:tabs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sz w:val="20"/>
                  </w:rPr>
                  <w:t>Åse Berit Valle</w:t>
                </w:r>
              </w:p>
            </w:tc>
          </w:sdtContent>
        </w:sdt>
        <w:tc>
          <w:tcPr>
            <w:tcW w:w="1213" w:type="dxa"/>
            <w:gridSpan w:val="2"/>
          </w:tcPr>
          <w:p w:rsidR="00944130" w:rsidRPr="00793DD3" w:rsidRDefault="00944130" w:rsidP="005535FC">
            <w:pPr>
              <w:pStyle w:val="Notatheader"/>
              <w:tabs>
                <w:tab w:val="clear" w:pos="595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106" w:type="dxa"/>
            <w:gridSpan w:val="2"/>
          </w:tcPr>
          <w:p w:rsidR="00944130" w:rsidRPr="00793DD3" w:rsidRDefault="00944130" w:rsidP="005535FC">
            <w:pPr>
              <w:pStyle w:val="Notatheader"/>
              <w:tabs>
                <w:tab w:val="clear" w:pos="5954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3280" w:type="dxa"/>
          </w:tcPr>
          <w:p w:rsidR="00944130" w:rsidRPr="00793DD3" w:rsidRDefault="00944130" w:rsidP="005535FC">
            <w:pPr>
              <w:pStyle w:val="Notatheader"/>
              <w:tabs>
                <w:tab w:val="clear" w:pos="5954"/>
              </w:tabs>
              <w:ind w:right="43"/>
              <w:rPr>
                <w:rFonts w:ascii="Arial" w:hAnsi="Arial"/>
                <w:sz w:val="20"/>
              </w:rPr>
            </w:pPr>
          </w:p>
        </w:tc>
      </w:tr>
      <w:tr w:rsidR="00944130" w:rsidRPr="00793DD3" w:rsidTr="005535FC">
        <w:tc>
          <w:tcPr>
            <w:tcW w:w="4267" w:type="dxa"/>
            <w:gridSpan w:val="2"/>
            <w:tcBorders>
              <w:top w:val="single" w:sz="6" w:space="0" w:color="auto"/>
            </w:tcBorders>
          </w:tcPr>
          <w:p w:rsidR="00944130" w:rsidRPr="00793DD3" w:rsidRDefault="00037B53" w:rsidP="005535FC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Til:</w:t>
            </w:r>
          </w:p>
        </w:tc>
        <w:tc>
          <w:tcPr>
            <w:tcW w:w="5584" w:type="dxa"/>
            <w:gridSpan w:val="4"/>
            <w:tcBorders>
              <w:top w:val="single" w:sz="6" w:space="0" w:color="auto"/>
            </w:tcBorders>
          </w:tcPr>
          <w:p w:rsidR="00944130" w:rsidRPr="00793DD3" w:rsidRDefault="00037B53" w:rsidP="005535FC">
            <w:pPr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Kopi:</w:t>
            </w:r>
          </w:p>
        </w:tc>
      </w:tr>
      <w:tr w:rsidR="00944130" w:rsidRPr="00793DD3" w:rsidTr="005535FC">
        <w:sdt>
          <w:sdtPr>
            <w:rPr>
              <w:rFonts w:ascii="Arial" w:hAnsi="Arial"/>
            </w:rPr>
            <w:tag w:val="ToActivityContact"/>
            <w:id w:val="10004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SingleLines/gbs:ToActivityContact/gbs:DisplayField[@gbs:key='10004']" w:storeItemID="{5022605D-477D-4066-A6BE-4C153AF23EFC}"/>
            <w:text/>
          </w:sdtPr>
          <w:sdtEndPr/>
          <w:sdtContent>
            <w:tc>
              <w:tcPr>
                <w:tcW w:w="4267" w:type="dxa"/>
                <w:gridSpan w:val="2"/>
              </w:tcPr>
              <w:p w:rsidR="00944130" w:rsidRPr="00793DD3" w:rsidRDefault="00037B53" w:rsidP="006420AC">
                <w:pPr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Arial" w:hAnsi="Arial"/>
            </w:rPr>
            <w:tag w:val="ToActivityContact"/>
            <w:id w:val="10005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SingleLines/gbs:ToActivityContact/gbs:DisplayField[@gbs:key='10005']" w:storeItemID="{5022605D-477D-4066-A6BE-4C153AF23EFC}"/>
            <w:text/>
          </w:sdtPr>
          <w:sdtEndPr/>
          <w:sdtContent>
            <w:tc>
              <w:tcPr>
                <w:tcW w:w="5584" w:type="dxa"/>
                <w:gridSpan w:val="4"/>
              </w:tcPr>
              <w:p w:rsidR="00944130" w:rsidRPr="00793DD3" w:rsidRDefault="00037B53" w:rsidP="006420AC">
                <w:pPr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 xml:space="preserve">        </w:t>
                </w:r>
              </w:p>
            </w:tc>
          </w:sdtContent>
        </w:sdt>
      </w:tr>
    </w:tbl>
    <w:p w:rsidR="00944130" w:rsidRPr="005D3216" w:rsidRDefault="00944130" w:rsidP="005D3216">
      <w:r>
        <w:t xml:space="preserve"> </w:t>
      </w:r>
      <w:r w:rsidR="00E96961">
        <w:t>Årsmøte</w:t>
      </w:r>
    </w:p>
    <w:sdt>
      <w:sdtPr>
        <w:rPr>
          <w:rFonts w:ascii="Arial" w:hAnsi="Arial"/>
          <w:sz w:val="26"/>
          <w:szCs w:val="26"/>
        </w:rPr>
        <w:tag w:val="Title"/>
        <w:id w:val="10002"/>
        <w:placeholder>
          <w:docPart w:val="DefaultPlaceholder_22675703"/>
        </w:placeholder>
        <w:dataBinding w:prefixMappings="xmlns:gbs='http://www.software-innovation.no/growBusinessDocument'" w:xpath="/gbs:GrowBusinessDocument/gbs:Title[@gbs:key='10002']" w:storeItemID="{5022605D-477D-4066-A6BE-4C153AF23EFC}"/>
        <w:text/>
      </w:sdtPr>
      <w:sdtEndPr/>
      <w:sdtContent>
        <w:p w:rsidR="00944130" w:rsidRPr="00793DD3" w:rsidRDefault="00AE05AA" w:rsidP="00944130">
          <w:pPr>
            <w:pStyle w:val="Overskrift1"/>
            <w:rPr>
              <w:rFonts w:ascii="Arial" w:hAnsi="Arial"/>
              <w:sz w:val="24"/>
            </w:rPr>
          </w:pPr>
          <w:r>
            <w:rPr>
              <w:rFonts w:ascii="Arial" w:hAnsi="Arial"/>
              <w:sz w:val="26"/>
              <w:szCs w:val="26"/>
            </w:rPr>
            <w:t>Foreløpig - f</w:t>
          </w:r>
          <w:r w:rsidR="00037B53">
            <w:rPr>
              <w:rFonts w:ascii="Arial" w:hAnsi="Arial"/>
              <w:sz w:val="26"/>
              <w:szCs w:val="26"/>
            </w:rPr>
            <w:t>orslag til timeplan for årsmøte på Lillehammer 2016</w:t>
          </w:r>
        </w:p>
      </w:sdtContent>
    </w:sdt>
    <w:p w:rsidR="00944130" w:rsidRPr="005D3216" w:rsidRDefault="00944130" w:rsidP="005D3216">
      <w:bookmarkStart w:id="2" w:name="Start"/>
      <w:bookmarkEnd w:id="2"/>
    </w:p>
    <w:p w:rsidR="00037B53" w:rsidRDefault="004A2142" w:rsidP="00037B53">
      <w:pPr>
        <w:pStyle w:val="Overskrift2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Onsdag 8</w:t>
      </w:r>
      <w:r w:rsidR="00037B53">
        <w:rPr>
          <w:rFonts w:ascii="Times New Roman" w:hAnsi="Times New Roman"/>
          <w:color w:val="000000" w:themeColor="text1"/>
          <w:sz w:val="28"/>
          <w:szCs w:val="28"/>
        </w:rPr>
        <w:t>. juni</w:t>
      </w:r>
    </w:p>
    <w:p w:rsidR="00037B53" w:rsidRDefault="00037B53" w:rsidP="00037B53">
      <w:pPr>
        <w:rPr>
          <w:sz w:val="20"/>
        </w:rPr>
      </w:pPr>
    </w:p>
    <w:p w:rsidR="00037B53" w:rsidRDefault="00037B53" w:rsidP="00037B53">
      <w:pPr>
        <w:rPr>
          <w:szCs w:val="24"/>
        </w:rPr>
      </w:pPr>
      <w:r>
        <w:rPr>
          <w:szCs w:val="24"/>
        </w:rPr>
        <w:t>07.45-08.30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Registrering av årsmøteutsendingene</w:t>
      </w:r>
    </w:p>
    <w:p w:rsidR="00037B53" w:rsidRDefault="00037B53" w:rsidP="00037B53">
      <w:pPr>
        <w:rPr>
          <w:szCs w:val="24"/>
        </w:rPr>
      </w:pPr>
    </w:p>
    <w:p w:rsidR="00037B53" w:rsidRDefault="00037B53" w:rsidP="00710137">
      <w:pPr>
        <w:rPr>
          <w:szCs w:val="24"/>
        </w:rPr>
      </w:pPr>
      <w:r>
        <w:rPr>
          <w:szCs w:val="24"/>
        </w:rPr>
        <w:t>08.30-09.00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Åpning med kulturinnslag</w:t>
      </w:r>
    </w:p>
    <w:p w:rsidR="00710137" w:rsidRPr="00710137" w:rsidRDefault="00710137" w:rsidP="00710137">
      <w:pPr>
        <w:overflowPunct/>
        <w:autoSpaceDE/>
        <w:autoSpaceDN/>
        <w:adjustRightInd/>
        <w:ind w:left="2124"/>
        <w:textAlignment w:val="auto"/>
        <w:rPr>
          <w:bCs/>
          <w:color w:val="000000" w:themeColor="text1"/>
        </w:rPr>
      </w:pPr>
      <w:r w:rsidRPr="00710137">
        <w:rPr>
          <w:bCs/>
          <w:color w:val="000000" w:themeColor="text1"/>
        </w:rPr>
        <w:t>Sak 1</w:t>
      </w:r>
      <w:r w:rsidRPr="00710137">
        <w:rPr>
          <w:bCs/>
          <w:color w:val="000000" w:themeColor="text1"/>
        </w:rPr>
        <w:tab/>
      </w:r>
      <w:r w:rsidRPr="00710137">
        <w:rPr>
          <w:bCs/>
          <w:color w:val="000000" w:themeColor="text1"/>
        </w:rPr>
        <w:tab/>
        <w:t>Navneopprop</w:t>
      </w:r>
    </w:p>
    <w:p w:rsidR="00710137" w:rsidRPr="00710137" w:rsidRDefault="00710137" w:rsidP="00710137">
      <w:pPr>
        <w:overflowPunct/>
        <w:autoSpaceDE/>
        <w:autoSpaceDN/>
        <w:adjustRightInd/>
        <w:ind w:left="2124"/>
        <w:textAlignment w:val="auto"/>
        <w:rPr>
          <w:bCs/>
          <w:color w:val="000000" w:themeColor="text1"/>
        </w:rPr>
      </w:pPr>
      <w:r w:rsidRPr="00710137">
        <w:rPr>
          <w:bCs/>
          <w:color w:val="000000" w:themeColor="text1"/>
        </w:rPr>
        <w:t>Sak 2</w:t>
      </w:r>
      <w:r w:rsidRPr="00710137">
        <w:rPr>
          <w:bCs/>
          <w:color w:val="000000" w:themeColor="text1"/>
        </w:rPr>
        <w:tab/>
      </w:r>
      <w:r w:rsidRPr="00710137">
        <w:rPr>
          <w:bCs/>
          <w:color w:val="000000" w:themeColor="text1"/>
        </w:rPr>
        <w:tab/>
        <w:t>Godkjenning av innkalling og saksliste</w:t>
      </w:r>
    </w:p>
    <w:p w:rsidR="00710137" w:rsidRDefault="00710137" w:rsidP="00710137">
      <w:pPr>
        <w:overflowPunct/>
        <w:autoSpaceDE/>
        <w:autoSpaceDN/>
        <w:adjustRightInd/>
        <w:ind w:left="2124"/>
        <w:textAlignment w:val="auto"/>
        <w:rPr>
          <w:bCs/>
          <w:color w:val="000000" w:themeColor="text1"/>
        </w:rPr>
      </w:pPr>
      <w:r w:rsidRPr="00710137">
        <w:rPr>
          <w:bCs/>
          <w:color w:val="000000" w:themeColor="text1"/>
        </w:rPr>
        <w:t>Sak 3</w:t>
      </w:r>
      <w:r w:rsidRPr="00710137">
        <w:rPr>
          <w:bCs/>
          <w:color w:val="000000" w:themeColor="text1"/>
        </w:rPr>
        <w:tab/>
      </w:r>
      <w:r w:rsidRPr="00710137">
        <w:rPr>
          <w:bCs/>
          <w:color w:val="000000" w:themeColor="text1"/>
        </w:rPr>
        <w:tab/>
        <w:t xml:space="preserve">Valg av to representanter til å undertegne protokollen </w:t>
      </w:r>
    </w:p>
    <w:p w:rsidR="00710137" w:rsidRPr="00710137" w:rsidRDefault="00710137" w:rsidP="00710137">
      <w:pPr>
        <w:overflowPunct/>
        <w:autoSpaceDE/>
        <w:autoSpaceDN/>
        <w:adjustRightInd/>
        <w:ind w:left="2124"/>
        <w:textAlignment w:val="auto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             </w:t>
      </w:r>
      <w:r w:rsidRPr="00710137">
        <w:rPr>
          <w:bCs/>
          <w:color w:val="000000" w:themeColor="text1"/>
        </w:rPr>
        <w:t xml:space="preserve">sammen med ordføreren </w:t>
      </w:r>
    </w:p>
    <w:p w:rsidR="00710137" w:rsidRPr="00710137" w:rsidRDefault="00710137" w:rsidP="00710137">
      <w:pPr>
        <w:overflowPunct/>
        <w:autoSpaceDE/>
        <w:autoSpaceDN/>
        <w:adjustRightInd/>
        <w:ind w:left="2124"/>
        <w:textAlignment w:val="auto"/>
        <w:rPr>
          <w:color w:val="000000" w:themeColor="text1"/>
        </w:rPr>
      </w:pPr>
      <w:r w:rsidRPr="00710137">
        <w:rPr>
          <w:color w:val="000000" w:themeColor="text1"/>
        </w:rPr>
        <w:t xml:space="preserve">Sak 4 </w:t>
      </w:r>
      <w:r w:rsidRPr="00710137">
        <w:rPr>
          <w:color w:val="000000" w:themeColor="text1"/>
        </w:rPr>
        <w:tab/>
      </w:r>
      <w:r w:rsidRPr="00710137">
        <w:rPr>
          <w:color w:val="000000" w:themeColor="text1"/>
        </w:rPr>
        <w:tab/>
        <w:t>Åpent eller lukket møte</w:t>
      </w:r>
    </w:p>
    <w:p w:rsidR="00037B53" w:rsidRDefault="00037B53" w:rsidP="00710137">
      <w:pPr>
        <w:rPr>
          <w:szCs w:val="24"/>
        </w:rPr>
      </w:pPr>
    </w:p>
    <w:p w:rsidR="00037B53" w:rsidRDefault="004A2142" w:rsidP="00037B53">
      <w:pPr>
        <w:pStyle w:val="Notatheading"/>
        <w:tabs>
          <w:tab w:val="left" w:pos="708"/>
        </w:tabs>
        <w:rPr>
          <w:b/>
          <w:szCs w:val="24"/>
        </w:rPr>
      </w:pPr>
      <w:r>
        <w:rPr>
          <w:szCs w:val="24"/>
        </w:rPr>
        <w:t xml:space="preserve">09.00-09.45                Sak 5               </w:t>
      </w:r>
      <w:r w:rsidR="00037B53">
        <w:rPr>
          <w:szCs w:val="24"/>
        </w:rPr>
        <w:t>Leders tale v/</w:t>
      </w:r>
      <w:r w:rsidR="00037B53">
        <w:rPr>
          <w:b/>
          <w:szCs w:val="24"/>
        </w:rPr>
        <w:t>Lars Petter Bartnes</w:t>
      </w:r>
    </w:p>
    <w:p w:rsidR="00037B53" w:rsidRDefault="00037B53" w:rsidP="00037B53">
      <w:pPr>
        <w:pStyle w:val="Notatheading"/>
        <w:tabs>
          <w:tab w:val="left" w:pos="708"/>
        </w:tabs>
        <w:rPr>
          <w:b/>
          <w:szCs w:val="24"/>
        </w:rPr>
      </w:pPr>
    </w:p>
    <w:p w:rsidR="00037B53" w:rsidRDefault="004A2142" w:rsidP="00037B53">
      <w:pPr>
        <w:pStyle w:val="Notatheading"/>
        <w:tabs>
          <w:tab w:val="left" w:pos="708"/>
        </w:tabs>
        <w:rPr>
          <w:szCs w:val="24"/>
        </w:rPr>
      </w:pPr>
      <w:r>
        <w:rPr>
          <w:szCs w:val="24"/>
        </w:rPr>
        <w:t xml:space="preserve">09.45-10.00                                        </w:t>
      </w:r>
      <w:r w:rsidR="00037B53">
        <w:rPr>
          <w:szCs w:val="24"/>
        </w:rPr>
        <w:t>Kaffepause</w:t>
      </w:r>
    </w:p>
    <w:p w:rsidR="00037B53" w:rsidRDefault="00037B53" w:rsidP="00037B53">
      <w:pPr>
        <w:pStyle w:val="Notatheading"/>
        <w:tabs>
          <w:tab w:val="left" w:pos="708"/>
        </w:tabs>
        <w:rPr>
          <w:szCs w:val="24"/>
        </w:rPr>
      </w:pPr>
    </w:p>
    <w:p w:rsidR="00037B53" w:rsidRDefault="00037B53" w:rsidP="00037B53">
      <w:pPr>
        <w:rPr>
          <w:szCs w:val="24"/>
        </w:rPr>
      </w:pPr>
      <w:r>
        <w:rPr>
          <w:szCs w:val="24"/>
        </w:rPr>
        <w:t>10.00-12.00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Generaldebatt</w:t>
      </w:r>
    </w:p>
    <w:p w:rsidR="00037B53" w:rsidRDefault="00037B53" w:rsidP="00037B53">
      <w:pPr>
        <w:rPr>
          <w:szCs w:val="24"/>
        </w:rPr>
      </w:pPr>
    </w:p>
    <w:p w:rsidR="00037B53" w:rsidRDefault="00037B53" w:rsidP="00037B53">
      <w:pPr>
        <w:rPr>
          <w:szCs w:val="24"/>
        </w:rPr>
      </w:pPr>
      <w:r>
        <w:rPr>
          <w:szCs w:val="24"/>
        </w:rPr>
        <w:t>12.00-13.00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Lunsj</w:t>
      </w:r>
    </w:p>
    <w:p w:rsidR="00037B53" w:rsidRDefault="00037B53" w:rsidP="00037B53">
      <w:pPr>
        <w:rPr>
          <w:szCs w:val="24"/>
        </w:rPr>
      </w:pPr>
    </w:p>
    <w:p w:rsidR="00037B53" w:rsidRDefault="00037B53" w:rsidP="00037B53">
      <w:pPr>
        <w:rPr>
          <w:b/>
          <w:szCs w:val="24"/>
        </w:rPr>
      </w:pPr>
      <w:r>
        <w:rPr>
          <w:szCs w:val="24"/>
        </w:rPr>
        <w:t>13.00-13.45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Innlegg v/</w:t>
      </w:r>
      <w:r w:rsidR="004A2142">
        <w:rPr>
          <w:b/>
          <w:szCs w:val="24"/>
        </w:rPr>
        <w:t>Statsråd Jon Georg Dale</w:t>
      </w:r>
    </w:p>
    <w:p w:rsidR="00037B53" w:rsidRDefault="00037B53" w:rsidP="00037B53">
      <w:pPr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 xml:space="preserve">Spørsmål </w:t>
      </w:r>
    </w:p>
    <w:p w:rsidR="00037B53" w:rsidRDefault="00037B53" w:rsidP="00037B53">
      <w:pPr>
        <w:rPr>
          <w:szCs w:val="24"/>
        </w:rPr>
      </w:pPr>
    </w:p>
    <w:p w:rsidR="00037B53" w:rsidRDefault="00037B53" w:rsidP="00037B53">
      <w:pPr>
        <w:rPr>
          <w:szCs w:val="24"/>
        </w:rPr>
      </w:pPr>
      <w:r>
        <w:rPr>
          <w:szCs w:val="24"/>
        </w:rPr>
        <w:t>13.45-14.30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Generaldebatt</w:t>
      </w:r>
      <w:r>
        <w:rPr>
          <w:szCs w:val="24"/>
        </w:rPr>
        <w:tab/>
      </w:r>
    </w:p>
    <w:p w:rsidR="00037B53" w:rsidRDefault="00037B53" w:rsidP="00037B53">
      <w:pPr>
        <w:rPr>
          <w:szCs w:val="24"/>
        </w:rPr>
      </w:pPr>
    </w:p>
    <w:p w:rsidR="00037B53" w:rsidRDefault="00037B53" w:rsidP="00037B53">
      <w:pPr>
        <w:rPr>
          <w:szCs w:val="24"/>
        </w:rPr>
      </w:pPr>
      <w:r>
        <w:rPr>
          <w:szCs w:val="24"/>
        </w:rPr>
        <w:t>14.30-15.00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Kaffepause</w:t>
      </w:r>
    </w:p>
    <w:p w:rsidR="00037B53" w:rsidRDefault="00037B53" w:rsidP="00037B53">
      <w:pPr>
        <w:rPr>
          <w:szCs w:val="24"/>
        </w:rPr>
      </w:pPr>
    </w:p>
    <w:p w:rsidR="00037B53" w:rsidRDefault="007F38B7" w:rsidP="00037B53">
      <w:pPr>
        <w:ind w:left="3540" w:hanging="3540"/>
        <w:rPr>
          <w:szCs w:val="24"/>
        </w:rPr>
      </w:pPr>
      <w:r>
        <w:rPr>
          <w:szCs w:val="24"/>
        </w:rPr>
        <w:t>15.00-17.1</w:t>
      </w:r>
      <w:r w:rsidR="00037B53">
        <w:rPr>
          <w:szCs w:val="24"/>
        </w:rPr>
        <w:t>0</w:t>
      </w:r>
      <w:r w:rsidR="00037B53">
        <w:rPr>
          <w:szCs w:val="24"/>
        </w:rPr>
        <w:tab/>
        <w:t>Generaldebatt</w:t>
      </w:r>
    </w:p>
    <w:p w:rsidR="007F38B7" w:rsidRDefault="007F38B7" w:rsidP="00037B53">
      <w:pPr>
        <w:ind w:left="3540" w:hanging="3540"/>
        <w:rPr>
          <w:szCs w:val="24"/>
        </w:rPr>
      </w:pPr>
    </w:p>
    <w:p w:rsidR="007F38B7" w:rsidRDefault="00E96961" w:rsidP="00037B53">
      <w:pPr>
        <w:ind w:left="3540" w:hanging="3540"/>
        <w:rPr>
          <w:szCs w:val="24"/>
        </w:rPr>
      </w:pPr>
      <w:r>
        <w:rPr>
          <w:szCs w:val="24"/>
        </w:rPr>
        <w:t>17.15-</w:t>
      </w:r>
      <w:r w:rsidR="007F38B7">
        <w:rPr>
          <w:szCs w:val="24"/>
        </w:rPr>
        <w:t xml:space="preserve">17.30                 </w:t>
      </w:r>
      <w:r w:rsidR="007F38B7">
        <w:rPr>
          <w:color w:val="000000" w:themeColor="text1"/>
        </w:rPr>
        <w:t>Sak 9</w:t>
      </w:r>
      <w:r w:rsidR="007F38B7">
        <w:rPr>
          <w:color w:val="000000" w:themeColor="text1"/>
        </w:rPr>
        <w:tab/>
      </w:r>
      <w:r w:rsidR="007F38B7" w:rsidRPr="00710137">
        <w:rPr>
          <w:color w:val="000000" w:themeColor="text1"/>
        </w:rPr>
        <w:t>Lovendringer</w:t>
      </w:r>
    </w:p>
    <w:p w:rsidR="00037B53" w:rsidRDefault="004A2142" w:rsidP="00E24DF6">
      <w:pPr>
        <w:ind w:left="3540" w:hanging="3540"/>
        <w:rPr>
          <w:szCs w:val="24"/>
        </w:rPr>
      </w:pPr>
      <w:r>
        <w:rPr>
          <w:szCs w:val="24"/>
        </w:rPr>
        <w:tab/>
      </w:r>
      <w:r w:rsidR="00037B53">
        <w:rPr>
          <w:szCs w:val="24"/>
        </w:rPr>
        <w:tab/>
      </w:r>
    </w:p>
    <w:p w:rsidR="00037B53" w:rsidRDefault="004A2142" w:rsidP="00037B53">
      <w:pPr>
        <w:ind w:left="3540" w:hanging="3540"/>
        <w:rPr>
          <w:szCs w:val="24"/>
        </w:rPr>
      </w:pPr>
      <w:r>
        <w:rPr>
          <w:szCs w:val="24"/>
        </w:rPr>
        <w:t>17.30-18.00</w:t>
      </w:r>
      <w:r>
        <w:rPr>
          <w:szCs w:val="24"/>
        </w:rPr>
        <w:tab/>
        <w:t>Hilsninger fra politikere og øvrige gjester til årsmøtet</w:t>
      </w:r>
    </w:p>
    <w:p w:rsidR="00037B53" w:rsidRDefault="00037B53" w:rsidP="00037B53">
      <w:pPr>
        <w:ind w:left="3540" w:hanging="3540"/>
        <w:rPr>
          <w:szCs w:val="24"/>
        </w:rPr>
      </w:pPr>
    </w:p>
    <w:p w:rsidR="00037B53" w:rsidRDefault="00037B53" w:rsidP="00037B53">
      <w:pPr>
        <w:rPr>
          <w:szCs w:val="24"/>
        </w:rPr>
      </w:pPr>
      <w:r>
        <w:rPr>
          <w:szCs w:val="24"/>
        </w:rPr>
        <w:t>19.30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Årsmøtemiddag</w:t>
      </w:r>
    </w:p>
    <w:p w:rsidR="00037B53" w:rsidRDefault="00037B53" w:rsidP="00037B53">
      <w:pPr>
        <w:overflowPunct/>
        <w:autoSpaceDE/>
        <w:adjustRightInd/>
        <w:rPr>
          <w:szCs w:val="24"/>
        </w:rPr>
      </w:pPr>
      <w:r>
        <w:rPr>
          <w:szCs w:val="24"/>
        </w:rPr>
        <w:br w:type="page"/>
      </w:r>
    </w:p>
    <w:p w:rsidR="00037B53" w:rsidRDefault="00037B53" w:rsidP="00037B53">
      <w:pPr>
        <w:rPr>
          <w:szCs w:val="24"/>
        </w:rPr>
      </w:pPr>
    </w:p>
    <w:p w:rsidR="00037B53" w:rsidRDefault="004A2142" w:rsidP="00037B53">
      <w:pPr>
        <w:pStyle w:val="Overskrift2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Torsdag 9</w:t>
      </w:r>
      <w:r w:rsidR="00037B53">
        <w:rPr>
          <w:rFonts w:ascii="Times New Roman" w:hAnsi="Times New Roman"/>
          <w:color w:val="000000" w:themeColor="text1"/>
          <w:sz w:val="28"/>
          <w:szCs w:val="28"/>
        </w:rPr>
        <w:t>. juni</w:t>
      </w:r>
    </w:p>
    <w:p w:rsidR="00037B53" w:rsidRDefault="00037B53" w:rsidP="00037B53">
      <w:pPr>
        <w:rPr>
          <w:szCs w:val="24"/>
        </w:rPr>
      </w:pPr>
    </w:p>
    <w:p w:rsidR="00710137" w:rsidRPr="00710137" w:rsidRDefault="00037B53" w:rsidP="00710137">
      <w:pPr>
        <w:overflowPunct/>
        <w:autoSpaceDE/>
        <w:autoSpaceDN/>
        <w:adjustRightInd/>
        <w:textAlignment w:val="auto"/>
        <w:rPr>
          <w:color w:val="000000" w:themeColor="text1"/>
        </w:rPr>
      </w:pPr>
      <w:r>
        <w:rPr>
          <w:szCs w:val="24"/>
        </w:rPr>
        <w:t>08.30-08.50</w:t>
      </w:r>
      <w:r>
        <w:rPr>
          <w:szCs w:val="24"/>
        </w:rPr>
        <w:tab/>
      </w:r>
      <w:r>
        <w:rPr>
          <w:szCs w:val="24"/>
        </w:rPr>
        <w:tab/>
      </w:r>
      <w:r w:rsidR="00710137" w:rsidRPr="00710137">
        <w:rPr>
          <w:color w:val="000000" w:themeColor="text1"/>
        </w:rPr>
        <w:t>Sak 6</w:t>
      </w:r>
      <w:r w:rsidR="00710137" w:rsidRPr="00710137">
        <w:rPr>
          <w:color w:val="000000" w:themeColor="text1"/>
        </w:rPr>
        <w:tab/>
      </w:r>
      <w:r w:rsidR="00710137" w:rsidRPr="00710137">
        <w:rPr>
          <w:color w:val="000000" w:themeColor="text1"/>
        </w:rPr>
        <w:tab/>
        <w:t>Norges Bondelags Årsmelding 2015</w:t>
      </w:r>
    </w:p>
    <w:p w:rsidR="00037B53" w:rsidRDefault="00037B53" w:rsidP="00037B53">
      <w:pPr>
        <w:rPr>
          <w:szCs w:val="24"/>
        </w:rPr>
      </w:pPr>
    </w:p>
    <w:p w:rsidR="009F6C7D" w:rsidRPr="00710137" w:rsidRDefault="009F6C7D" w:rsidP="009F6C7D">
      <w:pPr>
        <w:overflowPunct/>
        <w:autoSpaceDE/>
        <w:autoSpaceDN/>
        <w:adjustRightInd/>
        <w:ind w:left="3534" w:hanging="1410"/>
        <w:textAlignment w:val="auto"/>
        <w:rPr>
          <w:color w:val="000000" w:themeColor="text1"/>
        </w:rPr>
      </w:pPr>
      <w:r w:rsidRPr="00710137">
        <w:rPr>
          <w:color w:val="000000" w:themeColor="text1"/>
        </w:rPr>
        <w:t>Sak 7</w:t>
      </w:r>
      <w:r w:rsidRPr="00710137">
        <w:rPr>
          <w:color w:val="000000" w:themeColor="text1"/>
        </w:rPr>
        <w:tab/>
      </w:r>
      <w:r w:rsidRPr="00710137">
        <w:rPr>
          <w:color w:val="000000" w:themeColor="text1"/>
        </w:rPr>
        <w:tab/>
        <w:t>Styrets beretning – konsernregnskap for Norges Bondelags for 2015. Melding fra revisor.</w:t>
      </w:r>
    </w:p>
    <w:p w:rsidR="009F6C7D" w:rsidRDefault="009F6C7D" w:rsidP="009F6C7D">
      <w:pPr>
        <w:rPr>
          <w:szCs w:val="24"/>
        </w:rPr>
      </w:pPr>
    </w:p>
    <w:p w:rsidR="00037B53" w:rsidRDefault="007F38B7" w:rsidP="00037B53">
      <w:pPr>
        <w:rPr>
          <w:szCs w:val="24"/>
        </w:rPr>
      </w:pPr>
      <w:r>
        <w:rPr>
          <w:szCs w:val="24"/>
        </w:rPr>
        <w:t>08.50-09.2</w:t>
      </w:r>
      <w:r w:rsidR="00037B53">
        <w:rPr>
          <w:szCs w:val="24"/>
        </w:rPr>
        <w:t>0</w:t>
      </w:r>
      <w:r w:rsidR="00037B53">
        <w:rPr>
          <w:szCs w:val="24"/>
        </w:rPr>
        <w:tab/>
      </w:r>
      <w:r w:rsidR="00037B53">
        <w:rPr>
          <w:szCs w:val="24"/>
        </w:rPr>
        <w:tab/>
        <w:t>Sak 5</w:t>
      </w:r>
      <w:r w:rsidR="00037B53">
        <w:rPr>
          <w:szCs w:val="24"/>
        </w:rPr>
        <w:tab/>
      </w:r>
      <w:r w:rsidR="00037B53">
        <w:rPr>
          <w:szCs w:val="24"/>
        </w:rPr>
        <w:tab/>
        <w:t>Generaldebatt, oppsummering og vedtak</w:t>
      </w:r>
    </w:p>
    <w:p w:rsidR="00037B53" w:rsidRPr="00D81B19" w:rsidRDefault="00037B53" w:rsidP="00D81B19">
      <w:pPr>
        <w:rPr>
          <w:szCs w:val="24"/>
        </w:rPr>
      </w:pPr>
      <w:r w:rsidRPr="00D81B19">
        <w:rPr>
          <w:szCs w:val="24"/>
        </w:rPr>
        <w:tab/>
      </w:r>
    </w:p>
    <w:p w:rsidR="00037B53" w:rsidRPr="004A2142" w:rsidRDefault="007F38B7" w:rsidP="004A2142">
      <w:pPr>
        <w:textAlignment w:val="auto"/>
        <w:rPr>
          <w:szCs w:val="24"/>
        </w:rPr>
      </w:pPr>
      <w:r>
        <w:rPr>
          <w:szCs w:val="24"/>
        </w:rPr>
        <w:t>09.2</w:t>
      </w:r>
      <w:r w:rsidR="004A2142">
        <w:rPr>
          <w:szCs w:val="24"/>
        </w:rPr>
        <w:t>0</w:t>
      </w:r>
      <w:r>
        <w:rPr>
          <w:szCs w:val="24"/>
        </w:rPr>
        <w:t>-09.4</w:t>
      </w:r>
      <w:r w:rsidR="00037B53" w:rsidRPr="004A2142">
        <w:rPr>
          <w:szCs w:val="24"/>
        </w:rPr>
        <w:t>0</w:t>
      </w:r>
      <w:r w:rsidR="00037B53" w:rsidRPr="004A2142">
        <w:rPr>
          <w:szCs w:val="24"/>
        </w:rPr>
        <w:tab/>
      </w:r>
      <w:r w:rsidR="00037B53" w:rsidRPr="004A2142">
        <w:rPr>
          <w:szCs w:val="24"/>
        </w:rPr>
        <w:tab/>
      </w:r>
      <w:r w:rsidR="00037B53" w:rsidRPr="004A2142">
        <w:rPr>
          <w:szCs w:val="24"/>
        </w:rPr>
        <w:tab/>
      </w:r>
      <w:r w:rsidR="00037B53" w:rsidRPr="004A2142">
        <w:rPr>
          <w:szCs w:val="24"/>
        </w:rPr>
        <w:tab/>
        <w:t>Kaffepause</w:t>
      </w:r>
    </w:p>
    <w:p w:rsidR="00037B53" w:rsidRDefault="00037B53" w:rsidP="00037B53">
      <w:pPr>
        <w:pStyle w:val="Listeavsnitt"/>
        <w:ind w:left="540"/>
        <w:rPr>
          <w:szCs w:val="24"/>
        </w:rPr>
      </w:pPr>
    </w:p>
    <w:p w:rsidR="00E24DF6" w:rsidRPr="007F38B7" w:rsidRDefault="007F38B7" w:rsidP="007F38B7">
      <w:pPr>
        <w:overflowPunct/>
        <w:autoSpaceDE/>
        <w:autoSpaceDN/>
        <w:adjustRightInd/>
        <w:textAlignment w:val="auto"/>
        <w:rPr>
          <w:color w:val="000000" w:themeColor="text1"/>
        </w:rPr>
      </w:pPr>
      <w:r>
        <w:rPr>
          <w:szCs w:val="24"/>
        </w:rPr>
        <w:t>09.4</w:t>
      </w:r>
      <w:r w:rsidR="009F6C7D">
        <w:rPr>
          <w:szCs w:val="24"/>
        </w:rPr>
        <w:t>0-12.00</w:t>
      </w:r>
      <w:r w:rsidR="009F6C7D">
        <w:rPr>
          <w:szCs w:val="24"/>
        </w:rPr>
        <w:tab/>
      </w:r>
      <w:r w:rsidR="009F6C7D">
        <w:rPr>
          <w:szCs w:val="24"/>
        </w:rPr>
        <w:tab/>
      </w:r>
      <w:r w:rsidR="009F6C7D" w:rsidRPr="00710137">
        <w:rPr>
          <w:color w:val="000000" w:themeColor="text1"/>
        </w:rPr>
        <w:t>Sak 10</w:t>
      </w:r>
      <w:r w:rsidR="009F6C7D" w:rsidRPr="00710137">
        <w:rPr>
          <w:color w:val="000000" w:themeColor="text1"/>
        </w:rPr>
        <w:tab/>
      </w:r>
      <w:r w:rsidR="009F6C7D" w:rsidRPr="00710137">
        <w:rPr>
          <w:color w:val="000000" w:themeColor="text1"/>
        </w:rPr>
        <w:tab/>
        <w:t xml:space="preserve">Næringspolitisk program 2016 </w:t>
      </w:r>
      <w:r w:rsidR="00E24DF6">
        <w:rPr>
          <w:color w:val="000000" w:themeColor="text1"/>
        </w:rPr>
        <w:t>–</w:t>
      </w:r>
      <w:r w:rsidR="009F6C7D" w:rsidRPr="00710137">
        <w:rPr>
          <w:color w:val="000000" w:themeColor="text1"/>
        </w:rPr>
        <w:t xml:space="preserve"> 2020</w:t>
      </w:r>
    </w:p>
    <w:p w:rsidR="00037B53" w:rsidRDefault="00037B53" w:rsidP="009F6C7D">
      <w:pPr>
        <w:rPr>
          <w:szCs w:val="24"/>
        </w:rPr>
      </w:pPr>
    </w:p>
    <w:p w:rsidR="00037B53" w:rsidRDefault="00037B53" w:rsidP="00037B53">
      <w:pPr>
        <w:rPr>
          <w:szCs w:val="24"/>
        </w:rPr>
      </w:pPr>
      <w:r>
        <w:rPr>
          <w:szCs w:val="24"/>
        </w:rPr>
        <w:t xml:space="preserve">12.00-13.00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Lunsj</w:t>
      </w:r>
    </w:p>
    <w:p w:rsidR="00037B53" w:rsidRDefault="00037B53" w:rsidP="00037B53">
      <w:pPr>
        <w:rPr>
          <w:szCs w:val="24"/>
        </w:rPr>
      </w:pPr>
    </w:p>
    <w:p w:rsidR="00037B53" w:rsidRDefault="007F38B7" w:rsidP="00037B53">
      <w:pPr>
        <w:ind w:left="3540" w:hanging="3540"/>
        <w:rPr>
          <w:szCs w:val="24"/>
        </w:rPr>
      </w:pPr>
      <w:r>
        <w:rPr>
          <w:szCs w:val="24"/>
        </w:rPr>
        <w:t>13.00-13.45</w:t>
      </w:r>
      <w:r w:rsidR="00037B53">
        <w:rPr>
          <w:szCs w:val="24"/>
        </w:rPr>
        <w:tab/>
        <w:t xml:space="preserve">Innlegg ved </w:t>
      </w:r>
      <w:r w:rsidR="00D81B19">
        <w:rPr>
          <w:b/>
          <w:szCs w:val="24"/>
        </w:rPr>
        <w:t>Jonas Gahr Støre</w:t>
      </w:r>
      <w:r w:rsidR="00D81B19">
        <w:rPr>
          <w:szCs w:val="24"/>
        </w:rPr>
        <w:t>, leder av Arbeiderpartiet</w:t>
      </w:r>
    </w:p>
    <w:p w:rsidR="00037B53" w:rsidRDefault="00037B53" w:rsidP="00037B53">
      <w:pPr>
        <w:ind w:left="3540" w:hanging="3540"/>
        <w:rPr>
          <w:szCs w:val="24"/>
        </w:rPr>
      </w:pPr>
      <w:r>
        <w:rPr>
          <w:szCs w:val="24"/>
        </w:rPr>
        <w:tab/>
        <w:t>Spørsmål</w:t>
      </w:r>
    </w:p>
    <w:p w:rsidR="00037B53" w:rsidRDefault="00037B53" w:rsidP="00037B53">
      <w:pPr>
        <w:rPr>
          <w:szCs w:val="24"/>
        </w:rPr>
      </w:pPr>
    </w:p>
    <w:p w:rsidR="00037B53" w:rsidRDefault="007F38B7" w:rsidP="00037B53">
      <w:pPr>
        <w:rPr>
          <w:szCs w:val="24"/>
        </w:rPr>
      </w:pPr>
      <w:r>
        <w:rPr>
          <w:szCs w:val="24"/>
        </w:rPr>
        <w:t>13.45-14.45</w:t>
      </w:r>
      <w:r w:rsidR="009F6C7D">
        <w:rPr>
          <w:szCs w:val="24"/>
        </w:rPr>
        <w:t xml:space="preserve">     </w:t>
      </w:r>
      <w:r w:rsidR="009F6C7D">
        <w:rPr>
          <w:szCs w:val="24"/>
        </w:rPr>
        <w:tab/>
        <w:t>Sak 12-16</w:t>
      </w:r>
      <w:r w:rsidR="00037B53">
        <w:rPr>
          <w:szCs w:val="24"/>
        </w:rPr>
        <w:tab/>
        <w:t>Valg og godtgjøringer</w:t>
      </w:r>
    </w:p>
    <w:p w:rsidR="00037B53" w:rsidRDefault="00037B53" w:rsidP="00037B53">
      <w:pPr>
        <w:rPr>
          <w:szCs w:val="24"/>
        </w:rPr>
      </w:pPr>
    </w:p>
    <w:p w:rsidR="00037B53" w:rsidRDefault="007F38B7" w:rsidP="00037B53">
      <w:pPr>
        <w:rPr>
          <w:szCs w:val="24"/>
        </w:rPr>
      </w:pPr>
      <w:r>
        <w:rPr>
          <w:szCs w:val="24"/>
        </w:rPr>
        <w:t>14.45-15.00</w:t>
      </w:r>
      <w:r w:rsidR="00037B53">
        <w:rPr>
          <w:szCs w:val="24"/>
        </w:rPr>
        <w:tab/>
      </w:r>
      <w:r w:rsidR="00037B53">
        <w:rPr>
          <w:szCs w:val="24"/>
        </w:rPr>
        <w:tab/>
      </w:r>
      <w:r w:rsidR="00037B53">
        <w:rPr>
          <w:szCs w:val="24"/>
        </w:rPr>
        <w:tab/>
      </w:r>
      <w:r w:rsidR="00037B53">
        <w:rPr>
          <w:szCs w:val="24"/>
        </w:rPr>
        <w:tab/>
        <w:t>Pause</w:t>
      </w:r>
    </w:p>
    <w:p w:rsidR="00037B53" w:rsidRDefault="00037B53" w:rsidP="00037B53">
      <w:pPr>
        <w:rPr>
          <w:szCs w:val="24"/>
        </w:rPr>
      </w:pPr>
    </w:p>
    <w:p w:rsidR="009F6C7D" w:rsidRDefault="007F38B7" w:rsidP="009F6C7D">
      <w:pPr>
        <w:overflowPunct/>
        <w:autoSpaceDE/>
        <w:autoSpaceDN/>
        <w:adjustRightInd/>
        <w:ind w:left="1416" w:hanging="1416"/>
        <w:textAlignment w:val="auto"/>
        <w:rPr>
          <w:color w:val="000000" w:themeColor="text1"/>
        </w:rPr>
      </w:pPr>
      <w:r>
        <w:rPr>
          <w:szCs w:val="24"/>
        </w:rPr>
        <w:t>15.00-15.45</w:t>
      </w:r>
      <w:r w:rsidR="00037B53">
        <w:rPr>
          <w:szCs w:val="24"/>
        </w:rPr>
        <w:tab/>
      </w:r>
      <w:r w:rsidR="009F6C7D">
        <w:rPr>
          <w:szCs w:val="24"/>
        </w:rPr>
        <w:tab/>
      </w:r>
      <w:r w:rsidR="009F6C7D" w:rsidRPr="00710137">
        <w:rPr>
          <w:color w:val="000000" w:themeColor="text1"/>
        </w:rPr>
        <w:t>Sak 8</w:t>
      </w:r>
      <w:r w:rsidR="009F6C7D" w:rsidRPr="00710137">
        <w:rPr>
          <w:color w:val="000000" w:themeColor="text1"/>
        </w:rPr>
        <w:tab/>
      </w:r>
      <w:r w:rsidR="009F6C7D" w:rsidRPr="00710137">
        <w:rPr>
          <w:color w:val="000000" w:themeColor="text1"/>
        </w:rPr>
        <w:tab/>
        <w:t xml:space="preserve">Rammebudsjett og kontingent til Norges Bondelag og </w:t>
      </w:r>
    </w:p>
    <w:p w:rsidR="009F6C7D" w:rsidRPr="00710137" w:rsidRDefault="009F6C7D" w:rsidP="009F6C7D">
      <w:pPr>
        <w:overflowPunct/>
        <w:autoSpaceDE/>
        <w:autoSpaceDN/>
        <w:adjustRightInd/>
        <w:ind w:left="1416" w:hanging="1416"/>
        <w:textAlignment w:val="auto"/>
        <w:rPr>
          <w:color w:val="000000" w:themeColor="text1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710137">
        <w:rPr>
          <w:color w:val="000000" w:themeColor="text1"/>
        </w:rPr>
        <w:t>Bondelagets Servicekontor AS for 2017</w:t>
      </w:r>
    </w:p>
    <w:p w:rsidR="00037B53" w:rsidRDefault="00037B53" w:rsidP="009F6C7D">
      <w:pPr>
        <w:rPr>
          <w:szCs w:val="24"/>
        </w:rPr>
      </w:pPr>
    </w:p>
    <w:p w:rsidR="00037B53" w:rsidRPr="009F6C7D" w:rsidRDefault="007F38B7" w:rsidP="009F6C7D">
      <w:pPr>
        <w:overflowPunct/>
        <w:textAlignment w:val="auto"/>
        <w:rPr>
          <w:color w:val="000000" w:themeColor="text1"/>
        </w:rPr>
      </w:pPr>
      <w:r>
        <w:rPr>
          <w:szCs w:val="24"/>
        </w:rPr>
        <w:t>15.45-15.45</w:t>
      </w:r>
      <w:r w:rsidR="00037B53">
        <w:rPr>
          <w:szCs w:val="24"/>
        </w:rPr>
        <w:tab/>
      </w:r>
      <w:r w:rsidR="00037B53">
        <w:rPr>
          <w:szCs w:val="24"/>
        </w:rPr>
        <w:tab/>
      </w:r>
      <w:r w:rsidR="009F6C7D" w:rsidRPr="00710137">
        <w:rPr>
          <w:color w:val="000000" w:themeColor="text1"/>
        </w:rPr>
        <w:t>Sak 11</w:t>
      </w:r>
      <w:r w:rsidR="009F6C7D" w:rsidRPr="00710137">
        <w:rPr>
          <w:color w:val="000000" w:themeColor="text1"/>
        </w:rPr>
        <w:tab/>
      </w:r>
      <w:r w:rsidR="009F6C7D" w:rsidRPr="00710137">
        <w:rPr>
          <w:color w:val="000000" w:themeColor="text1"/>
        </w:rPr>
        <w:tab/>
        <w:t>Innkomne saker</w:t>
      </w:r>
      <w:r w:rsidR="00037B53">
        <w:rPr>
          <w:color w:val="000000" w:themeColor="text1"/>
          <w:szCs w:val="24"/>
        </w:rPr>
        <w:t>:</w:t>
      </w:r>
      <w:r w:rsidR="00D81B19">
        <w:rPr>
          <w:color w:val="000000" w:themeColor="text1"/>
          <w:szCs w:val="24"/>
        </w:rPr>
        <w:t xml:space="preserve"> Ingen pr i dag</w:t>
      </w:r>
    </w:p>
    <w:p w:rsidR="00D81B19" w:rsidRDefault="00D81B19" w:rsidP="00037B53">
      <w:pPr>
        <w:rPr>
          <w:color w:val="000000" w:themeColor="text1"/>
          <w:szCs w:val="24"/>
        </w:rPr>
      </w:pPr>
    </w:p>
    <w:p w:rsidR="009F6C7D" w:rsidRDefault="007F38B7" w:rsidP="009F6C7D">
      <w:pPr>
        <w:overflowPunct/>
        <w:autoSpaceDE/>
        <w:autoSpaceDN/>
        <w:adjustRightInd/>
        <w:textAlignment w:val="auto"/>
        <w:rPr>
          <w:color w:val="000000" w:themeColor="text1"/>
        </w:rPr>
      </w:pPr>
      <w:r>
        <w:rPr>
          <w:color w:val="000000" w:themeColor="text1"/>
          <w:szCs w:val="24"/>
        </w:rPr>
        <w:t>15.45-16.15</w:t>
      </w:r>
      <w:r w:rsidR="009F6C7D">
        <w:rPr>
          <w:color w:val="000000" w:themeColor="text1"/>
          <w:szCs w:val="24"/>
        </w:rPr>
        <w:tab/>
      </w:r>
      <w:r w:rsidR="009F6C7D">
        <w:rPr>
          <w:color w:val="000000" w:themeColor="text1"/>
          <w:szCs w:val="24"/>
        </w:rPr>
        <w:tab/>
        <w:t>Sak 10</w:t>
      </w:r>
      <w:r w:rsidR="009F6C7D">
        <w:rPr>
          <w:color w:val="000000" w:themeColor="text1"/>
          <w:szCs w:val="24"/>
        </w:rPr>
        <w:tab/>
      </w:r>
      <w:r w:rsidR="009F6C7D">
        <w:rPr>
          <w:color w:val="000000" w:themeColor="text1"/>
          <w:szCs w:val="24"/>
        </w:rPr>
        <w:tab/>
      </w:r>
      <w:r w:rsidR="009F6C7D" w:rsidRPr="00710137">
        <w:rPr>
          <w:color w:val="000000" w:themeColor="text1"/>
        </w:rPr>
        <w:t xml:space="preserve">Næringspolitisk program 2016 </w:t>
      </w:r>
      <w:r w:rsidR="009F6C7D">
        <w:rPr>
          <w:color w:val="000000" w:themeColor="text1"/>
        </w:rPr>
        <w:t>–</w:t>
      </w:r>
      <w:r w:rsidR="009F6C7D" w:rsidRPr="00710137">
        <w:rPr>
          <w:color w:val="000000" w:themeColor="text1"/>
        </w:rPr>
        <w:t xml:space="preserve"> 2020</w:t>
      </w:r>
    </w:p>
    <w:p w:rsidR="009F6C7D" w:rsidRDefault="009F6C7D" w:rsidP="009F6C7D">
      <w:pPr>
        <w:rPr>
          <w:szCs w:val="24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szCs w:val="24"/>
        </w:rPr>
        <w:t>Oppsummering og vedtak</w:t>
      </w:r>
    </w:p>
    <w:p w:rsidR="00037B53" w:rsidRDefault="00037B53" w:rsidP="009F6C7D">
      <w:pPr>
        <w:rPr>
          <w:color w:val="000000" w:themeColor="text1"/>
          <w:szCs w:val="24"/>
        </w:rPr>
      </w:pPr>
    </w:p>
    <w:p w:rsidR="00037B53" w:rsidRDefault="007F38B7" w:rsidP="00037B53">
      <w:pPr>
        <w:rPr>
          <w:szCs w:val="24"/>
        </w:rPr>
      </w:pPr>
      <w:r>
        <w:rPr>
          <w:szCs w:val="24"/>
        </w:rPr>
        <w:t>16.15</w:t>
      </w:r>
      <w:r w:rsidR="00037B53">
        <w:rPr>
          <w:szCs w:val="24"/>
        </w:rPr>
        <w:t>-16.30</w:t>
      </w:r>
      <w:r w:rsidR="00037B53">
        <w:rPr>
          <w:szCs w:val="24"/>
        </w:rPr>
        <w:tab/>
      </w:r>
      <w:r w:rsidR="00037B53">
        <w:rPr>
          <w:szCs w:val="24"/>
        </w:rPr>
        <w:tab/>
      </w:r>
      <w:r w:rsidR="00037B53">
        <w:rPr>
          <w:szCs w:val="24"/>
        </w:rPr>
        <w:tab/>
      </w:r>
      <w:r w:rsidR="00037B53">
        <w:rPr>
          <w:szCs w:val="24"/>
        </w:rPr>
        <w:tab/>
        <w:t>Avslutning</w:t>
      </w:r>
    </w:p>
    <w:p w:rsidR="00037B53" w:rsidRDefault="00037B53" w:rsidP="00037B53">
      <w:pPr>
        <w:rPr>
          <w:szCs w:val="24"/>
        </w:rPr>
      </w:pPr>
    </w:p>
    <w:p w:rsidR="00037B53" w:rsidRDefault="00037B53" w:rsidP="00037B53">
      <w:pPr>
        <w:rPr>
          <w:szCs w:val="24"/>
          <w:lang w:val="en-US"/>
        </w:rPr>
      </w:pPr>
      <w:r>
        <w:rPr>
          <w:szCs w:val="24"/>
        </w:rPr>
        <w:t>16.45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Hjemreise</w:t>
      </w:r>
    </w:p>
    <w:p w:rsidR="00944130" w:rsidRDefault="00944130" w:rsidP="005D3216"/>
    <w:sectPr w:rsidR="00944130" w:rsidSect="005D32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1418" w:bottom="1418" w:left="1418" w:header="708" w:footer="708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766" w:rsidRDefault="00965766">
      <w:r>
        <w:separator/>
      </w:r>
    </w:p>
  </w:endnote>
  <w:endnote w:type="continuationSeparator" w:id="0">
    <w:p w:rsidR="00965766" w:rsidRDefault="0096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79B" w:rsidRDefault="0098479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312992"/>
      <w:docPartObj>
        <w:docPartGallery w:val="Page Numbers (Bottom of Page)"/>
        <w:docPartUnique/>
      </w:docPartObj>
    </w:sdtPr>
    <w:sdtEndPr/>
    <w:sdtContent>
      <w:p w:rsidR="00801177" w:rsidRDefault="0096384F">
        <w:pPr>
          <w:pStyle w:val="Bunntekst"/>
          <w:jc w:val="right"/>
        </w:pPr>
        <w:r>
          <w:fldChar w:fldCharType="begin"/>
        </w:r>
        <w:r w:rsidR="00F35140">
          <w:instrText xml:space="preserve"> PAGE   \* MERGEFORMAT </w:instrText>
        </w:r>
        <w:r>
          <w:fldChar w:fldCharType="separate"/>
        </w:r>
        <w:r w:rsidR="008819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479B" w:rsidRDefault="0098479B">
    <w:pPr>
      <w:pStyle w:val="Bunnteks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79B" w:rsidRDefault="0098479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766" w:rsidRDefault="00965766">
      <w:r>
        <w:separator/>
      </w:r>
    </w:p>
  </w:footnote>
  <w:footnote w:type="continuationSeparator" w:id="0">
    <w:p w:rsidR="00965766" w:rsidRDefault="00965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79B" w:rsidRDefault="0098479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79B" w:rsidRDefault="0098479B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79B" w:rsidRDefault="0098479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0440CA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4066C6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5C4D610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FC26C0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D2B98C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5AAC36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3495BC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84B3B6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F04646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52A8A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392544"/>
    <w:multiLevelType w:val="hybridMultilevel"/>
    <w:tmpl w:val="29DAD90E"/>
    <w:lvl w:ilvl="0" w:tplc="B7D4D484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</w:lvl>
    <w:lvl w:ilvl="1" w:tplc="DFB48C4E">
      <w:start w:val="1"/>
      <w:numFmt w:val="upperLetter"/>
      <w:lvlText w:val="%2."/>
      <w:lvlJc w:val="left"/>
      <w:pPr>
        <w:tabs>
          <w:tab w:val="num" w:pos="2490"/>
        </w:tabs>
        <w:ind w:left="2490" w:hanging="360"/>
      </w:pPr>
    </w:lvl>
    <w:lvl w:ilvl="2" w:tplc="A5E6D4C0">
      <w:start w:val="1"/>
      <w:numFmt w:val="decimal"/>
      <w:lvlText w:val="%3)"/>
      <w:lvlJc w:val="left"/>
      <w:pPr>
        <w:tabs>
          <w:tab w:val="num" w:pos="3390"/>
        </w:tabs>
        <w:ind w:left="339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974543"/>
    <w:multiLevelType w:val="hybridMultilevel"/>
    <w:tmpl w:val="3EC2039A"/>
    <w:lvl w:ilvl="0" w:tplc="F56853EE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366AAC"/>
    <w:multiLevelType w:val="hybridMultilevel"/>
    <w:tmpl w:val="3648B6E8"/>
    <w:lvl w:ilvl="0" w:tplc="F77E6676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4409F5"/>
    <w:multiLevelType w:val="multilevel"/>
    <w:tmpl w:val="52E45992"/>
    <w:lvl w:ilvl="0">
      <w:start w:val="9"/>
      <w:numFmt w:val="decimalZero"/>
      <w:lvlText w:val="%1"/>
      <w:lvlJc w:val="left"/>
      <w:pPr>
        <w:ind w:left="540" w:hanging="540"/>
      </w:pPr>
    </w:lvl>
    <w:lvl w:ilvl="1">
      <w:start w:val="40"/>
      <w:numFmt w:val="decimal"/>
      <w:lvlText w:val="%1.%2"/>
      <w:lvlJc w:val="left"/>
      <w:pPr>
        <w:ind w:left="540" w:hanging="54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63D35516"/>
    <w:multiLevelType w:val="multilevel"/>
    <w:tmpl w:val="FE9C42E4"/>
    <w:lvl w:ilvl="0">
      <w:start w:val="9"/>
      <w:numFmt w:val="decimalZero"/>
      <w:lvlText w:val="%1"/>
      <w:lvlJc w:val="left"/>
      <w:pPr>
        <w:ind w:left="1035" w:hanging="103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035" w:hanging="1035"/>
      </w:pPr>
      <w:rPr>
        <w:rFonts w:hint="default"/>
      </w:rPr>
    </w:lvl>
    <w:lvl w:ilvl="2">
      <w:start w:val="9"/>
      <w:numFmt w:val="decimalZero"/>
      <w:lvlText w:val="%1.%2-%3"/>
      <w:lvlJc w:val="left"/>
      <w:pPr>
        <w:ind w:left="1035" w:hanging="1035"/>
      </w:pPr>
      <w:rPr>
        <w:rFonts w:hint="default"/>
      </w:rPr>
    </w:lvl>
    <w:lvl w:ilvl="3">
      <w:start w:val="4"/>
      <w:numFmt w:val="decimal"/>
      <w:lvlText w:val="%1.%2-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  <w:lvlOverride w:ilvl="0">
      <w:startOverride w:val="9"/>
    </w:lvlOverride>
    <w:lvlOverride w:ilvl="1">
      <w:startOverride w:val="4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30"/>
    <w:rsid w:val="00037B53"/>
    <w:rsid w:val="00077D2D"/>
    <w:rsid w:val="0009182C"/>
    <w:rsid w:val="000F6459"/>
    <w:rsid w:val="001553A3"/>
    <w:rsid w:val="00392A1E"/>
    <w:rsid w:val="004A2142"/>
    <w:rsid w:val="004A5C3C"/>
    <w:rsid w:val="005535FC"/>
    <w:rsid w:val="005B6384"/>
    <w:rsid w:val="005C49E5"/>
    <w:rsid w:val="005D3216"/>
    <w:rsid w:val="005E5C3C"/>
    <w:rsid w:val="00635DDA"/>
    <w:rsid w:val="006420AC"/>
    <w:rsid w:val="00652077"/>
    <w:rsid w:val="00681FD3"/>
    <w:rsid w:val="00696D3A"/>
    <w:rsid w:val="006D2E32"/>
    <w:rsid w:val="006D5900"/>
    <w:rsid w:val="00710137"/>
    <w:rsid w:val="00783623"/>
    <w:rsid w:val="00793DD3"/>
    <w:rsid w:val="007F38B7"/>
    <w:rsid w:val="007F3F75"/>
    <w:rsid w:val="00801177"/>
    <w:rsid w:val="00830830"/>
    <w:rsid w:val="00843D99"/>
    <w:rsid w:val="0088194E"/>
    <w:rsid w:val="00886722"/>
    <w:rsid w:val="008B6C5D"/>
    <w:rsid w:val="00944130"/>
    <w:rsid w:val="0095160E"/>
    <w:rsid w:val="0096384F"/>
    <w:rsid w:val="00965766"/>
    <w:rsid w:val="0098479B"/>
    <w:rsid w:val="009E2FFF"/>
    <w:rsid w:val="009F6C7D"/>
    <w:rsid w:val="00AE05AA"/>
    <w:rsid w:val="00AE4387"/>
    <w:rsid w:val="00B94ACA"/>
    <w:rsid w:val="00BD6024"/>
    <w:rsid w:val="00C41032"/>
    <w:rsid w:val="00CE4C5C"/>
    <w:rsid w:val="00D045D3"/>
    <w:rsid w:val="00D53104"/>
    <w:rsid w:val="00D70297"/>
    <w:rsid w:val="00D81B19"/>
    <w:rsid w:val="00D92884"/>
    <w:rsid w:val="00DA4AAA"/>
    <w:rsid w:val="00E1045F"/>
    <w:rsid w:val="00E24DF6"/>
    <w:rsid w:val="00E96961"/>
    <w:rsid w:val="00F35140"/>
    <w:rsid w:val="00F642F7"/>
    <w:rsid w:val="00FA2E69"/>
    <w:rsid w:val="00FC2586"/>
    <w:rsid w:val="00FC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135B04"/>
  <w15:docId w15:val="{37515E82-CE63-4568-914B-72EC8B8A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96D3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944130"/>
    <w:pPr>
      <w:keepNext/>
      <w:overflowPunct/>
      <w:autoSpaceDE/>
      <w:autoSpaceDN/>
      <w:adjustRightInd/>
      <w:spacing w:before="720" w:after="120"/>
      <w:textAlignment w:val="auto"/>
      <w:outlineLvl w:val="0"/>
    </w:pPr>
    <w:rPr>
      <w:b/>
      <w:kern w:val="28"/>
      <w:sz w:val="28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37B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37B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37B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37B5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37B5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37B5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37B5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37B5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BD602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BD6024"/>
    <w:pPr>
      <w:tabs>
        <w:tab w:val="center" w:pos="4536"/>
        <w:tab w:val="right" w:pos="9072"/>
      </w:tabs>
    </w:pPr>
  </w:style>
  <w:style w:type="character" w:styleId="Merknadsreferanse">
    <w:name w:val="annotation reference"/>
    <w:basedOn w:val="Standardskriftforavsnitt"/>
    <w:semiHidden/>
    <w:rsid w:val="00BD6024"/>
    <w:rPr>
      <w:sz w:val="16"/>
      <w:szCs w:val="16"/>
      <w:lang w:val="nb-NO"/>
    </w:rPr>
  </w:style>
  <w:style w:type="paragraph" w:styleId="Merknadstekst">
    <w:name w:val="annotation text"/>
    <w:basedOn w:val="Normal"/>
    <w:link w:val="MerknadstekstTegn"/>
    <w:semiHidden/>
    <w:rsid w:val="00BD6024"/>
  </w:style>
  <w:style w:type="character" w:customStyle="1" w:styleId="Overskrift1Tegn">
    <w:name w:val="Overskrift 1 Tegn"/>
    <w:basedOn w:val="Standardskriftforavsnitt"/>
    <w:link w:val="Overskrift1"/>
    <w:rsid w:val="00944130"/>
    <w:rPr>
      <w:b/>
      <w:kern w:val="28"/>
      <w:sz w:val="28"/>
      <w:lang w:val="nb-NO" w:eastAsia="en-US"/>
    </w:rPr>
  </w:style>
  <w:style w:type="paragraph" w:customStyle="1" w:styleId="Notatheader">
    <w:name w:val="Notatheader"/>
    <w:basedOn w:val="Normal"/>
    <w:rsid w:val="00944130"/>
    <w:pPr>
      <w:tabs>
        <w:tab w:val="left" w:pos="5954"/>
      </w:tabs>
      <w:overflowPunct/>
      <w:autoSpaceDE/>
      <w:autoSpaceDN/>
      <w:adjustRightInd/>
      <w:textAlignment w:val="auto"/>
    </w:pPr>
    <w:rPr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6420AC"/>
    <w:rPr>
      <w:color w:val="808080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20A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20AC"/>
    <w:rPr>
      <w:rFonts w:ascii="Tahoma" w:hAnsi="Tahoma" w:cs="Tahoma"/>
      <w:sz w:val="16"/>
      <w:szCs w:val="16"/>
      <w:lang w:val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801177"/>
    <w:rPr>
      <w:sz w:val="24"/>
      <w:lang w:val="nb-NO"/>
    </w:rPr>
  </w:style>
  <w:style w:type="paragraph" w:customStyle="1" w:styleId="Brevhode">
    <w:name w:val="Brevhode"/>
    <w:basedOn w:val="Normal"/>
    <w:rsid w:val="00681FD3"/>
    <w:pPr>
      <w:tabs>
        <w:tab w:val="left" w:pos="1701"/>
        <w:tab w:val="left" w:pos="4253"/>
        <w:tab w:val="left" w:pos="5954"/>
      </w:tabs>
      <w:overflowPunct/>
      <w:autoSpaceDE/>
      <w:autoSpaceDN/>
      <w:adjustRightInd/>
      <w:textAlignment w:val="auto"/>
    </w:pPr>
    <w:rPr>
      <w:lang w:eastAsia="en-US"/>
    </w:rPr>
  </w:style>
  <w:style w:type="paragraph" w:styleId="Avsenderadresse">
    <w:name w:val="envelope return"/>
    <w:basedOn w:val="Normal"/>
    <w:uiPriority w:val="99"/>
    <w:semiHidden/>
    <w:unhideWhenUsed/>
    <w:rsid w:val="00037B53"/>
    <w:rPr>
      <w:rFonts w:asciiTheme="majorHAnsi" w:eastAsiaTheme="majorEastAsia" w:hAnsiTheme="majorHAnsi" w:cstheme="majorBidi"/>
      <w:sz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037B53"/>
  </w:style>
  <w:style w:type="paragraph" w:styleId="Bildetekst">
    <w:name w:val="caption"/>
    <w:basedOn w:val="Normal"/>
    <w:next w:val="Normal"/>
    <w:uiPriority w:val="35"/>
    <w:semiHidden/>
    <w:unhideWhenUsed/>
    <w:qFormat/>
    <w:rsid w:val="00037B53"/>
    <w:pPr>
      <w:spacing w:after="200"/>
    </w:pPr>
    <w:rPr>
      <w:i/>
      <w:iCs/>
      <w:color w:val="1F497D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037B5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ktittel">
    <w:name w:val="Book Title"/>
    <w:basedOn w:val="Standardskriftforavsnitt"/>
    <w:uiPriority w:val="33"/>
    <w:qFormat/>
    <w:rsid w:val="00037B53"/>
    <w:rPr>
      <w:b/>
      <w:bCs/>
      <w:i/>
      <w:iCs/>
      <w:spacing w:val="5"/>
      <w:lang w:val="nb-NO"/>
    </w:rPr>
  </w:style>
  <w:style w:type="paragraph" w:styleId="Brdtekst">
    <w:name w:val="Body Text"/>
    <w:basedOn w:val="Normal"/>
    <w:link w:val="BrdtekstTegn"/>
    <w:uiPriority w:val="99"/>
    <w:semiHidden/>
    <w:unhideWhenUsed/>
    <w:rsid w:val="00037B53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037B53"/>
    <w:rPr>
      <w:sz w:val="24"/>
      <w:lang w:val="nb-NO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037B53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037B53"/>
    <w:rPr>
      <w:sz w:val="24"/>
      <w:lang w:val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037B53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037B53"/>
    <w:rPr>
      <w:sz w:val="24"/>
      <w:lang w:val="nb-NO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037B53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037B53"/>
    <w:rPr>
      <w:sz w:val="24"/>
      <w:lang w:val="nb-NO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037B53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037B53"/>
    <w:rPr>
      <w:sz w:val="24"/>
      <w:lang w:val="nb-NO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037B5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037B53"/>
    <w:rPr>
      <w:sz w:val="16"/>
      <w:szCs w:val="16"/>
      <w:lang w:val="nb-NO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037B53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037B53"/>
    <w:rPr>
      <w:sz w:val="24"/>
      <w:lang w:val="nb-NO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037B53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037B53"/>
    <w:rPr>
      <w:sz w:val="16"/>
      <w:szCs w:val="16"/>
      <w:lang w:val="nb-NO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037B53"/>
  </w:style>
  <w:style w:type="character" w:customStyle="1" w:styleId="DatoTegn">
    <w:name w:val="Dato Tegn"/>
    <w:basedOn w:val="Standardskriftforavsnitt"/>
    <w:link w:val="Dato"/>
    <w:uiPriority w:val="99"/>
    <w:semiHidden/>
    <w:rsid w:val="00037B53"/>
    <w:rPr>
      <w:sz w:val="24"/>
      <w:lang w:val="nb-NO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037B53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037B53"/>
    <w:rPr>
      <w:rFonts w:ascii="Segoe UI" w:hAnsi="Segoe UI" w:cs="Segoe UI"/>
      <w:sz w:val="16"/>
      <w:szCs w:val="16"/>
      <w:lang w:val="nb-NO"/>
    </w:rPr>
  </w:style>
  <w:style w:type="table" w:styleId="Enkelttabell1">
    <w:name w:val="Table Simple 1"/>
    <w:basedOn w:val="Vanligtabell"/>
    <w:uiPriority w:val="99"/>
    <w:semiHidden/>
    <w:unhideWhenUsed/>
    <w:rsid w:val="00037B5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037B53"/>
    <w:pPr>
      <w:overflowPunct w:val="0"/>
      <w:autoSpaceDE w:val="0"/>
      <w:autoSpaceDN w:val="0"/>
      <w:adjustRightInd w:val="0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037B5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037B53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037B53"/>
    <w:rPr>
      <w:sz w:val="24"/>
      <w:lang w:val="nb-NO"/>
    </w:rPr>
  </w:style>
  <w:style w:type="table" w:styleId="Fargerikliste">
    <w:name w:val="Colorful List"/>
    <w:basedOn w:val="Vanligtabell"/>
    <w:uiPriority w:val="72"/>
    <w:semiHidden/>
    <w:unhideWhenUsed/>
    <w:rsid w:val="00037B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037B5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037B5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037B5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037B5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037B5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037B5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037B5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037B5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037B5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037B5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037B5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037B5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037B5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037B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037B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037B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037B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037B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037B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rsid w:val="00037B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037B53"/>
  </w:style>
  <w:style w:type="character" w:styleId="Fotnotereferanse">
    <w:name w:val="footnote reference"/>
    <w:basedOn w:val="Standardskriftforavsnitt"/>
    <w:uiPriority w:val="99"/>
    <w:semiHidden/>
    <w:unhideWhenUsed/>
    <w:rsid w:val="00037B53"/>
    <w:rPr>
      <w:vertAlign w:val="superscript"/>
      <w:lang w:val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037B53"/>
    <w:rPr>
      <w:sz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037B53"/>
    <w:rPr>
      <w:lang w:val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037B53"/>
    <w:rPr>
      <w:color w:val="800080" w:themeColor="followedHyperlink"/>
      <w:u w:val="single"/>
      <w:lang w:val="nb-NO"/>
    </w:rPr>
  </w:style>
  <w:style w:type="paragraph" w:styleId="Hilsen">
    <w:name w:val="Closing"/>
    <w:basedOn w:val="Normal"/>
    <w:link w:val="HilsenTegn"/>
    <w:uiPriority w:val="99"/>
    <w:semiHidden/>
    <w:unhideWhenUsed/>
    <w:rsid w:val="00037B53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037B53"/>
    <w:rPr>
      <w:sz w:val="24"/>
      <w:lang w:val="nb-NO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037B53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037B53"/>
    <w:rPr>
      <w:i/>
      <w:iCs/>
      <w:sz w:val="24"/>
      <w:lang w:val="nb-NO"/>
    </w:rPr>
  </w:style>
  <w:style w:type="character" w:styleId="HTML-akronym">
    <w:name w:val="HTML Acronym"/>
    <w:basedOn w:val="Standardskriftforavsnitt"/>
    <w:uiPriority w:val="99"/>
    <w:semiHidden/>
    <w:unhideWhenUsed/>
    <w:rsid w:val="00037B53"/>
    <w:rPr>
      <w:lang w:val="nb-NO"/>
    </w:rPr>
  </w:style>
  <w:style w:type="character" w:styleId="HTML-definisjon">
    <w:name w:val="HTML Definition"/>
    <w:basedOn w:val="Standardskriftforavsnitt"/>
    <w:uiPriority w:val="99"/>
    <w:semiHidden/>
    <w:unhideWhenUsed/>
    <w:rsid w:val="00037B53"/>
    <w:rPr>
      <w:i/>
      <w:iCs/>
      <w:lang w:val="nb-NO"/>
    </w:rPr>
  </w:style>
  <w:style w:type="character" w:styleId="HTML-eksempel">
    <w:name w:val="HTML Sample"/>
    <w:basedOn w:val="Standardskriftforavsnitt"/>
    <w:uiPriority w:val="99"/>
    <w:semiHidden/>
    <w:unhideWhenUsed/>
    <w:rsid w:val="00037B53"/>
    <w:rPr>
      <w:rFonts w:ascii="Consolas" w:hAnsi="Consolas"/>
      <w:sz w:val="24"/>
      <w:szCs w:val="24"/>
      <w:lang w:val="nb-NO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037B53"/>
    <w:rPr>
      <w:rFonts w:ascii="Consolas" w:hAnsi="Consolas"/>
      <w:sz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037B53"/>
    <w:rPr>
      <w:rFonts w:ascii="Consolas" w:hAnsi="Consolas"/>
      <w:lang w:val="nb-NO"/>
    </w:rPr>
  </w:style>
  <w:style w:type="character" w:styleId="HTML-kode">
    <w:name w:val="HTML Code"/>
    <w:basedOn w:val="Standardskriftforavsnitt"/>
    <w:uiPriority w:val="99"/>
    <w:semiHidden/>
    <w:unhideWhenUsed/>
    <w:rsid w:val="00037B53"/>
    <w:rPr>
      <w:rFonts w:ascii="Consolas" w:hAnsi="Consolas"/>
      <w:sz w:val="20"/>
      <w:szCs w:val="20"/>
      <w:lang w:val="nb-NO"/>
    </w:rPr>
  </w:style>
  <w:style w:type="character" w:styleId="HTML-sitat">
    <w:name w:val="HTML Cite"/>
    <w:basedOn w:val="Standardskriftforavsnitt"/>
    <w:uiPriority w:val="99"/>
    <w:semiHidden/>
    <w:unhideWhenUsed/>
    <w:rsid w:val="00037B53"/>
    <w:rPr>
      <w:i/>
      <w:iCs/>
      <w:lang w:val="nb-NO"/>
    </w:rPr>
  </w:style>
  <w:style w:type="character" w:styleId="HTML-skrivemaskin">
    <w:name w:val="HTML Typewriter"/>
    <w:basedOn w:val="Standardskriftforavsnitt"/>
    <w:uiPriority w:val="99"/>
    <w:semiHidden/>
    <w:unhideWhenUsed/>
    <w:rsid w:val="00037B53"/>
    <w:rPr>
      <w:rFonts w:ascii="Consolas" w:hAnsi="Consolas"/>
      <w:sz w:val="20"/>
      <w:szCs w:val="20"/>
      <w:lang w:val="nb-NO"/>
    </w:rPr>
  </w:style>
  <w:style w:type="character" w:styleId="HTML-tastatur">
    <w:name w:val="HTML Keyboard"/>
    <w:basedOn w:val="Standardskriftforavsnitt"/>
    <w:uiPriority w:val="99"/>
    <w:semiHidden/>
    <w:unhideWhenUsed/>
    <w:rsid w:val="00037B53"/>
    <w:rPr>
      <w:rFonts w:ascii="Consolas" w:hAnsi="Consolas"/>
      <w:sz w:val="20"/>
      <w:szCs w:val="20"/>
      <w:lang w:val="nb-NO"/>
    </w:rPr>
  </w:style>
  <w:style w:type="character" w:styleId="HTML-variabel">
    <w:name w:val="HTML Variable"/>
    <w:basedOn w:val="Standardskriftforavsnitt"/>
    <w:uiPriority w:val="99"/>
    <w:semiHidden/>
    <w:unhideWhenUsed/>
    <w:rsid w:val="00037B53"/>
    <w:rPr>
      <w:i/>
      <w:iCs/>
      <w:lang w:val="nb-NO"/>
    </w:rPr>
  </w:style>
  <w:style w:type="character" w:styleId="Hyperkobling">
    <w:name w:val="Hyperlink"/>
    <w:basedOn w:val="Standardskriftforavsnitt"/>
    <w:uiPriority w:val="99"/>
    <w:semiHidden/>
    <w:unhideWhenUsed/>
    <w:rsid w:val="00037B53"/>
    <w:rPr>
      <w:color w:val="0000FF" w:themeColor="hyperlink"/>
      <w:u w:val="single"/>
      <w:lang w:val="nb-NO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037B53"/>
    <w:pPr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037B53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037B53"/>
    <w:pPr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037B53"/>
    <w:pPr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037B53"/>
    <w:pPr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037B53"/>
    <w:pPr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037B53"/>
    <w:pPr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037B53"/>
    <w:pPr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037B53"/>
    <w:pPr>
      <w:ind w:left="2160" w:hanging="240"/>
    </w:pPr>
  </w:style>
  <w:style w:type="paragraph" w:styleId="Ingenmellomrom">
    <w:name w:val="No Spacing"/>
    <w:uiPriority w:val="1"/>
    <w:qFormat/>
    <w:rsid w:val="00037B5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037B53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037B53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037B53"/>
    <w:pPr>
      <w:spacing w:after="100"/>
      <w:ind w:left="48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037B53"/>
    <w:pPr>
      <w:spacing w:after="100"/>
      <w:ind w:left="72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037B53"/>
    <w:pPr>
      <w:spacing w:after="100"/>
      <w:ind w:left="96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037B53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037B53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037B53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037B53"/>
    <w:pPr>
      <w:spacing w:after="100"/>
      <w:ind w:left="192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037B53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037B53"/>
    <w:rPr>
      <w:sz w:val="24"/>
      <w:lang w:val="nb-NO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037B53"/>
    <w:pPr>
      <w:ind w:left="240" w:hanging="24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037B5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37B53"/>
    <w:rPr>
      <w:b/>
      <w:bCs/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037B53"/>
    <w:rPr>
      <w:sz w:val="24"/>
      <w:lang w:val="nb-NO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37B53"/>
    <w:rPr>
      <w:b/>
      <w:bCs/>
      <w:sz w:val="24"/>
      <w:lang w:val="nb-NO"/>
    </w:rPr>
  </w:style>
  <w:style w:type="paragraph" w:styleId="Konvoluttadresse">
    <w:name w:val="envelope address"/>
    <w:basedOn w:val="Normal"/>
    <w:uiPriority w:val="99"/>
    <w:semiHidden/>
    <w:unhideWhenUsed/>
    <w:rsid w:val="00037B53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037B53"/>
    <w:rPr>
      <w:lang w:val="nb-NO"/>
    </w:rPr>
  </w:style>
  <w:style w:type="paragraph" w:styleId="Liste">
    <w:name w:val="List"/>
    <w:basedOn w:val="Normal"/>
    <w:uiPriority w:val="99"/>
    <w:semiHidden/>
    <w:unhideWhenUsed/>
    <w:rsid w:val="00037B53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037B53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037B53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037B53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037B53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037B53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037B5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037B5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037B5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037B53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037B53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037B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037B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037B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037B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037B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037B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037B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2">
    <w:name w:val="List Table 2"/>
    <w:basedOn w:val="Vanligtabell"/>
    <w:uiPriority w:val="47"/>
    <w:rsid w:val="00037B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037B5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037B5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037B5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037B5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037B5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037B5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3">
    <w:name w:val="List Table 3"/>
    <w:basedOn w:val="Vanligtabell"/>
    <w:uiPriority w:val="48"/>
    <w:rsid w:val="00037B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037B5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037B5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037B5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037B5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037B5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037B5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037B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037B5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037B5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037B5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037B5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037B5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037B5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037B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037B5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037B5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037B5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037B5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037B5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037B5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037B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-uthevingsfarge1">
    <w:name w:val="List Table 6 Colorful Accent 1"/>
    <w:basedOn w:val="Vanligtabell"/>
    <w:uiPriority w:val="51"/>
    <w:rsid w:val="00037B5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037B5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037B5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037B5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037B5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037B5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037B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037B5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037B5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037B5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037B5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037B5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037B5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037B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037B5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037B5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037B5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037B5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037B5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037B5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037B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037B5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037B5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037B5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037B5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037B5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037B5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037B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037B5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037B5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037B5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037B5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037B5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037B5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037B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037B53"/>
    <w:rPr>
      <w:rFonts w:ascii="Consolas" w:hAnsi="Consolas"/>
      <w:lang w:val="nb-NO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037B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037B53"/>
    <w:rPr>
      <w:rFonts w:asciiTheme="majorHAnsi" w:eastAsiaTheme="majorEastAsia" w:hAnsiTheme="majorHAnsi" w:cstheme="majorBidi"/>
      <w:sz w:val="24"/>
      <w:szCs w:val="24"/>
      <w:shd w:val="pct20" w:color="auto" w:fill="auto"/>
      <w:lang w:val="nb-NO"/>
    </w:rPr>
  </w:style>
  <w:style w:type="table" w:styleId="Middelsliste1">
    <w:name w:val="Medium List 1"/>
    <w:basedOn w:val="Vanligtabell"/>
    <w:uiPriority w:val="65"/>
    <w:semiHidden/>
    <w:unhideWhenUsed/>
    <w:rsid w:val="00037B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rsid w:val="00037B5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037B5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037B5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037B5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037B5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037B5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037B5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037B5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037B5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037B5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037B5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037B5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037B5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037B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037B5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037B5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037B5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037B5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037B5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037B5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037B5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037B5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037B5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037B5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037B5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037B5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037B5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037B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037B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037B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037B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037B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037B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037B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037B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1">
    <w:name w:val="Medium Shading 1 Accent 1"/>
    <w:basedOn w:val="Vanligtabell"/>
    <w:uiPriority w:val="63"/>
    <w:semiHidden/>
    <w:unhideWhenUsed/>
    <w:rsid w:val="00037B5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037B5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037B5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037B5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037B5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037B5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037B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037B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2">
    <w:name w:val="Medium Shading 2 Accent 2"/>
    <w:basedOn w:val="Vanligtabell"/>
    <w:uiPriority w:val="64"/>
    <w:semiHidden/>
    <w:unhideWhenUsed/>
    <w:rsid w:val="00037B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037B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037B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037B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037B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037B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037B5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037B5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037B5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037B5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037B5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037B5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037B53"/>
    <w:rPr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037B53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037B53"/>
    <w:rPr>
      <w:sz w:val="24"/>
      <w:lang w:val="nb-NO"/>
    </w:rPr>
  </w:style>
  <w:style w:type="paragraph" w:styleId="Nummerertliste">
    <w:name w:val="List Number"/>
    <w:basedOn w:val="Normal"/>
    <w:uiPriority w:val="99"/>
    <w:semiHidden/>
    <w:unhideWhenUsed/>
    <w:rsid w:val="00037B53"/>
    <w:pPr>
      <w:numPr>
        <w:numId w:val="1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037B53"/>
    <w:pPr>
      <w:numPr>
        <w:numId w:val="2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037B53"/>
    <w:pPr>
      <w:numPr>
        <w:numId w:val="3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037B53"/>
    <w:pPr>
      <w:numPr>
        <w:numId w:val="4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037B53"/>
    <w:pPr>
      <w:numPr>
        <w:numId w:val="5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037B53"/>
    <w:rPr>
      <w:color w:val="2B579A"/>
      <w:shd w:val="clear" w:color="auto" w:fill="E6E6E6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037B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037B5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37B53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37B53"/>
    <w:rPr>
      <w:rFonts w:asciiTheme="majorHAnsi" w:eastAsiaTheme="majorEastAsia" w:hAnsiTheme="majorHAnsi" w:cstheme="majorBidi"/>
      <w:color w:val="365F91" w:themeColor="accent1" w:themeShade="BF"/>
      <w:sz w:val="24"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037B53"/>
    <w:rPr>
      <w:rFonts w:asciiTheme="majorHAnsi" w:eastAsiaTheme="majorEastAsia" w:hAnsiTheme="majorHAnsi" w:cstheme="majorBidi"/>
      <w:color w:val="243F60" w:themeColor="accent1" w:themeShade="7F"/>
      <w:sz w:val="24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037B53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037B5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037B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b-NO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037B53"/>
    <w:pPr>
      <w:keepLines/>
      <w:overflowPunct w:val="0"/>
      <w:autoSpaceDE w:val="0"/>
      <w:autoSpaceDN w:val="0"/>
      <w:adjustRightInd w:val="0"/>
      <w:spacing w:before="240" w:after="0"/>
      <w:textAlignment w:val="baseline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  <w:lang w:eastAsia="nb-NO"/>
    </w:rPr>
  </w:style>
  <w:style w:type="paragraph" w:styleId="Punktliste">
    <w:name w:val="List Bullet"/>
    <w:basedOn w:val="Normal"/>
    <w:uiPriority w:val="99"/>
    <w:semiHidden/>
    <w:unhideWhenUsed/>
    <w:rsid w:val="00037B53"/>
    <w:pPr>
      <w:numPr>
        <w:numId w:val="6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037B53"/>
    <w:pPr>
      <w:numPr>
        <w:numId w:val="7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037B53"/>
    <w:pPr>
      <w:numPr>
        <w:numId w:val="8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037B53"/>
    <w:pPr>
      <w:numPr>
        <w:numId w:val="9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037B53"/>
    <w:pPr>
      <w:numPr>
        <w:numId w:val="10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037B53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037B53"/>
    <w:rPr>
      <w:rFonts w:ascii="Consolas" w:hAnsi="Consolas"/>
      <w:sz w:val="21"/>
      <w:szCs w:val="21"/>
      <w:lang w:val="nb-NO"/>
    </w:rPr>
  </w:style>
  <w:style w:type="table" w:styleId="Rutenettabell1lys-uthevingsfarge1">
    <w:name w:val="Grid Table 1 Light Accent 1"/>
    <w:basedOn w:val="Vanligtabell"/>
    <w:uiPriority w:val="46"/>
    <w:rsid w:val="00037B5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037B5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037B5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037B5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037B5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037B5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037B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037B5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037B5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037B5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037B5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037B5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037B5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3">
    <w:name w:val="Grid Table 3"/>
    <w:basedOn w:val="Vanligtabell"/>
    <w:uiPriority w:val="48"/>
    <w:rsid w:val="00037B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037B5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037B5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037B5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037B5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037B5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037B5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037B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037B5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037B5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037B5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037B5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037B5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037B5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037B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037B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037B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037B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037B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037B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037B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037B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037B5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037B5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037B5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037B5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037B5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037B5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037B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037B5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037B5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037B5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037B5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037B5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037B5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037B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utenettabelllys1">
    <w:name w:val="Grid Table 1 Light"/>
    <w:basedOn w:val="Vanligtabell"/>
    <w:uiPriority w:val="46"/>
    <w:rsid w:val="00037B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idetall">
    <w:name w:val="page number"/>
    <w:basedOn w:val="Standardskriftforavsnitt"/>
    <w:uiPriority w:val="99"/>
    <w:semiHidden/>
    <w:unhideWhenUsed/>
    <w:rsid w:val="00037B53"/>
    <w:rPr>
      <w:lang w:val="nb-NO"/>
    </w:rPr>
  </w:style>
  <w:style w:type="paragraph" w:styleId="Sitat">
    <w:name w:val="Quote"/>
    <w:basedOn w:val="Normal"/>
    <w:next w:val="Normal"/>
    <w:link w:val="SitatTegn"/>
    <w:uiPriority w:val="29"/>
    <w:qFormat/>
    <w:rsid w:val="00037B5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037B53"/>
    <w:rPr>
      <w:i/>
      <w:iCs/>
      <w:color w:val="404040" w:themeColor="text1" w:themeTint="BF"/>
      <w:sz w:val="24"/>
      <w:lang w:val="nb-NO"/>
    </w:rPr>
  </w:style>
  <w:style w:type="character" w:styleId="Sluttnotereferanse">
    <w:name w:val="endnote reference"/>
    <w:basedOn w:val="Standardskriftforavsnitt"/>
    <w:uiPriority w:val="99"/>
    <w:semiHidden/>
    <w:unhideWhenUsed/>
    <w:rsid w:val="00037B53"/>
    <w:rPr>
      <w:vertAlign w:val="superscript"/>
      <w:lang w:val="nb-NO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037B53"/>
    <w:rPr>
      <w:sz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037B53"/>
    <w:rPr>
      <w:lang w:val="nb-NO"/>
    </w:rPr>
  </w:style>
  <w:style w:type="character" w:styleId="Sterk">
    <w:name w:val="Strong"/>
    <w:basedOn w:val="Standardskriftforavsnitt"/>
    <w:uiPriority w:val="22"/>
    <w:qFormat/>
    <w:rsid w:val="00037B53"/>
    <w:rPr>
      <w:b/>
      <w:bCs/>
      <w:lang w:val="nb-NO"/>
    </w:rPr>
  </w:style>
  <w:style w:type="character" w:styleId="Sterkreferanse">
    <w:name w:val="Intense Reference"/>
    <w:basedOn w:val="Standardskriftforavsnitt"/>
    <w:uiPriority w:val="32"/>
    <w:qFormat/>
    <w:rsid w:val="00037B53"/>
    <w:rPr>
      <w:b/>
      <w:bCs/>
      <w:smallCaps/>
      <w:color w:val="4F81BD" w:themeColor="accent1"/>
      <w:spacing w:val="5"/>
      <w:lang w:val="nb-NO"/>
    </w:rPr>
  </w:style>
  <w:style w:type="character" w:styleId="Sterkutheving">
    <w:name w:val="Intense Emphasis"/>
    <w:basedOn w:val="Standardskriftforavsnitt"/>
    <w:uiPriority w:val="21"/>
    <w:qFormat/>
    <w:rsid w:val="00037B53"/>
    <w:rPr>
      <w:i/>
      <w:iCs/>
      <w:color w:val="4F81BD" w:themeColor="accent1"/>
      <w:lang w:val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037B5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37B53"/>
    <w:rPr>
      <w:i/>
      <w:iCs/>
      <w:color w:val="4F81BD" w:themeColor="accent1"/>
      <w:sz w:val="24"/>
      <w:lang w:val="nb-NO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037B53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037B53"/>
    <w:rPr>
      <w:smallCaps/>
      <w:color w:val="5A5A5A" w:themeColor="text1" w:themeTint="A5"/>
      <w:lang w:val="nb-NO"/>
    </w:rPr>
  </w:style>
  <w:style w:type="character" w:styleId="Svakutheving">
    <w:name w:val="Subtle Emphasis"/>
    <w:basedOn w:val="Standardskriftforavsnitt"/>
    <w:uiPriority w:val="19"/>
    <w:qFormat/>
    <w:rsid w:val="00037B53"/>
    <w:rPr>
      <w:i/>
      <w:iCs/>
      <w:color w:val="404040" w:themeColor="text1" w:themeTint="BF"/>
      <w:lang w:val="nb-NO"/>
    </w:rPr>
  </w:style>
  <w:style w:type="table" w:styleId="Tabell-3D-effekt1">
    <w:name w:val="Table 3D effects 1"/>
    <w:basedOn w:val="Vanligtabell"/>
    <w:uiPriority w:val="99"/>
    <w:semiHidden/>
    <w:unhideWhenUsed/>
    <w:rsid w:val="00037B53"/>
    <w:pPr>
      <w:overflowPunct w:val="0"/>
      <w:autoSpaceDE w:val="0"/>
      <w:autoSpaceDN w:val="0"/>
      <w:adjustRightInd w:val="0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037B53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037B53"/>
    <w:pPr>
      <w:overflowPunct w:val="0"/>
      <w:autoSpaceDE w:val="0"/>
      <w:autoSpaceDN w:val="0"/>
      <w:adjustRightInd w:val="0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037B53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037B53"/>
    <w:pPr>
      <w:overflowPunct w:val="0"/>
      <w:autoSpaceDE w:val="0"/>
      <w:autoSpaceDN w:val="0"/>
      <w:adjustRightInd w:val="0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037B53"/>
    <w:pPr>
      <w:overflowPunct w:val="0"/>
      <w:autoSpaceDE w:val="0"/>
      <w:autoSpaceDN w:val="0"/>
      <w:adjustRightInd w:val="0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037B5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037B5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037B5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037B53"/>
    <w:pPr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037B5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037B53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037B5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037B53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037B53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037B53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037B53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rsid w:val="00037B53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037B53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037B53"/>
    <w:pPr>
      <w:overflowPunct w:val="0"/>
      <w:autoSpaceDE w:val="0"/>
      <w:autoSpaceDN w:val="0"/>
      <w:adjustRightInd w:val="0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037B5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037B5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037B5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037B53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037B53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037B53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037B53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037B53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037B53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037B53"/>
    <w:pPr>
      <w:overflowPunct w:val="0"/>
      <w:autoSpaceDE w:val="0"/>
      <w:autoSpaceDN w:val="0"/>
      <w:adjustRightInd w:val="0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037B53"/>
    <w:pPr>
      <w:overflowPunct w:val="0"/>
      <w:autoSpaceDE w:val="0"/>
      <w:autoSpaceDN w:val="0"/>
      <w:adjustRightInd w:val="0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">
    <w:name w:val="Table Grid"/>
    <w:basedOn w:val="Vanligtabell"/>
    <w:uiPriority w:val="59"/>
    <w:rsid w:val="00037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037B5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037B53"/>
    <w:pPr>
      <w:overflowPunct w:val="0"/>
      <w:autoSpaceDE w:val="0"/>
      <w:autoSpaceDN w:val="0"/>
      <w:adjustRightInd w:val="0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037B5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037B53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037B5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037B5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037B53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037B5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rsid w:val="00037B5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037B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37B53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037B53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037B53"/>
    <w:rPr>
      <w:sz w:val="24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37B5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37B5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nb-NO"/>
    </w:rPr>
  </w:style>
  <w:style w:type="character" w:styleId="Utheving">
    <w:name w:val="Emphasis"/>
    <w:basedOn w:val="Standardskriftforavsnitt"/>
    <w:uiPriority w:val="20"/>
    <w:qFormat/>
    <w:rsid w:val="00037B53"/>
    <w:rPr>
      <w:i/>
      <w:iCs/>
      <w:lang w:val="nb-NO"/>
    </w:rPr>
  </w:style>
  <w:style w:type="paragraph" w:styleId="Vanliginnrykk">
    <w:name w:val="Normal Indent"/>
    <w:basedOn w:val="Normal"/>
    <w:uiPriority w:val="99"/>
    <w:semiHidden/>
    <w:unhideWhenUsed/>
    <w:rsid w:val="00037B53"/>
    <w:pPr>
      <w:ind w:left="708"/>
    </w:pPr>
  </w:style>
  <w:style w:type="table" w:styleId="Vanligtabell1">
    <w:name w:val="Plain Table 1"/>
    <w:basedOn w:val="Vanligtabell"/>
    <w:uiPriority w:val="41"/>
    <w:rsid w:val="00037B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037B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037B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037B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037B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Notatheading">
    <w:name w:val="Notatheading"/>
    <w:basedOn w:val="Normal"/>
    <w:rsid w:val="00037B53"/>
    <w:pPr>
      <w:tabs>
        <w:tab w:val="left" w:pos="5954"/>
      </w:tabs>
      <w:overflowPunct/>
      <w:autoSpaceDE/>
      <w:autoSpaceDN/>
      <w:adjustRightInd/>
      <w:textAlignment w:val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sl-public-360\docprod\templates\NBO%20Notatma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1F01E-345A-4921-91DF-61D252328892}"/>
      </w:docPartPr>
      <w:docPartBody>
        <w:p w:rsidR="00B11951" w:rsidRDefault="00B11951">
          <w:r w:rsidRPr="001A4B6A">
            <w:rPr>
              <w:rStyle w:val="Plassholdertekst"/>
            </w:rPr>
            <w:t>Click here to enter a date.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7CFC9-C2B5-4AEB-B67A-FD5BE1D51738}"/>
      </w:docPartPr>
      <w:docPartBody>
        <w:p w:rsidR="00B11951" w:rsidRDefault="00B11951">
          <w:r w:rsidRPr="001A4B6A">
            <w:rPr>
              <w:rStyle w:val="Plassholderteks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FB3513-59DE-4D51-821C-2EA1CD84D5AF}"/>
      </w:docPartPr>
      <w:docPartBody>
        <w:p w:rsidR="00097320" w:rsidRDefault="00AC43C2">
          <w:r w:rsidRPr="00C417C5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51"/>
    <w:rsid w:val="00053341"/>
    <w:rsid w:val="00070CB5"/>
    <w:rsid w:val="00097320"/>
    <w:rsid w:val="001675E6"/>
    <w:rsid w:val="002C1787"/>
    <w:rsid w:val="003C15D0"/>
    <w:rsid w:val="0046799A"/>
    <w:rsid w:val="00496731"/>
    <w:rsid w:val="00533ECD"/>
    <w:rsid w:val="005F2F66"/>
    <w:rsid w:val="0095314E"/>
    <w:rsid w:val="00A55D37"/>
    <w:rsid w:val="00A64C23"/>
    <w:rsid w:val="00AC43C2"/>
    <w:rsid w:val="00B1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96731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675E6"/>
  </w:style>
  <w:style w:type="paragraph" w:customStyle="1" w:styleId="CF8F47A055D3462182299AA4B80368C6">
    <w:name w:val="CF8F47A055D3462182299AA4B80368C6"/>
    <w:rsid w:val="00AC43C2"/>
    <w:pPr>
      <w:spacing w:after="160" w:line="259" w:lineRule="auto"/>
    </w:pPr>
    <w:rPr>
      <w:lang w:val="en-US" w:eastAsia="en-US"/>
    </w:rPr>
  </w:style>
  <w:style w:type="paragraph" w:customStyle="1" w:styleId="E62174ACF3974316B12C0432C59F1226">
    <w:name w:val="E62174ACF3974316B12C0432C59F1226"/>
    <w:rsid w:val="00AC43C2"/>
    <w:pPr>
      <w:spacing w:after="160" w:line="259" w:lineRule="auto"/>
    </w:pPr>
    <w:rPr>
      <w:lang w:val="en-US" w:eastAsia="en-US"/>
    </w:rPr>
  </w:style>
  <w:style w:type="paragraph" w:customStyle="1" w:styleId="58C92FCC11BB4185B737743EAE646CD1">
    <w:name w:val="58C92FCC11BB4185B737743EAE646CD1"/>
    <w:rsid w:val="001675E6"/>
    <w:pPr>
      <w:spacing w:after="160" w:line="259" w:lineRule="auto"/>
    </w:pPr>
  </w:style>
  <w:style w:type="paragraph" w:customStyle="1" w:styleId="E8A52FEE381D4BC5A4FBCF9CF1F6E663">
    <w:name w:val="E8A52FEE381D4BC5A4FBCF9CF1F6E663"/>
    <w:rsid w:val="001675E6"/>
    <w:pPr>
      <w:spacing w:after="160" w:line="259" w:lineRule="auto"/>
    </w:pPr>
  </w:style>
  <w:style w:type="paragraph" w:customStyle="1" w:styleId="D71FA15FAE2F426A8EFB10D8182BB91A">
    <w:name w:val="D71FA15FAE2F426A8EFB10D8182BB91A"/>
    <w:rsid w:val="001675E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492555" gbs:entity="Document" gbs:templateDesignerVersion="3.1 F">
  <gbs:DocumentDate gbs:loadFromGrowBusiness="OnProduce" gbs:saveInGrowBusiness="False" gbs:connected="true" gbs:recno="" gbs:entity="" gbs:datatype="date" gbs:key="10000">2016-05-27T00:00:00</gbs:DocumentDate>
  <gbs:OurRef.Name gbs:loadFromGrowBusiness="OnProduce" gbs:saveInGrowBusiness="False" gbs:connected="true" gbs:recno="" gbs:entity="" gbs:datatype="string" gbs:key="10001">Åse Berit Valle</gbs:OurRef.Name>
  <gbs:Title gbs:loadFromGrowBusiness="OnProduce" gbs:saveInGrowBusiness="False" gbs:connected="true" gbs:recno="" gbs:entity="" gbs:datatype="string" gbs:key="10002">Foreløpig - forslag til timeplan for årsmøte på Lillehammer 2016</gbs:Title>
  <gbs:DocumentNumber gbs:loadFromGrowBusiness="OnProduce" gbs:saveInGrowBusiness="False" gbs:connected="true" gbs:recno="" gbs:entity="" gbs:datatype="string" gbs:key="10003">15/00568-15</gbs:DocumentNumber>
  <gbs:Lists>
    <gbs:SingleLines>
      <gbs:ToActivityContact gbs:name="Mottakerliste" gbs:row-separator="/" gbs:field-separator=", " gbs:loadFromGrowBusiness="OnEdit" gbs:saveInGrowBusiness="False" gbs:removeContentControl="0">
        <gbs:DisplayField gbs:key="10004">
        </gbs:DisplayField>
        <gbs:Sorting>
          <gbs:Sort gbs:direction="asc">ToActivityContact.Name2</gbs:Sort>
        </gbs:Sorting>
        <gbs:ToActivityContact.Name2/>
        <gbs:ToActivityContact.Name/>
        <gbs:Criteria gbs:operator="and">
          <gbs:Criterion gbs:field="::ToRole" gbs:operator="=">6</gbs:Criterion>
        </gbs:Criteria>
      </gbs:ToActivityContact>
      <gbs:ToActivityContact gbs:name="Kopimottakerliste" gbs:row-separator="/" gbs:field-separator=", " gbs:loadFromGrowBusiness="OnEdit" gbs:saveInGrowBusiness="False" gbs:removeContentControl="0">
        <gbs:DisplayField gbs:key="10005">
        </gbs:DisplayField>
        <gbs:Sorting>
          <gbs:Sort gbs:direction="asc">ToActivityContact.Name2</gbs:Sort>
        </gbs:Sorting>
        <gbs:ToActivityContact.Name2/>
        <gbs:ToActivityContact.Name/>
        <gbs:Criteria gbs:operator="and">
          <gbs:Criterion gbs:field="::ToRole" gbs:operator="=">8</gbs:Criterion>
        </gbs:Criteria>
      </gbs:ToActivityContact>
    </gbs:SingleLines>
  </gbs:Lists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2605D-477D-4066-A6BE-4C153AF23EFC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542F5B85-4DB8-426F-B7F4-931DEBAE0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NBO Notatmal</Template>
  <TotalTime>1</TotalTime>
  <Pages>1</Pages>
  <Words>293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Norges Bondelag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Åse Berit Valle</dc:creator>
  <cp:lastModifiedBy>Åse Berit Valle</cp:lastModifiedBy>
  <cp:revision>2</cp:revision>
  <cp:lastPrinted>2016-04-20T09:05:00Z</cp:lastPrinted>
  <dcterms:created xsi:type="dcterms:W3CDTF">2016-05-27T11:04:00Z</dcterms:created>
  <dcterms:modified xsi:type="dcterms:W3CDTF">2016-05-27T11:04:00Z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\\OSL-PUBLIC-360\docprod\templates\NBO Notatmal.dotm</vt:lpwstr>
  </property>
  <property fmtid="{D5CDD505-2E9C-101B-9397-08002B2CF9AE}" pid="3" name="filePathOneNote">
    <vt:lpwstr>\\OSL-PUBLIC-360\360users\onenote\bs\abv\</vt:lpwstr>
  </property>
  <property fmtid="{D5CDD505-2E9C-101B-9397-08002B2CF9AE}" pid="4" name="comment">
    <vt:lpwstr>Forslag til timeplan for årsmøte på Lillehammer 2016</vt:lpwstr>
  </property>
  <property fmtid="{D5CDD505-2E9C-101B-9397-08002B2CF9AE}" pid="5" name="docId">
    <vt:lpwstr>492555</vt:lpwstr>
  </property>
  <property fmtid="{D5CDD505-2E9C-101B-9397-08002B2CF9AE}" pid="6" name="fileVersionId">
    <vt:lpwstr>
    </vt:lpwstr>
  </property>
  <property fmtid="{D5CDD505-2E9C-101B-9397-08002B2CF9AE}" pid="7" name="sourceId">
    <vt:lpwstr>
    </vt:lpwstr>
  </property>
  <property fmtid="{D5CDD505-2E9C-101B-9397-08002B2CF9AE}" pid="8" name="templateId">
    <vt:lpwstr>200003</vt:lpwstr>
  </property>
  <property fmtid="{D5CDD505-2E9C-101B-9397-08002B2CF9AE}" pid="9" name="module">
    <vt:lpwstr>
    </vt:lpwstr>
  </property>
  <property fmtid="{D5CDD505-2E9C-101B-9397-08002B2CF9AE}" pid="10" name="customParams">
    <vt:lpwstr>
    </vt:lpwstr>
  </property>
  <property fmtid="{D5CDD505-2E9C-101B-9397-08002B2CF9AE}" pid="11" name="external">
    <vt:lpwstr>0</vt:lpwstr>
  </property>
  <property fmtid="{D5CDD505-2E9C-101B-9397-08002B2CF9AE}" pid="12" name="ExternalControlledCheckOut">
    <vt:lpwstr>
    </vt:lpwstr>
  </property>
  <property fmtid="{D5CDD505-2E9C-101B-9397-08002B2CF9AE}" pid="13" name="createdBy">
    <vt:lpwstr>Åse Berit Valle</vt:lpwstr>
  </property>
  <property fmtid="{D5CDD505-2E9C-101B-9397-08002B2CF9AE}" pid="14" name="modifiedBy">
    <vt:lpwstr>Åse Berit Valle</vt:lpwstr>
  </property>
  <property fmtid="{D5CDD505-2E9C-101B-9397-08002B2CF9AE}" pid="15" name="action">
    <vt:lpwstr>edit</vt:lpwstr>
  </property>
  <property fmtid="{D5CDD505-2E9C-101B-9397-08002B2CF9AE}" pid="16" name="serverName">
    <vt:lpwstr>p360.bondelaget.no</vt:lpwstr>
  </property>
  <property fmtid="{D5CDD505-2E9C-101B-9397-08002B2CF9AE}" pid="17" name="externalUser">
    <vt:lpwstr>
    </vt:lpwstr>
  </property>
  <property fmtid="{D5CDD505-2E9C-101B-9397-08002B2CF9AE}" pid="18" name="currentVerId">
    <vt:lpwstr>479554</vt:lpwstr>
  </property>
  <property fmtid="{D5CDD505-2E9C-101B-9397-08002B2CF9AE}" pid="19" name="Operation">
    <vt:lpwstr>CheckoutFile</vt:lpwstr>
  </property>
  <property fmtid="{D5CDD505-2E9C-101B-9397-08002B2CF9AE}" pid="20" name="BackOfficeType">
    <vt:lpwstr>growBusiness Solutions</vt:lpwstr>
  </property>
  <property fmtid="{D5CDD505-2E9C-101B-9397-08002B2CF9AE}" pid="21" name="Server">
    <vt:lpwstr>p360.bondelaget.no</vt:lpwstr>
  </property>
  <property fmtid="{D5CDD505-2E9C-101B-9397-08002B2CF9AE}" pid="22" name="Protocol">
    <vt:lpwstr>off</vt:lpwstr>
  </property>
  <property fmtid="{D5CDD505-2E9C-101B-9397-08002B2CF9AE}" pid="23" name="Site">
    <vt:lpwstr>/locator.aspx</vt:lpwstr>
  </property>
  <property fmtid="{D5CDD505-2E9C-101B-9397-08002B2CF9AE}" pid="24" name="FileID">
    <vt:lpwstr>544625</vt:lpwstr>
  </property>
  <property fmtid="{D5CDD505-2E9C-101B-9397-08002B2CF9AE}" pid="25" name="VerID">
    <vt:lpwstr>0</vt:lpwstr>
  </property>
  <property fmtid="{D5CDD505-2E9C-101B-9397-08002B2CF9AE}" pid="26" name="FilePath">
    <vt:lpwstr>\\OSL-PUBLIC-360\360users\work\bs\abv</vt:lpwstr>
  </property>
  <property fmtid="{D5CDD505-2E9C-101B-9397-08002B2CF9AE}" pid="27" name="FileName">
    <vt:lpwstr>15-00568-15 Forslag til timeplan for årsmøte på Lillehammer 2016 544625_479554_0.DOCX</vt:lpwstr>
  </property>
  <property fmtid="{D5CDD505-2E9C-101B-9397-08002B2CF9AE}" pid="28" name="FullFileName">
    <vt:lpwstr>\\OSL-PUBLIC-360\360users\work\bs\abv\15-00568-15 Forslag til timeplan for årsmøte på Lillehammer 2016 544625_479554_0.DOCX</vt:lpwstr>
  </property>
</Properties>
</file>